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0"/>
          <w:szCs w:val="40"/>
        </w:rPr>
        <w:id w:val="-54548656"/>
        <w:docPartObj>
          <w:docPartGallery w:val="Cover Pages"/>
          <w:docPartUnique/>
        </w:docPartObj>
      </w:sdtPr>
      <w:sdtEndPr/>
      <w:sdtContent>
        <w:p w14:paraId="0536ECAA" w14:textId="7517A793" w:rsidR="00043A85" w:rsidRPr="00936420" w:rsidRDefault="00043A85" w:rsidP="007C7A89">
          <w:pPr>
            <w:spacing w:after="0"/>
            <w:rPr>
              <w:sz w:val="40"/>
              <w:szCs w:val="40"/>
            </w:rPr>
          </w:pPr>
        </w:p>
        <w:p w14:paraId="1712F705" w14:textId="41470A92" w:rsidR="00043A85" w:rsidRPr="00936420" w:rsidRDefault="00043A85" w:rsidP="007C7A89">
          <w:pPr>
            <w:spacing w:after="0"/>
            <w:rPr>
              <w:sz w:val="40"/>
              <w:szCs w:val="40"/>
            </w:rPr>
          </w:pPr>
        </w:p>
        <w:p w14:paraId="3F61F024" w14:textId="7C3F19D6" w:rsidR="00043A85" w:rsidRPr="00936420" w:rsidRDefault="00043A85" w:rsidP="007C7A89">
          <w:pPr>
            <w:spacing w:after="0"/>
            <w:rPr>
              <w:sz w:val="40"/>
              <w:szCs w:val="40"/>
            </w:rPr>
          </w:pPr>
        </w:p>
        <w:p w14:paraId="2B465E23" w14:textId="2641531D" w:rsidR="00043A85" w:rsidRPr="00936420" w:rsidRDefault="003560F5" w:rsidP="007C7A89">
          <w:pPr>
            <w:spacing w:after="0"/>
            <w:rPr>
              <w:sz w:val="40"/>
              <w:szCs w:val="40"/>
            </w:rPr>
          </w:pPr>
          <w:r w:rsidRPr="00936420">
            <w:rPr>
              <w:noProof/>
              <w:sz w:val="40"/>
              <w:szCs w:val="40"/>
              <w:lang w:val="en-GB" w:eastAsia="en-GB"/>
            </w:rPr>
            <w:drawing>
              <wp:anchor distT="0" distB="0" distL="114300" distR="114300" simplePos="0" relativeHeight="251668992" behindDoc="0" locked="0" layoutInCell="1" allowOverlap="1" wp14:anchorId="2BA42257" wp14:editId="776061DB">
                <wp:simplePos x="0" y="0"/>
                <wp:positionH relativeFrom="margin">
                  <wp:posOffset>71120</wp:posOffset>
                </wp:positionH>
                <wp:positionV relativeFrom="paragraph">
                  <wp:posOffset>8580</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sdt>
          <w:sdtPr>
            <w:rPr>
              <w:sz w:val="40"/>
              <w:szCs w:val="40"/>
              <w:lang w:val="en-GB"/>
            </w:rPr>
            <w:id w:val="1302116417"/>
            <w:docPartObj>
              <w:docPartGallery w:val="Cover Pages"/>
              <w:docPartUnique/>
            </w:docPartObj>
          </w:sdtPr>
          <w:sdtEndPr/>
          <w:sdtContent>
            <w:p w14:paraId="3A80D06D" w14:textId="1A34DA55" w:rsidR="006D2A22" w:rsidRPr="00936420" w:rsidRDefault="006D2A22" w:rsidP="006D2A22">
              <w:pPr>
                <w:rPr>
                  <w:sz w:val="40"/>
                  <w:szCs w:val="40"/>
                  <w:lang w:val="en-GB"/>
                </w:rPr>
              </w:pPr>
            </w:p>
            <w:p w14:paraId="73C90483" w14:textId="01BF0F94" w:rsidR="00936420" w:rsidRPr="00936420" w:rsidRDefault="00AE0755" w:rsidP="00936420">
              <w:pPr>
                <w:rPr>
                  <w:sz w:val="40"/>
                  <w:szCs w:val="40"/>
                  <w:lang w:val="en-GB"/>
                </w:rPr>
              </w:pPr>
              <w:r w:rsidRPr="00936420">
                <w:rPr>
                  <w:noProof/>
                  <w:sz w:val="40"/>
                  <w:szCs w:val="40"/>
                  <w:lang w:val="en-GB" w:eastAsia="en-GB"/>
                </w:rPr>
                <mc:AlternateContent>
                  <mc:Choice Requires="wps">
                    <w:drawing>
                      <wp:anchor distT="0" distB="0" distL="114300" distR="114300" simplePos="0" relativeHeight="251656192" behindDoc="1" locked="0" layoutInCell="1" allowOverlap="1" wp14:anchorId="0045B5CE" wp14:editId="01882893">
                        <wp:simplePos x="0" y="0"/>
                        <wp:positionH relativeFrom="margin">
                          <wp:align>right</wp:align>
                        </wp:positionH>
                        <wp:positionV relativeFrom="paragraph">
                          <wp:posOffset>482723</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AA12F01" w14:textId="64ED85AB" w:rsidR="003560F5" w:rsidRPr="009F76F1" w:rsidRDefault="003560F5" w:rsidP="006D2A22">
                                        <w:pPr>
                                          <w:pStyle w:val="NoSpacing"/>
                                          <w:pBdr>
                                            <w:bottom w:val="single" w:sz="6" w:space="4" w:color="9D9D9D" w:themeColor="text1" w:themeTint="80"/>
                                          </w:pBdr>
                                          <w:rPr>
                                            <w:rFonts w:eastAsiaTheme="majorEastAsia" w:cstheme="majorBidi"/>
                                            <w:color w:val="808080" w:themeColor="text1" w:themeTint="A6"/>
                                            <w:sz w:val="72"/>
                                            <w:szCs w:val="72"/>
                                          </w:rPr>
                                        </w:pPr>
                                        <w:r>
                                          <w:rPr>
                                            <w:rFonts w:eastAsiaTheme="majorEastAsia" w:cstheme="majorBidi"/>
                                            <w:color w:val="808080" w:themeColor="text1" w:themeTint="A6"/>
                                            <w:sz w:val="72"/>
                                            <w:szCs w:val="72"/>
                                          </w:rPr>
                                          <w:t>Indicator Matrix – Sustainable Procurement module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49530E0" w14:textId="2A3E15B3" w:rsidR="003560F5" w:rsidRDefault="003560F5" w:rsidP="006D2A22">
                                        <w:pPr>
                                          <w:pStyle w:val="NoSpacing"/>
                                          <w:spacing w:before="240"/>
                                          <w:rPr>
                                            <w:caps/>
                                            <w:color w:val="3C3C3C" w:themeColor="text2"/>
                                            <w:sz w:val="36"/>
                                            <w:szCs w:val="36"/>
                                          </w:rPr>
                                        </w:pPr>
                                        <w:r>
                                          <w:rPr>
                                            <w:caps/>
                                            <w:color w:val="3C3C3C" w:themeColor="text2"/>
                                            <w:sz w:val="36"/>
                                            <w:szCs w:val="36"/>
                                          </w:rPr>
                                          <w:t>202</w:t>
                                        </w:r>
                                        <w:r w:rsidR="00906BD5">
                                          <w:rPr>
                                            <w:caps/>
                                            <w:color w:val="3C3C3C" w:themeColor="text2"/>
                                            <w:sz w:val="36"/>
                                            <w:szCs w:val="36"/>
                                          </w:rPr>
                                          <w:t>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45B5CE" id="_x0000_t202" coordsize="21600,21600" o:spt="202" path="m,l,21600r21600,l21600,xe">
                        <v:stroke joinstyle="miter"/>
                        <v:path gradientshapeok="t" o:connecttype="rect"/>
                      </v:shapetype>
                      <v:shape id="Text Box 122" o:spid="_x0000_s1026" type="#_x0000_t202" style="position:absolute;left:0;text-align:left;margin-left:488.8pt;margin-top:38pt;width:540pt;height:429.9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" filled="f" stroked="f" strokeweight=".5pt">
                        <v:textbox inset="36pt,36pt,36pt,36pt">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AA12F01" w14:textId="64ED85AB" w:rsidR="003560F5" w:rsidRPr="009F76F1" w:rsidRDefault="003560F5" w:rsidP="006D2A22">
                                  <w:pPr>
                                    <w:pStyle w:val="NoSpacing"/>
                                    <w:pBdr>
                                      <w:bottom w:val="single" w:sz="6" w:space="4" w:color="9D9D9D" w:themeColor="text1" w:themeTint="80"/>
                                    </w:pBdr>
                                    <w:rPr>
                                      <w:rFonts w:eastAsiaTheme="majorEastAsia" w:cstheme="majorBidi"/>
                                      <w:color w:val="808080" w:themeColor="text1" w:themeTint="A6"/>
                                      <w:sz w:val="72"/>
                                      <w:szCs w:val="72"/>
                                    </w:rPr>
                                  </w:pPr>
                                  <w:r>
                                    <w:rPr>
                                      <w:rFonts w:eastAsiaTheme="majorEastAsia" w:cstheme="majorBidi"/>
                                      <w:color w:val="808080" w:themeColor="text1" w:themeTint="A6"/>
                                      <w:sz w:val="72"/>
                                      <w:szCs w:val="72"/>
                                    </w:rPr>
                                    <w:t>Indicator Matrix – Sustainable Procurement module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49530E0" w14:textId="2A3E15B3" w:rsidR="003560F5" w:rsidRDefault="003560F5" w:rsidP="006D2A22">
                                  <w:pPr>
                                    <w:pStyle w:val="NoSpacing"/>
                                    <w:spacing w:before="240"/>
                                    <w:rPr>
                                      <w:caps/>
                                      <w:color w:val="3C3C3C" w:themeColor="text2"/>
                                      <w:sz w:val="36"/>
                                      <w:szCs w:val="36"/>
                                    </w:rPr>
                                  </w:pPr>
                                  <w:r>
                                    <w:rPr>
                                      <w:caps/>
                                      <w:color w:val="3C3C3C" w:themeColor="text2"/>
                                      <w:sz w:val="36"/>
                                      <w:szCs w:val="36"/>
                                    </w:rPr>
                                    <w:t>202</w:t>
                                  </w:r>
                                  <w:r w:rsidR="00906BD5">
                                    <w:rPr>
                                      <w:caps/>
                                      <w:color w:val="3C3C3C" w:themeColor="text2"/>
                                      <w:sz w:val="36"/>
                                      <w:szCs w:val="36"/>
                                    </w:rPr>
                                    <w:t>3</w:t>
                                  </w:r>
                                </w:p>
                              </w:sdtContent>
                            </w:sdt>
                          </w:txbxContent>
                        </v:textbox>
                        <w10:wrap anchorx="margin"/>
                      </v:shape>
                    </w:pict>
                  </mc:Fallback>
                </mc:AlternateContent>
              </w:r>
              <w:r w:rsidR="006D2A22" w:rsidRPr="00936420">
                <w:rPr>
                  <w:noProof/>
                  <w:sz w:val="40"/>
                  <w:szCs w:val="40"/>
                  <w:lang w:val="en-GB" w:eastAsia="en-GB"/>
                </w:rPr>
                <w:drawing>
                  <wp:anchor distT="0" distB="0" distL="114300" distR="114300" simplePos="0" relativeHeight="251658240" behindDoc="0" locked="0" layoutInCell="1" allowOverlap="1" wp14:anchorId="15DF89CD" wp14:editId="5BD86EC5">
                    <wp:simplePos x="0" y="0"/>
                    <wp:positionH relativeFrom="page">
                      <wp:align>right</wp:align>
                    </wp:positionH>
                    <wp:positionV relativeFrom="paragraph">
                      <wp:posOffset>4531455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6D2A22" w:rsidRPr="00936420">
                <w:rPr>
                  <w:sz w:val="40"/>
                  <w:szCs w:val="40"/>
                  <w:lang w:val="en-GB"/>
                </w:rPr>
                <w:br w:type="page"/>
              </w:r>
            </w:p>
          </w:sdtContent>
        </w:sdt>
      </w:sdtContent>
    </w:sdt>
    <w:p w14:paraId="71B4875D" w14:textId="77777777" w:rsidR="00936420" w:rsidRDefault="00936420" w:rsidP="00936420">
      <w:pPr>
        <w:spacing w:after="0"/>
        <w:rPr>
          <w:sz w:val="40"/>
          <w:szCs w:val="40"/>
        </w:rPr>
        <w:sectPr w:rsidR="00936420" w:rsidSect="00AE0755">
          <w:headerReference w:type="default" r:id="rId15"/>
          <w:footerReference w:type="default" r:id="rId16"/>
          <w:pgSz w:w="11906" w:h="16838" w:code="9"/>
          <w:pgMar w:top="720" w:right="720" w:bottom="720" w:left="720" w:header="680" w:footer="720" w:gutter="0"/>
          <w:pgNumType w:start="0"/>
          <w:cols w:space="720"/>
          <w:titlePg/>
          <w:docGrid w:linePitch="299"/>
        </w:sectPr>
      </w:pPr>
    </w:p>
    <w:p w14:paraId="20443B1C" w14:textId="749C6654" w:rsidR="00936420" w:rsidRPr="00936420" w:rsidRDefault="00B24081" w:rsidP="00936420">
      <w:pPr>
        <w:spacing w:after="0" w:line="360" w:lineRule="auto"/>
        <w:rPr>
          <w:sz w:val="40"/>
          <w:szCs w:val="40"/>
        </w:rPr>
      </w:pPr>
      <w:r w:rsidRPr="00936420">
        <w:rPr>
          <w:sz w:val="40"/>
          <w:szCs w:val="40"/>
        </w:rPr>
        <w:lastRenderedPageBreak/>
        <w:t>Pillar I. Legal, Regulatory, and Policy Framework</w:t>
      </w:r>
    </w:p>
    <w:p w14:paraId="4F1D857D" w14:textId="63019B02" w:rsidR="00936420" w:rsidRPr="00936420" w:rsidRDefault="008F5F64" w:rsidP="00936420">
      <w:pPr>
        <w:rPr>
          <w:sz w:val="32"/>
          <w:szCs w:val="32"/>
        </w:rPr>
      </w:pPr>
      <w:r>
        <w:rPr>
          <w:sz w:val="32"/>
          <w:szCs w:val="32"/>
        </w:rPr>
        <w:t>SPP-</w:t>
      </w:r>
      <w:r w:rsidR="00936420" w:rsidRPr="00936420">
        <w:rPr>
          <w:sz w:val="32"/>
          <w:szCs w:val="32"/>
        </w:rPr>
        <w:t>Indicator 1. The public procurement legal framework covers sustainable procurement principles</w:t>
      </w:r>
    </w:p>
    <w:tbl>
      <w:tblPr>
        <w:tblStyle w:val="GridTable4-Accent11"/>
        <w:tblW w:w="10206" w:type="dxa"/>
        <w:tblInd w:w="-5" w:type="dxa"/>
        <w:tblLook w:val="0000" w:firstRow="0" w:lastRow="0" w:firstColumn="0" w:lastColumn="0" w:noHBand="0" w:noVBand="0"/>
      </w:tblPr>
      <w:tblGrid>
        <w:gridCol w:w="10206"/>
      </w:tblGrid>
      <w:tr w:rsidR="00936420" w14:paraId="06A40ADA" w14:textId="77777777" w:rsidTr="00CC788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33D387DE" w14:textId="77777777" w:rsidR="00936420" w:rsidRPr="003B5A67" w:rsidRDefault="00936420" w:rsidP="00936420">
            <w:pPr>
              <w:jc w:val="center"/>
              <w:rPr>
                <w:b/>
              </w:rPr>
            </w:pPr>
            <w:r w:rsidRPr="003B5A67">
              <w:rPr>
                <w:b/>
              </w:rPr>
              <w:t xml:space="preserve">Sub-indicator 1(a) </w:t>
            </w:r>
          </w:p>
          <w:p w14:paraId="551015C8" w14:textId="77777777" w:rsidR="00936420" w:rsidRDefault="00936420" w:rsidP="00936420">
            <w:pPr>
              <w:tabs>
                <w:tab w:val="left" w:pos="8138"/>
              </w:tabs>
              <w:spacing w:line="0" w:lineRule="atLeast"/>
              <w:jc w:val="center"/>
              <w:rPr>
                <w:b/>
              </w:rPr>
            </w:pPr>
            <w:r w:rsidRPr="003560F5">
              <w:rPr>
                <w:b/>
              </w:rPr>
              <w:t>Coverage of sustainability criteria</w:t>
            </w:r>
          </w:p>
          <w:p w14:paraId="7693294B" w14:textId="65207418" w:rsidR="00936420" w:rsidRDefault="00936420" w:rsidP="00936420">
            <w:pPr>
              <w:jc w:val="center"/>
            </w:pPr>
            <w:r w:rsidRPr="00923659">
              <w:t>The legal framework meets the following conditions:</w:t>
            </w:r>
          </w:p>
        </w:tc>
      </w:tr>
      <w:tr w:rsidR="00936420" w14:paraId="50E349B4" w14:textId="77777777" w:rsidTr="00906BD5">
        <w:trPr>
          <w:trHeight w:val="299"/>
        </w:trPr>
        <w:tc>
          <w:tcPr>
            <w:cnfStyle w:val="000010000000" w:firstRow="0" w:lastRow="0" w:firstColumn="0" w:lastColumn="0" w:oddVBand="1" w:evenVBand="0" w:oddHBand="0" w:evenHBand="0" w:firstRowFirstColumn="0" w:firstRowLastColumn="0" w:lastRowFirstColumn="0" w:lastRowLastColumn="0"/>
            <w:tcW w:w="10206" w:type="dxa"/>
          </w:tcPr>
          <w:p w14:paraId="24B4A016" w14:textId="77777777" w:rsidR="00936420" w:rsidRPr="007D4244" w:rsidRDefault="00936420" w:rsidP="00936420">
            <w:pPr>
              <w:rPr>
                <w:b/>
              </w:rPr>
            </w:pPr>
            <w:r w:rsidRPr="007D4244">
              <w:rPr>
                <w:b/>
              </w:rPr>
              <w:t>Assessment criterion 1</w:t>
            </w:r>
            <w:r>
              <w:rPr>
                <w:b/>
              </w:rPr>
              <w:t>(a)(a):</w:t>
            </w:r>
          </w:p>
          <w:p w14:paraId="756F7B8A" w14:textId="163783C7" w:rsidR="00936420" w:rsidRPr="007D4244" w:rsidRDefault="00936420" w:rsidP="00936420">
            <w:pPr>
              <w:rPr>
                <w:b/>
              </w:rPr>
            </w:pPr>
            <w:r w:rsidRPr="003560F5">
              <w:t xml:space="preserve">Sustainability is </w:t>
            </w:r>
            <w:r w:rsidR="00CC7881">
              <w:t xml:space="preserve">clearly stated </w:t>
            </w:r>
            <w:r w:rsidRPr="003560F5">
              <w:t>as a core principle or objective of public procurement.</w:t>
            </w:r>
          </w:p>
        </w:tc>
      </w:tr>
      <w:tr w:rsidR="00936420" w14:paraId="6C2E0FF9" w14:textId="77777777" w:rsidTr="00906BD5">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C4B349B" w14:textId="609A1F0D" w:rsidR="00936420" w:rsidRDefault="00936420" w:rsidP="00E7310D">
            <w:r w:rsidRPr="007D4244">
              <w:rPr>
                <w:b/>
              </w:rPr>
              <w:t>Conclusion</w:t>
            </w:r>
            <w:r>
              <w:t xml:space="preserve">: </w:t>
            </w:r>
            <w:sdt>
              <w:sdtPr>
                <w:id w:val="-1811079109"/>
                <w:placeholder>
                  <w:docPart w:val="2D244E6A94594962994CFBDE02465A50"/>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89618F">
                  <w:rPr>
                    <w:rStyle w:val="PlaceholderText"/>
                  </w:rPr>
                  <w:t>Choose an item.</w:t>
                </w:r>
              </w:sdtContent>
            </w:sdt>
          </w:p>
        </w:tc>
      </w:tr>
      <w:tr w:rsidR="00936420" w14:paraId="3357AE96" w14:textId="77777777" w:rsidTr="00906BD5">
        <w:trPr>
          <w:trHeight w:val="38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3F4D9E4" w14:textId="11C1E85E" w:rsidR="00936420" w:rsidRDefault="00936420" w:rsidP="00E7310D">
            <w:r w:rsidRPr="007D4244">
              <w:rPr>
                <w:b/>
              </w:rPr>
              <w:t>Red flag</w:t>
            </w:r>
            <w:r>
              <w:t xml:space="preserve">: </w:t>
            </w:r>
            <w:sdt>
              <w:sdtPr>
                <w:id w:val="41031381"/>
                <w:placeholder>
                  <w:docPart w:val="4EB9DF3C029B4FA8B988754D33DB8855"/>
                </w:placeholder>
                <w:showingPlcHdr/>
                <w:dropDownList>
                  <w:listItem w:value="Choose an item."/>
                  <w:listItem w:displayText="Yes" w:value="Yes"/>
                  <w:listItem w:displayText="No" w:value="No"/>
                </w:dropDownList>
              </w:sdtPr>
              <w:sdtEndPr/>
              <w:sdtContent>
                <w:r w:rsidR="00B430D6" w:rsidRPr="002059E6">
                  <w:rPr>
                    <w:rStyle w:val="PlaceholderText"/>
                  </w:rPr>
                  <w:t>Choose an item.</w:t>
                </w:r>
              </w:sdtContent>
            </w:sdt>
          </w:p>
        </w:tc>
      </w:tr>
      <w:tr w:rsidR="00936420" w14:paraId="4C9B66A6" w14:textId="77777777" w:rsidTr="00906BD5">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67DA121" w14:textId="185577EA" w:rsidR="00936420" w:rsidRPr="007D4244" w:rsidRDefault="00936420" w:rsidP="00E7310D">
            <w:pPr>
              <w:rPr>
                <w:b/>
              </w:rPr>
            </w:pPr>
            <w:r w:rsidRPr="005C6C35">
              <w:rPr>
                <w:b/>
              </w:rPr>
              <w:t>Qualitative analysis</w:t>
            </w:r>
          </w:p>
        </w:tc>
      </w:tr>
      <w:tr w:rsidR="00936420" w14:paraId="14C273A2" w14:textId="77777777" w:rsidTr="00906BD5">
        <w:trPr>
          <w:trHeight w:val="856"/>
        </w:trPr>
        <w:tc>
          <w:tcPr>
            <w:cnfStyle w:val="000010000000" w:firstRow="0" w:lastRow="0" w:firstColumn="0" w:lastColumn="0" w:oddVBand="1" w:evenVBand="0" w:oddHBand="0" w:evenHBand="0" w:firstRowFirstColumn="0" w:firstRowLastColumn="0" w:lastRowFirstColumn="0" w:lastRowLastColumn="0"/>
            <w:tcW w:w="10206" w:type="dxa"/>
            <w:shd w:val="clear" w:color="auto" w:fill="auto"/>
          </w:tcPr>
          <w:p w14:paraId="07D5163A" w14:textId="77777777" w:rsidR="00936420" w:rsidRPr="005C6C35" w:rsidRDefault="00936420" w:rsidP="00E7310D">
            <w:pPr>
              <w:rPr>
                <w:b/>
              </w:rPr>
            </w:pPr>
            <w:r w:rsidRPr="005C6C35">
              <w:rPr>
                <w:b/>
              </w:rPr>
              <w:t>Gap analysis</w:t>
            </w:r>
          </w:p>
        </w:tc>
      </w:tr>
      <w:tr w:rsidR="00936420" w14:paraId="5451F691"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E5F97DF" w14:textId="77777777" w:rsidR="00936420" w:rsidRPr="005C6C35" w:rsidRDefault="00936420" w:rsidP="00E7310D">
            <w:pPr>
              <w:rPr>
                <w:b/>
              </w:rPr>
            </w:pPr>
            <w:r>
              <w:rPr>
                <w:b/>
              </w:rPr>
              <w:t>Recommendation</w:t>
            </w:r>
          </w:p>
        </w:tc>
      </w:tr>
      <w:tr w:rsidR="00936420" w14:paraId="058D848B"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61E4A00B" w14:textId="45CC5B00" w:rsidR="00936420" w:rsidRDefault="00936420" w:rsidP="00E7310D">
            <w:pPr>
              <w:rPr>
                <w:b/>
              </w:rPr>
            </w:pPr>
            <w:r>
              <w:rPr>
                <w:b/>
              </w:rPr>
              <w:t>Assessment criterion 1(a)</w:t>
            </w:r>
            <w:r w:rsidRPr="007F54EE">
              <w:rPr>
                <w:b/>
              </w:rPr>
              <w:t>(b)</w:t>
            </w:r>
            <w:r>
              <w:rPr>
                <w:b/>
              </w:rPr>
              <w:t>:</w:t>
            </w:r>
          </w:p>
          <w:p w14:paraId="2A226BC7" w14:textId="2503A6F9" w:rsidR="00936420" w:rsidRPr="003456E3" w:rsidRDefault="00936420" w:rsidP="00E7310D">
            <w:r w:rsidRPr="003560F5">
              <w:t>Sustainability encompasses economic, environmental, and social c</w:t>
            </w:r>
            <w:r w:rsidR="00CC7881">
              <w:t>onsiderations</w:t>
            </w:r>
            <w:r w:rsidRPr="003560F5">
              <w:t xml:space="preserve"> (sustainability c</w:t>
            </w:r>
            <w:r w:rsidR="00CC7881">
              <w:t>onsiderations</w:t>
            </w:r>
            <w:r w:rsidRPr="003560F5">
              <w:t>).</w:t>
            </w:r>
          </w:p>
        </w:tc>
      </w:tr>
      <w:tr w:rsidR="00936420" w14:paraId="427BC714"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6A07A618" w14:textId="4662DF5F" w:rsidR="00936420" w:rsidRDefault="00936420" w:rsidP="00E7310D">
            <w:pPr>
              <w:rPr>
                <w:b/>
              </w:rPr>
            </w:pPr>
            <w:r w:rsidRPr="007D4244">
              <w:rPr>
                <w:b/>
              </w:rPr>
              <w:t>Conclusion</w:t>
            </w:r>
            <w:r>
              <w:t xml:space="preserve">: </w:t>
            </w:r>
            <w:sdt>
              <w:sdtPr>
                <w:id w:val="-1320038056"/>
                <w:placeholder>
                  <w:docPart w:val="EF7563938D624A9786D312FE38B43F55"/>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89618F">
                  <w:rPr>
                    <w:rStyle w:val="PlaceholderText"/>
                  </w:rPr>
                  <w:t>Choose an item.</w:t>
                </w:r>
              </w:sdtContent>
            </w:sdt>
          </w:p>
        </w:tc>
      </w:tr>
      <w:tr w:rsidR="00936420" w14:paraId="47453835"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3F2737C" w14:textId="513E5C5F" w:rsidR="00936420" w:rsidRDefault="00936420" w:rsidP="00E7310D">
            <w:pPr>
              <w:rPr>
                <w:b/>
              </w:rPr>
            </w:pPr>
            <w:r w:rsidRPr="007D4244">
              <w:rPr>
                <w:b/>
              </w:rPr>
              <w:t>Red flag</w:t>
            </w:r>
            <w:r>
              <w:t xml:space="preserve">: </w:t>
            </w:r>
            <w:sdt>
              <w:sdtPr>
                <w:id w:val="-47536587"/>
                <w:placeholder>
                  <w:docPart w:val="2182B83729CF420C9D5327E9E7DB98C9"/>
                </w:placeholder>
                <w:showingPlcHdr/>
                <w:dropDownList>
                  <w:listItem w:value="Choose an item."/>
                  <w:listItem w:displayText="Yes" w:value="Yes"/>
                  <w:listItem w:displayText="No" w:value="No"/>
                </w:dropDownList>
              </w:sdtPr>
              <w:sdtEndPr/>
              <w:sdtContent>
                <w:r w:rsidR="00B430D6" w:rsidRPr="002059E6">
                  <w:rPr>
                    <w:rStyle w:val="PlaceholderText"/>
                  </w:rPr>
                  <w:t>Choose an item.</w:t>
                </w:r>
              </w:sdtContent>
            </w:sdt>
          </w:p>
        </w:tc>
      </w:tr>
      <w:tr w:rsidR="00936420" w14:paraId="69BCE9DE"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DA122B2" w14:textId="6532F83E" w:rsidR="00936420" w:rsidRDefault="00936420" w:rsidP="00E7310D">
            <w:pPr>
              <w:rPr>
                <w:b/>
              </w:rPr>
            </w:pPr>
            <w:r w:rsidRPr="005C6C35">
              <w:rPr>
                <w:b/>
              </w:rPr>
              <w:t>Qualitative analysis</w:t>
            </w:r>
          </w:p>
        </w:tc>
      </w:tr>
      <w:tr w:rsidR="00936420" w14:paraId="1977D400"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9C58479" w14:textId="5376F2FF" w:rsidR="00936420" w:rsidRDefault="00936420" w:rsidP="00E7310D">
            <w:pPr>
              <w:rPr>
                <w:b/>
              </w:rPr>
            </w:pPr>
            <w:r w:rsidRPr="005C6C35">
              <w:rPr>
                <w:b/>
              </w:rPr>
              <w:t>Gap analysis</w:t>
            </w:r>
          </w:p>
        </w:tc>
      </w:tr>
      <w:tr w:rsidR="00936420" w14:paraId="53E4A541"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85F87AD" w14:textId="60EF2AC0" w:rsidR="00936420" w:rsidRDefault="00936420" w:rsidP="00E7310D">
            <w:pPr>
              <w:rPr>
                <w:b/>
              </w:rPr>
            </w:pPr>
            <w:r>
              <w:rPr>
                <w:b/>
              </w:rPr>
              <w:t>Recommendation</w:t>
            </w:r>
          </w:p>
        </w:tc>
      </w:tr>
      <w:tr w:rsidR="00936420" w14:paraId="137FB449"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20D61FD5" w14:textId="175C5434" w:rsidR="00936420" w:rsidRDefault="00936420" w:rsidP="003560F5">
            <w:pPr>
              <w:rPr>
                <w:b/>
              </w:rPr>
            </w:pPr>
            <w:r>
              <w:rPr>
                <w:b/>
              </w:rPr>
              <w:t>Assessment criterion 1</w:t>
            </w:r>
            <w:r w:rsidR="00F5339E">
              <w:rPr>
                <w:b/>
              </w:rPr>
              <w:t>(a)</w:t>
            </w:r>
            <w:r>
              <w:rPr>
                <w:b/>
              </w:rPr>
              <w:t>(c</w:t>
            </w:r>
            <w:r w:rsidRPr="007F54EE">
              <w:rPr>
                <w:b/>
              </w:rPr>
              <w:t>)</w:t>
            </w:r>
            <w:r>
              <w:rPr>
                <w:b/>
              </w:rPr>
              <w:t>:</w:t>
            </w:r>
          </w:p>
          <w:p w14:paraId="52DD6BDC" w14:textId="17C62C5E" w:rsidR="00936420" w:rsidRDefault="00936420" w:rsidP="003560F5">
            <w:pPr>
              <w:rPr>
                <w:b/>
              </w:rPr>
            </w:pPr>
            <w:r w:rsidRPr="003560F5">
              <w:t>T</w:t>
            </w:r>
            <w:r w:rsidR="00CC7881">
              <w:t xml:space="preserve">he legal framework allows for, and has </w:t>
            </w:r>
            <w:r w:rsidRPr="003560F5">
              <w:t xml:space="preserve"> clear provisions on the inclusion of sustainability c</w:t>
            </w:r>
            <w:r w:rsidR="00CC7881">
              <w:t>onsiderations</w:t>
            </w:r>
            <w:r w:rsidRPr="003560F5">
              <w:t xml:space="preserve"> throughout the procurement process.</w:t>
            </w:r>
          </w:p>
        </w:tc>
      </w:tr>
      <w:tr w:rsidR="00936420" w14:paraId="5D5E824E"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BCE88B0" w14:textId="0C4C2A55" w:rsidR="00936420" w:rsidRDefault="00936420" w:rsidP="003560F5">
            <w:pPr>
              <w:rPr>
                <w:b/>
              </w:rPr>
            </w:pPr>
            <w:r w:rsidRPr="007D4244">
              <w:rPr>
                <w:b/>
              </w:rPr>
              <w:t>Conclusion</w:t>
            </w:r>
            <w:r>
              <w:t xml:space="preserve">: </w:t>
            </w:r>
            <w:sdt>
              <w:sdtPr>
                <w:id w:val="-675802082"/>
                <w:placeholder>
                  <w:docPart w:val="F77DA76748354D5F86263CCD0FFC9A57"/>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89618F">
                  <w:rPr>
                    <w:rStyle w:val="PlaceholderText"/>
                  </w:rPr>
                  <w:t>Choose an item.</w:t>
                </w:r>
              </w:sdtContent>
            </w:sdt>
          </w:p>
        </w:tc>
      </w:tr>
      <w:tr w:rsidR="00936420" w14:paraId="2AD28A66"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1FE10AD" w14:textId="188AC81B" w:rsidR="00936420" w:rsidRDefault="00936420" w:rsidP="003560F5">
            <w:pPr>
              <w:rPr>
                <w:b/>
              </w:rPr>
            </w:pPr>
            <w:r w:rsidRPr="007D4244">
              <w:rPr>
                <w:b/>
              </w:rPr>
              <w:t>Red flag</w:t>
            </w:r>
            <w:r>
              <w:t xml:space="preserve">: </w:t>
            </w:r>
            <w:sdt>
              <w:sdtPr>
                <w:id w:val="-79911427"/>
                <w:placeholder>
                  <w:docPart w:val="E175566225EF416CB90EB381F4A32E2E"/>
                </w:placeholder>
                <w:showingPlcHdr/>
                <w:dropDownList>
                  <w:listItem w:value="Choose an item."/>
                  <w:listItem w:displayText="Yes" w:value="Yes"/>
                  <w:listItem w:displayText="No" w:value="No"/>
                </w:dropDownList>
              </w:sdtPr>
              <w:sdtEndPr/>
              <w:sdtContent>
                <w:r w:rsidR="00B430D6" w:rsidRPr="002059E6">
                  <w:rPr>
                    <w:rStyle w:val="PlaceholderText"/>
                  </w:rPr>
                  <w:t>Choose an item.</w:t>
                </w:r>
              </w:sdtContent>
            </w:sdt>
          </w:p>
        </w:tc>
      </w:tr>
      <w:tr w:rsidR="00936420" w14:paraId="0C9C7D5D"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E332EEF" w14:textId="304FED49" w:rsidR="00936420" w:rsidRDefault="00936420" w:rsidP="003560F5">
            <w:pPr>
              <w:rPr>
                <w:b/>
              </w:rPr>
            </w:pPr>
            <w:r w:rsidRPr="005C6C35">
              <w:rPr>
                <w:b/>
              </w:rPr>
              <w:t>Qualitative analysis</w:t>
            </w:r>
          </w:p>
        </w:tc>
      </w:tr>
      <w:tr w:rsidR="00936420" w14:paraId="3C31C75C"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0843D56" w14:textId="641BFE48" w:rsidR="00936420" w:rsidRDefault="00936420" w:rsidP="003560F5">
            <w:pPr>
              <w:rPr>
                <w:b/>
              </w:rPr>
            </w:pPr>
            <w:r w:rsidRPr="005C6C35">
              <w:rPr>
                <w:b/>
              </w:rPr>
              <w:t>Gap analysis</w:t>
            </w:r>
          </w:p>
        </w:tc>
      </w:tr>
      <w:tr w:rsidR="00936420" w14:paraId="523434D4"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EC54D52" w14:textId="5BEE204B" w:rsidR="00936420" w:rsidRDefault="00936420" w:rsidP="003560F5">
            <w:pPr>
              <w:rPr>
                <w:b/>
              </w:rPr>
            </w:pPr>
            <w:r>
              <w:rPr>
                <w:b/>
              </w:rPr>
              <w:t>Recommendation</w:t>
            </w:r>
          </w:p>
        </w:tc>
      </w:tr>
      <w:tr w:rsidR="00936420" w14:paraId="79F0D0AE"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73CCC6C1" w14:textId="657400F3" w:rsidR="00936420" w:rsidRDefault="00936420" w:rsidP="001C77FE">
            <w:pPr>
              <w:rPr>
                <w:b/>
              </w:rPr>
            </w:pPr>
            <w:r>
              <w:rPr>
                <w:b/>
              </w:rPr>
              <w:t>Assessment criterion 1(a)(d</w:t>
            </w:r>
            <w:r w:rsidRPr="007F54EE">
              <w:rPr>
                <w:b/>
              </w:rPr>
              <w:t>)</w:t>
            </w:r>
            <w:r>
              <w:rPr>
                <w:b/>
              </w:rPr>
              <w:t>:</w:t>
            </w:r>
          </w:p>
          <w:p w14:paraId="4663B3AD" w14:textId="39AA964B" w:rsidR="00936420" w:rsidRDefault="00936420" w:rsidP="001C77FE">
            <w:pPr>
              <w:rPr>
                <w:b/>
              </w:rPr>
            </w:pPr>
            <w:r w:rsidRPr="001C77FE">
              <w:t>The legal framework provides for a well-balanced approach to sustainability c</w:t>
            </w:r>
            <w:r w:rsidR="00CC7881">
              <w:t>onsiderations</w:t>
            </w:r>
            <w:r w:rsidRPr="001C77FE">
              <w:t>, requiring observation of proportionality.</w:t>
            </w:r>
          </w:p>
        </w:tc>
      </w:tr>
      <w:tr w:rsidR="00936420" w14:paraId="5447979A"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135B403" w14:textId="2B1AF3AF" w:rsidR="00936420" w:rsidRDefault="00936420" w:rsidP="001C77FE">
            <w:pPr>
              <w:rPr>
                <w:b/>
              </w:rPr>
            </w:pPr>
            <w:r w:rsidRPr="007D4244">
              <w:rPr>
                <w:b/>
              </w:rPr>
              <w:t>Conclusion</w:t>
            </w:r>
            <w:r>
              <w:t xml:space="preserve">: </w:t>
            </w:r>
            <w:sdt>
              <w:sdtPr>
                <w:id w:val="-403756759"/>
                <w:placeholder>
                  <w:docPart w:val="5F611E7C980E41D0A859D99304D0C2BE"/>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89618F">
                  <w:rPr>
                    <w:rStyle w:val="PlaceholderText"/>
                  </w:rPr>
                  <w:t>Choose an item.</w:t>
                </w:r>
              </w:sdtContent>
            </w:sdt>
          </w:p>
        </w:tc>
      </w:tr>
      <w:tr w:rsidR="00936420" w14:paraId="0436A82D"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D265FD1" w14:textId="6F662FD8" w:rsidR="00936420" w:rsidRDefault="00936420" w:rsidP="001C77FE">
            <w:pPr>
              <w:rPr>
                <w:b/>
              </w:rPr>
            </w:pPr>
            <w:r w:rsidRPr="007D4244">
              <w:rPr>
                <w:b/>
              </w:rPr>
              <w:t>Red flag</w:t>
            </w:r>
            <w:r>
              <w:t xml:space="preserve">: </w:t>
            </w:r>
            <w:sdt>
              <w:sdtPr>
                <w:id w:val="68396859"/>
                <w:placeholder>
                  <w:docPart w:val="BB43878D439D446086D30A08D462FBB8"/>
                </w:placeholder>
                <w:showingPlcHdr/>
                <w:dropDownList>
                  <w:listItem w:value="Choose an item."/>
                  <w:listItem w:displayText="Yes" w:value="Yes"/>
                  <w:listItem w:displayText="No" w:value="No"/>
                </w:dropDownList>
              </w:sdtPr>
              <w:sdtEndPr/>
              <w:sdtContent>
                <w:r w:rsidR="00B430D6" w:rsidRPr="002059E6">
                  <w:rPr>
                    <w:rStyle w:val="PlaceholderText"/>
                  </w:rPr>
                  <w:t>Choose an item.</w:t>
                </w:r>
              </w:sdtContent>
            </w:sdt>
          </w:p>
        </w:tc>
      </w:tr>
      <w:tr w:rsidR="00936420" w14:paraId="5400FC35"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8FAAE64" w14:textId="621E16A4" w:rsidR="00936420" w:rsidRDefault="00936420" w:rsidP="001C77FE">
            <w:pPr>
              <w:rPr>
                <w:b/>
              </w:rPr>
            </w:pPr>
            <w:r w:rsidRPr="005C6C35">
              <w:rPr>
                <w:b/>
              </w:rPr>
              <w:t>Qualitative analysis</w:t>
            </w:r>
          </w:p>
        </w:tc>
      </w:tr>
      <w:tr w:rsidR="00936420" w14:paraId="7C82BA7E"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406EFA3D" w14:textId="26A06417" w:rsidR="00936420" w:rsidRDefault="00936420" w:rsidP="001C77FE">
            <w:pPr>
              <w:rPr>
                <w:b/>
              </w:rPr>
            </w:pPr>
            <w:r w:rsidRPr="005C6C35">
              <w:rPr>
                <w:b/>
              </w:rPr>
              <w:lastRenderedPageBreak/>
              <w:t>Gap analysis</w:t>
            </w:r>
          </w:p>
        </w:tc>
      </w:tr>
      <w:tr w:rsidR="00936420" w14:paraId="19772788" w14:textId="77777777" w:rsidTr="00906BD5">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326FAFA" w14:textId="242B16BB" w:rsidR="00936420" w:rsidRDefault="00936420" w:rsidP="001C77FE">
            <w:pPr>
              <w:rPr>
                <w:b/>
              </w:rPr>
            </w:pPr>
            <w:r>
              <w:rPr>
                <w:b/>
              </w:rPr>
              <w:t>Recommendation</w:t>
            </w:r>
          </w:p>
        </w:tc>
      </w:tr>
      <w:tr w:rsidR="00F5339E" w14:paraId="34078D42" w14:textId="77777777" w:rsidTr="00906BD5">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77946B38" w14:textId="77777777" w:rsidR="00F5339E" w:rsidRPr="003B5A67" w:rsidRDefault="00F5339E" w:rsidP="00F5339E">
            <w:pPr>
              <w:jc w:val="center"/>
              <w:rPr>
                <w:b/>
              </w:rPr>
            </w:pPr>
            <w:r w:rsidRPr="003B5A67">
              <w:rPr>
                <w:b/>
              </w:rPr>
              <w:t xml:space="preserve">Sub-indicator </w:t>
            </w:r>
            <w:r>
              <w:rPr>
                <w:b/>
              </w:rPr>
              <w:t>1(b</w:t>
            </w:r>
            <w:r w:rsidRPr="003B5A67">
              <w:rPr>
                <w:b/>
              </w:rPr>
              <w:t xml:space="preserve">) </w:t>
            </w:r>
          </w:p>
          <w:p w14:paraId="13E22D2F" w14:textId="77777777" w:rsidR="00F5339E" w:rsidRDefault="00F5339E" w:rsidP="00F5339E">
            <w:pPr>
              <w:tabs>
                <w:tab w:val="left" w:pos="1217"/>
              </w:tabs>
              <w:spacing w:line="0" w:lineRule="atLeast"/>
              <w:jc w:val="center"/>
              <w:rPr>
                <w:b/>
                <w:lang w:val="en-GB"/>
              </w:rPr>
            </w:pPr>
            <w:r w:rsidRPr="001C77FE">
              <w:rPr>
                <w:b/>
                <w:lang w:val="en-GB"/>
              </w:rPr>
              <w:t xml:space="preserve">Procurement methods </w:t>
            </w:r>
          </w:p>
          <w:p w14:paraId="47DAE81D" w14:textId="66EC1A3F" w:rsidR="00F5339E" w:rsidRDefault="00F5339E" w:rsidP="00F5339E">
            <w:pPr>
              <w:jc w:val="center"/>
              <w:rPr>
                <w:b/>
              </w:rPr>
            </w:pPr>
            <w:r w:rsidRPr="00015B7D">
              <w:rPr>
                <w:lang w:val="en-GB"/>
              </w:rPr>
              <w:t>The legal framework meets the following conditions:</w:t>
            </w:r>
          </w:p>
        </w:tc>
      </w:tr>
      <w:tr w:rsidR="00936420" w14:paraId="3D931EDD"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42218091" w14:textId="2C94E8A1" w:rsidR="00936420" w:rsidRPr="007D4244" w:rsidRDefault="00936420" w:rsidP="001C77FE">
            <w:pPr>
              <w:rPr>
                <w:b w:val="0"/>
              </w:rPr>
            </w:pPr>
            <w:r w:rsidRPr="007D4244">
              <w:t>Assessment criterion 1</w:t>
            </w:r>
            <w:r>
              <w:t>(b)(a):</w:t>
            </w:r>
          </w:p>
          <w:p w14:paraId="1A4E0143" w14:textId="2C989BC6" w:rsidR="00936420" w:rsidRPr="00F5339E" w:rsidRDefault="00936420" w:rsidP="001C77FE">
            <w:pPr>
              <w:rPr>
                <w:b w:val="0"/>
                <w:bCs w:val="0"/>
              </w:rPr>
            </w:pPr>
            <w:r w:rsidRPr="00F5339E">
              <w:rPr>
                <w:b w:val="0"/>
                <w:bCs w:val="0"/>
              </w:rPr>
              <w:t xml:space="preserve">The procurement methods prescribed </w:t>
            </w:r>
            <w:r w:rsidR="00CC7881">
              <w:rPr>
                <w:b w:val="0"/>
                <w:bCs w:val="0"/>
              </w:rPr>
              <w:t>promote</w:t>
            </w:r>
            <w:r w:rsidRPr="00F5339E">
              <w:rPr>
                <w:b w:val="0"/>
                <w:bCs w:val="0"/>
              </w:rPr>
              <w:t xml:space="preserve"> innovative approaches in support of sustainable procurement</w:t>
            </w:r>
          </w:p>
        </w:tc>
      </w:tr>
      <w:tr w:rsidR="00936420" w14:paraId="0F5BF4A3" w14:textId="77777777" w:rsidTr="00906BD5">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2EA3E12" w14:textId="760BF33A" w:rsidR="00936420" w:rsidRDefault="00936420" w:rsidP="001C77FE">
            <w:r w:rsidRPr="007D4244">
              <w:t>Conclusion</w:t>
            </w:r>
            <w:r>
              <w:t xml:space="preserve">: </w:t>
            </w:r>
            <w:r w:rsidR="00906BD5">
              <w:t xml:space="preserve"> </w:t>
            </w:r>
            <w:sdt>
              <w:sdtPr>
                <w:id w:val="-1646886099"/>
                <w:placeholder>
                  <w:docPart w:val="8FDF3A24F407471F8CCE2D832F879D4D"/>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b w:val="0"/>
                    <w:bCs w:val="0"/>
                  </w:rPr>
                  <w:t>Choose an item.</w:t>
                </w:r>
              </w:sdtContent>
            </w:sdt>
          </w:p>
        </w:tc>
      </w:tr>
      <w:tr w:rsidR="00936420" w14:paraId="25EFFF00"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6DD6170" w14:textId="6D179E28" w:rsidR="00936420" w:rsidRDefault="00936420" w:rsidP="001C77FE">
            <w:r w:rsidRPr="007D4244">
              <w:t>Red flag</w:t>
            </w:r>
            <w:r>
              <w:t xml:space="preserve">: </w:t>
            </w:r>
            <w:sdt>
              <w:sdtPr>
                <w:id w:val="-2134699800"/>
                <w:placeholder>
                  <w:docPart w:val="C60CCFE9CEA64E9B9B9B7D94226F7DF5"/>
                </w:placeholder>
                <w:showingPlcHdr/>
                <w:dropDownList>
                  <w:listItem w:value="Choose an item."/>
                  <w:listItem w:displayText="Yes" w:value="Yes"/>
                  <w:listItem w:displayText="No" w:value="No"/>
                </w:dropDownList>
              </w:sdtPr>
              <w:sdtEndPr/>
              <w:sdtContent>
                <w:r w:rsidR="00B430D6" w:rsidRPr="00B430D6">
                  <w:rPr>
                    <w:rStyle w:val="PlaceholderText"/>
                    <w:b w:val="0"/>
                    <w:bCs w:val="0"/>
                  </w:rPr>
                  <w:t>Choose an item.</w:t>
                </w:r>
              </w:sdtContent>
            </w:sdt>
          </w:p>
        </w:tc>
      </w:tr>
      <w:tr w:rsidR="00936420" w:rsidRPr="007D4244" w14:paraId="623D104A" w14:textId="77777777" w:rsidTr="00906BD5">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B7352D3" w14:textId="2F06D54F" w:rsidR="00936420" w:rsidRPr="007D4244" w:rsidRDefault="00936420" w:rsidP="001C77FE">
            <w:pPr>
              <w:rPr>
                <w:b w:val="0"/>
              </w:rPr>
            </w:pPr>
            <w:r w:rsidRPr="005C6C35">
              <w:t>Qualitative analysis</w:t>
            </w:r>
          </w:p>
        </w:tc>
      </w:tr>
      <w:tr w:rsidR="00936420" w:rsidRPr="005C6C35" w14:paraId="6415224A"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1B97DA0" w14:textId="0766A442" w:rsidR="00936420" w:rsidRPr="005C6C35" w:rsidRDefault="00936420" w:rsidP="001C77FE">
            <w:pPr>
              <w:rPr>
                <w:b w:val="0"/>
              </w:rPr>
            </w:pPr>
            <w:r w:rsidRPr="005C6C35">
              <w:t>Gap analysis</w:t>
            </w:r>
          </w:p>
        </w:tc>
      </w:tr>
      <w:tr w:rsidR="00936420" w:rsidRPr="005C6C35" w14:paraId="1FADDC3E"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DE184BC" w14:textId="64F38955" w:rsidR="00936420" w:rsidRPr="005C6C35" w:rsidRDefault="00936420" w:rsidP="001C77FE">
            <w:pPr>
              <w:rPr>
                <w:b w:val="0"/>
              </w:rPr>
            </w:pPr>
            <w:r>
              <w:t>Recommendation</w:t>
            </w:r>
          </w:p>
        </w:tc>
      </w:tr>
      <w:tr w:rsidR="00936420" w:rsidRPr="005C6C35" w14:paraId="43FBDD2C"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3247A8D0" w14:textId="2DE1AD32" w:rsidR="00936420" w:rsidRDefault="00936420" w:rsidP="001C77FE">
            <w:pPr>
              <w:rPr>
                <w:b w:val="0"/>
              </w:rPr>
            </w:pPr>
            <w:r w:rsidRPr="007D4244">
              <w:t>Assessment criterion 1</w:t>
            </w:r>
            <w:r>
              <w:t>(b)(b):</w:t>
            </w:r>
          </w:p>
          <w:p w14:paraId="3B9E53A6" w14:textId="56746723" w:rsidR="00936420" w:rsidRPr="00F5339E" w:rsidRDefault="00936420" w:rsidP="001C77FE">
            <w:pPr>
              <w:rPr>
                <w:b w:val="0"/>
                <w:bCs w:val="0"/>
              </w:rPr>
            </w:pPr>
            <w:r w:rsidRPr="00F5339E">
              <w:rPr>
                <w:b w:val="0"/>
                <w:bCs w:val="0"/>
              </w:rPr>
              <w:t>Options to reserve certain contracts for certain suppliers in connection with sustainability considerations</w:t>
            </w:r>
            <w:r w:rsidR="00CC7881">
              <w:rPr>
                <w:b w:val="0"/>
                <w:bCs w:val="0"/>
              </w:rPr>
              <w:t xml:space="preserve"> or other preferential schemes</w:t>
            </w:r>
            <w:r w:rsidRPr="00F5339E">
              <w:rPr>
                <w:b w:val="0"/>
                <w:bCs w:val="0"/>
              </w:rPr>
              <w:t>, if any</w:t>
            </w:r>
            <w:r w:rsidR="00CC7881">
              <w:rPr>
                <w:b w:val="0"/>
                <w:bCs w:val="0"/>
              </w:rPr>
              <w:t xml:space="preserve"> exist</w:t>
            </w:r>
            <w:r w:rsidRPr="00F5339E">
              <w:rPr>
                <w:b w:val="0"/>
                <w:bCs w:val="0"/>
              </w:rPr>
              <w:t>, are in support of national policy objectives and do not violate the principles of non-discrimination and competition, or any international obligations.</w:t>
            </w:r>
          </w:p>
        </w:tc>
      </w:tr>
      <w:tr w:rsidR="00936420" w:rsidRPr="005C6C35" w14:paraId="1B7FB02D"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90B2462" w14:textId="6BB8CD8F" w:rsidR="00936420" w:rsidRDefault="00936420" w:rsidP="001C77FE">
            <w:pPr>
              <w:rPr>
                <w:b w:val="0"/>
              </w:rPr>
            </w:pPr>
            <w:r w:rsidRPr="007D4244">
              <w:t>Conclusion</w:t>
            </w:r>
            <w:r>
              <w:t xml:space="preserve">: </w:t>
            </w:r>
            <w:sdt>
              <w:sdtPr>
                <w:id w:val="-225302328"/>
                <w:placeholder>
                  <w:docPart w:val="77B378D24472482396879E01FA50FDD1"/>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b w:val="0"/>
                    <w:bCs w:val="0"/>
                  </w:rPr>
                  <w:t>Choose an item.</w:t>
                </w:r>
              </w:sdtContent>
            </w:sdt>
          </w:p>
        </w:tc>
      </w:tr>
      <w:tr w:rsidR="00936420" w:rsidRPr="005C6C35" w14:paraId="04F000AA"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AB460BD" w14:textId="4B401769" w:rsidR="00936420" w:rsidRDefault="00936420" w:rsidP="001C77FE">
            <w:pPr>
              <w:rPr>
                <w:b w:val="0"/>
              </w:rPr>
            </w:pPr>
            <w:r w:rsidRPr="007D4244">
              <w:t>Red flag</w:t>
            </w:r>
            <w:r>
              <w:t xml:space="preserve">: </w:t>
            </w:r>
            <w:sdt>
              <w:sdtPr>
                <w:id w:val="2030360801"/>
                <w:placeholder>
                  <w:docPart w:val="FEDA4CA66FFC45568DA9E72E95891E8D"/>
                </w:placeholder>
                <w:showingPlcHdr/>
                <w:dropDownList>
                  <w:listItem w:value="Choose an item."/>
                  <w:listItem w:displayText="Yes" w:value="Yes"/>
                  <w:listItem w:displayText="No" w:value="No"/>
                </w:dropDownList>
              </w:sdtPr>
              <w:sdtEndPr/>
              <w:sdtContent>
                <w:r w:rsidR="00B430D6" w:rsidRPr="00B430D6">
                  <w:rPr>
                    <w:rStyle w:val="PlaceholderText"/>
                    <w:b w:val="0"/>
                    <w:bCs w:val="0"/>
                  </w:rPr>
                  <w:t>Choose an item.</w:t>
                </w:r>
              </w:sdtContent>
            </w:sdt>
          </w:p>
        </w:tc>
      </w:tr>
      <w:tr w:rsidR="00936420" w:rsidRPr="005C6C35" w14:paraId="3CCF1BD2"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5E6A830" w14:textId="06711BE9" w:rsidR="00936420" w:rsidRDefault="00936420" w:rsidP="001C77FE">
            <w:pPr>
              <w:rPr>
                <w:b w:val="0"/>
              </w:rPr>
            </w:pPr>
            <w:r w:rsidRPr="005C6C35">
              <w:t>Qualitative analysis</w:t>
            </w:r>
          </w:p>
        </w:tc>
      </w:tr>
      <w:tr w:rsidR="00936420" w:rsidRPr="005C6C35" w14:paraId="4CC3A3BE"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5D2A2FE" w14:textId="5C1D8633" w:rsidR="00936420" w:rsidRDefault="00936420" w:rsidP="001C77FE">
            <w:pPr>
              <w:rPr>
                <w:b w:val="0"/>
              </w:rPr>
            </w:pPr>
            <w:r w:rsidRPr="005C6C35">
              <w:t>Gap analysis</w:t>
            </w:r>
          </w:p>
        </w:tc>
      </w:tr>
      <w:tr w:rsidR="00936420" w:rsidRPr="005C6C35" w14:paraId="15798A85"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787F2C6" w14:textId="38B47742" w:rsidR="00936420" w:rsidRPr="005C6C35" w:rsidRDefault="00936420" w:rsidP="001C77FE">
            <w:pPr>
              <w:rPr>
                <w:b w:val="0"/>
              </w:rPr>
            </w:pPr>
            <w:r>
              <w:t>Recommendation</w:t>
            </w:r>
          </w:p>
        </w:tc>
      </w:tr>
      <w:tr w:rsidR="008F5F64" w:rsidRPr="005C6C35" w14:paraId="46EA85AD" w14:textId="77777777" w:rsidTr="008F5F6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6114EE89" w14:textId="739335B4" w:rsidR="008F5F64" w:rsidRPr="003B5A67" w:rsidRDefault="008F5F64" w:rsidP="008F5F64">
            <w:pPr>
              <w:jc w:val="center"/>
              <w:rPr>
                <w:b w:val="0"/>
              </w:rPr>
            </w:pPr>
            <w:r w:rsidRPr="003B5A67">
              <w:t xml:space="preserve">Sub-indicator </w:t>
            </w:r>
            <w:r>
              <w:t>1(</w:t>
            </w:r>
            <w:r>
              <w:t>c</w:t>
            </w:r>
            <w:r w:rsidRPr="003B5A67">
              <w:t>)</w:t>
            </w:r>
          </w:p>
          <w:p w14:paraId="7B0FF4E7" w14:textId="61E33CF4" w:rsidR="008F5F64" w:rsidRDefault="008F5F64" w:rsidP="008F5F64">
            <w:pPr>
              <w:tabs>
                <w:tab w:val="left" w:pos="1217"/>
              </w:tabs>
              <w:spacing w:line="0" w:lineRule="atLeast"/>
              <w:jc w:val="center"/>
              <w:rPr>
                <w:b w:val="0"/>
                <w:lang w:val="en-GB"/>
              </w:rPr>
            </w:pPr>
            <w:r>
              <w:rPr>
                <w:lang w:val="en-GB"/>
              </w:rPr>
              <w:t>Rules on participation</w:t>
            </w:r>
          </w:p>
          <w:p w14:paraId="5AFA1452" w14:textId="2E333AC7" w:rsidR="008F5F64" w:rsidRPr="008F5F64" w:rsidRDefault="008F5F64" w:rsidP="008F5F64">
            <w:pPr>
              <w:jc w:val="center"/>
              <w:rPr>
                <w:b w:val="0"/>
                <w:bCs w:val="0"/>
              </w:rPr>
            </w:pPr>
            <w:r w:rsidRPr="008F5F64">
              <w:rPr>
                <w:b w:val="0"/>
                <w:bCs w:val="0"/>
                <w:lang w:val="en-GB"/>
              </w:rPr>
              <w:t>The legal framework meets the following conditions:</w:t>
            </w:r>
          </w:p>
        </w:tc>
      </w:tr>
      <w:tr w:rsidR="00936420" w14:paraId="46D0282E" w14:textId="77777777" w:rsidTr="008F5F64">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7220FFFE" w14:textId="1538E7BB" w:rsidR="00936420" w:rsidRPr="007D4244" w:rsidRDefault="00936420" w:rsidP="00A07327">
            <w:pPr>
              <w:rPr>
                <w:b w:val="0"/>
              </w:rPr>
            </w:pPr>
            <w:r w:rsidRPr="007D4244">
              <w:t>Assessment criterion 1</w:t>
            </w:r>
            <w:r>
              <w:t>(c)(a):</w:t>
            </w:r>
          </w:p>
          <w:p w14:paraId="77099CC5" w14:textId="37EFDB0D" w:rsidR="00936420" w:rsidRPr="00F5339E" w:rsidRDefault="00936420" w:rsidP="00A07327">
            <w:pPr>
              <w:rPr>
                <w:b w:val="0"/>
                <w:bCs w:val="0"/>
              </w:rPr>
            </w:pPr>
            <w:r w:rsidRPr="00F5339E">
              <w:rPr>
                <w:b w:val="0"/>
                <w:bCs w:val="0"/>
              </w:rPr>
              <w:t>Restrictions to participation such as rules on rationalizing the supply chain or preferences for certain categories of firms, if any, are adequate and justified and do not undermine the economy and efficiency of the system.</w:t>
            </w:r>
          </w:p>
        </w:tc>
      </w:tr>
      <w:tr w:rsidR="00936420" w14:paraId="689D6C62"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BD2FF69" w14:textId="3323FDDE" w:rsidR="00936420" w:rsidRDefault="00936420" w:rsidP="00A07327">
            <w:r w:rsidRPr="007D4244">
              <w:t>Conclusion</w:t>
            </w:r>
            <w:r>
              <w:t xml:space="preserve">: </w:t>
            </w:r>
            <w:sdt>
              <w:sdtPr>
                <w:id w:val="-793839150"/>
                <w:placeholder>
                  <w:docPart w:val="63D8712DDA274894B1DD355122EE3187"/>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b w:val="0"/>
                    <w:bCs w:val="0"/>
                  </w:rPr>
                  <w:t>Choose an item.</w:t>
                </w:r>
              </w:sdtContent>
            </w:sdt>
          </w:p>
        </w:tc>
      </w:tr>
      <w:tr w:rsidR="00936420" w14:paraId="423D8D83" w14:textId="77777777" w:rsidTr="00906BD5">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D0EF798" w14:textId="75FD648D" w:rsidR="00936420" w:rsidRDefault="00936420" w:rsidP="00A07327">
            <w:r w:rsidRPr="007D4244">
              <w:t>Red flag</w:t>
            </w:r>
            <w:r>
              <w:t xml:space="preserve">: </w:t>
            </w:r>
            <w:sdt>
              <w:sdtPr>
                <w:id w:val="535624997"/>
                <w:placeholder>
                  <w:docPart w:val="FDA2104558B3405BB6B3E6FE36EB864E"/>
                </w:placeholder>
                <w:showingPlcHdr/>
                <w:dropDownList>
                  <w:listItem w:value="Choose an item."/>
                  <w:listItem w:displayText="Yes" w:value="Yes"/>
                  <w:listItem w:displayText="No" w:value="No"/>
                </w:dropDownList>
              </w:sdtPr>
              <w:sdtEndPr/>
              <w:sdtContent>
                <w:r w:rsidR="00054FB8" w:rsidRPr="00054FB8">
                  <w:rPr>
                    <w:rStyle w:val="PlaceholderText"/>
                    <w:b w:val="0"/>
                    <w:bCs w:val="0"/>
                  </w:rPr>
                  <w:t>Choose an item.</w:t>
                </w:r>
              </w:sdtContent>
            </w:sdt>
          </w:p>
        </w:tc>
      </w:tr>
      <w:tr w:rsidR="00936420" w:rsidRPr="007D4244" w14:paraId="14ADEF9D"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CB5C75B" w14:textId="77777777" w:rsidR="00936420" w:rsidRPr="007D4244" w:rsidRDefault="00936420" w:rsidP="00A07327">
            <w:pPr>
              <w:rPr>
                <w:b w:val="0"/>
              </w:rPr>
            </w:pPr>
            <w:r w:rsidRPr="005C6C35">
              <w:t>Qualitative analysis</w:t>
            </w:r>
          </w:p>
        </w:tc>
      </w:tr>
      <w:tr w:rsidR="00936420" w:rsidRPr="005C6C35" w14:paraId="1F10827A" w14:textId="77777777" w:rsidTr="00906BD5">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FB648B7" w14:textId="77777777" w:rsidR="00936420" w:rsidRPr="005C6C35" w:rsidRDefault="00936420" w:rsidP="00A07327">
            <w:pPr>
              <w:rPr>
                <w:b w:val="0"/>
              </w:rPr>
            </w:pPr>
            <w:r w:rsidRPr="005C6C35">
              <w:t>Gap analysis</w:t>
            </w:r>
          </w:p>
        </w:tc>
      </w:tr>
      <w:tr w:rsidR="00936420" w:rsidRPr="005C6C35" w14:paraId="0475B9C0"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458F9D9" w14:textId="77777777" w:rsidR="00936420" w:rsidRPr="005C6C35" w:rsidRDefault="00936420" w:rsidP="00A07327">
            <w:pPr>
              <w:rPr>
                <w:b w:val="0"/>
              </w:rPr>
            </w:pPr>
            <w:r>
              <w:t>Recommendation</w:t>
            </w:r>
          </w:p>
        </w:tc>
      </w:tr>
      <w:tr w:rsidR="00936420" w14:paraId="22CD3C73" w14:textId="77777777" w:rsidTr="008F5F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11C69CC1" w14:textId="7E2E594F" w:rsidR="00936420" w:rsidRDefault="00936420" w:rsidP="00A07327">
            <w:pPr>
              <w:rPr>
                <w:b w:val="0"/>
              </w:rPr>
            </w:pPr>
            <w:r w:rsidRPr="007D4244">
              <w:lastRenderedPageBreak/>
              <w:t>Assessment criterion 1</w:t>
            </w:r>
            <w:r>
              <w:t>(c)(b):</w:t>
            </w:r>
          </w:p>
          <w:p w14:paraId="0B7857CE" w14:textId="3C4EFF75" w:rsidR="00936420" w:rsidRPr="00F5339E" w:rsidRDefault="00936420" w:rsidP="00A07327">
            <w:pPr>
              <w:rPr>
                <w:b w:val="0"/>
                <w:bCs w:val="0"/>
              </w:rPr>
            </w:pPr>
            <w:r w:rsidRPr="00F5339E">
              <w:rPr>
                <w:b w:val="0"/>
                <w:bCs w:val="0"/>
              </w:rPr>
              <w:t>Qualification criteria, including specific environmental and social experience and competencies, should be linked to the subject matter of the contract.</w:t>
            </w:r>
          </w:p>
        </w:tc>
      </w:tr>
      <w:tr w:rsidR="00936420" w14:paraId="02BCE720"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5A0BE9B" w14:textId="4D0F2159" w:rsidR="00936420" w:rsidRDefault="00936420" w:rsidP="00A07327">
            <w:pPr>
              <w:rPr>
                <w:b w:val="0"/>
              </w:rPr>
            </w:pPr>
            <w:r w:rsidRPr="007D4244">
              <w:t>Conclusion</w:t>
            </w:r>
            <w:r>
              <w:t xml:space="preserve">: </w:t>
            </w:r>
            <w:sdt>
              <w:sdtPr>
                <w:id w:val="-96484913"/>
                <w:placeholder>
                  <w:docPart w:val="9ED5F6D7C80B4A67BC8B16B09CD4D775"/>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b w:val="0"/>
                    <w:bCs w:val="0"/>
                  </w:rPr>
                  <w:t>Choose an item.</w:t>
                </w:r>
              </w:sdtContent>
            </w:sdt>
          </w:p>
        </w:tc>
      </w:tr>
      <w:tr w:rsidR="00936420" w14:paraId="2F9D2B43"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FA6732B" w14:textId="0CF7DCF0" w:rsidR="00936420" w:rsidRDefault="00936420" w:rsidP="00A07327">
            <w:pPr>
              <w:rPr>
                <w:b w:val="0"/>
              </w:rPr>
            </w:pPr>
            <w:r w:rsidRPr="007D4244">
              <w:t>Red flag</w:t>
            </w:r>
            <w:r w:rsidR="00054FB8">
              <w:t xml:space="preserve"> </w:t>
            </w:r>
            <w:sdt>
              <w:sdtPr>
                <w:id w:val="1866095655"/>
                <w:placeholder>
                  <w:docPart w:val="A1489F8B9923411FBB9FD315F95FC179"/>
                </w:placeholder>
                <w:showingPlcHdr/>
                <w:dropDownList>
                  <w:listItem w:value="Choose an item."/>
                  <w:listItem w:displayText="Yes" w:value="Yes"/>
                  <w:listItem w:displayText="No" w:value="No"/>
                </w:dropDownList>
              </w:sdtPr>
              <w:sdtEndPr/>
              <w:sdtContent>
                <w:r w:rsidR="00054FB8" w:rsidRPr="00054FB8">
                  <w:rPr>
                    <w:rStyle w:val="PlaceholderText"/>
                    <w:b w:val="0"/>
                    <w:bCs w:val="0"/>
                  </w:rPr>
                  <w:t>Choose an item.</w:t>
                </w:r>
              </w:sdtContent>
            </w:sdt>
          </w:p>
        </w:tc>
      </w:tr>
      <w:tr w:rsidR="00936420" w14:paraId="5A254ECD"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7E3D312" w14:textId="77777777" w:rsidR="00936420" w:rsidRDefault="00936420" w:rsidP="00A07327">
            <w:pPr>
              <w:rPr>
                <w:b w:val="0"/>
              </w:rPr>
            </w:pPr>
            <w:r w:rsidRPr="005C6C35">
              <w:t>Qualitative analysis</w:t>
            </w:r>
          </w:p>
        </w:tc>
      </w:tr>
      <w:tr w:rsidR="00936420" w14:paraId="04D06909"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2AF294E" w14:textId="77777777" w:rsidR="00936420" w:rsidRDefault="00936420" w:rsidP="00A07327">
            <w:pPr>
              <w:rPr>
                <w:b w:val="0"/>
              </w:rPr>
            </w:pPr>
            <w:r w:rsidRPr="005C6C35">
              <w:t>Gap analysis</w:t>
            </w:r>
          </w:p>
        </w:tc>
      </w:tr>
      <w:tr w:rsidR="00936420" w:rsidRPr="005C6C35" w14:paraId="74BFDED9"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095252D" w14:textId="77777777" w:rsidR="00936420" w:rsidRPr="005C6C35" w:rsidRDefault="00936420" w:rsidP="00A07327">
            <w:pPr>
              <w:rPr>
                <w:b w:val="0"/>
              </w:rPr>
            </w:pPr>
            <w:r>
              <w:t>Recommendation</w:t>
            </w:r>
          </w:p>
        </w:tc>
      </w:tr>
      <w:tr w:rsidR="00936420" w:rsidRPr="005C6C35" w14:paraId="42B75E49" w14:textId="77777777" w:rsidTr="008F5F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113C8C35" w14:textId="01AA791D" w:rsidR="00936420" w:rsidRDefault="00936420" w:rsidP="001C77FE">
            <w:pPr>
              <w:rPr>
                <w:b w:val="0"/>
              </w:rPr>
            </w:pPr>
            <w:r w:rsidRPr="007D4244">
              <w:t>Assessment criterion 1</w:t>
            </w:r>
            <w:r>
              <w:t>(c)(c):</w:t>
            </w:r>
          </w:p>
          <w:p w14:paraId="01660AC2" w14:textId="6F127403" w:rsidR="00936420" w:rsidRPr="00F5339E" w:rsidRDefault="00936420" w:rsidP="001C77FE">
            <w:pPr>
              <w:rPr>
                <w:b w:val="0"/>
                <w:bCs w:val="0"/>
              </w:rPr>
            </w:pPr>
            <w:r w:rsidRPr="00F5339E">
              <w:rPr>
                <w:b w:val="0"/>
                <w:bCs w:val="0"/>
              </w:rPr>
              <w:t>Exclusion criteria apply to suppliers that have breached environmental or social laws, in particular if the breach constitutes professional misconduct according to national legislation, and to suppliers that have failed to perform on sustainability related factors in a contract, subject to due process.</w:t>
            </w:r>
          </w:p>
        </w:tc>
      </w:tr>
      <w:tr w:rsidR="00936420" w:rsidRPr="005C6C35" w14:paraId="656BC2A5"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E11A174" w14:textId="6B959DE9" w:rsidR="00936420" w:rsidRDefault="00936420" w:rsidP="001C77FE">
            <w:pPr>
              <w:rPr>
                <w:b w:val="0"/>
              </w:rPr>
            </w:pPr>
            <w:r w:rsidRPr="007D4244">
              <w:t>Conclusion</w:t>
            </w:r>
            <w:r>
              <w:t xml:space="preserve">: </w:t>
            </w:r>
            <w:sdt>
              <w:sdtPr>
                <w:id w:val="-474067869"/>
                <w:placeholder>
                  <w:docPart w:val="5F72D50682B14147BC55983B744002F5"/>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b w:val="0"/>
                    <w:bCs w:val="0"/>
                  </w:rPr>
                  <w:t>Choose an item.</w:t>
                </w:r>
              </w:sdtContent>
            </w:sdt>
          </w:p>
        </w:tc>
      </w:tr>
      <w:tr w:rsidR="00936420" w:rsidRPr="005C6C35" w14:paraId="1C1793D8"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6AE69A3" w14:textId="3A7B377B" w:rsidR="00936420" w:rsidRPr="00054FB8" w:rsidRDefault="00936420" w:rsidP="001C77FE">
            <w:pPr>
              <w:rPr>
                <w:b w:val="0"/>
                <w:bCs w:val="0"/>
              </w:rPr>
            </w:pPr>
            <w:r w:rsidRPr="007D4244">
              <w:t>Red flag</w:t>
            </w:r>
            <w:r>
              <w:t xml:space="preserve">: </w:t>
            </w:r>
            <w:sdt>
              <w:sdtPr>
                <w:id w:val="-1787111787"/>
                <w:placeholder>
                  <w:docPart w:val="502E09EB8A6F4A97BCC19E77F495265F"/>
                </w:placeholder>
                <w:showingPlcHdr/>
                <w:dropDownList>
                  <w:listItem w:value="Choose an item."/>
                  <w:listItem w:displayText="Yes" w:value="Yes"/>
                  <w:listItem w:displayText="No" w:value="No"/>
                </w:dropDownList>
              </w:sdtPr>
              <w:sdtEndPr/>
              <w:sdtContent>
                <w:r w:rsidR="00054FB8" w:rsidRPr="00054FB8">
                  <w:rPr>
                    <w:rStyle w:val="PlaceholderText"/>
                    <w:b w:val="0"/>
                    <w:bCs w:val="0"/>
                  </w:rPr>
                  <w:t>Choose an item.</w:t>
                </w:r>
              </w:sdtContent>
            </w:sdt>
          </w:p>
        </w:tc>
      </w:tr>
      <w:tr w:rsidR="00936420" w:rsidRPr="005C6C35" w14:paraId="7F9C9C3C"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F8A81A5" w14:textId="61357BDA" w:rsidR="00936420" w:rsidRDefault="00936420" w:rsidP="001C77FE">
            <w:pPr>
              <w:rPr>
                <w:b w:val="0"/>
              </w:rPr>
            </w:pPr>
            <w:r w:rsidRPr="005C6C35">
              <w:t>Qualitative analysis</w:t>
            </w:r>
          </w:p>
        </w:tc>
      </w:tr>
      <w:tr w:rsidR="00936420" w:rsidRPr="005C6C35" w14:paraId="6B677068"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1C270A0" w14:textId="7FA229F6" w:rsidR="00936420" w:rsidRDefault="00936420" w:rsidP="001C77FE">
            <w:pPr>
              <w:rPr>
                <w:b w:val="0"/>
              </w:rPr>
            </w:pPr>
            <w:r w:rsidRPr="005C6C35">
              <w:t>Gap analysis</w:t>
            </w:r>
          </w:p>
        </w:tc>
      </w:tr>
      <w:tr w:rsidR="00936420" w:rsidRPr="005C6C35" w14:paraId="4C381F62"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5BA6EC4" w14:textId="5C2B6BAE" w:rsidR="00936420" w:rsidRDefault="00936420" w:rsidP="001C77FE">
            <w:pPr>
              <w:rPr>
                <w:b w:val="0"/>
              </w:rPr>
            </w:pPr>
            <w:r>
              <w:t>Recommendation</w:t>
            </w:r>
          </w:p>
        </w:tc>
      </w:tr>
      <w:tr w:rsidR="008F5F64" w:rsidRPr="005C6C35" w14:paraId="7E2441B1" w14:textId="77777777" w:rsidTr="008F5F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70CECAED" w14:textId="1F312FCB" w:rsidR="008F5F64" w:rsidRPr="003B5A67" w:rsidRDefault="008F5F64" w:rsidP="008F5F64">
            <w:pPr>
              <w:jc w:val="center"/>
              <w:rPr>
                <w:b w:val="0"/>
              </w:rPr>
            </w:pPr>
            <w:r w:rsidRPr="003B5A67">
              <w:t xml:space="preserve">Sub-indicator </w:t>
            </w:r>
            <w:r>
              <w:t>1(</w:t>
            </w:r>
            <w:r>
              <w:t>d</w:t>
            </w:r>
            <w:r w:rsidRPr="003B5A67">
              <w:t>)</w:t>
            </w:r>
          </w:p>
          <w:p w14:paraId="484BDBF6" w14:textId="27C351D9" w:rsidR="008F5F64" w:rsidRDefault="008F5F64" w:rsidP="008F5F64">
            <w:pPr>
              <w:tabs>
                <w:tab w:val="left" w:pos="1217"/>
              </w:tabs>
              <w:spacing w:line="0" w:lineRule="atLeast"/>
              <w:jc w:val="center"/>
              <w:rPr>
                <w:b w:val="0"/>
                <w:lang w:val="en-GB"/>
              </w:rPr>
            </w:pPr>
            <w:r>
              <w:rPr>
                <w:lang w:val="en-GB"/>
              </w:rPr>
              <w:t>Procurement documentation and specifications</w:t>
            </w:r>
          </w:p>
          <w:p w14:paraId="50FFBDE1" w14:textId="21423B92" w:rsidR="008F5F64" w:rsidRDefault="008F5F64" w:rsidP="008F5F64">
            <w:pPr>
              <w:jc w:val="center"/>
            </w:pPr>
            <w:r w:rsidRPr="008F5F64">
              <w:rPr>
                <w:b w:val="0"/>
                <w:bCs w:val="0"/>
                <w:lang w:val="en-GB"/>
              </w:rPr>
              <w:t>The legal framework meets the following conditions:</w:t>
            </w:r>
          </w:p>
        </w:tc>
      </w:tr>
      <w:tr w:rsidR="008F5F64" w14:paraId="57C6CF54"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7EEFF980" w14:textId="1030EED2" w:rsidR="008F5F64" w:rsidRPr="007D4244" w:rsidRDefault="008F5F64" w:rsidP="008F5F64">
            <w:pPr>
              <w:rPr>
                <w:b w:val="0"/>
              </w:rPr>
            </w:pPr>
            <w:r w:rsidRPr="007D4244">
              <w:t>Assessment criterion 1</w:t>
            </w:r>
            <w:r>
              <w:t>(d)(a):</w:t>
            </w:r>
          </w:p>
          <w:p w14:paraId="57439C0F" w14:textId="3DE05894" w:rsidR="008F5F64" w:rsidRPr="00F5339E" w:rsidRDefault="008F5F64" w:rsidP="008F5F64">
            <w:pPr>
              <w:rPr>
                <w:b w:val="0"/>
                <w:bCs w:val="0"/>
              </w:rPr>
            </w:pPr>
            <w:r w:rsidRPr="00F5339E">
              <w:rPr>
                <w:b w:val="0"/>
                <w:bCs w:val="0"/>
              </w:rPr>
              <w:t>The use of output based (functional) specifications is permitted, as appropriate.</w:t>
            </w:r>
          </w:p>
        </w:tc>
      </w:tr>
      <w:tr w:rsidR="008F5F64" w14:paraId="2520E138" w14:textId="77777777" w:rsidTr="00906BD5">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D9E8353" w14:textId="7FA400C7" w:rsidR="008F5F64" w:rsidRDefault="008F5F64" w:rsidP="008F5F64">
            <w:r w:rsidRPr="007D4244">
              <w:t>Conclusion</w:t>
            </w:r>
            <w:r>
              <w:t xml:space="preserve">: </w:t>
            </w:r>
            <w:sdt>
              <w:sdtPr>
                <w:id w:val="1445497648"/>
                <w:placeholder>
                  <w:docPart w:val="D68365E914B94AA2AD384BDE04D2B05E"/>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Choose an item.</w:t>
                </w:r>
              </w:sdtContent>
            </w:sdt>
          </w:p>
        </w:tc>
      </w:tr>
      <w:tr w:rsidR="008F5F64" w14:paraId="0AEC4A85"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2CDC430" w14:textId="44C23481" w:rsidR="008F5F64" w:rsidRDefault="008F5F64" w:rsidP="008F5F64">
            <w:r w:rsidRPr="007D4244">
              <w:t>Red flag</w:t>
            </w:r>
            <w:r>
              <w:t xml:space="preserve">: </w:t>
            </w:r>
            <w:sdt>
              <w:sdtPr>
                <w:id w:val="-2017296933"/>
                <w:placeholder>
                  <w:docPart w:val="4DA0826746524249BFBCB61CA657BD1B"/>
                </w:placeholder>
                <w:showingPlcHdr/>
                <w:dropDownList>
                  <w:listItem w:value="Choose an item."/>
                  <w:listItem w:displayText="Yes" w:value="Yes"/>
                  <w:listItem w:displayText="No" w:value="No"/>
                </w:dropDownList>
              </w:sdtPr>
              <w:sdtContent>
                <w:r w:rsidRPr="00054FB8">
                  <w:rPr>
                    <w:rStyle w:val="PlaceholderText"/>
                    <w:b w:val="0"/>
                    <w:bCs w:val="0"/>
                  </w:rPr>
                  <w:t>Choose an item.</w:t>
                </w:r>
              </w:sdtContent>
            </w:sdt>
          </w:p>
        </w:tc>
      </w:tr>
      <w:tr w:rsidR="008F5F64" w:rsidRPr="007D4244" w14:paraId="0875EE68" w14:textId="77777777" w:rsidTr="00906BD5">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A44B239" w14:textId="77777777" w:rsidR="008F5F64" w:rsidRPr="007D4244" w:rsidRDefault="008F5F64" w:rsidP="008F5F64">
            <w:pPr>
              <w:rPr>
                <w:b w:val="0"/>
              </w:rPr>
            </w:pPr>
            <w:r w:rsidRPr="005C6C35">
              <w:t>Qualitative analysis</w:t>
            </w:r>
          </w:p>
        </w:tc>
      </w:tr>
      <w:tr w:rsidR="008F5F64" w:rsidRPr="005C6C35" w14:paraId="36689B8C"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122FDA0" w14:textId="77777777" w:rsidR="008F5F64" w:rsidRPr="005C6C35" w:rsidRDefault="008F5F64" w:rsidP="008F5F64">
            <w:pPr>
              <w:rPr>
                <w:b w:val="0"/>
              </w:rPr>
            </w:pPr>
            <w:r w:rsidRPr="005C6C35">
              <w:t>Gap analysis</w:t>
            </w:r>
          </w:p>
        </w:tc>
      </w:tr>
      <w:tr w:rsidR="008F5F64" w:rsidRPr="005C6C35" w14:paraId="5032F634"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22FD60A" w14:textId="77777777" w:rsidR="008F5F64" w:rsidRPr="005C6C35" w:rsidRDefault="008F5F64" w:rsidP="008F5F64">
            <w:pPr>
              <w:rPr>
                <w:b w:val="0"/>
              </w:rPr>
            </w:pPr>
            <w:r>
              <w:t>Recommendation</w:t>
            </w:r>
          </w:p>
        </w:tc>
      </w:tr>
      <w:tr w:rsidR="008F5F64" w14:paraId="2D269FA6"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246DA86D" w14:textId="76445F72" w:rsidR="008F5F64" w:rsidRDefault="008F5F64" w:rsidP="008F5F64">
            <w:pPr>
              <w:rPr>
                <w:b w:val="0"/>
              </w:rPr>
            </w:pPr>
            <w:r w:rsidRPr="007D4244">
              <w:t>Assessment criterion 1</w:t>
            </w:r>
            <w:r>
              <w:t>(d)(b):</w:t>
            </w:r>
          </w:p>
          <w:p w14:paraId="1DE31EF0" w14:textId="0DE33DF7" w:rsidR="008F5F64" w:rsidRPr="00F5339E" w:rsidRDefault="008F5F64" w:rsidP="008F5F64">
            <w:pPr>
              <w:rPr>
                <w:b w:val="0"/>
                <w:bCs w:val="0"/>
              </w:rPr>
            </w:pPr>
            <w:r w:rsidRPr="00F5339E">
              <w:rPr>
                <w:b w:val="0"/>
                <w:bCs w:val="0"/>
              </w:rPr>
              <w:t>Sustainability requirements may be based on existing eco-label or social-label criteria</w:t>
            </w:r>
            <w:r>
              <w:rPr>
                <w:b w:val="0"/>
                <w:bCs w:val="0"/>
              </w:rPr>
              <w:t>, if</w:t>
            </w:r>
            <w:r w:rsidRPr="00F5339E">
              <w:rPr>
                <w:b w:val="0"/>
                <w:bCs w:val="0"/>
              </w:rPr>
              <w:t xml:space="preserve"> they are not discriminatory and other valid forms of verification are permitted.</w:t>
            </w:r>
          </w:p>
        </w:tc>
      </w:tr>
      <w:tr w:rsidR="008F5F64" w14:paraId="20AF877A"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9C25E7C" w14:textId="78451294" w:rsidR="008F5F64" w:rsidRDefault="008F5F64" w:rsidP="008F5F64">
            <w:pPr>
              <w:rPr>
                <w:b w:val="0"/>
              </w:rPr>
            </w:pPr>
            <w:r w:rsidRPr="007D4244">
              <w:t>Conclusion</w:t>
            </w:r>
            <w:r>
              <w:t xml:space="preserve">: </w:t>
            </w:r>
            <w:sdt>
              <w:sdtPr>
                <w:id w:val="1901169328"/>
                <w:placeholder>
                  <w:docPart w:val="4B80FC6BCEC443F7AC3FA8BC3700058E"/>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Choose an item.</w:t>
                </w:r>
              </w:sdtContent>
            </w:sdt>
          </w:p>
        </w:tc>
      </w:tr>
      <w:tr w:rsidR="008F5F64" w14:paraId="32A967BD"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9BCFFAE" w14:textId="3BDB5092" w:rsidR="008F5F64" w:rsidRDefault="008F5F64" w:rsidP="008F5F64">
            <w:pPr>
              <w:rPr>
                <w:b w:val="0"/>
              </w:rPr>
            </w:pPr>
            <w:r w:rsidRPr="007D4244">
              <w:t>Red flag</w:t>
            </w:r>
            <w:r>
              <w:t xml:space="preserve">: </w:t>
            </w:r>
            <w:sdt>
              <w:sdtPr>
                <w:id w:val="1773271547"/>
                <w:placeholder>
                  <w:docPart w:val="AFF2D2A2EF99469D9C71A6684AAC213D"/>
                </w:placeholder>
                <w:showingPlcHdr/>
                <w:dropDownList>
                  <w:listItem w:value="Choose an item."/>
                  <w:listItem w:displayText="Yes" w:value="Yes"/>
                  <w:listItem w:displayText="No" w:value="No"/>
                </w:dropDownList>
              </w:sdtPr>
              <w:sdtContent>
                <w:r w:rsidRPr="00054FB8">
                  <w:rPr>
                    <w:rStyle w:val="PlaceholderText"/>
                    <w:b w:val="0"/>
                    <w:bCs w:val="0"/>
                  </w:rPr>
                  <w:t>Choose an item.</w:t>
                </w:r>
              </w:sdtContent>
            </w:sdt>
          </w:p>
        </w:tc>
      </w:tr>
      <w:tr w:rsidR="008F5F64" w14:paraId="345DA6C4"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708B6E7" w14:textId="77777777" w:rsidR="008F5F64" w:rsidRDefault="008F5F64" w:rsidP="008F5F64">
            <w:pPr>
              <w:rPr>
                <w:b w:val="0"/>
              </w:rPr>
            </w:pPr>
            <w:r w:rsidRPr="005C6C35">
              <w:t>Qualitative analysis</w:t>
            </w:r>
          </w:p>
        </w:tc>
      </w:tr>
      <w:tr w:rsidR="008F5F64" w14:paraId="5BDA6AFE"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0836584" w14:textId="77777777" w:rsidR="008F5F64" w:rsidRDefault="008F5F64" w:rsidP="008F5F64">
            <w:pPr>
              <w:rPr>
                <w:b w:val="0"/>
              </w:rPr>
            </w:pPr>
            <w:r w:rsidRPr="005C6C35">
              <w:lastRenderedPageBreak/>
              <w:t>Gap analysis</w:t>
            </w:r>
          </w:p>
        </w:tc>
      </w:tr>
      <w:tr w:rsidR="008F5F64" w:rsidRPr="005C6C35" w14:paraId="1CB9A310"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2AC07F3" w14:textId="77777777" w:rsidR="008F5F64" w:rsidRPr="005C6C35" w:rsidRDefault="008F5F64" w:rsidP="008F5F64">
            <w:pPr>
              <w:rPr>
                <w:b w:val="0"/>
              </w:rPr>
            </w:pPr>
            <w:r>
              <w:t>Recommendation</w:t>
            </w:r>
          </w:p>
        </w:tc>
      </w:tr>
      <w:tr w:rsidR="008F5F64" w:rsidRPr="005C6C35" w14:paraId="2B7279C3" w14:textId="77777777" w:rsidTr="008F5F6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52DC1DD9" w14:textId="3CC6F0A3" w:rsidR="008F5F64" w:rsidRPr="003B5A67" w:rsidRDefault="008F5F64" w:rsidP="008F5F64">
            <w:pPr>
              <w:jc w:val="center"/>
              <w:rPr>
                <w:b w:val="0"/>
              </w:rPr>
            </w:pPr>
            <w:r w:rsidRPr="003B5A67">
              <w:t xml:space="preserve">Sub-indicator </w:t>
            </w:r>
            <w:r>
              <w:t>1(</w:t>
            </w:r>
            <w:r>
              <w:t>e</w:t>
            </w:r>
            <w:r w:rsidRPr="003B5A67">
              <w:t>)</w:t>
            </w:r>
          </w:p>
          <w:p w14:paraId="0FF232AC" w14:textId="54707568" w:rsidR="008F5F64" w:rsidRPr="008F5F64" w:rsidRDefault="008F5F64" w:rsidP="008F5F64">
            <w:pPr>
              <w:jc w:val="center"/>
              <w:rPr>
                <w:lang w:val="en-GB"/>
              </w:rPr>
            </w:pPr>
            <w:r>
              <w:rPr>
                <w:lang w:val="en-GB"/>
              </w:rPr>
              <w:t>Evaluation and award criteria</w:t>
            </w:r>
          </w:p>
          <w:p w14:paraId="0E31E6DE" w14:textId="786D30B3" w:rsidR="008F5F64" w:rsidRDefault="008F5F64" w:rsidP="008F5F64">
            <w:pPr>
              <w:jc w:val="center"/>
            </w:pPr>
            <w:r w:rsidRPr="008F5F64">
              <w:rPr>
                <w:b w:val="0"/>
                <w:bCs w:val="0"/>
                <w:lang w:val="en-GB"/>
              </w:rPr>
              <w:t>The legal framework meets the following conditions:</w:t>
            </w:r>
          </w:p>
        </w:tc>
      </w:tr>
      <w:tr w:rsidR="008F5F64" w14:paraId="4BDBB3D2" w14:textId="77777777" w:rsidTr="008F5F64">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3A779CC2" w14:textId="5D46A16D" w:rsidR="008F5F64" w:rsidRPr="007D4244" w:rsidRDefault="008F5F64" w:rsidP="008F5F64">
            <w:pPr>
              <w:rPr>
                <w:b w:val="0"/>
              </w:rPr>
            </w:pPr>
            <w:r w:rsidRPr="007D4244">
              <w:t>Assessment criterion 1</w:t>
            </w:r>
            <w:r>
              <w:t>(e)(a):</w:t>
            </w:r>
          </w:p>
          <w:p w14:paraId="19C5946C" w14:textId="269C6BB5" w:rsidR="008F5F64" w:rsidRPr="00F5339E" w:rsidRDefault="008F5F64" w:rsidP="008F5F64">
            <w:pPr>
              <w:rPr>
                <w:b w:val="0"/>
                <w:bCs w:val="0"/>
              </w:rPr>
            </w:pPr>
            <w:r w:rsidRPr="00F5339E">
              <w:rPr>
                <w:b w:val="0"/>
                <w:bCs w:val="0"/>
              </w:rPr>
              <w:t>The use of price and non-price attributes and the consideration of life cycle cost are permitted as appropriate to ensure objective and value for money decisions.</w:t>
            </w:r>
          </w:p>
        </w:tc>
      </w:tr>
      <w:tr w:rsidR="008F5F64" w14:paraId="1CE280A4"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14B32A3" w14:textId="2BAF24C1" w:rsidR="008F5F64" w:rsidRDefault="008F5F64" w:rsidP="008F5F64">
            <w:r w:rsidRPr="007D4244">
              <w:t>Conclusion</w:t>
            </w:r>
            <w:r>
              <w:t xml:space="preserve">: </w:t>
            </w:r>
            <w:sdt>
              <w:sdtPr>
                <w:id w:val="-575282602"/>
                <w:placeholder>
                  <w:docPart w:val="B627C5E1F47749CFAE569035DE74331B"/>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Choose an item.</w:t>
                </w:r>
              </w:sdtContent>
            </w:sdt>
          </w:p>
        </w:tc>
      </w:tr>
      <w:tr w:rsidR="008F5F64" w14:paraId="53778B0C" w14:textId="77777777" w:rsidTr="00906BD5">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9BEB01F" w14:textId="7BF8F92C" w:rsidR="008F5F64" w:rsidRDefault="008F5F64" w:rsidP="008F5F64">
            <w:r w:rsidRPr="007D4244">
              <w:t>Red flag</w:t>
            </w:r>
            <w:r>
              <w:t xml:space="preserve">: </w:t>
            </w:r>
            <w:sdt>
              <w:sdtPr>
                <w:id w:val="1099372884"/>
                <w:placeholder>
                  <w:docPart w:val="1E8744F444C94241A418A850CF5B8918"/>
                </w:placeholder>
                <w:showingPlcHdr/>
                <w:dropDownList>
                  <w:listItem w:value="Choose an item."/>
                  <w:listItem w:displayText="Yes" w:value="Yes"/>
                  <w:listItem w:displayText="No" w:value="No"/>
                </w:dropDownList>
              </w:sdtPr>
              <w:sdtContent>
                <w:r w:rsidRPr="00054FB8">
                  <w:rPr>
                    <w:rStyle w:val="PlaceholderText"/>
                    <w:b w:val="0"/>
                    <w:bCs w:val="0"/>
                  </w:rPr>
                  <w:t>Choose an item.</w:t>
                </w:r>
              </w:sdtContent>
            </w:sdt>
          </w:p>
        </w:tc>
      </w:tr>
      <w:tr w:rsidR="008F5F64" w:rsidRPr="007D4244" w14:paraId="5EED92BD"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E9F4382" w14:textId="77777777" w:rsidR="008F5F64" w:rsidRPr="007D4244" w:rsidRDefault="008F5F64" w:rsidP="008F5F64">
            <w:pPr>
              <w:rPr>
                <w:b w:val="0"/>
              </w:rPr>
            </w:pPr>
            <w:r w:rsidRPr="005C6C35">
              <w:t>Qualitative analysis</w:t>
            </w:r>
          </w:p>
        </w:tc>
      </w:tr>
      <w:tr w:rsidR="008F5F64" w:rsidRPr="005C6C35" w14:paraId="58D2C57B" w14:textId="77777777" w:rsidTr="00906BD5">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750261B" w14:textId="77777777" w:rsidR="008F5F64" w:rsidRPr="005C6C35" w:rsidRDefault="008F5F64" w:rsidP="008F5F64">
            <w:pPr>
              <w:rPr>
                <w:b w:val="0"/>
              </w:rPr>
            </w:pPr>
            <w:r w:rsidRPr="005C6C35">
              <w:t>Gap analysis</w:t>
            </w:r>
          </w:p>
        </w:tc>
      </w:tr>
      <w:tr w:rsidR="008F5F64" w:rsidRPr="005C6C35" w14:paraId="07AF67FF"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E387A0E" w14:textId="77777777" w:rsidR="008F5F64" w:rsidRPr="005C6C35" w:rsidRDefault="008F5F64" w:rsidP="008F5F64">
            <w:pPr>
              <w:rPr>
                <w:b w:val="0"/>
              </w:rPr>
            </w:pPr>
            <w:r>
              <w:t>Recommendation</w:t>
            </w:r>
          </w:p>
        </w:tc>
      </w:tr>
      <w:tr w:rsidR="008F5F64" w14:paraId="58A2B7E5" w14:textId="77777777" w:rsidTr="008F5F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6AE418A8" w14:textId="1A63D0B4" w:rsidR="008F5F64" w:rsidRDefault="008F5F64" w:rsidP="008F5F64">
            <w:pPr>
              <w:rPr>
                <w:b w:val="0"/>
              </w:rPr>
            </w:pPr>
            <w:r w:rsidRPr="007D4244">
              <w:t>Assessment criterion 1</w:t>
            </w:r>
            <w:r>
              <w:t>(e)(b):</w:t>
            </w:r>
          </w:p>
          <w:p w14:paraId="4B92C52A" w14:textId="06E74C96" w:rsidR="008F5F64" w:rsidRPr="00F5339E" w:rsidRDefault="008F5F64" w:rsidP="008F5F64">
            <w:pPr>
              <w:rPr>
                <w:b w:val="0"/>
                <w:bCs w:val="0"/>
              </w:rPr>
            </w:pPr>
            <w:r w:rsidRPr="00F5339E">
              <w:rPr>
                <w:b w:val="0"/>
                <w:bCs w:val="0"/>
              </w:rPr>
              <w:t>When life cycle costing is used, the methodology by which the procuring entity determines life cycle cost and the data bidders must provide to make this determination should be specified in the procurement documents.</w:t>
            </w:r>
          </w:p>
        </w:tc>
      </w:tr>
      <w:tr w:rsidR="008F5F64" w14:paraId="4160D708"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E46E8E1" w14:textId="2FA2E2B6" w:rsidR="008F5F64" w:rsidRDefault="008F5F64" w:rsidP="008F5F64">
            <w:pPr>
              <w:rPr>
                <w:b w:val="0"/>
              </w:rPr>
            </w:pPr>
            <w:r w:rsidRPr="007D4244">
              <w:t>Conclusion</w:t>
            </w:r>
            <w:r>
              <w:t xml:space="preserve">: </w:t>
            </w:r>
            <w:sdt>
              <w:sdtPr>
                <w:id w:val="-1873521240"/>
                <w:placeholder>
                  <w:docPart w:val="7E6EBC5FFC7E4DBCB7C56F7F8F7B3551"/>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Choose an item.</w:t>
                </w:r>
              </w:sdtContent>
            </w:sdt>
          </w:p>
        </w:tc>
      </w:tr>
      <w:tr w:rsidR="008F5F64" w14:paraId="1BE67499"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F9395CB" w14:textId="2F09AA66" w:rsidR="008F5F64" w:rsidRDefault="008F5F64" w:rsidP="008F5F64">
            <w:pPr>
              <w:rPr>
                <w:b w:val="0"/>
              </w:rPr>
            </w:pPr>
            <w:r w:rsidRPr="007D4244">
              <w:t>Red flag</w:t>
            </w:r>
            <w:r>
              <w:t xml:space="preserve">: </w:t>
            </w:r>
            <w:sdt>
              <w:sdtPr>
                <w:id w:val="400107357"/>
                <w:placeholder>
                  <w:docPart w:val="BB2578F8B2D443D29B8473BEF3CF0D9D"/>
                </w:placeholder>
                <w:showingPlcHdr/>
                <w:dropDownList>
                  <w:listItem w:value="Choose an item."/>
                  <w:listItem w:displayText="Yes" w:value="Yes"/>
                  <w:listItem w:displayText="No" w:value="No"/>
                </w:dropDownList>
              </w:sdtPr>
              <w:sdtContent>
                <w:r w:rsidRPr="00054FB8">
                  <w:rPr>
                    <w:rStyle w:val="PlaceholderText"/>
                    <w:b w:val="0"/>
                    <w:bCs w:val="0"/>
                  </w:rPr>
                  <w:t>Choose an item.</w:t>
                </w:r>
              </w:sdtContent>
            </w:sdt>
          </w:p>
        </w:tc>
      </w:tr>
      <w:tr w:rsidR="008F5F64" w14:paraId="60330272"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CD13033" w14:textId="77777777" w:rsidR="008F5F64" w:rsidRDefault="008F5F64" w:rsidP="008F5F64">
            <w:pPr>
              <w:rPr>
                <w:b w:val="0"/>
              </w:rPr>
            </w:pPr>
            <w:r w:rsidRPr="005C6C35">
              <w:t>Qualitative analysis</w:t>
            </w:r>
          </w:p>
        </w:tc>
      </w:tr>
      <w:tr w:rsidR="008F5F64" w14:paraId="0B07D8D3"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081B4F5" w14:textId="77777777" w:rsidR="008F5F64" w:rsidRDefault="008F5F64" w:rsidP="008F5F64">
            <w:pPr>
              <w:rPr>
                <w:b w:val="0"/>
              </w:rPr>
            </w:pPr>
            <w:r w:rsidRPr="005C6C35">
              <w:t>Gap analysis</w:t>
            </w:r>
          </w:p>
        </w:tc>
      </w:tr>
      <w:tr w:rsidR="008F5F64" w:rsidRPr="005C6C35" w14:paraId="62E1D42B"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9209ADD" w14:textId="77777777" w:rsidR="008F5F64" w:rsidRPr="005C6C35" w:rsidRDefault="008F5F64" w:rsidP="008F5F64">
            <w:pPr>
              <w:rPr>
                <w:b w:val="0"/>
              </w:rPr>
            </w:pPr>
            <w:r>
              <w:t>Recommendation</w:t>
            </w:r>
          </w:p>
        </w:tc>
      </w:tr>
      <w:tr w:rsidR="008F5F64" w14:paraId="7DE0D3B4" w14:textId="77777777" w:rsidTr="008F5F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5A57CE09" w14:textId="260409EF" w:rsidR="008F5F64" w:rsidRDefault="008F5F64" w:rsidP="008F5F64">
            <w:pPr>
              <w:rPr>
                <w:b w:val="0"/>
              </w:rPr>
            </w:pPr>
            <w:r w:rsidRPr="007D4244">
              <w:t>Assessment criterion 1</w:t>
            </w:r>
            <w:r>
              <w:t>(e)(c):</w:t>
            </w:r>
          </w:p>
          <w:p w14:paraId="758802D0" w14:textId="65E58FFB" w:rsidR="008F5F64" w:rsidRPr="00F5339E" w:rsidRDefault="008F5F64" w:rsidP="008F5F64">
            <w:pPr>
              <w:rPr>
                <w:b w:val="0"/>
                <w:bCs w:val="0"/>
              </w:rPr>
            </w:pPr>
            <w:r w:rsidRPr="00F5339E">
              <w:rPr>
                <w:b w:val="0"/>
                <w:bCs w:val="0"/>
              </w:rPr>
              <w:t>Provisions specify whether cost of externalities could be considered if expressed in monetary terms and how.</w:t>
            </w:r>
          </w:p>
        </w:tc>
      </w:tr>
      <w:tr w:rsidR="008F5F64" w14:paraId="51570B36"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602B7EF" w14:textId="48BBB63B" w:rsidR="008F5F64" w:rsidRDefault="008F5F64" w:rsidP="008F5F64">
            <w:pPr>
              <w:rPr>
                <w:b w:val="0"/>
              </w:rPr>
            </w:pPr>
            <w:r w:rsidRPr="007D4244">
              <w:t>Conclusion</w:t>
            </w:r>
            <w:r>
              <w:t xml:space="preserve">: </w:t>
            </w:r>
            <w:sdt>
              <w:sdtPr>
                <w:id w:val="-395979054"/>
                <w:placeholder>
                  <w:docPart w:val="5F105E125C6D48878933749EB0191A92"/>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Choose an item.</w:t>
                </w:r>
              </w:sdtContent>
            </w:sdt>
          </w:p>
        </w:tc>
      </w:tr>
      <w:tr w:rsidR="008F5F64" w14:paraId="79313057"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6CD9DF2" w14:textId="761D9850" w:rsidR="008F5F64" w:rsidRDefault="008F5F64" w:rsidP="008F5F64">
            <w:pPr>
              <w:rPr>
                <w:b w:val="0"/>
              </w:rPr>
            </w:pPr>
            <w:r w:rsidRPr="007D4244">
              <w:t>Red flag</w:t>
            </w:r>
            <w:r>
              <w:t xml:space="preserve">: </w:t>
            </w:r>
            <w:sdt>
              <w:sdtPr>
                <w:id w:val="-261072899"/>
                <w:placeholder>
                  <w:docPart w:val="1BB17DCD554C45A9A8C7C55AD2348682"/>
                </w:placeholder>
                <w:showingPlcHdr/>
                <w:dropDownList>
                  <w:listItem w:value="Choose an item."/>
                  <w:listItem w:displayText="Yes" w:value="Yes"/>
                  <w:listItem w:displayText="No" w:value="No"/>
                </w:dropDownList>
              </w:sdtPr>
              <w:sdtContent>
                <w:r w:rsidRPr="00054FB8">
                  <w:rPr>
                    <w:rStyle w:val="PlaceholderText"/>
                    <w:b w:val="0"/>
                    <w:bCs w:val="0"/>
                  </w:rPr>
                  <w:t>Choose an item.</w:t>
                </w:r>
              </w:sdtContent>
            </w:sdt>
          </w:p>
        </w:tc>
      </w:tr>
      <w:tr w:rsidR="008F5F64" w14:paraId="3DAA9F24"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93C6991" w14:textId="77777777" w:rsidR="008F5F64" w:rsidRDefault="008F5F64" w:rsidP="008F5F64">
            <w:pPr>
              <w:rPr>
                <w:b w:val="0"/>
              </w:rPr>
            </w:pPr>
            <w:r w:rsidRPr="005C6C35">
              <w:t>Qualitative analysis</w:t>
            </w:r>
          </w:p>
        </w:tc>
      </w:tr>
      <w:tr w:rsidR="008F5F64" w14:paraId="3D490FA3"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3C2A537" w14:textId="77777777" w:rsidR="008F5F64" w:rsidRDefault="008F5F64" w:rsidP="008F5F64">
            <w:pPr>
              <w:rPr>
                <w:b w:val="0"/>
              </w:rPr>
            </w:pPr>
            <w:r w:rsidRPr="005C6C35">
              <w:t>Gap analysis</w:t>
            </w:r>
          </w:p>
        </w:tc>
      </w:tr>
      <w:tr w:rsidR="008F5F64" w14:paraId="60B4FA27"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16527CF" w14:textId="77777777" w:rsidR="008F5F64" w:rsidRDefault="008F5F64" w:rsidP="008F5F64">
            <w:pPr>
              <w:rPr>
                <w:b w:val="0"/>
              </w:rPr>
            </w:pPr>
            <w:r>
              <w:t>Recommendation</w:t>
            </w:r>
          </w:p>
        </w:tc>
      </w:tr>
      <w:tr w:rsidR="008F5F64" w14:paraId="0DB1308A" w14:textId="77777777" w:rsidTr="008F5F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4CEEAF20" w14:textId="356716BA" w:rsidR="008F5F64" w:rsidRPr="003B5A67" w:rsidRDefault="008F5F64" w:rsidP="008F5F64">
            <w:pPr>
              <w:jc w:val="center"/>
              <w:rPr>
                <w:b w:val="0"/>
              </w:rPr>
            </w:pPr>
            <w:r w:rsidRPr="003B5A67">
              <w:t xml:space="preserve">Sub-indicator </w:t>
            </w:r>
            <w:r>
              <w:t>1(</w:t>
            </w:r>
            <w:r>
              <w:t>f</w:t>
            </w:r>
            <w:r w:rsidRPr="003B5A67">
              <w:t>)</w:t>
            </w:r>
          </w:p>
          <w:p w14:paraId="7BC13072" w14:textId="025AABD8" w:rsidR="008F5F64" w:rsidRPr="008F5F64" w:rsidRDefault="008F5F64" w:rsidP="008F5F64">
            <w:pPr>
              <w:jc w:val="center"/>
              <w:rPr>
                <w:lang w:val="en-GB"/>
              </w:rPr>
            </w:pPr>
            <w:r>
              <w:rPr>
                <w:lang w:val="en-GB"/>
              </w:rPr>
              <w:t>Contract management</w:t>
            </w:r>
          </w:p>
          <w:p w14:paraId="1782BD9F" w14:textId="3D6C6CBE" w:rsidR="008F5F64" w:rsidRDefault="008F5F64" w:rsidP="008F5F64">
            <w:pPr>
              <w:jc w:val="center"/>
            </w:pPr>
            <w:r w:rsidRPr="008F5F64">
              <w:rPr>
                <w:b w:val="0"/>
                <w:bCs w:val="0"/>
                <w:lang w:val="en-GB"/>
              </w:rPr>
              <w:t>The legal framework meets the following conditions:</w:t>
            </w:r>
          </w:p>
        </w:tc>
      </w:tr>
      <w:tr w:rsidR="008F5F64" w14:paraId="69E69C1E"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0A60841F" w14:textId="2DBA35D9" w:rsidR="008F5F64" w:rsidRPr="007D4244" w:rsidRDefault="008F5F64" w:rsidP="008F5F64">
            <w:pPr>
              <w:rPr>
                <w:b w:val="0"/>
              </w:rPr>
            </w:pPr>
            <w:r w:rsidRPr="007D4244">
              <w:t>Assessment criterion 1</w:t>
            </w:r>
            <w:r>
              <w:t>(f)(a):</w:t>
            </w:r>
          </w:p>
          <w:p w14:paraId="33B961B8" w14:textId="3DE3D3E5" w:rsidR="008F5F64" w:rsidRPr="00F5339E" w:rsidRDefault="008F5F64" w:rsidP="008F5F64">
            <w:pPr>
              <w:rPr>
                <w:b w:val="0"/>
                <w:bCs w:val="0"/>
              </w:rPr>
            </w:pPr>
            <w:r>
              <w:rPr>
                <w:b w:val="0"/>
                <w:bCs w:val="0"/>
              </w:rPr>
              <w:t>Any specific</w:t>
            </w:r>
            <w:r w:rsidRPr="00F5339E">
              <w:rPr>
                <w:b w:val="0"/>
                <w:bCs w:val="0"/>
              </w:rPr>
              <w:t xml:space="preserve"> contract management </w:t>
            </w:r>
            <w:r>
              <w:rPr>
                <w:b w:val="0"/>
                <w:bCs w:val="0"/>
              </w:rPr>
              <w:t xml:space="preserve">functions required </w:t>
            </w:r>
            <w:r w:rsidRPr="00F5339E">
              <w:rPr>
                <w:b w:val="0"/>
                <w:bCs w:val="0"/>
              </w:rPr>
              <w:t xml:space="preserve">for </w:t>
            </w:r>
            <w:r>
              <w:rPr>
                <w:b w:val="0"/>
                <w:bCs w:val="0"/>
              </w:rPr>
              <w:t>SPP</w:t>
            </w:r>
            <w:r w:rsidRPr="00F5339E">
              <w:rPr>
                <w:b w:val="0"/>
                <w:bCs w:val="0"/>
              </w:rPr>
              <w:t xml:space="preserve"> are legally defined and responsibilities are clearly designated in the l</w:t>
            </w:r>
            <w:r>
              <w:rPr>
                <w:b w:val="0"/>
                <w:bCs w:val="0"/>
              </w:rPr>
              <w:t>egal framework.</w:t>
            </w:r>
          </w:p>
        </w:tc>
      </w:tr>
      <w:tr w:rsidR="008F5F64" w14:paraId="56878F51" w14:textId="77777777" w:rsidTr="00906BD5">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3FE1C11" w14:textId="36E147EB" w:rsidR="008F5F64" w:rsidRDefault="008F5F64" w:rsidP="008F5F64">
            <w:r w:rsidRPr="007D4244">
              <w:lastRenderedPageBreak/>
              <w:t>Conclusion</w:t>
            </w:r>
            <w:r>
              <w:t xml:space="preserve">: </w:t>
            </w:r>
            <w:sdt>
              <w:sdtPr>
                <w:id w:val="24679259"/>
                <w:placeholder>
                  <w:docPart w:val="D24A21F92BF24B0CB40165122AC053F0"/>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Choose an item.</w:t>
                </w:r>
              </w:sdtContent>
            </w:sdt>
          </w:p>
        </w:tc>
      </w:tr>
      <w:tr w:rsidR="008F5F64" w14:paraId="0376EE62"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02841F3" w14:textId="6024C499" w:rsidR="008F5F64" w:rsidRDefault="008F5F64" w:rsidP="008F5F64">
            <w:r w:rsidRPr="007D4244">
              <w:t>Red flag</w:t>
            </w:r>
            <w:r>
              <w:t xml:space="preserve">: </w:t>
            </w:r>
            <w:sdt>
              <w:sdtPr>
                <w:id w:val="-2059532364"/>
                <w:placeholder>
                  <w:docPart w:val="6949EC534D8F46EAA943C63391EF494F"/>
                </w:placeholder>
                <w:showingPlcHdr/>
                <w:dropDownList>
                  <w:listItem w:value="Choose an item."/>
                  <w:listItem w:displayText="Yes" w:value="Yes"/>
                  <w:listItem w:displayText="No" w:value="No"/>
                </w:dropDownList>
              </w:sdtPr>
              <w:sdtContent>
                <w:r w:rsidRPr="00054FB8">
                  <w:rPr>
                    <w:rStyle w:val="PlaceholderText"/>
                    <w:b w:val="0"/>
                    <w:bCs w:val="0"/>
                  </w:rPr>
                  <w:t>Choose an item.</w:t>
                </w:r>
              </w:sdtContent>
            </w:sdt>
          </w:p>
        </w:tc>
      </w:tr>
      <w:tr w:rsidR="008F5F64" w:rsidRPr="007D4244" w14:paraId="02DC8514" w14:textId="77777777" w:rsidTr="00906BD5">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C6FAA14" w14:textId="77777777" w:rsidR="008F5F64" w:rsidRPr="007D4244" w:rsidRDefault="008F5F64" w:rsidP="008F5F64">
            <w:pPr>
              <w:rPr>
                <w:b w:val="0"/>
              </w:rPr>
            </w:pPr>
            <w:r w:rsidRPr="005C6C35">
              <w:t>Qualitative analysis</w:t>
            </w:r>
          </w:p>
        </w:tc>
      </w:tr>
      <w:tr w:rsidR="008F5F64" w:rsidRPr="005C6C35" w14:paraId="651A9EB8"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5D986F0" w14:textId="77777777" w:rsidR="008F5F64" w:rsidRPr="005C6C35" w:rsidRDefault="008F5F64" w:rsidP="008F5F64">
            <w:pPr>
              <w:rPr>
                <w:b w:val="0"/>
              </w:rPr>
            </w:pPr>
            <w:r w:rsidRPr="005C6C35">
              <w:t>Gap analysis</w:t>
            </w:r>
          </w:p>
        </w:tc>
      </w:tr>
      <w:tr w:rsidR="008F5F64" w:rsidRPr="005C6C35" w14:paraId="7CCCB481"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6FC6C1E" w14:textId="77777777" w:rsidR="008F5F64" w:rsidRPr="005C6C35" w:rsidRDefault="008F5F64" w:rsidP="008F5F64">
            <w:pPr>
              <w:rPr>
                <w:b w:val="0"/>
              </w:rPr>
            </w:pPr>
            <w:r>
              <w:t>Recommendation</w:t>
            </w:r>
          </w:p>
        </w:tc>
      </w:tr>
      <w:tr w:rsidR="008F5F64" w14:paraId="5843503C"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2AE74010" w14:textId="37E4C345" w:rsidR="008F5F64" w:rsidRDefault="008F5F64" w:rsidP="008F5F64">
            <w:pPr>
              <w:rPr>
                <w:b w:val="0"/>
              </w:rPr>
            </w:pPr>
            <w:r w:rsidRPr="007D4244">
              <w:t>Assessment criterion 1</w:t>
            </w:r>
            <w:r>
              <w:t>(f)(b):</w:t>
            </w:r>
          </w:p>
          <w:p w14:paraId="04916103" w14:textId="7558DA39" w:rsidR="008F5F64" w:rsidRPr="00F5339E" w:rsidRDefault="008F5F64" w:rsidP="008F5F64">
            <w:pPr>
              <w:rPr>
                <w:b w:val="0"/>
                <w:bCs w:val="0"/>
              </w:rPr>
            </w:pPr>
            <w:r w:rsidRPr="00F5339E">
              <w:rPr>
                <w:b w:val="0"/>
                <w:bCs w:val="0"/>
              </w:rPr>
              <w:t>Procedures are clearly defined to ensure the enforcement of contract clauses.</w:t>
            </w:r>
          </w:p>
        </w:tc>
      </w:tr>
      <w:tr w:rsidR="008F5F64" w14:paraId="3EE1A11E"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E780EEE" w14:textId="1337F30D" w:rsidR="008F5F64" w:rsidRDefault="008F5F64" w:rsidP="008F5F64">
            <w:pPr>
              <w:rPr>
                <w:b w:val="0"/>
              </w:rPr>
            </w:pPr>
            <w:r w:rsidRPr="007D4244">
              <w:t>Conclusion</w:t>
            </w:r>
            <w:r>
              <w:t xml:space="preserve">: </w:t>
            </w:r>
            <w:sdt>
              <w:sdtPr>
                <w:id w:val="-1074670193"/>
                <w:placeholder>
                  <w:docPart w:val="DDFBF1C89A8C4A099A9C829D81F663FE"/>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Choose an item.</w:t>
                </w:r>
              </w:sdtContent>
            </w:sdt>
          </w:p>
        </w:tc>
      </w:tr>
      <w:tr w:rsidR="008F5F64" w14:paraId="46B8E98E"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75C3062" w14:textId="17E5ED1C" w:rsidR="008F5F64" w:rsidRDefault="008F5F64" w:rsidP="008F5F64">
            <w:pPr>
              <w:rPr>
                <w:b w:val="0"/>
              </w:rPr>
            </w:pPr>
            <w:r w:rsidRPr="007D4244">
              <w:t>Red flag</w:t>
            </w:r>
            <w:r>
              <w:t xml:space="preserve">: </w:t>
            </w:r>
            <w:sdt>
              <w:sdtPr>
                <w:id w:val="930945559"/>
                <w:placeholder>
                  <w:docPart w:val="0AC61FA0A8AF40B6A097ECE18FDE9B7B"/>
                </w:placeholder>
                <w:showingPlcHdr/>
                <w:dropDownList>
                  <w:listItem w:value="Choose an item."/>
                  <w:listItem w:displayText="Yes" w:value="Yes"/>
                  <w:listItem w:displayText="No" w:value="No"/>
                </w:dropDownList>
              </w:sdtPr>
              <w:sdtContent>
                <w:r w:rsidRPr="00054FB8">
                  <w:rPr>
                    <w:rStyle w:val="PlaceholderText"/>
                    <w:b w:val="0"/>
                    <w:bCs w:val="0"/>
                  </w:rPr>
                  <w:t>Choose an item.</w:t>
                </w:r>
              </w:sdtContent>
            </w:sdt>
          </w:p>
        </w:tc>
      </w:tr>
      <w:tr w:rsidR="008F5F64" w14:paraId="639AF7D2"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B3822C6" w14:textId="77777777" w:rsidR="008F5F64" w:rsidRDefault="008F5F64" w:rsidP="008F5F64">
            <w:pPr>
              <w:rPr>
                <w:b w:val="0"/>
              </w:rPr>
            </w:pPr>
            <w:r w:rsidRPr="005C6C35">
              <w:t>Qualitative analysis</w:t>
            </w:r>
          </w:p>
        </w:tc>
      </w:tr>
      <w:tr w:rsidR="008F5F64" w14:paraId="3C674DF5"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5348F39" w14:textId="77777777" w:rsidR="008F5F64" w:rsidRDefault="008F5F64" w:rsidP="008F5F64">
            <w:pPr>
              <w:rPr>
                <w:b w:val="0"/>
              </w:rPr>
            </w:pPr>
            <w:r w:rsidRPr="005C6C35">
              <w:t>Gap analysis</w:t>
            </w:r>
          </w:p>
        </w:tc>
      </w:tr>
      <w:tr w:rsidR="008F5F64" w:rsidRPr="005C6C35" w14:paraId="52D33761"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8D9B3CA" w14:textId="77777777" w:rsidR="008F5F64" w:rsidRPr="005C6C35" w:rsidRDefault="008F5F64" w:rsidP="008F5F64">
            <w:pPr>
              <w:rPr>
                <w:b w:val="0"/>
              </w:rPr>
            </w:pPr>
            <w:r>
              <w:t>Recommendation</w:t>
            </w:r>
          </w:p>
        </w:tc>
      </w:tr>
      <w:tr w:rsidR="008F5F64" w14:paraId="5C9819BB"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07595D98" w14:textId="7B349C8E" w:rsidR="008F5F64" w:rsidRDefault="008F5F64" w:rsidP="008F5F64">
            <w:pPr>
              <w:rPr>
                <w:b w:val="0"/>
              </w:rPr>
            </w:pPr>
            <w:r w:rsidRPr="007D4244">
              <w:t>Assessment criterion 1</w:t>
            </w:r>
            <w:r>
              <w:t>(f)(c):</w:t>
            </w:r>
          </w:p>
          <w:p w14:paraId="0A684127" w14:textId="451F4878" w:rsidR="008F5F64" w:rsidRDefault="008F5F64" w:rsidP="008F5F64">
            <w:pPr>
              <w:rPr>
                <w:b w:val="0"/>
              </w:rPr>
            </w:pPr>
            <w:r w:rsidRPr="00031FD4">
              <w:rPr>
                <w:b w:val="0"/>
                <w:bCs w:val="0"/>
              </w:rPr>
              <w:t>Contract management includes consideration of sustainability outcomes, covering the entire lifespan of the procurement</w:t>
            </w:r>
            <w:r w:rsidRPr="001C77FE">
              <w:t>.</w:t>
            </w:r>
          </w:p>
        </w:tc>
      </w:tr>
      <w:tr w:rsidR="008F5F64" w14:paraId="30939679"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2ACF72F" w14:textId="44D00CBD" w:rsidR="008F5F64" w:rsidRDefault="008F5F64" w:rsidP="008F5F64">
            <w:pPr>
              <w:rPr>
                <w:b w:val="0"/>
              </w:rPr>
            </w:pPr>
            <w:r w:rsidRPr="007D4244">
              <w:t>Conclusion</w:t>
            </w:r>
            <w:r>
              <w:t xml:space="preserve">: </w:t>
            </w:r>
            <w:sdt>
              <w:sdtPr>
                <w:id w:val="-187296221"/>
                <w:placeholder>
                  <w:docPart w:val="B32AA2FF129B49C59DBC578D5E95F7F1"/>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b w:val="0"/>
                    <w:bCs w:val="0"/>
                  </w:rPr>
                  <w:t>Choose an item.</w:t>
                </w:r>
              </w:sdtContent>
            </w:sdt>
          </w:p>
        </w:tc>
      </w:tr>
      <w:tr w:rsidR="008F5F64" w14:paraId="444CB19F"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1BABF61" w14:textId="5E04A04F" w:rsidR="008F5F64" w:rsidRDefault="008F5F64" w:rsidP="008F5F64">
            <w:pPr>
              <w:rPr>
                <w:b w:val="0"/>
              </w:rPr>
            </w:pPr>
            <w:r w:rsidRPr="007D4244">
              <w:t>Red flag</w:t>
            </w:r>
            <w:r>
              <w:t xml:space="preserve">: </w:t>
            </w:r>
            <w:sdt>
              <w:sdtPr>
                <w:id w:val="-1619220792"/>
                <w:placeholder>
                  <w:docPart w:val="4D4807F8B47A4B85AB26AB0E1A25524B"/>
                </w:placeholder>
                <w:showingPlcHdr/>
                <w:dropDownList>
                  <w:listItem w:value="Choose an item."/>
                  <w:listItem w:displayText="Yes" w:value="Yes"/>
                  <w:listItem w:displayText="No" w:value="No"/>
                </w:dropDownList>
              </w:sdtPr>
              <w:sdtContent>
                <w:r w:rsidRPr="00054FB8">
                  <w:rPr>
                    <w:rStyle w:val="PlaceholderText"/>
                    <w:b w:val="0"/>
                    <w:bCs w:val="0"/>
                  </w:rPr>
                  <w:t>Choose an item.</w:t>
                </w:r>
              </w:sdtContent>
            </w:sdt>
          </w:p>
        </w:tc>
      </w:tr>
      <w:tr w:rsidR="008F5F64" w14:paraId="548732A2"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82DEA6D" w14:textId="77777777" w:rsidR="008F5F64" w:rsidRDefault="008F5F64" w:rsidP="008F5F64">
            <w:pPr>
              <w:rPr>
                <w:b w:val="0"/>
              </w:rPr>
            </w:pPr>
            <w:r w:rsidRPr="005C6C35">
              <w:t>Qualitative analysis</w:t>
            </w:r>
          </w:p>
        </w:tc>
      </w:tr>
      <w:tr w:rsidR="008F5F64" w14:paraId="65ADDEA7" w14:textId="77777777" w:rsidTr="00906B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7572831" w14:textId="77777777" w:rsidR="008F5F64" w:rsidRDefault="008F5F64" w:rsidP="008F5F64">
            <w:pPr>
              <w:rPr>
                <w:b w:val="0"/>
              </w:rPr>
            </w:pPr>
            <w:r w:rsidRPr="005C6C35">
              <w:t>Gap analysis</w:t>
            </w:r>
          </w:p>
        </w:tc>
      </w:tr>
      <w:tr w:rsidR="008F5F64" w14:paraId="094F29DD" w14:textId="77777777" w:rsidTr="00906BD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E88987F" w14:textId="77777777" w:rsidR="008F5F64" w:rsidRDefault="008F5F64" w:rsidP="008F5F64">
            <w:pPr>
              <w:rPr>
                <w:b w:val="0"/>
              </w:rPr>
            </w:pPr>
            <w:r>
              <w:t>Recommendation</w:t>
            </w:r>
          </w:p>
        </w:tc>
      </w:tr>
    </w:tbl>
    <w:p w14:paraId="3A1E12DF" w14:textId="260E0670" w:rsidR="001C77FE" w:rsidRDefault="001C77FE"/>
    <w:p w14:paraId="0D569FC4" w14:textId="303AA441" w:rsidR="00031FD4" w:rsidRPr="00936420" w:rsidRDefault="008F5F64" w:rsidP="00031FD4">
      <w:pPr>
        <w:rPr>
          <w:sz w:val="32"/>
          <w:szCs w:val="32"/>
        </w:rPr>
      </w:pPr>
      <w:r>
        <w:rPr>
          <w:sz w:val="32"/>
          <w:szCs w:val="32"/>
        </w:rPr>
        <w:t>SPP-</w:t>
      </w:r>
      <w:r w:rsidR="00031FD4" w:rsidRPr="00936420">
        <w:rPr>
          <w:sz w:val="32"/>
          <w:szCs w:val="32"/>
        </w:rPr>
        <w:t xml:space="preserve">Indicator </w:t>
      </w:r>
      <w:r w:rsidR="00031FD4">
        <w:rPr>
          <w:sz w:val="32"/>
          <w:szCs w:val="32"/>
        </w:rPr>
        <w:t>2</w:t>
      </w:r>
      <w:r w:rsidR="00031FD4" w:rsidRPr="00936420">
        <w:rPr>
          <w:sz w:val="32"/>
          <w:szCs w:val="32"/>
        </w:rPr>
        <w:t xml:space="preserve">. </w:t>
      </w:r>
      <w:r w:rsidR="00031FD4">
        <w:rPr>
          <w:sz w:val="32"/>
          <w:szCs w:val="32"/>
        </w:rPr>
        <w:t>Implementing regulations and tools</w:t>
      </w:r>
      <w:r>
        <w:rPr>
          <w:sz w:val="32"/>
          <w:szCs w:val="32"/>
        </w:rPr>
        <w:t xml:space="preserve"> to</w:t>
      </w:r>
      <w:r w:rsidR="00031FD4">
        <w:rPr>
          <w:sz w:val="32"/>
          <w:szCs w:val="32"/>
        </w:rPr>
        <w:t xml:space="preserve"> support </w:t>
      </w:r>
      <w:r>
        <w:rPr>
          <w:sz w:val="32"/>
          <w:szCs w:val="32"/>
        </w:rPr>
        <w:t>sustainable public procurement</w:t>
      </w:r>
    </w:p>
    <w:p w14:paraId="0319BC3A" w14:textId="77777777" w:rsidR="00031FD4" w:rsidRDefault="00031FD4"/>
    <w:tbl>
      <w:tblPr>
        <w:tblStyle w:val="GridTable4-Accent11"/>
        <w:tblW w:w="10206" w:type="dxa"/>
        <w:tblInd w:w="-5" w:type="dxa"/>
        <w:tblLook w:val="0000" w:firstRow="0" w:lastRow="0" w:firstColumn="0" w:lastColumn="0" w:noHBand="0" w:noVBand="0"/>
      </w:tblPr>
      <w:tblGrid>
        <w:gridCol w:w="10206"/>
      </w:tblGrid>
      <w:tr w:rsidR="00031FD4" w14:paraId="02CB36E5" w14:textId="77777777" w:rsidTr="00DA6C2A">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7D931A76" w14:textId="77777777" w:rsidR="00031FD4" w:rsidRPr="003B5A67" w:rsidRDefault="00031FD4" w:rsidP="00031FD4">
            <w:pPr>
              <w:jc w:val="center"/>
              <w:rPr>
                <w:b/>
              </w:rPr>
            </w:pPr>
            <w:r>
              <w:rPr>
                <w:b/>
              </w:rPr>
              <w:t>Sub-indicator 2</w:t>
            </w:r>
            <w:r w:rsidRPr="003B5A67">
              <w:rPr>
                <w:b/>
              </w:rPr>
              <w:t xml:space="preserve">(a) </w:t>
            </w:r>
          </w:p>
          <w:p w14:paraId="0F6B1F33" w14:textId="3F35A334" w:rsidR="00031FD4" w:rsidRDefault="00031FD4" w:rsidP="00031FD4">
            <w:pPr>
              <w:tabs>
                <w:tab w:val="left" w:pos="8138"/>
              </w:tabs>
              <w:spacing w:line="0" w:lineRule="atLeast"/>
              <w:jc w:val="center"/>
              <w:rPr>
                <w:b/>
              </w:rPr>
            </w:pPr>
            <w:r w:rsidRPr="001C77FE">
              <w:rPr>
                <w:b/>
              </w:rPr>
              <w:t xml:space="preserve">Implementing regulations to define sustainable </w:t>
            </w:r>
            <w:r w:rsidR="008F5F64">
              <w:rPr>
                <w:b/>
              </w:rPr>
              <w:t xml:space="preserve">public </w:t>
            </w:r>
            <w:r w:rsidRPr="001C77FE">
              <w:rPr>
                <w:b/>
              </w:rPr>
              <w:t>procurement procedures</w:t>
            </w:r>
          </w:p>
          <w:p w14:paraId="44FEECB2" w14:textId="1B98A499" w:rsidR="00031FD4" w:rsidRDefault="00031FD4" w:rsidP="00031FD4">
            <w:pPr>
              <w:jc w:val="center"/>
            </w:pPr>
            <w:r w:rsidRPr="001C77FE">
              <w:t>Implementing regulations have the following characteristics:</w:t>
            </w:r>
          </w:p>
        </w:tc>
      </w:tr>
      <w:tr w:rsidR="00031FD4" w14:paraId="052C12B2" w14:textId="77777777" w:rsidTr="00DA6C2A">
        <w:trPr>
          <w:trHeight w:val="299"/>
        </w:trPr>
        <w:tc>
          <w:tcPr>
            <w:cnfStyle w:val="000010000000" w:firstRow="0" w:lastRow="0" w:firstColumn="0" w:lastColumn="0" w:oddVBand="1" w:evenVBand="0" w:oddHBand="0" w:evenHBand="0" w:firstRowFirstColumn="0" w:firstRowLastColumn="0" w:lastRowFirstColumn="0" w:lastRowLastColumn="0"/>
            <w:tcW w:w="10206" w:type="dxa"/>
          </w:tcPr>
          <w:p w14:paraId="2EB40DD8" w14:textId="55E1FF2D" w:rsidR="00031FD4" w:rsidRPr="0007606B" w:rsidRDefault="00031FD4" w:rsidP="00031FD4">
            <w:pPr>
              <w:rPr>
                <w:b/>
              </w:rPr>
            </w:pPr>
            <w:r w:rsidRPr="0007606B">
              <w:rPr>
                <w:b/>
              </w:rPr>
              <w:t>Assessment criterion 2(a)</w:t>
            </w:r>
            <w:r w:rsidR="00D43F8B" w:rsidRPr="0007606B">
              <w:rPr>
                <w:b/>
              </w:rPr>
              <w:t>(a)</w:t>
            </w:r>
            <w:r w:rsidRPr="0007606B">
              <w:rPr>
                <w:b/>
              </w:rPr>
              <w:t>:</w:t>
            </w:r>
          </w:p>
          <w:p w14:paraId="4E434147" w14:textId="643A100F" w:rsidR="00031FD4" w:rsidRPr="008F5F64" w:rsidRDefault="0007606B" w:rsidP="008F5F64">
            <w:pPr>
              <w:autoSpaceDE w:val="0"/>
              <w:autoSpaceDN w:val="0"/>
              <w:adjustRightInd w:val="0"/>
              <w:jc w:val="left"/>
              <w:rPr>
                <w:rFonts w:ascii="Calibri" w:hAnsi="Calibri" w:cs="Calibri"/>
                <w:color w:val="3C3C3C"/>
              </w:rPr>
            </w:pPr>
            <w:r w:rsidRPr="0007606B">
              <w:rPr>
                <w:rFonts w:ascii="Calibri" w:hAnsi="Calibri" w:cs="Calibri"/>
                <w:color w:val="3C3C3C"/>
              </w:rPr>
              <w:t>Regulations that supplement and detail the provisions of</w:t>
            </w:r>
            <w:r w:rsidR="008F5F64">
              <w:rPr>
                <w:rFonts w:ascii="Calibri" w:hAnsi="Calibri" w:cs="Calibri"/>
                <w:color w:val="3C3C3C"/>
              </w:rPr>
              <w:t xml:space="preserve"> legal</w:t>
            </w:r>
            <w:r w:rsidRPr="0007606B">
              <w:rPr>
                <w:rFonts w:ascii="Calibri" w:hAnsi="Calibri" w:cs="Calibri"/>
                <w:color w:val="3C3C3C"/>
              </w:rPr>
              <w:t xml:space="preserve"> the</w:t>
            </w:r>
            <w:r w:rsidR="008F5F64">
              <w:rPr>
                <w:rFonts w:ascii="Calibri" w:hAnsi="Calibri" w:cs="Calibri"/>
                <w:color w:val="3C3C3C"/>
              </w:rPr>
              <w:t xml:space="preserve"> legal framework include provisions on</w:t>
            </w:r>
            <w:r w:rsidRPr="0007606B">
              <w:rPr>
                <w:rFonts w:ascii="Calibri" w:hAnsi="Calibri" w:cs="Calibri"/>
                <w:color w:val="3C3C3C"/>
              </w:rPr>
              <w:t xml:space="preserve"> the application of</w:t>
            </w:r>
            <w:r w:rsidR="008F5F64">
              <w:rPr>
                <w:rFonts w:ascii="Calibri" w:hAnsi="Calibri" w:cs="Calibri"/>
                <w:color w:val="3C3C3C"/>
              </w:rPr>
              <w:t xml:space="preserve"> </w:t>
            </w:r>
            <w:r w:rsidRPr="0007606B">
              <w:rPr>
                <w:rFonts w:ascii="Calibri" w:hAnsi="Calibri" w:cs="Calibri"/>
                <w:color w:val="3C3C3C"/>
              </w:rPr>
              <w:t xml:space="preserve">sustainable </w:t>
            </w:r>
            <w:r w:rsidR="008F5F64">
              <w:rPr>
                <w:rFonts w:ascii="Calibri" w:hAnsi="Calibri" w:cs="Calibri"/>
                <w:color w:val="3C3C3C"/>
              </w:rPr>
              <w:t xml:space="preserve">public </w:t>
            </w:r>
            <w:r w:rsidRPr="0007606B">
              <w:rPr>
                <w:rFonts w:ascii="Calibri" w:hAnsi="Calibri" w:cs="Calibri"/>
                <w:color w:val="3C3C3C"/>
              </w:rPr>
              <w:t>procurement.</w:t>
            </w:r>
          </w:p>
        </w:tc>
      </w:tr>
      <w:tr w:rsidR="00031FD4" w14:paraId="0D38D7B3" w14:textId="77777777" w:rsidTr="00DA6C2A">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7621E41B" w14:textId="42B8DC9E" w:rsidR="00031FD4" w:rsidRDefault="00031FD4" w:rsidP="001C77FE">
            <w:r w:rsidRPr="007D4244">
              <w:rPr>
                <w:b/>
              </w:rPr>
              <w:t>Conclusion</w:t>
            </w:r>
            <w:r>
              <w:t xml:space="preserve">: </w:t>
            </w:r>
            <w:sdt>
              <w:sdtPr>
                <w:id w:val="247853996"/>
                <w:placeholder>
                  <w:docPart w:val="89DF1BCF409A4C2AA4ACDD832B09CE09"/>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031FD4" w14:paraId="5FAE2D26" w14:textId="77777777" w:rsidTr="00DA6C2A">
        <w:trPr>
          <w:trHeight w:val="38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593BC5E" w14:textId="458D104C" w:rsidR="00031FD4" w:rsidRDefault="00031FD4" w:rsidP="001C77FE">
            <w:r w:rsidRPr="007D4244">
              <w:rPr>
                <w:b/>
              </w:rPr>
              <w:t>Red flag</w:t>
            </w:r>
            <w:r>
              <w:t xml:space="preserve">: </w:t>
            </w:r>
            <w:sdt>
              <w:sdtPr>
                <w:id w:val="-434286825"/>
                <w:placeholder>
                  <w:docPart w:val="3565E42373F4460EA98A5657F49AAE63"/>
                </w:placeholder>
                <w:showingPlcHdr/>
                <w:dropDownList>
                  <w:listItem w:value="Choose an item."/>
                  <w:listItem w:displayText="Yes" w:value="Yes"/>
                  <w:listItem w:displayText="No" w:value="No"/>
                </w:dropDownList>
              </w:sdtPr>
              <w:sdtEndPr/>
              <w:sdtContent>
                <w:r w:rsidR="00054FB8" w:rsidRPr="00054FB8">
                  <w:rPr>
                    <w:rStyle w:val="PlaceholderText"/>
                  </w:rPr>
                  <w:t>Choose an item.</w:t>
                </w:r>
              </w:sdtContent>
            </w:sdt>
          </w:p>
        </w:tc>
      </w:tr>
      <w:tr w:rsidR="00031FD4" w:rsidRPr="007D4244" w14:paraId="13F30766" w14:textId="77777777" w:rsidTr="00DA6C2A">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0038892C" w14:textId="545FC7FA" w:rsidR="00031FD4" w:rsidRPr="007D4244" w:rsidRDefault="00031FD4" w:rsidP="001C77FE">
            <w:pPr>
              <w:rPr>
                <w:b/>
              </w:rPr>
            </w:pPr>
            <w:r w:rsidRPr="005C6C35">
              <w:rPr>
                <w:b/>
              </w:rPr>
              <w:lastRenderedPageBreak/>
              <w:t>Qualitative analysis</w:t>
            </w:r>
          </w:p>
        </w:tc>
      </w:tr>
      <w:tr w:rsidR="00031FD4" w:rsidRPr="005C6C35" w14:paraId="5F876656" w14:textId="77777777" w:rsidTr="00DA6C2A">
        <w:trPr>
          <w:trHeight w:val="85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59851D0" w14:textId="5D2320C7" w:rsidR="00031FD4" w:rsidRPr="005C6C35" w:rsidRDefault="00031FD4" w:rsidP="001C77FE">
            <w:pPr>
              <w:rPr>
                <w:b/>
              </w:rPr>
            </w:pPr>
            <w:r w:rsidRPr="005C6C35">
              <w:rPr>
                <w:b/>
              </w:rPr>
              <w:t>Gap analysis</w:t>
            </w:r>
          </w:p>
        </w:tc>
      </w:tr>
      <w:tr w:rsidR="00031FD4" w:rsidRPr="005C6C35" w14:paraId="11197EF8"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A33D259" w14:textId="52E3A922" w:rsidR="00031FD4" w:rsidRPr="005C6C35" w:rsidRDefault="00031FD4" w:rsidP="001C77FE">
            <w:pPr>
              <w:rPr>
                <w:b/>
              </w:rPr>
            </w:pPr>
            <w:r>
              <w:rPr>
                <w:b/>
              </w:rPr>
              <w:t>Recommendation</w:t>
            </w:r>
          </w:p>
        </w:tc>
      </w:tr>
      <w:tr w:rsidR="00031FD4" w:rsidRPr="003456E3" w14:paraId="79FE983B"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26766E6D" w14:textId="6D49C832" w:rsidR="00031FD4" w:rsidRPr="0007606B" w:rsidRDefault="00031FD4" w:rsidP="001C77FE">
            <w:pPr>
              <w:rPr>
                <w:b/>
              </w:rPr>
            </w:pPr>
            <w:r w:rsidRPr="0007606B">
              <w:rPr>
                <w:b/>
              </w:rPr>
              <w:t>Assessment criterion 2</w:t>
            </w:r>
            <w:r w:rsidR="00D43F8B" w:rsidRPr="0007606B">
              <w:rPr>
                <w:b/>
              </w:rPr>
              <w:t>(a)</w:t>
            </w:r>
            <w:r w:rsidRPr="0007606B">
              <w:rPr>
                <w:b/>
              </w:rPr>
              <w:t>(b):</w:t>
            </w:r>
          </w:p>
          <w:p w14:paraId="5A256852" w14:textId="69660FFA" w:rsidR="0007606B" w:rsidRPr="0007606B" w:rsidRDefault="0007606B" w:rsidP="0007606B">
            <w:pPr>
              <w:autoSpaceDE w:val="0"/>
              <w:autoSpaceDN w:val="0"/>
              <w:adjustRightInd w:val="0"/>
              <w:jc w:val="left"/>
              <w:rPr>
                <w:rFonts w:ascii="Calibri" w:hAnsi="Calibri" w:cs="Calibri"/>
                <w:color w:val="3C3C3C"/>
              </w:rPr>
            </w:pPr>
            <w:r w:rsidRPr="0007606B">
              <w:rPr>
                <w:rFonts w:ascii="Calibri" w:hAnsi="Calibri" w:cs="Calibri"/>
                <w:color w:val="3C3C3C"/>
              </w:rPr>
              <w:t>Regulations pertaining to sustainable</w:t>
            </w:r>
            <w:r w:rsidR="008F5F64">
              <w:rPr>
                <w:rFonts w:ascii="Calibri" w:hAnsi="Calibri" w:cs="Calibri"/>
                <w:color w:val="3C3C3C"/>
              </w:rPr>
              <w:t xml:space="preserve"> public</w:t>
            </w:r>
            <w:r w:rsidRPr="0007606B">
              <w:rPr>
                <w:rFonts w:ascii="Calibri" w:hAnsi="Calibri" w:cs="Calibri"/>
                <w:color w:val="3C3C3C"/>
              </w:rPr>
              <w:t xml:space="preserve"> procurement are clear, comprehensive, and part of a consolidated set of</w:t>
            </w:r>
          </w:p>
          <w:p w14:paraId="28770B70" w14:textId="681FE7A8" w:rsidR="00031FD4" w:rsidRPr="0007606B" w:rsidRDefault="0007606B" w:rsidP="0007606B">
            <w:r w:rsidRPr="0007606B">
              <w:rPr>
                <w:rFonts w:ascii="Calibri" w:hAnsi="Calibri" w:cs="Calibri"/>
                <w:color w:val="3C3C3C"/>
              </w:rPr>
              <w:t>regulations readily available in a single accessible place.</w:t>
            </w:r>
          </w:p>
        </w:tc>
      </w:tr>
      <w:tr w:rsidR="00031FD4" w14:paraId="03ABC1D7"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89FC094" w14:textId="5ACEDB72" w:rsidR="00031FD4" w:rsidRDefault="00031FD4" w:rsidP="001C77FE">
            <w:pPr>
              <w:rPr>
                <w:b/>
              </w:rPr>
            </w:pPr>
            <w:r w:rsidRPr="007D4244">
              <w:rPr>
                <w:b/>
              </w:rPr>
              <w:t>Conclusion</w:t>
            </w:r>
            <w:r>
              <w:t xml:space="preserve">: </w:t>
            </w:r>
            <w:sdt>
              <w:sdtPr>
                <w:id w:val="475735209"/>
                <w:placeholder>
                  <w:docPart w:val="33B197389AB046BCBFAD59A70DFBE28B"/>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031FD4" w14:paraId="67461A03"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5288DAFE" w14:textId="3FCD0202" w:rsidR="00031FD4" w:rsidRDefault="00031FD4" w:rsidP="001C77FE">
            <w:pPr>
              <w:rPr>
                <w:b/>
              </w:rPr>
            </w:pPr>
            <w:r w:rsidRPr="007D4244">
              <w:rPr>
                <w:b/>
              </w:rPr>
              <w:t>Red flag</w:t>
            </w:r>
            <w:r>
              <w:t xml:space="preserve">: </w:t>
            </w:r>
            <w:sdt>
              <w:sdtPr>
                <w:id w:val="-1898500265"/>
                <w:placeholder>
                  <w:docPart w:val="27FDB53EAF4445349B6E2B71647FB348"/>
                </w:placeholder>
                <w:showingPlcHdr/>
                <w:dropDownList>
                  <w:listItem w:value="Choose an item."/>
                  <w:listItem w:displayText="Yes" w:value="Yes"/>
                  <w:listItem w:displayText="No" w:value="No"/>
                </w:dropDownList>
              </w:sdtPr>
              <w:sdtEndPr/>
              <w:sdtContent>
                <w:r w:rsidR="00054FB8" w:rsidRPr="00054FB8">
                  <w:rPr>
                    <w:rStyle w:val="PlaceholderText"/>
                  </w:rPr>
                  <w:t>Choose an item.</w:t>
                </w:r>
              </w:sdtContent>
            </w:sdt>
          </w:p>
        </w:tc>
      </w:tr>
      <w:tr w:rsidR="00031FD4" w14:paraId="4C10AA7D"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99173B5" w14:textId="7D639FB7" w:rsidR="00031FD4" w:rsidRDefault="00031FD4" w:rsidP="001C77FE">
            <w:pPr>
              <w:rPr>
                <w:b/>
              </w:rPr>
            </w:pPr>
            <w:r w:rsidRPr="005C6C35">
              <w:rPr>
                <w:b/>
              </w:rPr>
              <w:t>Qualitative analysis</w:t>
            </w:r>
          </w:p>
        </w:tc>
      </w:tr>
      <w:tr w:rsidR="00031FD4" w14:paraId="0FFFE99A"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7C6C853" w14:textId="18C96632" w:rsidR="00031FD4" w:rsidRDefault="00031FD4" w:rsidP="001C77FE">
            <w:pPr>
              <w:rPr>
                <w:b/>
              </w:rPr>
            </w:pPr>
            <w:r w:rsidRPr="005C6C35">
              <w:rPr>
                <w:b/>
              </w:rPr>
              <w:t>Gap analysis</w:t>
            </w:r>
          </w:p>
        </w:tc>
      </w:tr>
      <w:tr w:rsidR="00031FD4" w14:paraId="06324EDB"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1F25BF8D" w14:textId="7F1FE570" w:rsidR="00031FD4" w:rsidRDefault="00031FD4" w:rsidP="001C77FE">
            <w:pPr>
              <w:rPr>
                <w:b/>
              </w:rPr>
            </w:pPr>
            <w:r>
              <w:rPr>
                <w:b/>
              </w:rPr>
              <w:t>Recommendation</w:t>
            </w:r>
          </w:p>
        </w:tc>
      </w:tr>
      <w:tr w:rsidR="00031FD4" w14:paraId="7BC0C1ED"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tcPr>
          <w:p w14:paraId="6EEC3FA1" w14:textId="18993AB5" w:rsidR="00031FD4" w:rsidRPr="0007606B" w:rsidRDefault="00031FD4" w:rsidP="001C77FE">
            <w:pPr>
              <w:rPr>
                <w:b/>
              </w:rPr>
            </w:pPr>
            <w:r w:rsidRPr="0007606B">
              <w:rPr>
                <w:b/>
              </w:rPr>
              <w:t>Assessment criterion 2</w:t>
            </w:r>
            <w:r w:rsidR="00D43F8B" w:rsidRPr="0007606B">
              <w:rPr>
                <w:b/>
              </w:rPr>
              <w:t>(a)</w:t>
            </w:r>
            <w:r w:rsidRPr="0007606B">
              <w:rPr>
                <w:b/>
              </w:rPr>
              <w:t>(c):</w:t>
            </w:r>
          </w:p>
          <w:p w14:paraId="7851F8BF" w14:textId="1A1AC7F4" w:rsidR="00031FD4" w:rsidRPr="0007606B" w:rsidRDefault="0007606B" w:rsidP="001C77FE">
            <w:pPr>
              <w:rPr>
                <w:b/>
              </w:rPr>
            </w:pPr>
            <w:r w:rsidRPr="0007606B">
              <w:rPr>
                <w:rFonts w:ascii="Calibri" w:hAnsi="Calibri" w:cs="Calibri"/>
                <w:color w:val="3C3C3C"/>
              </w:rPr>
              <w:t>Responsibility for maintenance is clearly established and the regulations on sustainability are updated regularly.</w:t>
            </w:r>
          </w:p>
        </w:tc>
      </w:tr>
      <w:tr w:rsidR="00031FD4" w14:paraId="6B404F4A"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650224B" w14:textId="2EA591DB" w:rsidR="00031FD4" w:rsidRDefault="00031FD4" w:rsidP="001C77FE">
            <w:pPr>
              <w:rPr>
                <w:b/>
              </w:rPr>
            </w:pPr>
            <w:r w:rsidRPr="007D4244">
              <w:rPr>
                <w:b/>
              </w:rPr>
              <w:t>Conclusion</w:t>
            </w:r>
            <w:r>
              <w:t xml:space="preserve">: </w:t>
            </w:r>
            <w:sdt>
              <w:sdtPr>
                <w:id w:val="-1167401156"/>
                <w:placeholder>
                  <w:docPart w:val="59CC44DC7FB4482EB01A3A3CA0511F8D"/>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031FD4" w14:paraId="347C3574"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6480889" w14:textId="225BEA04" w:rsidR="00031FD4" w:rsidRDefault="00031FD4" w:rsidP="001C77FE">
            <w:pPr>
              <w:rPr>
                <w:b/>
              </w:rPr>
            </w:pPr>
            <w:r w:rsidRPr="007D4244">
              <w:rPr>
                <w:b/>
              </w:rPr>
              <w:t>Red flag</w:t>
            </w:r>
            <w:r>
              <w:t xml:space="preserve">: </w:t>
            </w:r>
            <w:sdt>
              <w:sdtPr>
                <w:id w:val="93438780"/>
                <w:placeholder>
                  <w:docPart w:val="ADB1B9CDAA0442CABA82AD0E10709F8F"/>
                </w:placeholder>
                <w:showingPlcHdr/>
                <w:dropDownList>
                  <w:listItem w:value="Choose an item."/>
                  <w:listItem w:displayText="Yes" w:value="Yes"/>
                  <w:listItem w:displayText="No" w:value="No"/>
                </w:dropDownList>
              </w:sdtPr>
              <w:sdtEndPr/>
              <w:sdtContent>
                <w:r w:rsidR="00054FB8" w:rsidRPr="00054FB8">
                  <w:rPr>
                    <w:rStyle w:val="PlaceholderText"/>
                  </w:rPr>
                  <w:t>Choose an item.</w:t>
                </w:r>
              </w:sdtContent>
            </w:sdt>
          </w:p>
        </w:tc>
      </w:tr>
      <w:tr w:rsidR="00031FD4" w14:paraId="7A804519"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65293FC5" w14:textId="11C99D9C" w:rsidR="00031FD4" w:rsidRDefault="00031FD4" w:rsidP="001C77FE">
            <w:pPr>
              <w:rPr>
                <w:b/>
              </w:rPr>
            </w:pPr>
            <w:r w:rsidRPr="005C6C35">
              <w:rPr>
                <w:b/>
              </w:rPr>
              <w:t>Qualitative analysis</w:t>
            </w:r>
          </w:p>
        </w:tc>
      </w:tr>
      <w:tr w:rsidR="00031FD4" w14:paraId="1482C42B"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3687D853" w14:textId="17329ED0" w:rsidR="00031FD4" w:rsidRDefault="00031FD4" w:rsidP="001C77FE">
            <w:pPr>
              <w:rPr>
                <w:b/>
              </w:rPr>
            </w:pPr>
            <w:r w:rsidRPr="005C6C35">
              <w:rPr>
                <w:b/>
              </w:rPr>
              <w:t>Gap analysis</w:t>
            </w:r>
          </w:p>
        </w:tc>
      </w:tr>
      <w:tr w:rsidR="00031FD4" w14:paraId="10488B98" w14:textId="77777777" w:rsidTr="00DA6C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FFFFF" w:themeFill="background1"/>
          </w:tcPr>
          <w:p w14:paraId="2A336222" w14:textId="1CFCDEE7" w:rsidR="00031FD4" w:rsidRDefault="00031FD4" w:rsidP="001C77FE">
            <w:pPr>
              <w:rPr>
                <w:b/>
              </w:rPr>
            </w:pPr>
            <w:r>
              <w:rPr>
                <w:b/>
              </w:rPr>
              <w:t>Recommendation</w:t>
            </w:r>
          </w:p>
        </w:tc>
      </w:tr>
      <w:tr w:rsidR="0041464B" w14:paraId="4F08451E" w14:textId="77777777" w:rsidTr="00DA6C2A">
        <w:trPr>
          <w:trHeight w:val="526"/>
        </w:trPr>
        <w:tc>
          <w:tcPr>
            <w:cnfStyle w:val="000010000000" w:firstRow="0" w:lastRow="0" w:firstColumn="0" w:lastColumn="0" w:oddVBand="1" w:evenVBand="0" w:oddHBand="0" w:evenHBand="0" w:firstRowFirstColumn="0" w:firstRowLastColumn="0" w:lastRowFirstColumn="0" w:lastRowLastColumn="0"/>
            <w:tcW w:w="10206" w:type="dxa"/>
            <w:shd w:val="clear" w:color="auto" w:fill="FBD186" w:themeFill="accent1" w:themeFillTint="99"/>
          </w:tcPr>
          <w:p w14:paraId="57EB0CC8" w14:textId="77777777" w:rsidR="0041464B" w:rsidRPr="003B5A67" w:rsidRDefault="0041464B" w:rsidP="0041464B">
            <w:pPr>
              <w:jc w:val="center"/>
              <w:rPr>
                <w:b/>
              </w:rPr>
            </w:pPr>
            <w:r w:rsidRPr="003B5A67">
              <w:rPr>
                <w:b/>
              </w:rPr>
              <w:t xml:space="preserve">Sub-indicator </w:t>
            </w:r>
            <w:r>
              <w:rPr>
                <w:b/>
              </w:rPr>
              <w:t>2(b</w:t>
            </w:r>
            <w:r w:rsidRPr="003B5A67">
              <w:rPr>
                <w:b/>
              </w:rPr>
              <w:t xml:space="preserve">) </w:t>
            </w:r>
          </w:p>
          <w:p w14:paraId="7A8803D7" w14:textId="68CA4824" w:rsidR="0041464B" w:rsidRDefault="0007606B" w:rsidP="0041464B">
            <w:pPr>
              <w:jc w:val="center"/>
              <w:rPr>
                <w:b/>
              </w:rPr>
            </w:pPr>
            <w:r>
              <w:rPr>
                <w:b/>
                <w:lang w:val="en-GB"/>
              </w:rPr>
              <w:t>Model documents for sustainable</w:t>
            </w:r>
            <w:r w:rsidR="008F5F64">
              <w:rPr>
                <w:b/>
                <w:lang w:val="en-GB"/>
              </w:rPr>
              <w:t xml:space="preserve"> public</w:t>
            </w:r>
            <w:r>
              <w:rPr>
                <w:b/>
                <w:lang w:val="en-GB"/>
              </w:rPr>
              <w:t xml:space="preserve"> procurement and standard contract conditions</w:t>
            </w:r>
          </w:p>
        </w:tc>
      </w:tr>
      <w:tr w:rsidR="00031FD4" w14:paraId="055DF2E3"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206" w:type="dxa"/>
          </w:tcPr>
          <w:p w14:paraId="14E6F6D3" w14:textId="4F7F54CE" w:rsidR="00031FD4" w:rsidRPr="0007606B" w:rsidRDefault="00031FD4" w:rsidP="001C77FE">
            <w:pPr>
              <w:rPr>
                <w:b w:val="0"/>
              </w:rPr>
            </w:pPr>
            <w:r w:rsidRPr="0007606B">
              <w:t>Assessment criterion 2(</w:t>
            </w:r>
            <w:r w:rsidR="0041464B" w:rsidRPr="0007606B">
              <w:t>b</w:t>
            </w:r>
            <w:r w:rsidRPr="0007606B">
              <w:t>)</w:t>
            </w:r>
            <w:r w:rsidR="00D43F8B" w:rsidRPr="0007606B">
              <w:t>(</w:t>
            </w:r>
            <w:r w:rsidR="0041464B" w:rsidRPr="0007606B">
              <w:t>a</w:t>
            </w:r>
            <w:r w:rsidR="00D43F8B" w:rsidRPr="0007606B">
              <w:t>)</w:t>
            </w:r>
          </w:p>
          <w:p w14:paraId="083443CF" w14:textId="77777777" w:rsidR="0007606B" w:rsidRPr="0007606B" w:rsidRDefault="0007606B" w:rsidP="0007606B">
            <w:pPr>
              <w:autoSpaceDE w:val="0"/>
              <w:autoSpaceDN w:val="0"/>
              <w:adjustRightInd w:val="0"/>
              <w:jc w:val="left"/>
              <w:rPr>
                <w:rFonts w:ascii="Calibri" w:hAnsi="Calibri" w:cs="Calibri"/>
                <w:b w:val="0"/>
                <w:bCs w:val="0"/>
                <w:color w:val="3C3C3C"/>
              </w:rPr>
            </w:pPr>
            <w:r w:rsidRPr="0007606B">
              <w:rPr>
                <w:rFonts w:ascii="Calibri" w:hAnsi="Calibri" w:cs="Calibri"/>
                <w:b w:val="0"/>
                <w:bCs w:val="0"/>
                <w:color w:val="3C3C3C"/>
              </w:rPr>
              <w:t>Model documents or templates for use along the procurement cycle are reflecting sustainability considerations,</w:t>
            </w:r>
          </w:p>
          <w:p w14:paraId="7B97B093" w14:textId="581A0A47" w:rsidR="00031FD4" w:rsidRPr="0007606B" w:rsidRDefault="0007606B" w:rsidP="0007606B">
            <w:pPr>
              <w:rPr>
                <w:b w:val="0"/>
                <w:bCs w:val="0"/>
              </w:rPr>
            </w:pPr>
            <w:r w:rsidRPr="0007606B">
              <w:rPr>
                <w:rFonts w:ascii="Calibri" w:hAnsi="Calibri" w:cs="Calibri"/>
                <w:b w:val="0"/>
                <w:bCs w:val="0"/>
                <w:color w:val="3C3C3C"/>
              </w:rPr>
              <w:t>in particular for key risk areas.</w:t>
            </w:r>
          </w:p>
        </w:tc>
      </w:tr>
      <w:tr w:rsidR="00031FD4" w14:paraId="636D6CDA" w14:textId="77777777" w:rsidTr="00DA6C2A">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CBA5577" w14:textId="08F7DDE1" w:rsidR="00031FD4" w:rsidRDefault="00031FD4" w:rsidP="001C77FE">
            <w:r w:rsidRPr="007D4244">
              <w:t>Conclusion</w:t>
            </w:r>
            <w:r>
              <w:t xml:space="preserve">: </w:t>
            </w:r>
            <w:sdt>
              <w:sdtPr>
                <w:id w:val="-273024500"/>
                <w:placeholder>
                  <w:docPart w:val="6AB245B0324A4EC5B86605F1A3065288"/>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b w:val="0"/>
                    <w:bCs w:val="0"/>
                  </w:rPr>
                  <w:t>Choose an item.</w:t>
                </w:r>
              </w:sdtContent>
            </w:sdt>
          </w:p>
        </w:tc>
      </w:tr>
      <w:tr w:rsidR="00031FD4" w14:paraId="0F9F668D"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E87178E" w14:textId="64841FB6" w:rsidR="00031FD4" w:rsidRDefault="00031FD4" w:rsidP="001C77FE">
            <w:r w:rsidRPr="007D4244">
              <w:t>Red flag</w:t>
            </w:r>
            <w:r>
              <w:t xml:space="preserve">: </w:t>
            </w:r>
            <w:sdt>
              <w:sdtPr>
                <w:id w:val="634611923"/>
                <w:placeholder>
                  <w:docPart w:val="B70ABF8E467E4378AC654D67AA0238E8"/>
                </w:placeholder>
                <w:showingPlcHdr/>
                <w:dropDownList>
                  <w:listItem w:value="Choose an item."/>
                  <w:listItem w:displayText="Yes" w:value="Yes"/>
                  <w:listItem w:displayText="No" w:value="No"/>
                </w:dropDownList>
              </w:sdtPr>
              <w:sdtEndPr/>
              <w:sdtContent>
                <w:r w:rsidR="00054FB8" w:rsidRPr="00054FB8">
                  <w:rPr>
                    <w:rStyle w:val="PlaceholderText"/>
                    <w:b w:val="0"/>
                    <w:bCs w:val="0"/>
                  </w:rPr>
                  <w:t>Choose an item.</w:t>
                </w:r>
              </w:sdtContent>
            </w:sdt>
          </w:p>
        </w:tc>
      </w:tr>
      <w:tr w:rsidR="00031FD4" w:rsidRPr="007D4244" w14:paraId="244B5699" w14:textId="77777777" w:rsidTr="00DA6C2A">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6EBEF63" w14:textId="6324ED7A" w:rsidR="00031FD4" w:rsidRPr="007D4244" w:rsidRDefault="00031FD4" w:rsidP="001C77FE">
            <w:pPr>
              <w:rPr>
                <w:b w:val="0"/>
              </w:rPr>
            </w:pPr>
            <w:r w:rsidRPr="005C6C35">
              <w:t>Qualitative analysis</w:t>
            </w:r>
          </w:p>
        </w:tc>
      </w:tr>
      <w:tr w:rsidR="00031FD4" w:rsidRPr="005C6C35" w14:paraId="07F9A384"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3EF8CCF" w14:textId="6EB18BAE" w:rsidR="00031FD4" w:rsidRPr="005C6C35" w:rsidRDefault="00031FD4" w:rsidP="001C77FE">
            <w:pPr>
              <w:rPr>
                <w:b w:val="0"/>
              </w:rPr>
            </w:pPr>
            <w:r w:rsidRPr="005C6C35">
              <w:t>Gap analysis</w:t>
            </w:r>
          </w:p>
        </w:tc>
      </w:tr>
      <w:tr w:rsidR="00031FD4" w:rsidRPr="005C6C35" w14:paraId="2DD15321"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416E80E" w14:textId="2DD2BBE0" w:rsidR="00031FD4" w:rsidRPr="005C6C35" w:rsidRDefault="00031FD4" w:rsidP="001C77FE">
            <w:pPr>
              <w:rPr>
                <w:b w:val="0"/>
              </w:rPr>
            </w:pPr>
            <w:r>
              <w:t>Recommendation</w:t>
            </w:r>
          </w:p>
        </w:tc>
      </w:tr>
      <w:tr w:rsidR="00031FD4" w14:paraId="268321C8"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024D2463" w14:textId="30952AE4" w:rsidR="00031FD4" w:rsidRDefault="00031FD4" w:rsidP="001C77FE">
            <w:pPr>
              <w:rPr>
                <w:b w:val="0"/>
              </w:rPr>
            </w:pPr>
            <w:r>
              <w:t>Assessment criterion 2(b)</w:t>
            </w:r>
            <w:r w:rsidR="0041464B">
              <w:t>(b)</w:t>
            </w:r>
            <w:r>
              <w:t>:</w:t>
            </w:r>
          </w:p>
          <w:p w14:paraId="75896EA0" w14:textId="77777777" w:rsidR="0007606B" w:rsidRPr="0007606B" w:rsidRDefault="0007606B" w:rsidP="0007606B">
            <w:pPr>
              <w:autoSpaceDE w:val="0"/>
              <w:autoSpaceDN w:val="0"/>
              <w:adjustRightInd w:val="0"/>
              <w:jc w:val="left"/>
              <w:rPr>
                <w:rFonts w:ascii="Calibri" w:hAnsi="Calibri" w:cs="Calibri"/>
                <w:b w:val="0"/>
                <w:bCs w:val="0"/>
                <w:color w:val="3C3C3C"/>
              </w:rPr>
            </w:pPr>
            <w:r w:rsidRPr="0007606B">
              <w:rPr>
                <w:rFonts w:ascii="Calibri" w:hAnsi="Calibri" w:cs="Calibri"/>
                <w:b w:val="0"/>
                <w:bCs w:val="0"/>
                <w:color w:val="3C3C3C"/>
              </w:rPr>
              <w:t>There is a set of tender model documents, clauses or standard wording related to sustainability whose use is</w:t>
            </w:r>
          </w:p>
          <w:p w14:paraId="64798F81" w14:textId="3465F400" w:rsidR="00031FD4" w:rsidRPr="00D43F8B" w:rsidRDefault="0007606B" w:rsidP="0007606B">
            <w:pPr>
              <w:rPr>
                <w:b w:val="0"/>
                <w:bCs w:val="0"/>
              </w:rPr>
            </w:pPr>
            <w:r w:rsidRPr="0007606B">
              <w:rPr>
                <w:rFonts w:ascii="Calibri" w:hAnsi="Calibri" w:cs="Calibri"/>
                <w:b w:val="0"/>
                <w:bCs w:val="0"/>
                <w:color w:val="3C3C3C"/>
              </w:rPr>
              <w:lastRenderedPageBreak/>
              <w:t>mandatory.</w:t>
            </w:r>
          </w:p>
        </w:tc>
      </w:tr>
      <w:tr w:rsidR="00031FD4" w14:paraId="022AD0C2"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DB0C963" w14:textId="42A49F59" w:rsidR="00031FD4" w:rsidRDefault="00031FD4" w:rsidP="001C77FE">
            <w:pPr>
              <w:rPr>
                <w:b w:val="0"/>
              </w:rPr>
            </w:pPr>
            <w:r w:rsidRPr="007D4244">
              <w:lastRenderedPageBreak/>
              <w:t>Conclusion</w:t>
            </w:r>
            <w:r>
              <w:t xml:space="preserve">: </w:t>
            </w:r>
            <w:sdt>
              <w:sdtPr>
                <w:id w:val="-1668549682"/>
                <w:placeholder>
                  <w:docPart w:val="D76716850DC34B32A26919D2CFB85892"/>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b w:val="0"/>
                    <w:bCs w:val="0"/>
                  </w:rPr>
                  <w:t>Choose an item.</w:t>
                </w:r>
              </w:sdtContent>
            </w:sdt>
          </w:p>
        </w:tc>
      </w:tr>
      <w:tr w:rsidR="00031FD4" w14:paraId="3A3EA642"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922E1D6" w14:textId="53B0A819" w:rsidR="00031FD4" w:rsidRDefault="00031FD4" w:rsidP="001C77FE">
            <w:pPr>
              <w:rPr>
                <w:b w:val="0"/>
              </w:rPr>
            </w:pPr>
            <w:r w:rsidRPr="007D4244">
              <w:t>Red flag</w:t>
            </w:r>
            <w:r>
              <w:t xml:space="preserve">: </w:t>
            </w:r>
            <w:sdt>
              <w:sdtPr>
                <w:id w:val="-64410648"/>
                <w:placeholder>
                  <w:docPart w:val="A1745B66B8EC400BBFC4B59476287D53"/>
                </w:placeholder>
                <w:showingPlcHdr/>
                <w:dropDownList>
                  <w:listItem w:value="Choose an item."/>
                  <w:listItem w:displayText="Yes" w:value="Yes"/>
                  <w:listItem w:displayText="No" w:value="No"/>
                </w:dropDownList>
              </w:sdtPr>
              <w:sdtEndPr/>
              <w:sdtContent>
                <w:r w:rsidR="00054FB8" w:rsidRPr="00054FB8">
                  <w:rPr>
                    <w:rStyle w:val="PlaceholderText"/>
                    <w:b w:val="0"/>
                    <w:bCs w:val="0"/>
                  </w:rPr>
                  <w:t>Choose an item.</w:t>
                </w:r>
              </w:sdtContent>
            </w:sdt>
          </w:p>
        </w:tc>
      </w:tr>
      <w:tr w:rsidR="00031FD4" w14:paraId="75AC3839"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9211841" w14:textId="4522EEF6" w:rsidR="00031FD4" w:rsidRDefault="00031FD4" w:rsidP="001C77FE">
            <w:pPr>
              <w:rPr>
                <w:b w:val="0"/>
              </w:rPr>
            </w:pPr>
            <w:r w:rsidRPr="005C6C35">
              <w:t>Qualitative analysis</w:t>
            </w:r>
          </w:p>
        </w:tc>
      </w:tr>
      <w:tr w:rsidR="00031FD4" w14:paraId="47EB14C9"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F86F82A" w14:textId="412432C1" w:rsidR="00031FD4" w:rsidRDefault="00031FD4" w:rsidP="001C77FE">
            <w:pPr>
              <w:rPr>
                <w:b w:val="0"/>
              </w:rPr>
            </w:pPr>
            <w:r w:rsidRPr="005C6C35">
              <w:t>Gap analysis</w:t>
            </w:r>
          </w:p>
        </w:tc>
      </w:tr>
      <w:tr w:rsidR="00031FD4" w:rsidRPr="005C6C35" w14:paraId="1EBB6801"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C4F7153" w14:textId="213B8734" w:rsidR="00031FD4" w:rsidRPr="005C6C35" w:rsidRDefault="00031FD4" w:rsidP="001C77FE">
            <w:pPr>
              <w:rPr>
                <w:b w:val="0"/>
              </w:rPr>
            </w:pPr>
            <w:r>
              <w:t>Recommendation</w:t>
            </w:r>
          </w:p>
        </w:tc>
      </w:tr>
      <w:tr w:rsidR="00031FD4" w14:paraId="26A57EE7"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6C17457B" w14:textId="2D2C3906" w:rsidR="00031FD4" w:rsidRPr="007D4244" w:rsidRDefault="00031FD4" w:rsidP="001C77FE">
            <w:pPr>
              <w:rPr>
                <w:b w:val="0"/>
              </w:rPr>
            </w:pPr>
            <w:r>
              <w:t>Assessment criterion 2</w:t>
            </w:r>
            <w:r w:rsidR="0041464B">
              <w:t>(b)</w:t>
            </w:r>
            <w:r>
              <w:t>(c):</w:t>
            </w:r>
          </w:p>
          <w:p w14:paraId="7F3F4B8C" w14:textId="77777777" w:rsidR="0007606B" w:rsidRPr="0007606B" w:rsidRDefault="0007606B" w:rsidP="0007606B">
            <w:pPr>
              <w:autoSpaceDE w:val="0"/>
              <w:autoSpaceDN w:val="0"/>
              <w:adjustRightInd w:val="0"/>
              <w:jc w:val="left"/>
              <w:rPr>
                <w:rFonts w:ascii="Calibri" w:hAnsi="Calibri" w:cs="Calibri"/>
                <w:b w:val="0"/>
                <w:bCs w:val="0"/>
                <w:color w:val="3C3C3C"/>
              </w:rPr>
            </w:pPr>
            <w:r w:rsidRPr="0007606B">
              <w:rPr>
                <w:rFonts w:ascii="Calibri" w:hAnsi="Calibri" w:cs="Calibri"/>
                <w:b w:val="0"/>
                <w:bCs w:val="0"/>
                <w:color w:val="3C3C3C"/>
              </w:rPr>
              <w:t>Standard contract conditions include meaningful sustainability considerations, applicable to the most common</w:t>
            </w:r>
          </w:p>
          <w:p w14:paraId="53D17C97" w14:textId="3A423771" w:rsidR="00031FD4" w:rsidRPr="00D43F8B" w:rsidRDefault="0007606B" w:rsidP="0007606B">
            <w:pPr>
              <w:rPr>
                <w:b w:val="0"/>
                <w:bCs w:val="0"/>
              </w:rPr>
            </w:pPr>
            <w:r w:rsidRPr="0007606B">
              <w:rPr>
                <w:rFonts w:ascii="Calibri" w:hAnsi="Calibri" w:cs="Calibri"/>
                <w:b w:val="0"/>
                <w:bCs w:val="0"/>
                <w:color w:val="3C3C3C"/>
              </w:rPr>
              <w:t>types of contracts.</w:t>
            </w:r>
          </w:p>
        </w:tc>
      </w:tr>
      <w:tr w:rsidR="00031FD4" w14:paraId="6E5957FD"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E6FB402" w14:textId="518CF737" w:rsidR="00031FD4" w:rsidRDefault="00031FD4" w:rsidP="001C77FE">
            <w:pPr>
              <w:rPr>
                <w:b w:val="0"/>
              </w:rPr>
            </w:pPr>
            <w:r w:rsidRPr="007D4244">
              <w:t>Conclusion</w:t>
            </w:r>
            <w:r>
              <w:t xml:space="preserve">: </w:t>
            </w:r>
            <w:sdt>
              <w:sdtPr>
                <w:id w:val="-2142720071"/>
                <w:placeholder>
                  <w:docPart w:val="23AF51B30E1A4573A753C8DFD9C3107D"/>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b w:val="0"/>
                    <w:bCs w:val="0"/>
                  </w:rPr>
                  <w:t>Choose an item.</w:t>
                </w:r>
              </w:sdtContent>
            </w:sdt>
          </w:p>
        </w:tc>
      </w:tr>
      <w:tr w:rsidR="00031FD4" w14:paraId="417C9F83"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8F5319A" w14:textId="7955394B" w:rsidR="00031FD4" w:rsidRDefault="00031FD4" w:rsidP="001C77FE">
            <w:pPr>
              <w:rPr>
                <w:b w:val="0"/>
              </w:rPr>
            </w:pPr>
            <w:r w:rsidRPr="007D4244">
              <w:t>Red flag</w:t>
            </w:r>
            <w:r>
              <w:t xml:space="preserve">: </w:t>
            </w:r>
            <w:sdt>
              <w:sdtPr>
                <w:id w:val="-1386400696"/>
                <w:placeholder>
                  <w:docPart w:val="FA6C367E39414807B3F68035B0EE671A"/>
                </w:placeholder>
                <w:showingPlcHdr/>
                <w:dropDownList>
                  <w:listItem w:value="Choose an item."/>
                  <w:listItem w:displayText="Yes" w:value="Yes"/>
                  <w:listItem w:displayText="No" w:value="No"/>
                </w:dropDownList>
              </w:sdtPr>
              <w:sdtEndPr/>
              <w:sdtContent>
                <w:r w:rsidR="00054FB8" w:rsidRPr="00054FB8">
                  <w:rPr>
                    <w:rStyle w:val="PlaceholderText"/>
                    <w:b w:val="0"/>
                    <w:bCs w:val="0"/>
                  </w:rPr>
                  <w:t>Choose an item.</w:t>
                </w:r>
              </w:sdtContent>
            </w:sdt>
          </w:p>
        </w:tc>
      </w:tr>
      <w:tr w:rsidR="00031FD4" w14:paraId="3EB2DFB8"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382097D" w14:textId="42C92156" w:rsidR="00031FD4" w:rsidRDefault="00031FD4" w:rsidP="001C77FE">
            <w:pPr>
              <w:rPr>
                <w:b w:val="0"/>
              </w:rPr>
            </w:pPr>
            <w:r w:rsidRPr="005C6C35">
              <w:t>Qualitative analysis</w:t>
            </w:r>
          </w:p>
        </w:tc>
      </w:tr>
      <w:tr w:rsidR="00031FD4" w14:paraId="1F61C42E"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A6CEA34" w14:textId="70BADF5C" w:rsidR="00031FD4" w:rsidRDefault="00031FD4" w:rsidP="001C77FE">
            <w:pPr>
              <w:rPr>
                <w:b w:val="0"/>
              </w:rPr>
            </w:pPr>
            <w:r w:rsidRPr="005C6C35">
              <w:t>Gap analysis</w:t>
            </w:r>
          </w:p>
        </w:tc>
      </w:tr>
      <w:tr w:rsidR="00031FD4" w14:paraId="7D9FB4F0"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83613BA" w14:textId="2ED32BD8" w:rsidR="00031FD4" w:rsidRDefault="00031FD4" w:rsidP="001C77FE">
            <w:pPr>
              <w:rPr>
                <w:b w:val="0"/>
              </w:rPr>
            </w:pPr>
            <w:r>
              <w:t>Recommendation</w:t>
            </w:r>
          </w:p>
        </w:tc>
      </w:tr>
      <w:tr w:rsidR="0007606B" w14:paraId="10DC3B7B" w14:textId="77777777" w:rsidTr="0007606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768396B1" w14:textId="77777777" w:rsidR="0007606B" w:rsidRPr="003B5A67" w:rsidRDefault="0007606B" w:rsidP="0007606B">
            <w:pPr>
              <w:jc w:val="center"/>
              <w:rPr>
                <w:b w:val="0"/>
              </w:rPr>
            </w:pPr>
            <w:r w:rsidRPr="003B5A67">
              <w:t xml:space="preserve">Sub-indicator </w:t>
            </w:r>
            <w:r>
              <w:t>2(c</w:t>
            </w:r>
            <w:r w:rsidRPr="003B5A67">
              <w:t xml:space="preserve">) </w:t>
            </w:r>
          </w:p>
          <w:p w14:paraId="6049F8D7" w14:textId="6EE215F1" w:rsidR="0007606B" w:rsidRPr="0007606B" w:rsidRDefault="0007606B" w:rsidP="0007606B">
            <w:pPr>
              <w:jc w:val="center"/>
            </w:pPr>
            <w:r>
              <w:t xml:space="preserve">Tool kit support sustainable </w:t>
            </w:r>
            <w:r w:rsidR="008F5F64">
              <w:t xml:space="preserve">public </w:t>
            </w:r>
            <w:r>
              <w:t>procurement</w:t>
            </w:r>
          </w:p>
        </w:tc>
      </w:tr>
      <w:tr w:rsidR="0007606B" w14:paraId="65791E71" w14:textId="77777777" w:rsidTr="0007606B">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5C149B59" w14:textId="5C513BD1" w:rsidR="0007606B" w:rsidRPr="0007606B" w:rsidRDefault="0007606B" w:rsidP="0007606B">
            <w:pPr>
              <w:rPr>
                <w:b w:val="0"/>
              </w:rPr>
            </w:pPr>
            <w:r w:rsidRPr="0007606B">
              <w:t>Assessment criterion 2(c)(a):</w:t>
            </w:r>
          </w:p>
          <w:p w14:paraId="31B0C4C2" w14:textId="69EF5882" w:rsidR="0007606B" w:rsidRPr="008F5F64" w:rsidRDefault="0007606B" w:rsidP="008F5F64">
            <w:pPr>
              <w:autoSpaceDE w:val="0"/>
              <w:autoSpaceDN w:val="0"/>
              <w:adjustRightInd w:val="0"/>
              <w:jc w:val="left"/>
              <w:rPr>
                <w:rFonts w:ascii="Calibri" w:hAnsi="Calibri" w:cs="Calibri"/>
                <w:b w:val="0"/>
                <w:bCs w:val="0"/>
                <w:color w:val="3C3C3C"/>
              </w:rPr>
            </w:pPr>
            <w:r w:rsidRPr="0007606B">
              <w:rPr>
                <w:rFonts w:ascii="Calibri" w:hAnsi="Calibri" w:cs="Calibri"/>
                <w:b w:val="0"/>
                <w:bCs w:val="0"/>
                <w:color w:val="3C3C3C"/>
              </w:rPr>
              <w:t>There is a tool kit available to support implementation of sustainability considerations throughout the</w:t>
            </w:r>
            <w:r w:rsidR="008F5F64">
              <w:rPr>
                <w:rFonts w:ascii="Calibri" w:hAnsi="Calibri" w:cs="Calibri"/>
                <w:b w:val="0"/>
                <w:bCs w:val="0"/>
                <w:color w:val="3C3C3C"/>
              </w:rPr>
              <w:t xml:space="preserve"> public </w:t>
            </w:r>
            <w:r w:rsidRPr="0007606B">
              <w:rPr>
                <w:rFonts w:ascii="Calibri" w:hAnsi="Calibri" w:cs="Calibri"/>
                <w:b w:val="0"/>
                <w:bCs w:val="0"/>
                <w:color w:val="3C3C3C"/>
              </w:rPr>
              <w:t>procurement cycle.</w:t>
            </w:r>
          </w:p>
        </w:tc>
      </w:tr>
      <w:tr w:rsidR="0007606B" w14:paraId="38CCB907"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2DE64C5" w14:textId="68EFA664" w:rsidR="0007606B" w:rsidRDefault="0007606B" w:rsidP="0007606B">
            <w:pPr>
              <w:rPr>
                <w:b w:val="0"/>
              </w:rPr>
            </w:pPr>
            <w:r w:rsidRPr="007D4244">
              <w:t>Conclusion</w:t>
            </w:r>
            <w:r>
              <w:t xml:space="preserve">: </w:t>
            </w:r>
            <w:sdt>
              <w:sdtPr>
                <w:id w:val="345142861"/>
                <w:placeholder>
                  <w:docPart w:val="028A8A44274A433BBB17A32E61C5FB98"/>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b w:val="0"/>
                    <w:bCs w:val="0"/>
                  </w:rPr>
                  <w:t>Choose an item.</w:t>
                </w:r>
              </w:sdtContent>
            </w:sdt>
          </w:p>
        </w:tc>
      </w:tr>
      <w:tr w:rsidR="0007606B" w14:paraId="12D0BF77"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DF8F4B6" w14:textId="5E8078B3" w:rsidR="0007606B" w:rsidRDefault="0007606B" w:rsidP="0007606B">
            <w:pPr>
              <w:rPr>
                <w:b w:val="0"/>
              </w:rPr>
            </w:pPr>
            <w:r w:rsidRPr="007D4244">
              <w:t>Red flag</w:t>
            </w:r>
            <w:r>
              <w:t xml:space="preserve">: </w:t>
            </w:r>
            <w:sdt>
              <w:sdtPr>
                <w:id w:val="-567346184"/>
                <w:placeholder>
                  <w:docPart w:val="9B46EA093AF04818A5B1B843E9341A9F"/>
                </w:placeholder>
                <w:showingPlcHdr/>
                <w:dropDownList>
                  <w:listItem w:value="Choose an item."/>
                  <w:listItem w:displayText="Yes" w:value="Yes"/>
                  <w:listItem w:displayText="No" w:value="No"/>
                </w:dropDownList>
              </w:sdtPr>
              <w:sdtEndPr/>
              <w:sdtContent>
                <w:r w:rsidRPr="00054FB8">
                  <w:rPr>
                    <w:rStyle w:val="PlaceholderText"/>
                    <w:b w:val="0"/>
                    <w:bCs w:val="0"/>
                  </w:rPr>
                  <w:t>Choose an item.</w:t>
                </w:r>
              </w:sdtContent>
            </w:sdt>
          </w:p>
        </w:tc>
      </w:tr>
      <w:tr w:rsidR="0007606B" w14:paraId="184BD1FB"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F4A1671" w14:textId="428D399C" w:rsidR="0007606B" w:rsidRDefault="0007606B" w:rsidP="0007606B">
            <w:pPr>
              <w:rPr>
                <w:b w:val="0"/>
              </w:rPr>
            </w:pPr>
            <w:r w:rsidRPr="005C6C35">
              <w:t>Qualitative analysis</w:t>
            </w:r>
          </w:p>
        </w:tc>
      </w:tr>
      <w:tr w:rsidR="0007606B" w14:paraId="71C8E77B"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3E1355D" w14:textId="557091BD" w:rsidR="0007606B" w:rsidRDefault="0007606B" w:rsidP="0007606B">
            <w:pPr>
              <w:rPr>
                <w:b w:val="0"/>
              </w:rPr>
            </w:pPr>
            <w:r w:rsidRPr="005C6C35">
              <w:t>Gap analysis</w:t>
            </w:r>
          </w:p>
        </w:tc>
      </w:tr>
      <w:tr w:rsidR="0007606B" w14:paraId="05A39B29"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32B0D21" w14:textId="691D9BDC" w:rsidR="0007606B" w:rsidRDefault="0007606B" w:rsidP="0007606B">
            <w:pPr>
              <w:rPr>
                <w:b w:val="0"/>
              </w:rPr>
            </w:pPr>
            <w:r>
              <w:t>Recommendation</w:t>
            </w:r>
          </w:p>
        </w:tc>
      </w:tr>
      <w:tr w:rsidR="0007606B" w14:paraId="28AD0031" w14:textId="77777777" w:rsidTr="0007606B">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1DA29642" w14:textId="19F75FA3" w:rsidR="0007606B" w:rsidRPr="007D4244" w:rsidRDefault="0007606B" w:rsidP="0007606B">
            <w:pPr>
              <w:rPr>
                <w:b w:val="0"/>
              </w:rPr>
            </w:pPr>
            <w:r>
              <w:t>Assessment criterion 2(c)(b):</w:t>
            </w:r>
          </w:p>
          <w:p w14:paraId="0E06746C" w14:textId="66CD8C05" w:rsidR="0007606B" w:rsidRPr="0007606B" w:rsidRDefault="0007606B" w:rsidP="0007606B">
            <w:pPr>
              <w:rPr>
                <w:b w:val="0"/>
                <w:bCs w:val="0"/>
              </w:rPr>
            </w:pPr>
            <w:r w:rsidRPr="0007606B">
              <w:rPr>
                <w:rFonts w:ascii="Calibri" w:hAnsi="Calibri" w:cs="Calibri"/>
                <w:b w:val="0"/>
                <w:bCs w:val="0"/>
                <w:color w:val="3C3C3C"/>
              </w:rPr>
              <w:t xml:space="preserve">The country has </w:t>
            </w:r>
            <w:r w:rsidR="008F5F64">
              <w:rPr>
                <w:rFonts w:ascii="Calibri" w:hAnsi="Calibri" w:cs="Calibri"/>
                <w:b w:val="0"/>
                <w:bCs w:val="0"/>
                <w:color w:val="3C3C3C"/>
              </w:rPr>
              <w:t xml:space="preserve">measures in place that enable procuring entities to define </w:t>
            </w:r>
            <w:r w:rsidRPr="0007606B">
              <w:rPr>
                <w:rFonts w:ascii="Calibri" w:hAnsi="Calibri" w:cs="Calibri"/>
                <w:b w:val="0"/>
                <w:bCs w:val="0"/>
                <w:color w:val="3C3C3C"/>
              </w:rPr>
              <w:t>sustainable product criteria</w:t>
            </w:r>
            <w:r w:rsidR="00825B56">
              <w:rPr>
                <w:rFonts w:ascii="Calibri" w:hAnsi="Calibri" w:cs="Calibri"/>
                <w:b w:val="0"/>
                <w:bCs w:val="0"/>
                <w:color w:val="3C3C3C"/>
              </w:rPr>
              <w:t xml:space="preserve"> in an authoritative and transparent manner.</w:t>
            </w:r>
          </w:p>
        </w:tc>
      </w:tr>
      <w:tr w:rsidR="0007606B" w14:paraId="2350C379"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E1E813C" w14:textId="7B2E4821" w:rsidR="0007606B" w:rsidRPr="00906BD5" w:rsidRDefault="0007606B" w:rsidP="0007606B">
            <w:pPr>
              <w:rPr>
                <w:b w:val="0"/>
                <w:bCs w:val="0"/>
              </w:rPr>
            </w:pPr>
            <w:r w:rsidRPr="007D4244">
              <w:t>Conclusion</w:t>
            </w:r>
            <w:r>
              <w:t xml:space="preserve">: </w:t>
            </w:r>
            <w:sdt>
              <w:sdtPr>
                <w:id w:val="2103382789"/>
                <w:placeholder>
                  <w:docPart w:val="E7C53C375EBB44BF81FAB58E7B40FD60"/>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b w:val="0"/>
                    <w:bCs w:val="0"/>
                  </w:rPr>
                  <w:t>Choose an item.</w:t>
                </w:r>
              </w:sdtContent>
            </w:sdt>
          </w:p>
        </w:tc>
      </w:tr>
      <w:tr w:rsidR="0007606B" w14:paraId="2688277A"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4D550C4" w14:textId="7CD1FF69" w:rsidR="0007606B" w:rsidRDefault="0007606B" w:rsidP="0007606B">
            <w:pPr>
              <w:rPr>
                <w:b w:val="0"/>
              </w:rPr>
            </w:pPr>
            <w:r w:rsidRPr="007D4244">
              <w:t>Red flag</w:t>
            </w:r>
            <w:r>
              <w:t xml:space="preserve">: </w:t>
            </w:r>
            <w:sdt>
              <w:sdtPr>
                <w:id w:val="-1362425564"/>
                <w:placeholder>
                  <w:docPart w:val="1C1E90FABD50487A8D3C71777BE7630D"/>
                </w:placeholder>
                <w:showingPlcHdr/>
                <w:dropDownList>
                  <w:listItem w:value="Choose an item."/>
                  <w:listItem w:displayText="Yes" w:value="Yes"/>
                  <w:listItem w:displayText="No" w:value="No"/>
                </w:dropDownList>
              </w:sdtPr>
              <w:sdtEndPr/>
              <w:sdtContent>
                <w:r w:rsidRPr="00054FB8">
                  <w:rPr>
                    <w:rStyle w:val="PlaceholderText"/>
                    <w:b w:val="0"/>
                    <w:bCs w:val="0"/>
                  </w:rPr>
                  <w:t>Choose an item.</w:t>
                </w:r>
              </w:sdtContent>
            </w:sdt>
          </w:p>
        </w:tc>
      </w:tr>
      <w:tr w:rsidR="0007606B" w14:paraId="3DB3B667"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714A2BC" w14:textId="39F92831" w:rsidR="0007606B" w:rsidRDefault="0007606B" w:rsidP="0007606B">
            <w:pPr>
              <w:rPr>
                <w:b w:val="0"/>
              </w:rPr>
            </w:pPr>
            <w:r w:rsidRPr="005C6C35">
              <w:t>Qualitative analysis</w:t>
            </w:r>
          </w:p>
        </w:tc>
      </w:tr>
      <w:tr w:rsidR="0007606B" w14:paraId="7FCE307B"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1A05AF6" w14:textId="207E9F22" w:rsidR="0007606B" w:rsidRDefault="0007606B" w:rsidP="0007606B">
            <w:pPr>
              <w:rPr>
                <w:b w:val="0"/>
              </w:rPr>
            </w:pPr>
            <w:r w:rsidRPr="005C6C35">
              <w:t>Gap analysis</w:t>
            </w:r>
          </w:p>
        </w:tc>
      </w:tr>
      <w:tr w:rsidR="0007606B" w14:paraId="495479E5"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4D9245A" w14:textId="647A7C56" w:rsidR="0007606B" w:rsidRDefault="0007606B" w:rsidP="0007606B">
            <w:pPr>
              <w:rPr>
                <w:b w:val="0"/>
              </w:rPr>
            </w:pPr>
            <w:r>
              <w:lastRenderedPageBreak/>
              <w:t>Recommendation</w:t>
            </w:r>
          </w:p>
        </w:tc>
      </w:tr>
      <w:tr w:rsidR="0007606B" w14:paraId="17633091" w14:textId="77777777" w:rsidTr="0007606B">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6CADB23B" w14:textId="743D1BE8" w:rsidR="0007606B" w:rsidRPr="007D4244" w:rsidRDefault="0007606B" w:rsidP="0007606B">
            <w:pPr>
              <w:rPr>
                <w:b w:val="0"/>
              </w:rPr>
            </w:pPr>
            <w:r>
              <w:t>Assessment criterion 2(c)(c):</w:t>
            </w:r>
          </w:p>
          <w:p w14:paraId="36C0A413" w14:textId="10F1AF76" w:rsidR="0007606B" w:rsidRPr="0007606B" w:rsidRDefault="0007606B" w:rsidP="0007606B">
            <w:pPr>
              <w:rPr>
                <w:b w:val="0"/>
                <w:bCs w:val="0"/>
              </w:rPr>
            </w:pPr>
            <w:r w:rsidRPr="0007606B">
              <w:rPr>
                <w:rFonts w:ascii="Calibri" w:hAnsi="Calibri" w:cs="Calibri"/>
                <w:b w:val="0"/>
                <w:bCs w:val="0"/>
                <w:color w:val="3C3C3C"/>
              </w:rPr>
              <w:t>There is a standard methodology or tool supporting reliable life cycle costing calculations.</w:t>
            </w:r>
          </w:p>
        </w:tc>
      </w:tr>
      <w:tr w:rsidR="0007606B" w14:paraId="2642B8A0"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00761E1" w14:textId="0BC659C2" w:rsidR="0007606B" w:rsidRDefault="0007606B" w:rsidP="0007606B">
            <w:pPr>
              <w:rPr>
                <w:b w:val="0"/>
              </w:rPr>
            </w:pPr>
            <w:r w:rsidRPr="007D4244">
              <w:t>Conclusion</w:t>
            </w:r>
            <w:r>
              <w:t xml:space="preserve">: </w:t>
            </w:r>
            <w:sdt>
              <w:sdtPr>
                <w:id w:val="188724693"/>
                <w:placeholder>
                  <w:docPart w:val="1653F886D5E3474987A9C4A26FE2735B"/>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54FB8">
                  <w:rPr>
                    <w:rStyle w:val="PlaceholderText"/>
                    <w:b w:val="0"/>
                    <w:bCs w:val="0"/>
                  </w:rPr>
                  <w:t>Choose an item.</w:t>
                </w:r>
              </w:sdtContent>
            </w:sdt>
          </w:p>
        </w:tc>
      </w:tr>
      <w:tr w:rsidR="0007606B" w14:paraId="0444FA42"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71AA551" w14:textId="0F6566C1" w:rsidR="0007606B" w:rsidRDefault="0007606B" w:rsidP="0007606B">
            <w:pPr>
              <w:rPr>
                <w:b w:val="0"/>
              </w:rPr>
            </w:pPr>
            <w:r w:rsidRPr="007D4244">
              <w:t>Red flag</w:t>
            </w:r>
            <w:r>
              <w:t xml:space="preserve">: </w:t>
            </w:r>
            <w:sdt>
              <w:sdtPr>
                <w:id w:val="-1820952528"/>
                <w:placeholder>
                  <w:docPart w:val="5744DC4A080042F1BB825407D5E61ABD"/>
                </w:placeholder>
                <w:showingPlcHdr/>
                <w:dropDownList>
                  <w:listItem w:value="Choose an item."/>
                  <w:listItem w:displayText="Yes" w:value="Yes"/>
                  <w:listItem w:displayText="No" w:value="No"/>
                </w:dropDownList>
              </w:sdtPr>
              <w:sdtEndPr/>
              <w:sdtContent>
                <w:r w:rsidRPr="00054FB8">
                  <w:rPr>
                    <w:rStyle w:val="PlaceholderText"/>
                    <w:b w:val="0"/>
                    <w:bCs w:val="0"/>
                  </w:rPr>
                  <w:t>Choose an item.</w:t>
                </w:r>
              </w:sdtContent>
            </w:sdt>
          </w:p>
        </w:tc>
      </w:tr>
      <w:tr w:rsidR="0007606B" w14:paraId="6A5CC100"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F7804CB" w14:textId="0CFCBB2E" w:rsidR="0007606B" w:rsidRDefault="0007606B" w:rsidP="0007606B">
            <w:pPr>
              <w:rPr>
                <w:b w:val="0"/>
              </w:rPr>
            </w:pPr>
            <w:r w:rsidRPr="005C6C35">
              <w:t>Qualitative analysis</w:t>
            </w:r>
          </w:p>
        </w:tc>
      </w:tr>
      <w:tr w:rsidR="0007606B" w14:paraId="108A92D6"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E55E6F9" w14:textId="7FE8B213" w:rsidR="0007606B" w:rsidRDefault="0007606B" w:rsidP="0007606B">
            <w:pPr>
              <w:rPr>
                <w:b w:val="0"/>
              </w:rPr>
            </w:pPr>
            <w:r w:rsidRPr="005C6C35">
              <w:t>Gap analysis</w:t>
            </w:r>
          </w:p>
        </w:tc>
      </w:tr>
      <w:tr w:rsidR="0007606B" w14:paraId="0EC30596"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60AFE1A" w14:textId="0B278B87" w:rsidR="0007606B" w:rsidRDefault="0007606B" w:rsidP="0007606B">
            <w:pPr>
              <w:rPr>
                <w:b w:val="0"/>
              </w:rPr>
            </w:pPr>
            <w:r>
              <w:t>Recommendation</w:t>
            </w:r>
          </w:p>
        </w:tc>
      </w:tr>
      <w:tr w:rsidR="0007606B" w:rsidRPr="007976C9" w14:paraId="0638BEF3" w14:textId="77777777" w:rsidTr="00DA6C2A">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206" w:type="dxa"/>
            <w:shd w:val="clear" w:color="auto" w:fill="FDEFD6" w:themeFill="accent1" w:themeFillTint="33"/>
          </w:tcPr>
          <w:p w14:paraId="0802FF6D" w14:textId="18519C12" w:rsidR="0007606B" w:rsidRDefault="0007606B" w:rsidP="0007606B">
            <w:pPr>
              <w:rPr>
                <w:b w:val="0"/>
              </w:rPr>
            </w:pPr>
            <w:r>
              <w:t>Assessment criterion 2(c)(d):</w:t>
            </w:r>
          </w:p>
          <w:p w14:paraId="760DB07E" w14:textId="4FFE25D2" w:rsidR="0007606B" w:rsidRPr="0007606B" w:rsidRDefault="0007606B" w:rsidP="0007606B">
            <w:pPr>
              <w:rPr>
                <w:b w:val="0"/>
                <w:bCs w:val="0"/>
              </w:rPr>
            </w:pPr>
            <w:r w:rsidRPr="0007606B">
              <w:rPr>
                <w:rFonts w:ascii="Calibri" w:hAnsi="Calibri" w:cs="Calibri"/>
                <w:b w:val="0"/>
                <w:bCs w:val="0"/>
                <w:color w:val="3C3C3C"/>
              </w:rPr>
              <w:t>The tool kit is publicly accessible</w:t>
            </w:r>
            <w:r w:rsidR="00825B56">
              <w:rPr>
                <w:rFonts w:ascii="Calibri" w:hAnsi="Calibri" w:cs="Calibri"/>
                <w:b w:val="0"/>
                <w:bCs w:val="0"/>
                <w:color w:val="3C3C3C"/>
              </w:rPr>
              <w:t xml:space="preserve"> and regularly updated.</w:t>
            </w:r>
          </w:p>
        </w:tc>
      </w:tr>
      <w:tr w:rsidR="0007606B" w14:paraId="4AF17BDF"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D22CBCE" w14:textId="17D33405" w:rsidR="0007606B" w:rsidRDefault="0007606B" w:rsidP="0007606B">
            <w:r w:rsidRPr="007D4244">
              <w:t>Conclusion</w:t>
            </w:r>
            <w:r>
              <w:t xml:space="preserve">: </w:t>
            </w:r>
            <w:sdt>
              <w:sdtPr>
                <w:id w:val="-1728452511"/>
                <w:placeholder>
                  <w:docPart w:val="C52098D7DEB04FF8A85434ACA9257C5A"/>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54FB8">
                  <w:rPr>
                    <w:rStyle w:val="PlaceholderText"/>
                    <w:b w:val="0"/>
                    <w:bCs w:val="0"/>
                  </w:rPr>
                  <w:t>Choose an item.</w:t>
                </w:r>
              </w:sdtContent>
            </w:sdt>
          </w:p>
        </w:tc>
      </w:tr>
      <w:tr w:rsidR="0007606B" w14:paraId="6AAC4555" w14:textId="77777777" w:rsidTr="00DA6C2A">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D406695" w14:textId="6191F92B" w:rsidR="0007606B" w:rsidRDefault="0007606B" w:rsidP="0007606B">
            <w:r w:rsidRPr="007D4244">
              <w:t>Red flag</w:t>
            </w:r>
            <w:r>
              <w:t xml:space="preserve">: </w:t>
            </w:r>
            <w:sdt>
              <w:sdtPr>
                <w:id w:val="-1913464319"/>
                <w:placeholder>
                  <w:docPart w:val="F957C4A1AA9348DD9E4F4E1530224B18"/>
                </w:placeholder>
                <w:showingPlcHdr/>
                <w:dropDownList>
                  <w:listItem w:value="Choose an item."/>
                  <w:listItem w:displayText="Yes" w:value="Yes"/>
                  <w:listItem w:displayText="No" w:value="No"/>
                </w:dropDownList>
              </w:sdtPr>
              <w:sdtEndPr/>
              <w:sdtContent>
                <w:r w:rsidRPr="00054FB8">
                  <w:rPr>
                    <w:rStyle w:val="PlaceholderText"/>
                    <w:b w:val="0"/>
                    <w:bCs w:val="0"/>
                  </w:rPr>
                  <w:t>Choose an item.</w:t>
                </w:r>
              </w:sdtContent>
            </w:sdt>
          </w:p>
        </w:tc>
      </w:tr>
      <w:tr w:rsidR="0007606B" w:rsidRPr="007D4244" w14:paraId="240F50F1"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DBF6EED" w14:textId="001FA163" w:rsidR="0007606B" w:rsidRPr="007D4244" w:rsidRDefault="0007606B" w:rsidP="0007606B">
            <w:pPr>
              <w:rPr>
                <w:b w:val="0"/>
              </w:rPr>
            </w:pPr>
            <w:r w:rsidRPr="005C6C35">
              <w:t>Qualitative analysis</w:t>
            </w:r>
          </w:p>
        </w:tc>
      </w:tr>
      <w:tr w:rsidR="0007606B" w:rsidRPr="005C6C35" w14:paraId="494384B5" w14:textId="77777777" w:rsidTr="00DA6C2A">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C9CDFD4" w14:textId="1B1200BE" w:rsidR="0007606B" w:rsidRPr="005C6C35" w:rsidRDefault="0007606B" w:rsidP="0007606B">
            <w:pPr>
              <w:rPr>
                <w:b w:val="0"/>
              </w:rPr>
            </w:pPr>
            <w:r w:rsidRPr="005C6C35">
              <w:t>Gap analysis</w:t>
            </w:r>
          </w:p>
        </w:tc>
      </w:tr>
      <w:tr w:rsidR="0007606B" w:rsidRPr="005C6C35" w14:paraId="437D9E00"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2D3695B" w14:textId="78B1723F" w:rsidR="0007606B" w:rsidRPr="005C6C35" w:rsidRDefault="0007606B" w:rsidP="0007606B">
            <w:pPr>
              <w:rPr>
                <w:b w:val="0"/>
              </w:rPr>
            </w:pPr>
            <w:r>
              <w:t>Recommendation</w:t>
            </w:r>
          </w:p>
        </w:tc>
      </w:tr>
      <w:tr w:rsidR="0007606B" w:rsidRPr="005C6C35" w14:paraId="2E45FAEC" w14:textId="77777777" w:rsidTr="0007606B">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FBD186" w:themeFill="accent1" w:themeFillTint="99"/>
          </w:tcPr>
          <w:p w14:paraId="7109DCD9" w14:textId="451B3190" w:rsidR="0007606B" w:rsidRPr="003B5A67" w:rsidRDefault="0007606B" w:rsidP="0007606B">
            <w:pPr>
              <w:jc w:val="center"/>
              <w:rPr>
                <w:b w:val="0"/>
              </w:rPr>
            </w:pPr>
            <w:r w:rsidRPr="003B5A67">
              <w:t xml:space="preserve">Sub-indicator </w:t>
            </w:r>
            <w:r>
              <w:t>2(d</w:t>
            </w:r>
            <w:r w:rsidRPr="003B5A67">
              <w:t xml:space="preserve">) </w:t>
            </w:r>
          </w:p>
          <w:p w14:paraId="084A87BC" w14:textId="238CA608" w:rsidR="0007606B" w:rsidRDefault="0007606B" w:rsidP="0007606B">
            <w:pPr>
              <w:jc w:val="center"/>
            </w:pPr>
            <w:r>
              <w:t xml:space="preserve">Sustainable </w:t>
            </w:r>
            <w:r w:rsidR="00825B56">
              <w:t>public procurement manual</w:t>
            </w:r>
          </w:p>
        </w:tc>
      </w:tr>
      <w:tr w:rsidR="0007606B" w14:paraId="2D1D4649"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764BF624" w14:textId="651825C1" w:rsidR="0007606B" w:rsidRDefault="0007606B" w:rsidP="0007606B">
            <w:pPr>
              <w:rPr>
                <w:b w:val="0"/>
              </w:rPr>
            </w:pPr>
            <w:r>
              <w:t>Assessment criterion 2(d)(a):</w:t>
            </w:r>
          </w:p>
          <w:p w14:paraId="72364D34" w14:textId="0235E83A" w:rsidR="0007606B" w:rsidRPr="0007606B" w:rsidRDefault="0007606B" w:rsidP="0007606B">
            <w:pPr>
              <w:autoSpaceDE w:val="0"/>
              <w:autoSpaceDN w:val="0"/>
              <w:adjustRightInd w:val="0"/>
              <w:jc w:val="left"/>
              <w:rPr>
                <w:rFonts w:ascii="Calibri" w:hAnsi="Calibri" w:cs="Calibri"/>
                <w:b w:val="0"/>
                <w:bCs w:val="0"/>
                <w:color w:val="3C3C3C"/>
              </w:rPr>
            </w:pPr>
            <w:r w:rsidRPr="0007606B">
              <w:rPr>
                <w:rFonts w:ascii="Calibri" w:hAnsi="Calibri" w:cs="Calibri"/>
                <w:b w:val="0"/>
                <w:bCs w:val="0"/>
                <w:color w:val="3C3C3C"/>
              </w:rPr>
              <w:t xml:space="preserve">Sustainable procurement requirements, processes, techniques and tools are fully integrated in </w:t>
            </w:r>
            <w:r w:rsidR="00825B56">
              <w:rPr>
                <w:rFonts w:ascii="Calibri" w:hAnsi="Calibri" w:cs="Calibri"/>
                <w:b w:val="0"/>
                <w:bCs w:val="0"/>
                <w:color w:val="3C3C3C"/>
              </w:rPr>
              <w:t>a</w:t>
            </w:r>
            <w:r w:rsidRPr="0007606B">
              <w:rPr>
                <w:rFonts w:ascii="Calibri" w:hAnsi="Calibri" w:cs="Calibri"/>
                <w:b w:val="0"/>
                <w:bCs w:val="0"/>
                <w:color w:val="3C3C3C"/>
              </w:rPr>
              <w:t xml:space="preserve"> user’s guide</w:t>
            </w:r>
          </w:p>
          <w:p w14:paraId="5B2ECA8C" w14:textId="283CAE24" w:rsidR="0007606B" w:rsidRPr="00560902" w:rsidRDefault="0007606B" w:rsidP="0007606B">
            <w:pPr>
              <w:rPr>
                <w:b w:val="0"/>
                <w:bCs w:val="0"/>
              </w:rPr>
            </w:pPr>
            <w:r w:rsidRPr="0007606B">
              <w:rPr>
                <w:rFonts w:ascii="Calibri" w:hAnsi="Calibri" w:cs="Calibri"/>
                <w:b w:val="0"/>
                <w:bCs w:val="0"/>
                <w:color w:val="3C3C3C"/>
              </w:rPr>
              <w:t>or manual for procuring entities to ensure the correct implementation of procurement laws and regulations.</w:t>
            </w:r>
          </w:p>
        </w:tc>
      </w:tr>
      <w:tr w:rsidR="0007606B" w14:paraId="32054F46"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AE9AFAD" w14:textId="70B39132" w:rsidR="0007606B" w:rsidRDefault="0007606B" w:rsidP="0007606B">
            <w:pPr>
              <w:rPr>
                <w:b w:val="0"/>
              </w:rPr>
            </w:pPr>
            <w:r w:rsidRPr="007D4244">
              <w:t>Conclusion</w:t>
            </w:r>
            <w:r>
              <w:t xml:space="preserve">: </w:t>
            </w:r>
            <w:sdt>
              <w:sdtPr>
                <w:id w:val="-867140151"/>
                <w:placeholder>
                  <w:docPart w:val="6879D77E2B3940DA8103882FEF52452F"/>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54FB8">
                  <w:rPr>
                    <w:rStyle w:val="PlaceholderText"/>
                    <w:b w:val="0"/>
                    <w:bCs w:val="0"/>
                  </w:rPr>
                  <w:t>Choose an item.</w:t>
                </w:r>
              </w:sdtContent>
            </w:sdt>
          </w:p>
        </w:tc>
      </w:tr>
      <w:tr w:rsidR="0007606B" w14:paraId="5FF9EFDA"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9536943" w14:textId="30E00549" w:rsidR="0007606B" w:rsidRDefault="0007606B" w:rsidP="0007606B">
            <w:pPr>
              <w:rPr>
                <w:b w:val="0"/>
              </w:rPr>
            </w:pPr>
            <w:r w:rsidRPr="007D4244">
              <w:t>Red flag</w:t>
            </w:r>
            <w:r>
              <w:t xml:space="preserve">: </w:t>
            </w:r>
            <w:sdt>
              <w:sdtPr>
                <w:id w:val="1891368452"/>
                <w:placeholder>
                  <w:docPart w:val="9F9B7B1C270B47B3A885DC61F807B2BC"/>
                </w:placeholder>
                <w:showingPlcHdr/>
                <w:dropDownList>
                  <w:listItem w:value="Choose an item."/>
                  <w:listItem w:displayText="Yes" w:value="Yes"/>
                  <w:listItem w:displayText="No" w:value="No"/>
                </w:dropDownList>
              </w:sdtPr>
              <w:sdtEndPr/>
              <w:sdtContent>
                <w:r w:rsidRPr="00054FB8">
                  <w:rPr>
                    <w:rStyle w:val="PlaceholderText"/>
                    <w:b w:val="0"/>
                    <w:bCs w:val="0"/>
                  </w:rPr>
                  <w:t>Choose an item.</w:t>
                </w:r>
              </w:sdtContent>
            </w:sdt>
          </w:p>
        </w:tc>
      </w:tr>
      <w:tr w:rsidR="0007606B" w14:paraId="6B6374F6"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046E8F2" w14:textId="1FEA4C7A" w:rsidR="0007606B" w:rsidRDefault="0007606B" w:rsidP="0007606B">
            <w:pPr>
              <w:rPr>
                <w:b w:val="0"/>
              </w:rPr>
            </w:pPr>
            <w:r w:rsidRPr="005C6C35">
              <w:t>Qualitative analysis</w:t>
            </w:r>
          </w:p>
        </w:tc>
      </w:tr>
      <w:tr w:rsidR="0007606B" w14:paraId="455E6480"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AEDF1B4" w14:textId="0ACECD98" w:rsidR="0007606B" w:rsidRDefault="0007606B" w:rsidP="0007606B">
            <w:pPr>
              <w:rPr>
                <w:b w:val="0"/>
              </w:rPr>
            </w:pPr>
            <w:r w:rsidRPr="005C6C35">
              <w:t>Gap analysis</w:t>
            </w:r>
          </w:p>
        </w:tc>
      </w:tr>
      <w:tr w:rsidR="0007606B" w:rsidRPr="005C6C35" w14:paraId="3CD21050"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AAC3DF6" w14:textId="196A2CE1" w:rsidR="0007606B" w:rsidRPr="005C6C35" w:rsidRDefault="0007606B" w:rsidP="0007606B">
            <w:pPr>
              <w:rPr>
                <w:b w:val="0"/>
              </w:rPr>
            </w:pPr>
            <w:r>
              <w:t>Recommendation</w:t>
            </w:r>
          </w:p>
        </w:tc>
      </w:tr>
      <w:tr w:rsidR="0007606B" w14:paraId="74AA1810"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tcPr>
          <w:p w14:paraId="66482529" w14:textId="773A9BB1" w:rsidR="0007606B" w:rsidRPr="0007606B" w:rsidRDefault="0007606B" w:rsidP="0007606B">
            <w:pPr>
              <w:rPr>
                <w:b w:val="0"/>
              </w:rPr>
            </w:pPr>
            <w:r w:rsidRPr="0007606B">
              <w:t>Assessment criterion 2(d)(b):</w:t>
            </w:r>
          </w:p>
          <w:p w14:paraId="78C690B3" w14:textId="4A9DD550" w:rsidR="0007606B" w:rsidRPr="0007606B" w:rsidRDefault="0007606B" w:rsidP="0007606B">
            <w:pPr>
              <w:rPr>
                <w:b w:val="0"/>
                <w:bCs w:val="0"/>
              </w:rPr>
            </w:pPr>
            <w:r w:rsidRPr="0007606B">
              <w:rPr>
                <w:rFonts w:ascii="Calibri" w:hAnsi="Calibri" w:cs="Calibri"/>
                <w:b w:val="0"/>
                <w:bCs w:val="0"/>
                <w:color w:val="3C3C3C"/>
              </w:rPr>
              <w:t>Lessons learned are evaluated and reflected in regular updates of the manual.</w:t>
            </w:r>
          </w:p>
        </w:tc>
      </w:tr>
      <w:tr w:rsidR="0007606B" w14:paraId="47CC0931"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C7BE34E" w14:textId="0EEB1E60" w:rsidR="0007606B" w:rsidRDefault="0007606B" w:rsidP="0007606B">
            <w:pPr>
              <w:rPr>
                <w:b w:val="0"/>
              </w:rPr>
            </w:pPr>
            <w:r w:rsidRPr="007D4244">
              <w:t>Conclusion</w:t>
            </w:r>
            <w:r>
              <w:t xml:space="preserve">: </w:t>
            </w:r>
            <w:sdt>
              <w:sdtPr>
                <w:id w:val="535780635"/>
                <w:placeholder>
                  <w:docPart w:val="B8FAE8FB20924400925646F8B1F25F86"/>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54FB8">
                  <w:rPr>
                    <w:rStyle w:val="PlaceholderText"/>
                    <w:b w:val="0"/>
                    <w:bCs w:val="0"/>
                  </w:rPr>
                  <w:t>Choose an item.</w:t>
                </w:r>
              </w:sdtContent>
            </w:sdt>
          </w:p>
        </w:tc>
      </w:tr>
      <w:tr w:rsidR="0007606B" w14:paraId="1310EF2E"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AE0F482" w14:textId="605EDF9C" w:rsidR="0007606B" w:rsidRDefault="0007606B" w:rsidP="0007606B">
            <w:pPr>
              <w:rPr>
                <w:b w:val="0"/>
              </w:rPr>
            </w:pPr>
            <w:r w:rsidRPr="007D4244">
              <w:t>Red flag</w:t>
            </w:r>
            <w:r>
              <w:t xml:space="preserve">: </w:t>
            </w:r>
            <w:sdt>
              <w:sdtPr>
                <w:id w:val="664142948"/>
                <w:placeholder>
                  <w:docPart w:val="E9E4615225364A1F83328EFD5EF9A01A"/>
                </w:placeholder>
                <w:showingPlcHdr/>
                <w:dropDownList>
                  <w:listItem w:value="Choose an item."/>
                  <w:listItem w:displayText="Yes" w:value="Yes"/>
                  <w:listItem w:displayText="No" w:value="No"/>
                </w:dropDownList>
              </w:sdtPr>
              <w:sdtEndPr/>
              <w:sdtContent>
                <w:r w:rsidRPr="00054FB8">
                  <w:rPr>
                    <w:rStyle w:val="PlaceholderText"/>
                    <w:b w:val="0"/>
                    <w:bCs w:val="0"/>
                  </w:rPr>
                  <w:t>Choose an item.</w:t>
                </w:r>
              </w:sdtContent>
            </w:sdt>
          </w:p>
        </w:tc>
      </w:tr>
      <w:tr w:rsidR="0007606B" w14:paraId="59C1062A"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26A0EA8" w14:textId="1997B13C" w:rsidR="0007606B" w:rsidRDefault="0007606B" w:rsidP="0007606B">
            <w:pPr>
              <w:rPr>
                <w:b w:val="0"/>
              </w:rPr>
            </w:pPr>
            <w:r w:rsidRPr="005C6C35">
              <w:t>Qualitative analysis</w:t>
            </w:r>
          </w:p>
        </w:tc>
      </w:tr>
      <w:tr w:rsidR="0007606B" w14:paraId="5D6F9B39" w14:textId="77777777" w:rsidTr="00DA6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3E042CD" w14:textId="4499F2E1" w:rsidR="0007606B" w:rsidRDefault="0007606B" w:rsidP="0007606B">
            <w:pPr>
              <w:rPr>
                <w:b w:val="0"/>
              </w:rPr>
            </w:pPr>
            <w:r w:rsidRPr="005C6C35">
              <w:t>Gap analysis</w:t>
            </w:r>
          </w:p>
        </w:tc>
      </w:tr>
      <w:tr w:rsidR="0007606B" w14:paraId="453BD183" w14:textId="77777777" w:rsidTr="00DA6C2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56D17EF" w14:textId="3C8C2E5D" w:rsidR="0007606B" w:rsidRDefault="0007606B" w:rsidP="0007606B">
            <w:pPr>
              <w:rPr>
                <w:b w:val="0"/>
              </w:rPr>
            </w:pPr>
            <w:r>
              <w:lastRenderedPageBreak/>
              <w:t>Recommendation</w:t>
            </w:r>
          </w:p>
        </w:tc>
      </w:tr>
    </w:tbl>
    <w:p w14:paraId="10F9DD32" w14:textId="77777777" w:rsidR="00EA781E" w:rsidRDefault="00EA781E" w:rsidP="00EA781E">
      <w:pPr>
        <w:rPr>
          <w:sz w:val="32"/>
          <w:szCs w:val="32"/>
        </w:rPr>
      </w:pPr>
    </w:p>
    <w:p w14:paraId="18A77509" w14:textId="0E613C50" w:rsidR="000115D7" w:rsidRPr="00EA781E" w:rsidRDefault="00825B56" w:rsidP="007976C9">
      <w:pPr>
        <w:rPr>
          <w:sz w:val="32"/>
          <w:szCs w:val="32"/>
        </w:rPr>
      </w:pPr>
      <w:r>
        <w:rPr>
          <w:sz w:val="32"/>
          <w:szCs w:val="32"/>
        </w:rPr>
        <w:t>SPP-</w:t>
      </w:r>
      <w:r w:rsidR="00EA781E" w:rsidRPr="00936420">
        <w:rPr>
          <w:sz w:val="32"/>
          <w:szCs w:val="32"/>
        </w:rPr>
        <w:t xml:space="preserve">Indicator </w:t>
      </w:r>
      <w:r w:rsidR="00EA781E">
        <w:rPr>
          <w:sz w:val="32"/>
          <w:szCs w:val="32"/>
        </w:rPr>
        <w:t>3</w:t>
      </w:r>
      <w:r w:rsidR="00EA781E" w:rsidRPr="00936420">
        <w:rPr>
          <w:sz w:val="32"/>
          <w:szCs w:val="32"/>
        </w:rPr>
        <w:t xml:space="preserve">. </w:t>
      </w:r>
      <w:r w:rsidR="00EA781E">
        <w:rPr>
          <w:sz w:val="32"/>
          <w:szCs w:val="32"/>
        </w:rPr>
        <w:t xml:space="preserve">Policy and strategy provide an enabling framework for implementing sustainable </w:t>
      </w:r>
      <w:r>
        <w:rPr>
          <w:sz w:val="32"/>
          <w:szCs w:val="32"/>
        </w:rPr>
        <w:t xml:space="preserve">public </w:t>
      </w:r>
      <w:r w:rsidR="00EA781E">
        <w:rPr>
          <w:sz w:val="32"/>
          <w:szCs w:val="32"/>
        </w:rPr>
        <w:t>procurement</w:t>
      </w:r>
    </w:p>
    <w:p w14:paraId="1B0231CE" w14:textId="77777777" w:rsidR="00AB36D9" w:rsidRDefault="00AB36D9" w:rsidP="007976C9"/>
    <w:tbl>
      <w:tblPr>
        <w:tblStyle w:val="GridTable4-Accent11"/>
        <w:tblW w:w="4880" w:type="pct"/>
        <w:tblInd w:w="-5" w:type="dxa"/>
        <w:tblBorders>
          <w:top w:val="single" w:sz="4" w:space="0" w:color="F6C89E" w:themeColor="accent5" w:themeTint="66"/>
          <w:left w:val="single" w:sz="4" w:space="0" w:color="F6C89E" w:themeColor="accent5" w:themeTint="66"/>
          <w:bottom w:val="single" w:sz="4" w:space="0" w:color="F6C89E" w:themeColor="accent5" w:themeTint="66"/>
          <w:right w:val="single" w:sz="4" w:space="0" w:color="F6C89E" w:themeColor="accent5" w:themeTint="66"/>
          <w:insideH w:val="single" w:sz="4" w:space="0" w:color="F6C89E" w:themeColor="accent5" w:themeTint="66"/>
          <w:insideV w:val="single" w:sz="4" w:space="0" w:color="F6C89E" w:themeColor="accent5" w:themeTint="66"/>
        </w:tblBorders>
        <w:tblLook w:val="0000" w:firstRow="0" w:lastRow="0" w:firstColumn="0" w:lastColumn="0" w:noHBand="0" w:noVBand="0"/>
      </w:tblPr>
      <w:tblGrid>
        <w:gridCol w:w="10205"/>
      </w:tblGrid>
      <w:tr w:rsidR="0007606B" w14:paraId="506B257E" w14:textId="77777777" w:rsidTr="00EA781E">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shd w:val="clear" w:color="auto" w:fill="FCE0AE" w:themeFill="accent1" w:themeFillTint="66"/>
          </w:tcPr>
          <w:p w14:paraId="4F6B8D17" w14:textId="17278720" w:rsidR="0007606B" w:rsidRPr="003B5A67" w:rsidRDefault="0007606B" w:rsidP="00E03664">
            <w:pPr>
              <w:jc w:val="center"/>
              <w:rPr>
                <w:b/>
              </w:rPr>
            </w:pPr>
            <w:r>
              <w:rPr>
                <w:b/>
              </w:rPr>
              <w:t xml:space="preserve">Sub-indicator </w:t>
            </w:r>
            <w:r w:rsidR="00EA781E">
              <w:rPr>
                <w:b/>
              </w:rPr>
              <w:t>3</w:t>
            </w:r>
            <w:r w:rsidRPr="003B5A67">
              <w:rPr>
                <w:b/>
              </w:rPr>
              <w:t xml:space="preserve">(a) </w:t>
            </w:r>
          </w:p>
          <w:p w14:paraId="6C10827F" w14:textId="38C88E28" w:rsidR="0007606B" w:rsidRDefault="00EA781E" w:rsidP="00E03664">
            <w:pPr>
              <w:jc w:val="center"/>
              <w:rPr>
                <w:b/>
              </w:rPr>
            </w:pPr>
            <w:r>
              <w:rPr>
                <w:b/>
              </w:rPr>
              <w:t>Sustainable</w:t>
            </w:r>
            <w:r w:rsidR="00825B56">
              <w:rPr>
                <w:b/>
              </w:rPr>
              <w:t xml:space="preserve"> public</w:t>
            </w:r>
            <w:r>
              <w:rPr>
                <w:b/>
              </w:rPr>
              <w:t xml:space="preserve"> procurement policy</w:t>
            </w:r>
          </w:p>
        </w:tc>
      </w:tr>
      <w:tr w:rsidR="0007606B" w14:paraId="1CAB3412" w14:textId="77777777" w:rsidTr="00EA781E">
        <w:trPr>
          <w:trHeight w:val="299"/>
        </w:trPr>
        <w:tc>
          <w:tcPr>
            <w:cnfStyle w:val="000010000000" w:firstRow="0" w:lastRow="0" w:firstColumn="0" w:lastColumn="0" w:oddVBand="1" w:evenVBand="0" w:oddHBand="0" w:evenHBand="0" w:firstRowFirstColumn="0" w:firstRowLastColumn="0" w:lastRowFirstColumn="0" w:lastRowLastColumn="0"/>
            <w:tcW w:w="5000" w:type="pct"/>
          </w:tcPr>
          <w:p w14:paraId="398A2738" w14:textId="3D2D21BA" w:rsidR="0007606B" w:rsidRPr="007D4244" w:rsidRDefault="0007606B" w:rsidP="00E03664">
            <w:pPr>
              <w:rPr>
                <w:b/>
              </w:rPr>
            </w:pPr>
            <w:r>
              <w:rPr>
                <w:b/>
              </w:rPr>
              <w:t xml:space="preserve">Assessment criterion </w:t>
            </w:r>
            <w:r w:rsidR="00EA781E">
              <w:rPr>
                <w:b/>
              </w:rPr>
              <w:t>3</w:t>
            </w:r>
            <w:r>
              <w:rPr>
                <w:b/>
              </w:rPr>
              <w:t>(a)(a):</w:t>
            </w:r>
          </w:p>
          <w:p w14:paraId="5C96B504" w14:textId="10EEDA07" w:rsidR="0007606B" w:rsidRPr="00B1144A" w:rsidRDefault="0007606B" w:rsidP="00EA7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B1144A">
              <w:rPr>
                <w:color w:val="000000"/>
              </w:rPr>
              <w:t>The</w:t>
            </w:r>
            <w:r w:rsidR="00EA781E">
              <w:rPr>
                <w:color w:val="000000"/>
              </w:rPr>
              <w:t xml:space="preserve"> country has adopted a SPP policy</w:t>
            </w:r>
            <w:r w:rsidR="00825B56">
              <w:rPr>
                <w:color w:val="000000"/>
              </w:rPr>
              <w:t xml:space="preserve"> based on an assessment of the needs of the country with regards to SPP.</w:t>
            </w:r>
          </w:p>
        </w:tc>
      </w:tr>
      <w:tr w:rsidR="0007606B" w14:paraId="6DFDBD16" w14:textId="77777777" w:rsidTr="00EA781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EF9534E" w14:textId="77777777" w:rsidR="0007606B" w:rsidRDefault="0007606B" w:rsidP="00E03664">
            <w:r w:rsidRPr="007D4244">
              <w:rPr>
                <w:b/>
              </w:rPr>
              <w:t>Conclusion</w:t>
            </w:r>
            <w:r>
              <w:t xml:space="preserve">: </w:t>
            </w:r>
            <w:sdt>
              <w:sdtPr>
                <w:id w:val="1916744677"/>
                <w:placeholder>
                  <w:docPart w:val="65ECBA28C876405AAF78B8CF4D548E39"/>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07606B" w14:paraId="0D2766A4" w14:textId="77777777" w:rsidTr="00EA781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A4BE89B" w14:textId="77777777" w:rsidR="0007606B" w:rsidRDefault="0007606B" w:rsidP="00E03664">
            <w:r w:rsidRPr="007D4244">
              <w:rPr>
                <w:b/>
              </w:rPr>
              <w:t>Red flag</w:t>
            </w:r>
            <w:r>
              <w:t xml:space="preserve">: </w:t>
            </w:r>
            <w:sdt>
              <w:sdtPr>
                <w:id w:val="-240795993"/>
                <w:placeholder>
                  <w:docPart w:val="EA6B9FBDB2BD4A118B7A8A89AFEF25EA"/>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7606B" w:rsidRPr="007D4244" w14:paraId="059FDD68" w14:textId="77777777" w:rsidTr="00EA781E">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B995D5F" w14:textId="77777777" w:rsidR="0007606B" w:rsidRPr="007D4244" w:rsidRDefault="0007606B" w:rsidP="00E03664">
            <w:pPr>
              <w:jc w:val="left"/>
              <w:rPr>
                <w:b/>
              </w:rPr>
            </w:pPr>
            <w:r>
              <w:rPr>
                <w:b/>
              </w:rPr>
              <w:t>Qualitative analysis</w:t>
            </w:r>
            <w:r>
              <w:rPr>
                <w:b/>
              </w:rPr>
              <w:br/>
            </w:r>
          </w:p>
        </w:tc>
      </w:tr>
      <w:tr w:rsidR="0007606B" w:rsidRPr="005C6C35" w14:paraId="7B3F9B61" w14:textId="77777777" w:rsidTr="00EA781E">
        <w:trPr>
          <w:trHeight w:val="85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60FD94BA" w14:textId="77777777" w:rsidR="0007606B" w:rsidRPr="005C6C35" w:rsidRDefault="0007606B" w:rsidP="00E03664">
            <w:pPr>
              <w:jc w:val="left"/>
              <w:rPr>
                <w:b/>
              </w:rPr>
            </w:pPr>
            <w:r>
              <w:rPr>
                <w:b/>
              </w:rPr>
              <w:t>Gap analysis</w:t>
            </w:r>
            <w:r>
              <w:rPr>
                <w:b/>
              </w:rPr>
              <w:br/>
            </w:r>
          </w:p>
        </w:tc>
      </w:tr>
      <w:tr w:rsidR="0007606B" w:rsidRPr="005C6C35" w14:paraId="66A0FDBA"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238C316" w14:textId="77777777" w:rsidR="0007606B" w:rsidRPr="005C6C35" w:rsidRDefault="0007606B" w:rsidP="00E03664">
            <w:pPr>
              <w:jc w:val="left"/>
              <w:rPr>
                <w:b/>
              </w:rPr>
            </w:pPr>
            <w:r>
              <w:rPr>
                <w:b/>
              </w:rPr>
              <w:t>Recommendations</w:t>
            </w:r>
            <w:r>
              <w:rPr>
                <w:b/>
              </w:rPr>
              <w:br/>
            </w:r>
          </w:p>
        </w:tc>
      </w:tr>
      <w:tr w:rsidR="0007606B" w:rsidRPr="003456E3" w14:paraId="23FB5632"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4932C780" w14:textId="2ECEC856" w:rsidR="0007606B" w:rsidRPr="00EA781E" w:rsidRDefault="0007606B" w:rsidP="00E03664">
            <w:pPr>
              <w:rPr>
                <w:b/>
              </w:rPr>
            </w:pPr>
            <w:r w:rsidRPr="00EA781E">
              <w:rPr>
                <w:b/>
              </w:rPr>
              <w:t xml:space="preserve">Assessment criterion </w:t>
            </w:r>
            <w:r w:rsidR="00EA781E" w:rsidRPr="00EA781E">
              <w:rPr>
                <w:b/>
              </w:rPr>
              <w:t>3</w:t>
            </w:r>
            <w:r w:rsidRPr="00EA781E">
              <w:rPr>
                <w:b/>
              </w:rPr>
              <w:t>(a)(b):</w:t>
            </w:r>
          </w:p>
          <w:p w14:paraId="3C1C47CD" w14:textId="690F1D5D" w:rsidR="0007606B" w:rsidRPr="00EA781E" w:rsidRDefault="00EA781E" w:rsidP="00E03664">
            <w:r w:rsidRPr="00EA781E">
              <w:rPr>
                <w:rFonts w:ascii="Calibri" w:hAnsi="Calibri" w:cs="Calibri"/>
                <w:color w:val="3C3C3C"/>
              </w:rPr>
              <w:t xml:space="preserve">The SPP policy </w:t>
            </w:r>
            <w:r w:rsidR="00825B56">
              <w:rPr>
                <w:rFonts w:ascii="Calibri" w:hAnsi="Calibri" w:cs="Calibri"/>
                <w:color w:val="3C3C3C"/>
              </w:rPr>
              <w:t>is aligned with</w:t>
            </w:r>
            <w:r w:rsidRPr="00EA781E">
              <w:rPr>
                <w:rFonts w:ascii="Calibri" w:hAnsi="Calibri" w:cs="Calibri"/>
                <w:color w:val="3C3C3C"/>
              </w:rPr>
              <w:t xml:space="preserve"> overall government </w:t>
            </w:r>
            <w:r w:rsidR="00825B56">
              <w:rPr>
                <w:rFonts w:ascii="Calibri" w:hAnsi="Calibri" w:cs="Calibri"/>
                <w:color w:val="3C3C3C"/>
              </w:rPr>
              <w:t xml:space="preserve">policy </w:t>
            </w:r>
            <w:r w:rsidRPr="00EA781E">
              <w:rPr>
                <w:rFonts w:ascii="Calibri" w:hAnsi="Calibri" w:cs="Calibri"/>
                <w:color w:val="3C3C3C"/>
              </w:rPr>
              <w:t>goals and is coherent with international obligations.</w:t>
            </w:r>
          </w:p>
        </w:tc>
      </w:tr>
      <w:tr w:rsidR="0007606B" w14:paraId="6CA39512"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C268404" w14:textId="77777777" w:rsidR="0007606B" w:rsidRDefault="0007606B" w:rsidP="00E03664">
            <w:pPr>
              <w:rPr>
                <w:b/>
              </w:rPr>
            </w:pPr>
            <w:r w:rsidRPr="007D4244">
              <w:rPr>
                <w:b/>
              </w:rPr>
              <w:t>Conclusion</w:t>
            </w:r>
            <w:r>
              <w:t xml:space="preserve">: </w:t>
            </w:r>
            <w:sdt>
              <w:sdtPr>
                <w:id w:val="-1522623269"/>
                <w:placeholder>
                  <w:docPart w:val="24BB36F4D0F44DA5AC92E0A0E7D11CA8"/>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07606B" w14:paraId="7F6C80C5"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A9ACB0C" w14:textId="77777777" w:rsidR="0007606B" w:rsidRDefault="0007606B" w:rsidP="00E03664">
            <w:pPr>
              <w:rPr>
                <w:b/>
              </w:rPr>
            </w:pPr>
            <w:r w:rsidRPr="007D4244">
              <w:rPr>
                <w:b/>
              </w:rPr>
              <w:t>Red flag</w:t>
            </w:r>
            <w:r>
              <w:t xml:space="preserve">: </w:t>
            </w:r>
            <w:sdt>
              <w:sdtPr>
                <w:id w:val="1336808132"/>
                <w:placeholder>
                  <w:docPart w:val="D8A06BEE2D284B87B9AEFC3890785FEA"/>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7606B" w14:paraId="6DEBE0D4"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094F79D" w14:textId="77777777" w:rsidR="0007606B" w:rsidRDefault="0007606B" w:rsidP="00E03664">
            <w:pPr>
              <w:jc w:val="left"/>
              <w:rPr>
                <w:b/>
              </w:rPr>
            </w:pPr>
            <w:r>
              <w:rPr>
                <w:b/>
              </w:rPr>
              <w:t>Qualitative analysis</w:t>
            </w:r>
            <w:r>
              <w:rPr>
                <w:b/>
              </w:rPr>
              <w:br/>
            </w:r>
          </w:p>
        </w:tc>
      </w:tr>
      <w:tr w:rsidR="0007606B" w14:paraId="302CE972"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D1D17F6" w14:textId="77777777" w:rsidR="0007606B" w:rsidRDefault="0007606B" w:rsidP="00E03664">
            <w:pPr>
              <w:jc w:val="left"/>
              <w:rPr>
                <w:b/>
              </w:rPr>
            </w:pPr>
            <w:r>
              <w:rPr>
                <w:b/>
              </w:rPr>
              <w:t>Gap analysis</w:t>
            </w:r>
            <w:r>
              <w:rPr>
                <w:b/>
              </w:rPr>
              <w:br/>
            </w:r>
          </w:p>
        </w:tc>
      </w:tr>
      <w:tr w:rsidR="0007606B" w14:paraId="3892F4F8"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6049347" w14:textId="77777777" w:rsidR="0007606B" w:rsidRDefault="0007606B" w:rsidP="00E03664">
            <w:pPr>
              <w:jc w:val="left"/>
              <w:rPr>
                <w:b/>
              </w:rPr>
            </w:pPr>
            <w:r>
              <w:rPr>
                <w:b/>
              </w:rPr>
              <w:t>Recommendations</w:t>
            </w:r>
            <w:r>
              <w:rPr>
                <w:b/>
              </w:rPr>
              <w:br/>
            </w:r>
          </w:p>
        </w:tc>
      </w:tr>
      <w:tr w:rsidR="00EA781E" w14:paraId="0F2E12AE"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1E75B791" w14:textId="078ED04F" w:rsidR="00EA781E" w:rsidRPr="00EA781E" w:rsidRDefault="00EA781E" w:rsidP="00EA781E">
            <w:pPr>
              <w:rPr>
                <w:b/>
              </w:rPr>
            </w:pPr>
            <w:r w:rsidRPr="00EA781E">
              <w:rPr>
                <w:b/>
              </w:rPr>
              <w:t>Assessment criterion 3(a)(c):</w:t>
            </w:r>
          </w:p>
          <w:p w14:paraId="235501AD" w14:textId="724A2A42" w:rsidR="00EA781E" w:rsidRPr="00825B56" w:rsidRDefault="00825B56" w:rsidP="00EA781E">
            <w:pPr>
              <w:jc w:val="left"/>
              <w:rPr>
                <w:b/>
                <w:lang w:val="en-GB"/>
              </w:rPr>
            </w:pPr>
            <w:r>
              <w:rPr>
                <w:rFonts w:ascii="Calibri" w:hAnsi="Calibri" w:cs="Calibri"/>
                <w:color w:val="3C3C3C"/>
              </w:rPr>
              <w:t>The SPP policy is appropriately linked to broader government programs (e.g. sustainable development strategy) and it is an integral part of the national public procurement system.</w:t>
            </w:r>
          </w:p>
        </w:tc>
      </w:tr>
      <w:tr w:rsidR="00EA781E" w14:paraId="693667A3"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C0C26BA" w14:textId="72614172" w:rsidR="00EA781E" w:rsidRDefault="00EA781E" w:rsidP="00EA781E">
            <w:pPr>
              <w:jc w:val="left"/>
              <w:rPr>
                <w:b/>
              </w:rPr>
            </w:pPr>
            <w:r w:rsidRPr="007D4244">
              <w:rPr>
                <w:b/>
              </w:rPr>
              <w:t>Conclusion</w:t>
            </w:r>
            <w:r>
              <w:t xml:space="preserve">: </w:t>
            </w:r>
            <w:sdt>
              <w:sdtPr>
                <w:id w:val="-357440694"/>
                <w:placeholder>
                  <w:docPart w:val="0FF73601F61E4A2BBC4749E64C0B8A7B"/>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EA781E" w14:paraId="5F417D56"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D325708" w14:textId="6B2C064C" w:rsidR="00EA781E" w:rsidRDefault="00EA781E" w:rsidP="00EA781E">
            <w:pPr>
              <w:jc w:val="left"/>
              <w:rPr>
                <w:b/>
              </w:rPr>
            </w:pPr>
            <w:r w:rsidRPr="007D4244">
              <w:rPr>
                <w:b/>
              </w:rPr>
              <w:t>Red flag</w:t>
            </w:r>
            <w:r>
              <w:t xml:space="preserve">: </w:t>
            </w:r>
            <w:sdt>
              <w:sdtPr>
                <w:id w:val="200293432"/>
                <w:placeholder>
                  <w:docPart w:val="A3ED604A75304F2EA3BA4B70207BF0CA"/>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EA781E" w14:paraId="19ED5015"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568A0CB" w14:textId="42159BBA" w:rsidR="00EA781E" w:rsidRDefault="00EA781E" w:rsidP="00EA781E">
            <w:pPr>
              <w:jc w:val="left"/>
              <w:rPr>
                <w:b/>
              </w:rPr>
            </w:pPr>
            <w:r>
              <w:rPr>
                <w:b/>
              </w:rPr>
              <w:t>Qualitative analysis</w:t>
            </w:r>
            <w:r>
              <w:rPr>
                <w:b/>
              </w:rPr>
              <w:br/>
            </w:r>
          </w:p>
        </w:tc>
      </w:tr>
      <w:tr w:rsidR="00EA781E" w14:paraId="1EE31D1C"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663D4AF" w14:textId="5203F501" w:rsidR="00EA781E" w:rsidRDefault="00EA781E" w:rsidP="00EA781E">
            <w:pPr>
              <w:jc w:val="left"/>
              <w:rPr>
                <w:b/>
              </w:rPr>
            </w:pPr>
            <w:r>
              <w:rPr>
                <w:b/>
              </w:rPr>
              <w:t>Gap analysis</w:t>
            </w:r>
            <w:r>
              <w:rPr>
                <w:b/>
              </w:rPr>
              <w:br/>
            </w:r>
          </w:p>
        </w:tc>
      </w:tr>
      <w:tr w:rsidR="00EA781E" w14:paraId="47EC543D"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CF4018D" w14:textId="7CDAF74F" w:rsidR="00EA781E" w:rsidRDefault="00EA781E" w:rsidP="00EA781E">
            <w:pPr>
              <w:jc w:val="left"/>
              <w:rPr>
                <w:b/>
              </w:rPr>
            </w:pPr>
            <w:r>
              <w:rPr>
                <w:b/>
              </w:rPr>
              <w:t>Recommendations</w:t>
            </w:r>
            <w:r>
              <w:rPr>
                <w:b/>
              </w:rPr>
              <w:br/>
            </w:r>
          </w:p>
        </w:tc>
      </w:tr>
      <w:tr w:rsidR="00825B56" w14:paraId="01D69705" w14:textId="77777777" w:rsidTr="00825B56">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2DCF6E59" w14:textId="18E7E823" w:rsidR="00825B56" w:rsidRPr="00EA781E" w:rsidRDefault="00825B56" w:rsidP="00825B56">
            <w:pPr>
              <w:rPr>
                <w:b/>
              </w:rPr>
            </w:pPr>
            <w:r w:rsidRPr="00EA781E">
              <w:rPr>
                <w:b/>
              </w:rPr>
              <w:t>Assessment criterion 3(a)(</w:t>
            </w:r>
            <w:r>
              <w:rPr>
                <w:b/>
              </w:rPr>
              <w:t>d</w:t>
            </w:r>
            <w:r w:rsidRPr="00EA781E">
              <w:rPr>
                <w:b/>
              </w:rPr>
              <w:t>):</w:t>
            </w:r>
          </w:p>
          <w:p w14:paraId="4F68C83C" w14:textId="12393CC6" w:rsidR="00825B56" w:rsidRDefault="00825B56" w:rsidP="00825B56">
            <w:pPr>
              <w:jc w:val="left"/>
              <w:rPr>
                <w:b/>
              </w:rPr>
            </w:pPr>
            <w:r>
              <w:rPr>
                <w:rFonts w:ascii="Calibri" w:hAnsi="Calibri" w:cs="Calibri"/>
                <w:color w:val="3C3C3C"/>
              </w:rPr>
              <w:t>Key stakeholders have contributed to SPP policy development.</w:t>
            </w:r>
          </w:p>
        </w:tc>
      </w:tr>
      <w:tr w:rsidR="00825B56" w14:paraId="26BBED2D"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E95DFEB" w14:textId="00214D55" w:rsidR="00825B56" w:rsidRDefault="00825B56" w:rsidP="00825B56">
            <w:pPr>
              <w:jc w:val="left"/>
              <w:rPr>
                <w:b/>
              </w:rPr>
            </w:pPr>
            <w:r w:rsidRPr="007D4244">
              <w:rPr>
                <w:b/>
              </w:rPr>
              <w:lastRenderedPageBreak/>
              <w:t>Conclusion</w:t>
            </w:r>
            <w:r>
              <w:t xml:space="preserve">: </w:t>
            </w:r>
            <w:sdt>
              <w:sdtPr>
                <w:id w:val="-1005206623"/>
                <w:placeholder>
                  <w:docPart w:val="F0CA810ED0F24376937214AEFEB34D85"/>
                </w:placeholder>
                <w:showingPlcHdr/>
                <w:dropDownList>
                  <w:listItem w:value="Choose an item."/>
                  <w:listItem w:displayText="No gap" w:value="No gap"/>
                  <w:listItem w:displayText="Minor gap" w:value="Minor gap"/>
                  <w:listItem w:displayText="Substantive gap" w:value="Substantive gap"/>
                </w:dropDownList>
              </w:sdtPr>
              <w:sdtContent>
                <w:r w:rsidRPr="0089618F">
                  <w:rPr>
                    <w:rStyle w:val="PlaceholderText"/>
                  </w:rPr>
                  <w:t>Choose an item.</w:t>
                </w:r>
              </w:sdtContent>
            </w:sdt>
          </w:p>
        </w:tc>
      </w:tr>
      <w:tr w:rsidR="00825B56" w14:paraId="29B82529"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F69D25D" w14:textId="21C93D48" w:rsidR="00825B56" w:rsidRDefault="00825B56" w:rsidP="00825B56">
            <w:pPr>
              <w:jc w:val="left"/>
              <w:rPr>
                <w:b/>
              </w:rPr>
            </w:pPr>
            <w:r w:rsidRPr="007D4244">
              <w:rPr>
                <w:b/>
              </w:rPr>
              <w:t>Red flag</w:t>
            </w:r>
            <w:r>
              <w:t xml:space="preserve">: </w:t>
            </w:r>
            <w:sdt>
              <w:sdtPr>
                <w:id w:val="1274826022"/>
                <w:placeholder>
                  <w:docPart w:val="33DCE642BBB04D9CB6A27C630EC210DB"/>
                </w:placeholder>
                <w:showingPlcHdr/>
                <w:dropDownList>
                  <w:listItem w:value="Choose an item."/>
                  <w:listItem w:displayText="Yes" w:value="Yes"/>
                  <w:listItem w:displayText="No" w:value="No"/>
                </w:dropDownList>
              </w:sdtPr>
              <w:sdtContent>
                <w:r w:rsidRPr="002059E6">
                  <w:rPr>
                    <w:rStyle w:val="PlaceholderText"/>
                  </w:rPr>
                  <w:t>Choose an item.</w:t>
                </w:r>
              </w:sdtContent>
            </w:sdt>
          </w:p>
        </w:tc>
      </w:tr>
      <w:tr w:rsidR="00825B56" w14:paraId="19F74AC3" w14:textId="77777777" w:rsidTr="006723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65019B7" w14:textId="09DF4D00" w:rsidR="00825B56" w:rsidRDefault="00825B56" w:rsidP="00825B56">
            <w:pPr>
              <w:jc w:val="left"/>
              <w:rPr>
                <w:b/>
              </w:rPr>
            </w:pPr>
            <w:r>
              <w:rPr>
                <w:b/>
              </w:rPr>
              <w:t>Qualitative analysis</w:t>
            </w:r>
            <w:r>
              <w:rPr>
                <w:b/>
              </w:rPr>
              <w:br/>
            </w:r>
          </w:p>
        </w:tc>
      </w:tr>
      <w:tr w:rsidR="00825B56" w14:paraId="5C9508BE" w14:textId="77777777" w:rsidTr="00EA781E">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AFF3B5B" w14:textId="5699ACC6" w:rsidR="00825B56" w:rsidRDefault="00825B56" w:rsidP="00825B56">
            <w:pPr>
              <w:jc w:val="left"/>
              <w:rPr>
                <w:b/>
              </w:rPr>
            </w:pPr>
            <w:r>
              <w:rPr>
                <w:b/>
              </w:rPr>
              <w:t>Gap analysis</w:t>
            </w:r>
            <w:r>
              <w:rPr>
                <w:b/>
              </w:rPr>
              <w:br/>
            </w:r>
          </w:p>
        </w:tc>
      </w:tr>
      <w:tr w:rsidR="00825B56" w14:paraId="7E58509B" w14:textId="77777777" w:rsidTr="00EA781E">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5969ED7" w14:textId="60861579" w:rsidR="00825B56" w:rsidRDefault="00825B56" w:rsidP="00825B56">
            <w:pPr>
              <w:jc w:val="left"/>
              <w:rPr>
                <w:b/>
              </w:rPr>
            </w:pPr>
            <w:r>
              <w:rPr>
                <w:b/>
              </w:rPr>
              <w:t>Recommendations</w:t>
            </w:r>
            <w:r>
              <w:rPr>
                <w:b/>
              </w:rPr>
              <w:br/>
            </w:r>
          </w:p>
        </w:tc>
      </w:tr>
      <w:tr w:rsidR="00825B56" w14:paraId="24786B45" w14:textId="77777777" w:rsidTr="00EA781E">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78CC9054" w14:textId="7A9AAB35" w:rsidR="00825B56" w:rsidRPr="003B5A67" w:rsidRDefault="00825B56" w:rsidP="00825B56">
            <w:pPr>
              <w:jc w:val="center"/>
              <w:rPr>
                <w:b w:val="0"/>
              </w:rPr>
            </w:pPr>
            <w:r w:rsidRPr="003B5A67">
              <w:t xml:space="preserve">Sub-indicator </w:t>
            </w:r>
            <w:r>
              <w:t>3(b</w:t>
            </w:r>
            <w:r w:rsidRPr="003B5A67">
              <w:t xml:space="preserve">) </w:t>
            </w:r>
          </w:p>
          <w:p w14:paraId="0C2C8F0C" w14:textId="154957A1" w:rsidR="00825B56" w:rsidRPr="00EA781E" w:rsidRDefault="00825B56" w:rsidP="00825B56">
            <w:pPr>
              <w:jc w:val="center"/>
              <w:rPr>
                <w:b w:val="0"/>
                <w:bCs w:val="0"/>
                <w:lang w:val="en-GB"/>
              </w:rPr>
            </w:pPr>
            <w:r>
              <w:rPr>
                <w:lang w:val="en-GB"/>
              </w:rPr>
              <w:t>Sustainable public procurement strategic action plan</w:t>
            </w:r>
          </w:p>
        </w:tc>
      </w:tr>
      <w:tr w:rsidR="00825B56" w14:paraId="15293125"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14:paraId="3AB7FA7A" w14:textId="2723E453" w:rsidR="00825B56" w:rsidRPr="00EA781E" w:rsidRDefault="00825B56" w:rsidP="00825B56">
            <w:pPr>
              <w:rPr>
                <w:b w:val="0"/>
              </w:rPr>
            </w:pPr>
            <w:r w:rsidRPr="00EA781E">
              <w:t>Assessment criterion 3(b)(a):</w:t>
            </w:r>
          </w:p>
          <w:p w14:paraId="0785054E" w14:textId="1690D705" w:rsidR="00825B56" w:rsidRPr="00EA781E" w:rsidRDefault="00825B56" w:rsidP="00825B56">
            <w:pPr>
              <w:rPr>
                <w:b w:val="0"/>
                <w:bCs w:val="0"/>
              </w:rPr>
            </w:pPr>
            <w:r w:rsidRPr="00EA781E">
              <w:rPr>
                <w:rFonts w:ascii="Calibri" w:hAnsi="Calibri" w:cs="Calibri"/>
                <w:b w:val="0"/>
                <w:bCs w:val="0"/>
                <w:color w:val="3C3C3C"/>
              </w:rPr>
              <w:t>The country has adopted a strategic action plan for implementing the SPP policy</w:t>
            </w:r>
            <w:r>
              <w:rPr>
                <w:rFonts w:ascii="Calibri" w:hAnsi="Calibri" w:cs="Calibri"/>
                <w:b w:val="0"/>
                <w:bCs w:val="0"/>
                <w:color w:val="3C3C3C"/>
              </w:rPr>
              <w:t xml:space="preserve"> based on an assessment of the needs of the country with regards to SPP. </w:t>
            </w:r>
          </w:p>
        </w:tc>
      </w:tr>
      <w:tr w:rsidR="00825B56" w14:paraId="3AE24F8B" w14:textId="77777777" w:rsidTr="00EA781E">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84F0792" w14:textId="77777777" w:rsidR="00825B56" w:rsidRDefault="00825B56" w:rsidP="00825B56">
            <w:r w:rsidRPr="007D4244">
              <w:t>Conclusion</w:t>
            </w:r>
            <w:r>
              <w:t xml:space="preserve">: </w:t>
            </w:r>
            <w:sdt>
              <w:sdtPr>
                <w:id w:val="792020786"/>
                <w:placeholder>
                  <w:docPart w:val="C376483AEFA2454E88273B9DFE41986B"/>
                </w:placeholder>
                <w:showingPlcHdr/>
                <w:dropDownList>
                  <w:listItem w:value="Choose an item."/>
                  <w:listItem w:displayText="No gap" w:value="No gap"/>
                  <w:listItem w:displayText="Minor gap" w:value="Minor gap"/>
                  <w:listItem w:displayText="Substantive gap" w:value="Substantive gap"/>
                </w:dropDownList>
              </w:sdtPr>
              <w:sdtContent>
                <w:r w:rsidRPr="0089618F">
                  <w:rPr>
                    <w:rStyle w:val="PlaceholderText"/>
                  </w:rPr>
                  <w:t>Choose an item.</w:t>
                </w:r>
              </w:sdtContent>
            </w:sdt>
          </w:p>
        </w:tc>
      </w:tr>
      <w:tr w:rsidR="00825B56" w14:paraId="386EE36E"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71269BB" w14:textId="77777777" w:rsidR="00825B56" w:rsidRDefault="00825B56" w:rsidP="00825B56">
            <w:r w:rsidRPr="007D4244">
              <w:t>Red flag</w:t>
            </w:r>
            <w:r>
              <w:t xml:space="preserve">: </w:t>
            </w:r>
            <w:sdt>
              <w:sdtPr>
                <w:id w:val="1558665134"/>
                <w:placeholder>
                  <w:docPart w:val="1517CE54DEE24191AD542FDD7A3222BF"/>
                </w:placeholder>
                <w:showingPlcHdr/>
                <w:dropDownList>
                  <w:listItem w:value="Choose an item."/>
                  <w:listItem w:displayText="Yes" w:value="Yes"/>
                  <w:listItem w:displayText="No" w:value="No"/>
                </w:dropDownList>
              </w:sdtPr>
              <w:sdtContent>
                <w:r w:rsidRPr="002059E6">
                  <w:rPr>
                    <w:rStyle w:val="PlaceholderText"/>
                  </w:rPr>
                  <w:t>Choose an item.</w:t>
                </w:r>
              </w:sdtContent>
            </w:sdt>
          </w:p>
        </w:tc>
      </w:tr>
      <w:tr w:rsidR="00825B56" w:rsidRPr="007D4244" w14:paraId="58D968FD" w14:textId="77777777" w:rsidTr="00EA781E">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117CB28" w14:textId="77777777" w:rsidR="00825B56" w:rsidRPr="007D4244" w:rsidRDefault="00825B56" w:rsidP="00825B56">
            <w:pPr>
              <w:jc w:val="left"/>
              <w:rPr>
                <w:b w:val="0"/>
              </w:rPr>
            </w:pPr>
            <w:r>
              <w:t>Qualitative analysis</w:t>
            </w:r>
            <w:r>
              <w:br/>
            </w:r>
          </w:p>
        </w:tc>
      </w:tr>
      <w:tr w:rsidR="00825B56" w:rsidRPr="005C6C35" w14:paraId="640C7F24"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79D993D" w14:textId="77777777" w:rsidR="00825B56" w:rsidRPr="005C6C35" w:rsidRDefault="00825B56" w:rsidP="00825B56">
            <w:pPr>
              <w:jc w:val="left"/>
              <w:rPr>
                <w:b w:val="0"/>
              </w:rPr>
            </w:pPr>
            <w:r>
              <w:t>Gap analysis</w:t>
            </w:r>
            <w:r>
              <w:br/>
            </w:r>
          </w:p>
        </w:tc>
      </w:tr>
      <w:tr w:rsidR="00825B56" w:rsidRPr="005C6C35" w14:paraId="32575AD9"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E767AF1" w14:textId="77777777" w:rsidR="00825B56" w:rsidRPr="005C6C35" w:rsidRDefault="00825B56" w:rsidP="00825B56">
            <w:pPr>
              <w:jc w:val="left"/>
              <w:rPr>
                <w:b w:val="0"/>
              </w:rPr>
            </w:pPr>
            <w:r>
              <w:t>Recommendations</w:t>
            </w:r>
            <w:r>
              <w:br/>
            </w:r>
          </w:p>
        </w:tc>
      </w:tr>
      <w:tr w:rsidR="00825B56" w14:paraId="3118C9CD"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5C4514DE" w14:textId="0309D393" w:rsidR="00825B56" w:rsidRPr="00EA781E" w:rsidRDefault="00825B56" w:rsidP="00825B56">
            <w:pPr>
              <w:rPr>
                <w:b w:val="0"/>
              </w:rPr>
            </w:pPr>
            <w:r w:rsidRPr="00EA781E">
              <w:t>Assessment criterion 3(b)(b):</w:t>
            </w:r>
          </w:p>
          <w:p w14:paraId="6EEF1DFD" w14:textId="4259DA6E" w:rsidR="00825B56" w:rsidRPr="00EA781E" w:rsidRDefault="00825B56" w:rsidP="00825B56">
            <w:pPr>
              <w:autoSpaceDE w:val="0"/>
              <w:autoSpaceDN w:val="0"/>
              <w:adjustRightInd w:val="0"/>
              <w:jc w:val="left"/>
              <w:rPr>
                <w:rFonts w:ascii="Calibri" w:hAnsi="Calibri" w:cs="Calibri"/>
                <w:b w:val="0"/>
                <w:bCs w:val="0"/>
                <w:color w:val="3C3C3C"/>
              </w:rPr>
            </w:pPr>
            <w:r w:rsidRPr="00EA781E">
              <w:rPr>
                <w:rFonts w:ascii="Calibri" w:hAnsi="Calibri" w:cs="Calibri"/>
                <w:b w:val="0"/>
                <w:bCs w:val="0"/>
                <w:color w:val="3C3C3C"/>
              </w:rPr>
              <w:t xml:space="preserve">The SPP strategic action plan </w:t>
            </w:r>
            <w:r>
              <w:rPr>
                <w:rFonts w:ascii="Calibri" w:hAnsi="Calibri" w:cs="Calibri"/>
                <w:b w:val="0"/>
                <w:bCs w:val="0"/>
                <w:color w:val="3C3C3C"/>
              </w:rPr>
              <w:t xml:space="preserve">includes </w:t>
            </w:r>
            <w:r w:rsidRPr="00EA781E">
              <w:rPr>
                <w:rFonts w:ascii="Calibri" w:hAnsi="Calibri" w:cs="Calibri"/>
                <w:b w:val="0"/>
                <w:bCs w:val="0"/>
                <w:color w:val="3C3C3C"/>
              </w:rPr>
              <w:t>objectives, priorities, targets, measures, responsibilities, timelines, and</w:t>
            </w:r>
          </w:p>
          <w:p w14:paraId="613E60EA" w14:textId="665E7189" w:rsidR="00825B56" w:rsidRPr="00EA781E" w:rsidRDefault="00825B56" w:rsidP="00825B56">
            <w:pPr>
              <w:rPr>
                <w:b w:val="0"/>
              </w:rPr>
            </w:pPr>
            <w:r w:rsidRPr="00EA781E">
              <w:rPr>
                <w:rFonts w:ascii="Calibri" w:hAnsi="Calibri" w:cs="Calibri"/>
                <w:b w:val="0"/>
                <w:bCs w:val="0"/>
                <w:color w:val="3C3C3C"/>
              </w:rPr>
              <w:t>estimated costs/funds.</w:t>
            </w:r>
          </w:p>
        </w:tc>
      </w:tr>
      <w:tr w:rsidR="00825B56" w14:paraId="3D1B3BC9"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F027A51" w14:textId="77777777" w:rsidR="00825B56" w:rsidRDefault="00825B56" w:rsidP="00825B56">
            <w:pPr>
              <w:rPr>
                <w:b w:val="0"/>
              </w:rPr>
            </w:pPr>
            <w:r w:rsidRPr="007D4244">
              <w:t>Conclusion</w:t>
            </w:r>
            <w:r>
              <w:t xml:space="preserve">: </w:t>
            </w:r>
            <w:sdt>
              <w:sdtPr>
                <w:id w:val="1671990821"/>
                <w:placeholder>
                  <w:docPart w:val="E308DAB68D8E4647986923EEE6E94F15"/>
                </w:placeholder>
                <w:showingPlcHdr/>
                <w:dropDownList>
                  <w:listItem w:value="Choose an item."/>
                  <w:listItem w:displayText="No gap" w:value="No gap"/>
                  <w:listItem w:displayText="Minor gap" w:value="Minor gap"/>
                  <w:listItem w:displayText="Substantive gap" w:value="Substantive gap"/>
                </w:dropDownList>
              </w:sdtPr>
              <w:sdtContent>
                <w:r w:rsidRPr="0089618F">
                  <w:rPr>
                    <w:rStyle w:val="PlaceholderText"/>
                  </w:rPr>
                  <w:t>Choose an item.</w:t>
                </w:r>
              </w:sdtContent>
            </w:sdt>
          </w:p>
        </w:tc>
      </w:tr>
      <w:tr w:rsidR="00825B56" w14:paraId="720371B0"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8D15700" w14:textId="77777777" w:rsidR="00825B56" w:rsidRDefault="00825B56" w:rsidP="00825B56">
            <w:pPr>
              <w:rPr>
                <w:b w:val="0"/>
              </w:rPr>
            </w:pPr>
            <w:r w:rsidRPr="007D4244">
              <w:t>Red flag</w:t>
            </w:r>
            <w:r>
              <w:t xml:space="preserve">: </w:t>
            </w:r>
            <w:sdt>
              <w:sdtPr>
                <w:id w:val="-1704088933"/>
                <w:placeholder>
                  <w:docPart w:val="9C0DA7804C294FC0987ED421ED43B15D"/>
                </w:placeholder>
                <w:showingPlcHdr/>
                <w:dropDownList>
                  <w:listItem w:value="Choose an item."/>
                  <w:listItem w:displayText="Yes" w:value="Yes"/>
                  <w:listItem w:displayText="No" w:value="No"/>
                </w:dropDownList>
              </w:sdtPr>
              <w:sdtContent>
                <w:r w:rsidRPr="002059E6">
                  <w:rPr>
                    <w:rStyle w:val="PlaceholderText"/>
                  </w:rPr>
                  <w:t>Choose an item.</w:t>
                </w:r>
              </w:sdtContent>
            </w:sdt>
          </w:p>
        </w:tc>
      </w:tr>
      <w:tr w:rsidR="00825B56" w14:paraId="2FA9A547"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92D7336" w14:textId="77777777" w:rsidR="00825B56" w:rsidRDefault="00825B56" w:rsidP="00825B56">
            <w:pPr>
              <w:jc w:val="left"/>
              <w:rPr>
                <w:b w:val="0"/>
              </w:rPr>
            </w:pPr>
            <w:r>
              <w:t>Qualitative analysis</w:t>
            </w:r>
            <w:r>
              <w:br/>
            </w:r>
          </w:p>
        </w:tc>
      </w:tr>
      <w:tr w:rsidR="00825B56" w14:paraId="3125DDBB"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A365349" w14:textId="77777777" w:rsidR="00825B56" w:rsidRDefault="00825B56" w:rsidP="00825B56">
            <w:pPr>
              <w:jc w:val="left"/>
              <w:rPr>
                <w:b w:val="0"/>
              </w:rPr>
            </w:pPr>
            <w:r>
              <w:t>Gap analysis</w:t>
            </w:r>
            <w:r>
              <w:br/>
            </w:r>
          </w:p>
        </w:tc>
      </w:tr>
      <w:tr w:rsidR="00825B56" w:rsidRPr="005C6C35" w14:paraId="73639AC0"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4B809FB" w14:textId="77777777" w:rsidR="00825B56" w:rsidRPr="005C6C35" w:rsidRDefault="00825B56" w:rsidP="00825B56">
            <w:pPr>
              <w:jc w:val="left"/>
              <w:rPr>
                <w:b w:val="0"/>
              </w:rPr>
            </w:pPr>
            <w:r>
              <w:t>Recommendations</w:t>
            </w:r>
            <w:r>
              <w:br/>
            </w:r>
          </w:p>
        </w:tc>
      </w:tr>
      <w:tr w:rsidR="00825B56" w14:paraId="0AA13D6F"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4F34BD46" w14:textId="255E548E" w:rsidR="00825B56" w:rsidRPr="00EA781E" w:rsidRDefault="00825B56" w:rsidP="00825B56">
            <w:pPr>
              <w:rPr>
                <w:b w:val="0"/>
              </w:rPr>
            </w:pPr>
            <w:r w:rsidRPr="00EA781E">
              <w:t>Assessment criterion 3(b)(c):</w:t>
            </w:r>
          </w:p>
          <w:p w14:paraId="354DF448" w14:textId="4D60191D" w:rsidR="00825B56" w:rsidRPr="00EA781E" w:rsidRDefault="00825B56" w:rsidP="00825B56">
            <w:pPr>
              <w:rPr>
                <w:b w:val="0"/>
                <w:bCs w:val="0"/>
              </w:rPr>
            </w:pPr>
            <w:r w:rsidRPr="00EA781E">
              <w:rPr>
                <w:rFonts w:ascii="Calibri" w:hAnsi="Calibri" w:cs="Calibri"/>
                <w:b w:val="0"/>
                <w:bCs w:val="0"/>
                <w:color w:val="3C3C3C"/>
              </w:rPr>
              <w:t xml:space="preserve">The SPP strategic action plan </w:t>
            </w:r>
            <w:r>
              <w:rPr>
                <w:rFonts w:ascii="Calibri" w:hAnsi="Calibri" w:cs="Calibri"/>
                <w:b w:val="0"/>
                <w:bCs w:val="0"/>
                <w:color w:val="3C3C3C"/>
              </w:rPr>
              <w:t xml:space="preserve">includes </w:t>
            </w:r>
            <w:r w:rsidRPr="00EA781E">
              <w:rPr>
                <w:rFonts w:ascii="Calibri" w:hAnsi="Calibri" w:cs="Calibri"/>
                <w:b w:val="0"/>
                <w:bCs w:val="0"/>
                <w:color w:val="3C3C3C"/>
              </w:rPr>
              <w:t>clear monitoring arrangements and responsibilities.</w:t>
            </w:r>
          </w:p>
        </w:tc>
      </w:tr>
      <w:tr w:rsidR="00825B56" w14:paraId="36160482"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6BE858B" w14:textId="77777777" w:rsidR="00825B56" w:rsidRDefault="00825B56" w:rsidP="00825B56">
            <w:pPr>
              <w:rPr>
                <w:b w:val="0"/>
              </w:rPr>
            </w:pPr>
            <w:r w:rsidRPr="007D4244">
              <w:t>Conclusion</w:t>
            </w:r>
            <w:r>
              <w:t xml:space="preserve">: </w:t>
            </w:r>
            <w:sdt>
              <w:sdtPr>
                <w:id w:val="627354956"/>
                <w:placeholder>
                  <w:docPart w:val="98AB710ABF994B0BA567EB828AF0E0BE"/>
                </w:placeholder>
                <w:showingPlcHdr/>
                <w:dropDownList>
                  <w:listItem w:value="Choose an item."/>
                  <w:listItem w:displayText="No gap" w:value="No gap"/>
                  <w:listItem w:displayText="Minor gap" w:value="Minor gap"/>
                  <w:listItem w:displayText="Substantive gap" w:value="Substantive gap"/>
                </w:dropDownList>
              </w:sdtPr>
              <w:sdtContent>
                <w:r w:rsidRPr="0089618F">
                  <w:rPr>
                    <w:rStyle w:val="PlaceholderText"/>
                  </w:rPr>
                  <w:t>Choose an item.</w:t>
                </w:r>
              </w:sdtContent>
            </w:sdt>
          </w:p>
        </w:tc>
      </w:tr>
      <w:tr w:rsidR="00825B56" w14:paraId="72C10FDA"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5B7AEFF" w14:textId="77777777" w:rsidR="00825B56" w:rsidRDefault="00825B56" w:rsidP="00825B56">
            <w:pPr>
              <w:rPr>
                <w:b w:val="0"/>
              </w:rPr>
            </w:pPr>
            <w:r w:rsidRPr="007D4244">
              <w:t>Red flag</w:t>
            </w:r>
            <w:r>
              <w:t xml:space="preserve">: </w:t>
            </w:r>
            <w:sdt>
              <w:sdtPr>
                <w:id w:val="-1167314386"/>
                <w:placeholder>
                  <w:docPart w:val="D188D82A633948AFBEB1FCA05335D73D"/>
                </w:placeholder>
                <w:showingPlcHdr/>
                <w:dropDownList>
                  <w:listItem w:value="Choose an item."/>
                  <w:listItem w:displayText="Yes" w:value="Yes"/>
                  <w:listItem w:displayText="No" w:value="No"/>
                </w:dropDownList>
              </w:sdtPr>
              <w:sdtContent>
                <w:r w:rsidRPr="002059E6">
                  <w:rPr>
                    <w:rStyle w:val="PlaceholderText"/>
                  </w:rPr>
                  <w:t>Choose an item.</w:t>
                </w:r>
              </w:sdtContent>
            </w:sdt>
          </w:p>
        </w:tc>
      </w:tr>
      <w:tr w:rsidR="00825B56" w14:paraId="111F6A73"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38A0645" w14:textId="77777777" w:rsidR="00825B56" w:rsidRDefault="00825B56" w:rsidP="00825B56">
            <w:pPr>
              <w:jc w:val="left"/>
              <w:rPr>
                <w:b w:val="0"/>
              </w:rPr>
            </w:pPr>
            <w:r>
              <w:t>Qualitative analysis</w:t>
            </w:r>
            <w:r>
              <w:br/>
            </w:r>
          </w:p>
        </w:tc>
      </w:tr>
      <w:tr w:rsidR="00825B56" w14:paraId="1DFDEC11"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D43681C" w14:textId="77777777" w:rsidR="00825B56" w:rsidRDefault="00825B56" w:rsidP="00825B56">
            <w:pPr>
              <w:jc w:val="left"/>
              <w:rPr>
                <w:b w:val="0"/>
              </w:rPr>
            </w:pPr>
            <w:r>
              <w:t>Gap analysis</w:t>
            </w:r>
            <w:r>
              <w:br/>
            </w:r>
          </w:p>
        </w:tc>
      </w:tr>
      <w:tr w:rsidR="00825B56" w14:paraId="4B2E0122"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155FF40" w14:textId="77777777" w:rsidR="00825B56" w:rsidRDefault="00825B56" w:rsidP="00825B56">
            <w:pPr>
              <w:jc w:val="left"/>
              <w:rPr>
                <w:b w:val="0"/>
              </w:rPr>
            </w:pPr>
            <w:r>
              <w:t>Recommendations</w:t>
            </w:r>
            <w:r>
              <w:br/>
            </w:r>
          </w:p>
        </w:tc>
      </w:tr>
      <w:tr w:rsidR="00825B56" w14:paraId="26E5A700"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20B79B3D" w14:textId="71362814" w:rsidR="00825B56" w:rsidRPr="00EA781E" w:rsidRDefault="00825B56" w:rsidP="00825B56">
            <w:pPr>
              <w:jc w:val="left"/>
              <w:rPr>
                <w:b w:val="0"/>
                <w:bCs w:val="0"/>
              </w:rPr>
            </w:pPr>
            <w:r w:rsidRPr="00EA781E">
              <w:lastRenderedPageBreak/>
              <w:t>Assessment criterion 3(b)(</w:t>
            </w:r>
            <w:r>
              <w:t>d</w:t>
            </w:r>
            <w:r w:rsidRPr="00EA781E">
              <w:t>):</w:t>
            </w:r>
          </w:p>
          <w:p w14:paraId="1B8A6231" w14:textId="38290FB7" w:rsidR="00825B56" w:rsidRPr="00EA781E" w:rsidRDefault="00825B56" w:rsidP="00825B56">
            <w:pPr>
              <w:jc w:val="left"/>
            </w:pPr>
            <w:r w:rsidRPr="00EA781E">
              <w:rPr>
                <w:rFonts w:ascii="Calibri" w:hAnsi="Calibri" w:cs="Calibri"/>
                <w:b w:val="0"/>
                <w:bCs w:val="0"/>
                <w:color w:val="3C3C3C"/>
              </w:rPr>
              <w:t>Key stakeholders have contributed to SPP’s strategy developmen</w:t>
            </w:r>
            <w:r>
              <w:rPr>
                <w:rFonts w:ascii="Calibri" w:hAnsi="Calibri" w:cs="Calibri"/>
                <w:b w:val="0"/>
                <w:bCs w:val="0"/>
                <w:color w:val="3C3C3C"/>
              </w:rPr>
              <w:t>t.</w:t>
            </w:r>
          </w:p>
        </w:tc>
      </w:tr>
      <w:tr w:rsidR="00825B56" w14:paraId="5B2922A6"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675401C" w14:textId="56A5FC2E" w:rsidR="00825B56" w:rsidRDefault="00825B56" w:rsidP="00825B56">
            <w:pPr>
              <w:jc w:val="left"/>
            </w:pPr>
            <w:r>
              <w:t xml:space="preserve">Conclusion: </w:t>
            </w:r>
            <w:sdt>
              <w:sdtPr>
                <w:id w:val="-1341926973"/>
                <w:placeholder>
                  <w:docPart w:val="1894963119E3422BA744EC76E46C4532"/>
                </w:placeholder>
                <w:showingPlcHdr/>
                <w:dropDownList>
                  <w:listItem w:value="Choose an item."/>
                  <w:listItem w:displayText="No gap" w:value="No gap"/>
                  <w:listItem w:displayText="Minor gap" w:value="Minor gap"/>
                  <w:listItem w:displayText="Substantive gap" w:value="Substantive gap"/>
                </w:dropDownList>
              </w:sdtPr>
              <w:sdtContent>
                <w:r w:rsidRPr="0089618F">
                  <w:rPr>
                    <w:rStyle w:val="PlaceholderText"/>
                  </w:rPr>
                  <w:t>Choose an item.</w:t>
                </w:r>
              </w:sdtContent>
            </w:sdt>
          </w:p>
        </w:tc>
      </w:tr>
      <w:tr w:rsidR="00825B56" w14:paraId="0F4A1FBC"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3C81E95" w14:textId="7DBDF93E" w:rsidR="00825B56" w:rsidRDefault="00825B56" w:rsidP="00825B56">
            <w:pPr>
              <w:jc w:val="left"/>
            </w:pPr>
            <w:r>
              <w:t xml:space="preserve">Red flag: </w:t>
            </w:r>
            <w:sdt>
              <w:sdtPr>
                <w:id w:val="-2126072761"/>
                <w:placeholder>
                  <w:docPart w:val="76CA64DAC4F04DEA80895BAE3250FEE3"/>
                </w:placeholder>
                <w:showingPlcHdr/>
                <w:dropDownList>
                  <w:listItem w:value="Choose an item."/>
                  <w:listItem w:displayText="Yes" w:value="Yes"/>
                  <w:listItem w:displayText="No" w:value="No"/>
                </w:dropDownList>
              </w:sdtPr>
              <w:sdtContent>
                <w:r w:rsidRPr="002059E6">
                  <w:rPr>
                    <w:rStyle w:val="PlaceholderText"/>
                  </w:rPr>
                  <w:t>Choose an item.</w:t>
                </w:r>
              </w:sdtContent>
            </w:sdt>
          </w:p>
        </w:tc>
      </w:tr>
      <w:tr w:rsidR="00825B56" w14:paraId="1D6E8F48"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899695F" w14:textId="77777777" w:rsidR="00825B56" w:rsidRDefault="00825B56" w:rsidP="00825B56">
            <w:pPr>
              <w:jc w:val="left"/>
              <w:rPr>
                <w:b w:val="0"/>
                <w:bCs w:val="0"/>
              </w:rPr>
            </w:pPr>
            <w:r>
              <w:t xml:space="preserve">Qualitative analysis </w:t>
            </w:r>
          </w:p>
          <w:p w14:paraId="66F3436D" w14:textId="77777777" w:rsidR="00825B56" w:rsidRDefault="00825B56" w:rsidP="00825B56">
            <w:pPr>
              <w:jc w:val="left"/>
            </w:pPr>
          </w:p>
        </w:tc>
      </w:tr>
      <w:tr w:rsidR="00825B56" w14:paraId="55DA53B7" w14:textId="77777777" w:rsidTr="00EA78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06C326F" w14:textId="77777777" w:rsidR="00825B56" w:rsidRDefault="00825B56" w:rsidP="00825B56">
            <w:pPr>
              <w:jc w:val="left"/>
              <w:rPr>
                <w:b w:val="0"/>
                <w:bCs w:val="0"/>
              </w:rPr>
            </w:pPr>
            <w:r>
              <w:t>Gap analysis</w:t>
            </w:r>
          </w:p>
          <w:p w14:paraId="5CE199E8" w14:textId="77777777" w:rsidR="00825B56" w:rsidRDefault="00825B56" w:rsidP="00825B56">
            <w:pPr>
              <w:jc w:val="left"/>
            </w:pPr>
          </w:p>
        </w:tc>
      </w:tr>
      <w:tr w:rsidR="00825B56" w14:paraId="2C99BB69" w14:textId="77777777" w:rsidTr="00EA781E">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1D7ACC1" w14:textId="77777777" w:rsidR="00825B56" w:rsidRDefault="00825B56" w:rsidP="00825B56">
            <w:pPr>
              <w:jc w:val="left"/>
              <w:rPr>
                <w:b w:val="0"/>
                <w:bCs w:val="0"/>
              </w:rPr>
            </w:pPr>
            <w:r>
              <w:t>Recommendations</w:t>
            </w:r>
          </w:p>
          <w:p w14:paraId="76AB81A6" w14:textId="77777777" w:rsidR="00825B56" w:rsidRDefault="00825B56" w:rsidP="00825B56">
            <w:pPr>
              <w:jc w:val="left"/>
            </w:pPr>
          </w:p>
        </w:tc>
      </w:tr>
    </w:tbl>
    <w:p w14:paraId="024CE5BD" w14:textId="338F39C1" w:rsidR="0007606B" w:rsidRPr="0007606B" w:rsidRDefault="0007606B" w:rsidP="0007606B">
      <w:pPr>
        <w:sectPr w:rsidR="0007606B" w:rsidRPr="0007606B" w:rsidSect="00AE0755">
          <w:pgSz w:w="11906" w:h="16838" w:code="9"/>
          <w:pgMar w:top="720" w:right="720" w:bottom="720" w:left="720" w:header="680" w:footer="720" w:gutter="0"/>
          <w:pgNumType w:start="0"/>
          <w:cols w:space="720"/>
          <w:titlePg/>
          <w:docGrid w:linePitch="299"/>
        </w:sectPr>
      </w:pPr>
    </w:p>
    <w:p w14:paraId="153AC3B2" w14:textId="07A95505" w:rsidR="000115D7" w:rsidRPr="000115D7" w:rsidRDefault="000115D7" w:rsidP="000115D7">
      <w:pPr>
        <w:pStyle w:val="Header"/>
        <w:spacing w:line="360" w:lineRule="auto"/>
        <w:rPr>
          <w:sz w:val="40"/>
          <w:szCs w:val="40"/>
        </w:rPr>
      </w:pPr>
      <w:r w:rsidRPr="000115D7">
        <w:rPr>
          <w:sz w:val="40"/>
          <w:szCs w:val="40"/>
        </w:rPr>
        <w:lastRenderedPageBreak/>
        <w:t>Pillar II. Institutional Framework and Management Capacity</w:t>
      </w:r>
    </w:p>
    <w:p w14:paraId="03AE4C11" w14:textId="23BE6506" w:rsidR="00AE1D19" w:rsidRPr="000115D7" w:rsidRDefault="00825B56" w:rsidP="00DA6C2A">
      <w:pPr>
        <w:rPr>
          <w:bCs/>
          <w:sz w:val="32"/>
          <w:szCs w:val="32"/>
        </w:rPr>
      </w:pPr>
      <w:r>
        <w:rPr>
          <w:bCs/>
          <w:sz w:val="32"/>
          <w:szCs w:val="32"/>
        </w:rPr>
        <w:t>SPP-</w:t>
      </w:r>
      <w:r w:rsidR="00DA6C2A" w:rsidRPr="000115D7">
        <w:rPr>
          <w:bCs/>
          <w:sz w:val="32"/>
          <w:szCs w:val="32"/>
        </w:rPr>
        <w:t xml:space="preserve">Indicator </w:t>
      </w:r>
      <w:r w:rsidR="00EA781E">
        <w:rPr>
          <w:bCs/>
          <w:sz w:val="32"/>
          <w:szCs w:val="32"/>
        </w:rPr>
        <w:t>4</w:t>
      </w:r>
      <w:r w:rsidR="00DA6C2A" w:rsidRPr="000115D7">
        <w:rPr>
          <w:bCs/>
          <w:sz w:val="32"/>
          <w:szCs w:val="32"/>
        </w:rPr>
        <w:t xml:space="preserve">. </w:t>
      </w:r>
      <w:r w:rsidR="00EA781E">
        <w:rPr>
          <w:bCs/>
          <w:sz w:val="32"/>
          <w:szCs w:val="32"/>
        </w:rPr>
        <w:t>Sustainable</w:t>
      </w:r>
      <w:r>
        <w:rPr>
          <w:bCs/>
          <w:sz w:val="32"/>
          <w:szCs w:val="32"/>
        </w:rPr>
        <w:t xml:space="preserve"> public</w:t>
      </w:r>
      <w:r w:rsidR="00EA781E">
        <w:rPr>
          <w:bCs/>
          <w:sz w:val="32"/>
          <w:szCs w:val="32"/>
        </w:rPr>
        <w:t xml:space="preserve"> procurement is mainstreamed and well integrated into the public financial management system</w:t>
      </w:r>
    </w:p>
    <w:tbl>
      <w:tblPr>
        <w:tblStyle w:val="GridTable1Light-Accent2"/>
        <w:tblW w:w="9448" w:type="dxa"/>
        <w:tblLook w:val="0000" w:firstRow="0" w:lastRow="0" w:firstColumn="0" w:lastColumn="0" w:noHBand="0" w:noVBand="0"/>
      </w:tblPr>
      <w:tblGrid>
        <w:gridCol w:w="9448"/>
      </w:tblGrid>
      <w:tr w:rsidR="000115D7" w14:paraId="43D5723E" w14:textId="77777777" w:rsidTr="000115D7">
        <w:trPr>
          <w:trHeight w:val="299"/>
        </w:trPr>
        <w:tc>
          <w:tcPr>
            <w:tcW w:w="9448" w:type="dxa"/>
            <w:shd w:val="clear" w:color="auto" w:fill="49F1C1" w:themeFill="accent2" w:themeFillTint="99"/>
          </w:tcPr>
          <w:p w14:paraId="4FCF36A5" w14:textId="42E71E59" w:rsidR="000115D7" w:rsidRPr="003B5A67" w:rsidRDefault="000115D7" w:rsidP="000115D7">
            <w:pPr>
              <w:jc w:val="center"/>
              <w:rPr>
                <w:b/>
              </w:rPr>
            </w:pPr>
            <w:r w:rsidRPr="003B5A67">
              <w:rPr>
                <w:b/>
              </w:rPr>
              <w:t>Sub-indicator</w:t>
            </w:r>
            <w:r>
              <w:rPr>
                <w:b/>
              </w:rPr>
              <w:t xml:space="preserve"> </w:t>
            </w:r>
            <w:r w:rsidR="00EA781E">
              <w:rPr>
                <w:b/>
              </w:rPr>
              <w:t>4</w:t>
            </w:r>
            <w:r w:rsidRPr="003B5A67">
              <w:rPr>
                <w:b/>
              </w:rPr>
              <w:t xml:space="preserve">(a) </w:t>
            </w:r>
          </w:p>
          <w:p w14:paraId="67FF2FB0" w14:textId="1D334E5C" w:rsidR="000115D7" w:rsidRPr="00EA781E" w:rsidRDefault="00EA781E" w:rsidP="00EA781E">
            <w:pPr>
              <w:tabs>
                <w:tab w:val="left" w:pos="8138"/>
              </w:tabs>
              <w:spacing w:line="0" w:lineRule="atLeast"/>
              <w:jc w:val="center"/>
              <w:rPr>
                <w:b/>
              </w:rPr>
            </w:pPr>
            <w:r>
              <w:rPr>
                <w:b/>
              </w:rPr>
              <w:t>Budget laws and accounting procedures</w:t>
            </w:r>
            <w:r w:rsidR="000115D7" w:rsidRPr="003A47FD">
              <w:rPr>
                <w:b/>
              </w:rPr>
              <w:t xml:space="preserve"> </w:t>
            </w:r>
          </w:p>
        </w:tc>
      </w:tr>
      <w:tr w:rsidR="000115D7" w14:paraId="7249BE15" w14:textId="77777777" w:rsidTr="000115D7">
        <w:trPr>
          <w:trHeight w:val="299"/>
        </w:trPr>
        <w:tc>
          <w:tcPr>
            <w:tcW w:w="9448" w:type="dxa"/>
            <w:shd w:val="clear" w:color="auto" w:fill="C2FAEA" w:themeFill="accent2" w:themeFillTint="33"/>
          </w:tcPr>
          <w:p w14:paraId="444CD8FF" w14:textId="4669246A" w:rsidR="000115D7" w:rsidRPr="00EA781E" w:rsidRDefault="000115D7" w:rsidP="000115D7">
            <w:pPr>
              <w:rPr>
                <w:b/>
              </w:rPr>
            </w:pPr>
            <w:r w:rsidRPr="00EA781E">
              <w:rPr>
                <w:b/>
              </w:rPr>
              <w:t xml:space="preserve">Assessment criterion </w:t>
            </w:r>
            <w:r w:rsidR="00EA781E">
              <w:rPr>
                <w:b/>
              </w:rPr>
              <w:t>4</w:t>
            </w:r>
            <w:r w:rsidRPr="00EA781E">
              <w:rPr>
                <w:b/>
              </w:rPr>
              <w:t>(a)(a):</w:t>
            </w:r>
          </w:p>
          <w:p w14:paraId="739D3D68" w14:textId="7BC4C2DB" w:rsidR="000115D7" w:rsidRPr="00EA781E" w:rsidRDefault="00EA781E" w:rsidP="00EA781E">
            <w:pPr>
              <w:autoSpaceDE w:val="0"/>
              <w:autoSpaceDN w:val="0"/>
              <w:adjustRightInd w:val="0"/>
              <w:jc w:val="left"/>
              <w:rPr>
                <w:rFonts w:ascii="Calibri" w:hAnsi="Calibri" w:cs="Calibri"/>
                <w:color w:val="3C3C3C"/>
              </w:rPr>
            </w:pPr>
            <w:r w:rsidRPr="00EA781E">
              <w:rPr>
                <w:rFonts w:ascii="Calibri" w:hAnsi="Calibri" w:cs="Calibri"/>
                <w:color w:val="3C3C3C"/>
              </w:rPr>
              <w:t>Budget laws and financial procedures support life cycle costing by providing flexibility between investment</w:t>
            </w:r>
            <w:r>
              <w:rPr>
                <w:rFonts w:ascii="Calibri" w:hAnsi="Calibri" w:cs="Calibri"/>
                <w:color w:val="3C3C3C"/>
              </w:rPr>
              <w:t xml:space="preserve"> </w:t>
            </w:r>
            <w:r w:rsidRPr="00EA781E">
              <w:rPr>
                <w:rFonts w:ascii="Calibri" w:hAnsi="Calibri" w:cs="Calibri"/>
                <w:color w:val="3C3C3C"/>
              </w:rPr>
              <w:t>budgets and recurrent budgets</w:t>
            </w:r>
            <w:r w:rsidR="00825B56">
              <w:rPr>
                <w:rFonts w:ascii="Calibri" w:hAnsi="Calibri" w:cs="Calibri"/>
                <w:color w:val="3C3C3C"/>
              </w:rPr>
              <w:t xml:space="preserve"> and create sound incentives for procuring entities and public buyers in making value for money decisions.</w:t>
            </w:r>
          </w:p>
        </w:tc>
      </w:tr>
      <w:tr w:rsidR="000115D7" w14:paraId="5A64D8F2" w14:textId="77777777" w:rsidTr="000115D7">
        <w:trPr>
          <w:trHeight w:val="366"/>
        </w:trPr>
        <w:tc>
          <w:tcPr>
            <w:tcW w:w="9448" w:type="dxa"/>
          </w:tcPr>
          <w:p w14:paraId="1EFC9174" w14:textId="0809C2F8" w:rsidR="000115D7" w:rsidRDefault="000115D7" w:rsidP="00AE1D19">
            <w:r w:rsidRPr="007D4244">
              <w:rPr>
                <w:b/>
              </w:rPr>
              <w:t>Conclusion</w:t>
            </w:r>
            <w:r>
              <w:t xml:space="preserve">: </w:t>
            </w:r>
            <w:sdt>
              <w:sdtPr>
                <w:id w:val="1877579005"/>
                <w:placeholder>
                  <w:docPart w:val="0B196F29FAE94BA9B586BAABEF2C9631"/>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0115D7" w14:paraId="793FD51B" w14:textId="77777777" w:rsidTr="000115D7">
        <w:trPr>
          <w:trHeight w:val="380"/>
        </w:trPr>
        <w:tc>
          <w:tcPr>
            <w:tcW w:w="9448" w:type="dxa"/>
          </w:tcPr>
          <w:p w14:paraId="5A794458" w14:textId="6A38B63C" w:rsidR="000115D7" w:rsidRDefault="000115D7" w:rsidP="00AE1D19">
            <w:r w:rsidRPr="007D4244">
              <w:rPr>
                <w:b/>
              </w:rPr>
              <w:t>Red flag</w:t>
            </w:r>
            <w:r>
              <w:t xml:space="preserve">: </w:t>
            </w:r>
            <w:sdt>
              <w:sdtPr>
                <w:id w:val="-1671175758"/>
                <w:placeholder>
                  <w:docPart w:val="48438294F33E445E8A4AC6D9E5FE7ED1"/>
                </w:placeholder>
                <w:showingPlcHdr/>
                <w:dropDownList>
                  <w:listItem w:value="Choose an item."/>
                  <w:listItem w:displayText="Yes" w:value="Yes"/>
                  <w:listItem w:displayText="No" w:value="No"/>
                </w:dropDownList>
              </w:sdtPr>
              <w:sdtEndPr/>
              <w:sdtContent>
                <w:r w:rsidR="00054FB8" w:rsidRPr="00054FB8">
                  <w:rPr>
                    <w:rStyle w:val="PlaceholderText"/>
                  </w:rPr>
                  <w:t>Choose an item.</w:t>
                </w:r>
              </w:sdtContent>
            </w:sdt>
          </w:p>
        </w:tc>
      </w:tr>
      <w:tr w:rsidR="000115D7" w14:paraId="280AF793" w14:textId="77777777" w:rsidTr="000115D7">
        <w:trPr>
          <w:trHeight w:val="770"/>
        </w:trPr>
        <w:tc>
          <w:tcPr>
            <w:tcW w:w="9448" w:type="dxa"/>
          </w:tcPr>
          <w:p w14:paraId="37FE0B79" w14:textId="77777777" w:rsidR="000115D7" w:rsidRPr="007D4244" w:rsidRDefault="000115D7" w:rsidP="00AE1D19">
            <w:pPr>
              <w:rPr>
                <w:b/>
              </w:rPr>
            </w:pPr>
            <w:r w:rsidRPr="005C6C35">
              <w:rPr>
                <w:b/>
              </w:rPr>
              <w:t>Qualitative analysis</w:t>
            </w:r>
          </w:p>
        </w:tc>
      </w:tr>
      <w:tr w:rsidR="000115D7" w14:paraId="1E71696B" w14:textId="77777777" w:rsidTr="000115D7">
        <w:trPr>
          <w:trHeight w:val="856"/>
        </w:trPr>
        <w:tc>
          <w:tcPr>
            <w:tcW w:w="9448" w:type="dxa"/>
          </w:tcPr>
          <w:p w14:paraId="193196C3" w14:textId="77777777" w:rsidR="000115D7" w:rsidRPr="005C6C35" w:rsidRDefault="000115D7" w:rsidP="00AE1D19">
            <w:pPr>
              <w:rPr>
                <w:b/>
              </w:rPr>
            </w:pPr>
            <w:r w:rsidRPr="005C6C35">
              <w:rPr>
                <w:b/>
              </w:rPr>
              <w:t>Gap analysis</w:t>
            </w:r>
          </w:p>
        </w:tc>
      </w:tr>
      <w:tr w:rsidR="000115D7" w14:paraId="4EA2D4D3" w14:textId="77777777" w:rsidTr="000115D7">
        <w:trPr>
          <w:trHeight w:val="526"/>
        </w:trPr>
        <w:tc>
          <w:tcPr>
            <w:tcW w:w="9448" w:type="dxa"/>
          </w:tcPr>
          <w:p w14:paraId="3480DCC9" w14:textId="77777777" w:rsidR="000115D7" w:rsidRPr="005C6C35" w:rsidRDefault="000115D7" w:rsidP="00AE1D19">
            <w:pPr>
              <w:rPr>
                <w:b/>
              </w:rPr>
            </w:pPr>
            <w:r>
              <w:rPr>
                <w:b/>
              </w:rPr>
              <w:t>Recommendation</w:t>
            </w:r>
          </w:p>
        </w:tc>
      </w:tr>
      <w:tr w:rsidR="000115D7" w14:paraId="7C71A157" w14:textId="77777777" w:rsidTr="000115D7">
        <w:trPr>
          <w:trHeight w:val="526"/>
        </w:trPr>
        <w:tc>
          <w:tcPr>
            <w:tcW w:w="9448" w:type="dxa"/>
            <w:shd w:val="clear" w:color="auto" w:fill="C2FAEA" w:themeFill="accent2" w:themeFillTint="33"/>
          </w:tcPr>
          <w:p w14:paraId="33F82502" w14:textId="36FC31D9" w:rsidR="000115D7" w:rsidRPr="00EA781E" w:rsidRDefault="000115D7" w:rsidP="00AE1D19">
            <w:pPr>
              <w:rPr>
                <w:b/>
              </w:rPr>
            </w:pPr>
            <w:r w:rsidRPr="00EA781E">
              <w:rPr>
                <w:b/>
              </w:rPr>
              <w:t xml:space="preserve">Assessment criterion </w:t>
            </w:r>
            <w:r w:rsidR="00EA781E" w:rsidRPr="00EA781E">
              <w:rPr>
                <w:b/>
              </w:rPr>
              <w:t>4</w:t>
            </w:r>
            <w:r w:rsidRPr="00EA781E">
              <w:rPr>
                <w:b/>
              </w:rPr>
              <w:t>(a)(b):</w:t>
            </w:r>
          </w:p>
          <w:p w14:paraId="51B08881" w14:textId="13335164" w:rsidR="000115D7" w:rsidRPr="00EA781E" w:rsidRDefault="00EA781E" w:rsidP="00EA781E">
            <w:pPr>
              <w:autoSpaceDE w:val="0"/>
              <w:autoSpaceDN w:val="0"/>
              <w:adjustRightInd w:val="0"/>
              <w:jc w:val="left"/>
              <w:rPr>
                <w:rFonts w:ascii="Calibri" w:hAnsi="Calibri" w:cs="Calibri"/>
                <w:color w:val="3C3C3C"/>
              </w:rPr>
            </w:pPr>
            <w:r w:rsidRPr="00EA781E">
              <w:rPr>
                <w:rFonts w:ascii="Calibri" w:hAnsi="Calibri" w:cs="Calibri"/>
                <w:color w:val="3C3C3C"/>
              </w:rPr>
              <w:t>Environmental and social accounting systems are in place and allow for ex-post life cycle assessments of</w:t>
            </w:r>
            <w:r>
              <w:rPr>
                <w:rFonts w:ascii="Calibri" w:hAnsi="Calibri" w:cs="Calibri"/>
                <w:color w:val="3C3C3C"/>
              </w:rPr>
              <w:t xml:space="preserve"> </w:t>
            </w:r>
            <w:r w:rsidRPr="00EA781E">
              <w:rPr>
                <w:rFonts w:ascii="Calibri" w:hAnsi="Calibri" w:cs="Calibri"/>
                <w:color w:val="3C3C3C"/>
              </w:rPr>
              <w:t>procurements.</w:t>
            </w:r>
          </w:p>
        </w:tc>
      </w:tr>
      <w:tr w:rsidR="000115D7" w14:paraId="7CD249E8" w14:textId="77777777" w:rsidTr="000115D7">
        <w:trPr>
          <w:trHeight w:val="526"/>
        </w:trPr>
        <w:tc>
          <w:tcPr>
            <w:tcW w:w="9448" w:type="dxa"/>
          </w:tcPr>
          <w:p w14:paraId="06A180AE" w14:textId="34540B83" w:rsidR="000115D7" w:rsidRDefault="000115D7" w:rsidP="00AE1D19">
            <w:pPr>
              <w:rPr>
                <w:b/>
              </w:rPr>
            </w:pPr>
            <w:r w:rsidRPr="007D4244">
              <w:rPr>
                <w:b/>
              </w:rPr>
              <w:t>Conclusion</w:t>
            </w:r>
            <w:r>
              <w:t xml:space="preserve">: </w:t>
            </w:r>
            <w:sdt>
              <w:sdtPr>
                <w:id w:val="-1977757199"/>
                <w:placeholder>
                  <w:docPart w:val="A2A38ABC45BD4CEAB525B9BCF272A12E"/>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0115D7" w14:paraId="1E6675A1" w14:textId="77777777" w:rsidTr="000115D7">
        <w:trPr>
          <w:trHeight w:val="526"/>
        </w:trPr>
        <w:tc>
          <w:tcPr>
            <w:tcW w:w="9448" w:type="dxa"/>
          </w:tcPr>
          <w:p w14:paraId="4841C66F" w14:textId="2DCA0D38" w:rsidR="000115D7" w:rsidRDefault="000115D7" w:rsidP="00AE1D19">
            <w:pPr>
              <w:rPr>
                <w:b/>
              </w:rPr>
            </w:pPr>
            <w:r w:rsidRPr="007D4244">
              <w:rPr>
                <w:b/>
              </w:rPr>
              <w:t>Red flag</w:t>
            </w:r>
            <w:r>
              <w:t xml:space="preserve">: </w:t>
            </w:r>
            <w:sdt>
              <w:sdtPr>
                <w:id w:val="-638877399"/>
                <w:placeholder>
                  <w:docPart w:val="55BFC2EB1A504729A418191AA531BA46"/>
                </w:placeholder>
                <w:showingPlcHdr/>
                <w:dropDownList>
                  <w:listItem w:value="Choose an item."/>
                  <w:listItem w:displayText="Yes" w:value="Yes"/>
                  <w:listItem w:displayText="No" w:value="No"/>
                </w:dropDownList>
              </w:sdtPr>
              <w:sdtEndPr/>
              <w:sdtContent>
                <w:r w:rsidR="00054FB8" w:rsidRPr="00054FB8">
                  <w:rPr>
                    <w:rStyle w:val="PlaceholderText"/>
                  </w:rPr>
                  <w:t>Choose an item.</w:t>
                </w:r>
              </w:sdtContent>
            </w:sdt>
          </w:p>
        </w:tc>
      </w:tr>
      <w:tr w:rsidR="000115D7" w14:paraId="62580D71" w14:textId="77777777" w:rsidTr="000115D7">
        <w:trPr>
          <w:trHeight w:val="526"/>
        </w:trPr>
        <w:tc>
          <w:tcPr>
            <w:tcW w:w="9448" w:type="dxa"/>
          </w:tcPr>
          <w:p w14:paraId="400A331F" w14:textId="77777777" w:rsidR="000115D7" w:rsidRDefault="000115D7" w:rsidP="00AE1D19">
            <w:pPr>
              <w:rPr>
                <w:b/>
              </w:rPr>
            </w:pPr>
            <w:r w:rsidRPr="005C6C35">
              <w:rPr>
                <w:b/>
              </w:rPr>
              <w:t>Qualitative analysis</w:t>
            </w:r>
          </w:p>
        </w:tc>
      </w:tr>
      <w:tr w:rsidR="000115D7" w14:paraId="4CD44FEC" w14:textId="77777777" w:rsidTr="000115D7">
        <w:trPr>
          <w:trHeight w:val="526"/>
        </w:trPr>
        <w:tc>
          <w:tcPr>
            <w:tcW w:w="9448" w:type="dxa"/>
          </w:tcPr>
          <w:p w14:paraId="04264FE9" w14:textId="77777777" w:rsidR="000115D7" w:rsidRDefault="000115D7" w:rsidP="00AE1D19">
            <w:pPr>
              <w:rPr>
                <w:b/>
              </w:rPr>
            </w:pPr>
            <w:r w:rsidRPr="005C6C35">
              <w:rPr>
                <w:b/>
              </w:rPr>
              <w:t>Gap analysis</w:t>
            </w:r>
          </w:p>
        </w:tc>
      </w:tr>
      <w:tr w:rsidR="000115D7" w14:paraId="517B05F6" w14:textId="77777777" w:rsidTr="000115D7">
        <w:trPr>
          <w:trHeight w:val="526"/>
        </w:trPr>
        <w:tc>
          <w:tcPr>
            <w:tcW w:w="9448" w:type="dxa"/>
          </w:tcPr>
          <w:p w14:paraId="252682F7" w14:textId="77777777" w:rsidR="000115D7" w:rsidRDefault="000115D7" w:rsidP="00AE1D19">
            <w:pPr>
              <w:rPr>
                <w:b/>
              </w:rPr>
            </w:pPr>
            <w:r>
              <w:rPr>
                <w:b/>
              </w:rPr>
              <w:t>Recommendation</w:t>
            </w:r>
          </w:p>
        </w:tc>
      </w:tr>
    </w:tbl>
    <w:p w14:paraId="14B7FF69" w14:textId="77777777" w:rsidR="000115D7" w:rsidRDefault="000115D7" w:rsidP="000115D7">
      <w:pPr>
        <w:rPr>
          <w:b/>
          <w:sz w:val="26"/>
          <w:szCs w:val="26"/>
        </w:rPr>
      </w:pPr>
    </w:p>
    <w:p w14:paraId="48252C52" w14:textId="1CC96014" w:rsidR="000115D7" w:rsidRPr="000115D7" w:rsidRDefault="00825B56" w:rsidP="000115D7">
      <w:pPr>
        <w:rPr>
          <w:bCs/>
          <w:sz w:val="32"/>
          <w:szCs w:val="32"/>
        </w:rPr>
      </w:pPr>
      <w:r>
        <w:rPr>
          <w:bCs/>
          <w:sz w:val="32"/>
          <w:szCs w:val="32"/>
        </w:rPr>
        <w:t xml:space="preserve">SPP </w:t>
      </w:r>
      <w:r w:rsidR="000115D7" w:rsidRPr="000115D7">
        <w:rPr>
          <w:bCs/>
          <w:sz w:val="32"/>
          <w:szCs w:val="32"/>
        </w:rPr>
        <w:t xml:space="preserve">Indicator </w:t>
      </w:r>
      <w:r w:rsidR="00824DBB">
        <w:rPr>
          <w:bCs/>
          <w:sz w:val="32"/>
          <w:szCs w:val="32"/>
        </w:rPr>
        <w:t>5</w:t>
      </w:r>
      <w:r w:rsidR="000115D7" w:rsidRPr="000115D7">
        <w:rPr>
          <w:bCs/>
          <w:sz w:val="32"/>
          <w:szCs w:val="32"/>
        </w:rPr>
        <w:t xml:space="preserve">. </w:t>
      </w:r>
      <w:r w:rsidR="00824DBB">
        <w:rPr>
          <w:bCs/>
          <w:sz w:val="32"/>
          <w:szCs w:val="32"/>
        </w:rPr>
        <w:t xml:space="preserve">The country has institutions in charge of </w:t>
      </w:r>
      <w:r>
        <w:rPr>
          <w:bCs/>
          <w:sz w:val="32"/>
          <w:szCs w:val="32"/>
        </w:rPr>
        <w:t xml:space="preserve">sustainable public procurement </w:t>
      </w:r>
    </w:p>
    <w:tbl>
      <w:tblPr>
        <w:tblStyle w:val="GridTable1Light-Accent2"/>
        <w:tblW w:w="9448" w:type="dxa"/>
        <w:tblLook w:val="0000" w:firstRow="0" w:lastRow="0" w:firstColumn="0" w:lastColumn="0" w:noHBand="0" w:noVBand="0"/>
      </w:tblPr>
      <w:tblGrid>
        <w:gridCol w:w="9448"/>
      </w:tblGrid>
      <w:tr w:rsidR="000115D7" w14:paraId="62907E29" w14:textId="77777777" w:rsidTr="000115D7">
        <w:trPr>
          <w:trHeight w:val="299"/>
        </w:trPr>
        <w:tc>
          <w:tcPr>
            <w:tcW w:w="9448" w:type="dxa"/>
            <w:shd w:val="clear" w:color="auto" w:fill="49F1C1" w:themeFill="accent2" w:themeFillTint="99"/>
          </w:tcPr>
          <w:p w14:paraId="1A52A730" w14:textId="2DE00068" w:rsidR="000115D7" w:rsidRPr="003B5A67" w:rsidRDefault="000115D7" w:rsidP="000115D7">
            <w:pPr>
              <w:jc w:val="center"/>
              <w:rPr>
                <w:b/>
              </w:rPr>
            </w:pPr>
            <w:r w:rsidRPr="003B5A67">
              <w:rPr>
                <w:b/>
              </w:rPr>
              <w:t xml:space="preserve">Sub-indicator </w:t>
            </w:r>
            <w:r w:rsidR="00824DBB">
              <w:rPr>
                <w:b/>
              </w:rPr>
              <w:t>5</w:t>
            </w:r>
            <w:r>
              <w:rPr>
                <w:b/>
              </w:rPr>
              <w:t>(a</w:t>
            </w:r>
            <w:r w:rsidRPr="003B5A67">
              <w:rPr>
                <w:b/>
              </w:rPr>
              <w:t xml:space="preserve">) </w:t>
            </w:r>
          </w:p>
          <w:p w14:paraId="6FE49CA6" w14:textId="14DC2979" w:rsidR="000115D7" w:rsidRDefault="00824DBB" w:rsidP="000115D7">
            <w:pPr>
              <w:tabs>
                <w:tab w:val="left" w:pos="1217"/>
              </w:tabs>
              <w:spacing w:line="0" w:lineRule="atLeast"/>
              <w:jc w:val="center"/>
              <w:rPr>
                <w:b/>
                <w:lang w:val="en-GB"/>
              </w:rPr>
            </w:pPr>
            <w:r>
              <w:rPr>
                <w:b/>
                <w:lang w:val="en-GB"/>
              </w:rPr>
              <w:t>Responsibilities, funding and staffing of normative/regulatory function</w:t>
            </w:r>
          </w:p>
          <w:p w14:paraId="7306AFBB" w14:textId="7F4A8F90" w:rsidR="000115D7" w:rsidRPr="00824DBB" w:rsidRDefault="00824DBB" w:rsidP="00824DBB">
            <w:pPr>
              <w:autoSpaceDE w:val="0"/>
              <w:autoSpaceDN w:val="0"/>
              <w:adjustRightInd w:val="0"/>
              <w:jc w:val="center"/>
              <w:rPr>
                <w:rFonts w:ascii="Calibri" w:hAnsi="Calibri" w:cs="Calibri"/>
                <w:color w:val="3C3C3C"/>
              </w:rPr>
            </w:pPr>
            <w:r w:rsidRPr="00824DBB">
              <w:rPr>
                <w:rFonts w:ascii="Calibri" w:hAnsi="Calibri" w:cs="Calibri"/>
                <w:color w:val="3C3C3C"/>
              </w:rPr>
              <w:t>The following functions are clearly assigned to one or several agencies without creating gaps or overlaps in</w:t>
            </w:r>
            <w:r>
              <w:rPr>
                <w:rFonts w:ascii="Calibri" w:hAnsi="Calibri" w:cs="Calibri"/>
                <w:color w:val="3C3C3C"/>
              </w:rPr>
              <w:t xml:space="preserve"> </w:t>
            </w:r>
            <w:r w:rsidRPr="00824DBB">
              <w:rPr>
                <w:rFonts w:ascii="Calibri" w:hAnsi="Calibri" w:cs="Calibri"/>
                <w:color w:val="3C3C3C"/>
              </w:rPr>
              <w:t>responsibility:</w:t>
            </w:r>
          </w:p>
        </w:tc>
      </w:tr>
      <w:tr w:rsidR="000115D7" w14:paraId="12335E01" w14:textId="77777777" w:rsidTr="000115D7">
        <w:trPr>
          <w:trHeight w:val="299"/>
        </w:trPr>
        <w:tc>
          <w:tcPr>
            <w:tcW w:w="9448" w:type="dxa"/>
            <w:shd w:val="clear" w:color="auto" w:fill="C2FAEA" w:themeFill="accent2" w:themeFillTint="33"/>
          </w:tcPr>
          <w:p w14:paraId="4D5123A3" w14:textId="337DB522" w:rsidR="000115D7" w:rsidRPr="00824DBB" w:rsidRDefault="000115D7" w:rsidP="000115D7">
            <w:pPr>
              <w:rPr>
                <w:b/>
              </w:rPr>
            </w:pPr>
            <w:r w:rsidRPr="00824DBB">
              <w:rPr>
                <w:b/>
              </w:rPr>
              <w:t xml:space="preserve">Assessment criterion </w:t>
            </w:r>
            <w:r w:rsidR="00824DBB" w:rsidRPr="00824DBB">
              <w:rPr>
                <w:b/>
              </w:rPr>
              <w:t>5(</w:t>
            </w:r>
            <w:r w:rsidRPr="00824DBB">
              <w:rPr>
                <w:b/>
              </w:rPr>
              <w:t>a)(a):</w:t>
            </w:r>
          </w:p>
          <w:p w14:paraId="74A8FE5E" w14:textId="368D2815" w:rsidR="000115D7" w:rsidRPr="00824DBB" w:rsidRDefault="00824DBB" w:rsidP="000115D7">
            <w:pPr>
              <w:rPr>
                <w:b/>
              </w:rPr>
            </w:pPr>
            <w:r w:rsidRPr="00824DBB">
              <w:rPr>
                <w:rFonts w:ascii="Calibri" w:hAnsi="Calibri" w:cs="Calibri"/>
                <w:color w:val="3C3C3C"/>
              </w:rPr>
              <w:t>Providing advice on SPP to procuring entities</w:t>
            </w:r>
          </w:p>
        </w:tc>
      </w:tr>
      <w:tr w:rsidR="000115D7" w14:paraId="6172322D" w14:textId="77777777" w:rsidTr="000115D7">
        <w:trPr>
          <w:trHeight w:val="366"/>
        </w:trPr>
        <w:tc>
          <w:tcPr>
            <w:tcW w:w="9448" w:type="dxa"/>
          </w:tcPr>
          <w:p w14:paraId="57869796" w14:textId="6A9255F1" w:rsidR="000115D7" w:rsidRDefault="000115D7" w:rsidP="003D2633">
            <w:r w:rsidRPr="007D4244">
              <w:rPr>
                <w:b/>
              </w:rPr>
              <w:t>Conclusion</w:t>
            </w:r>
            <w:r>
              <w:t xml:space="preserve">: </w:t>
            </w:r>
            <w:sdt>
              <w:sdtPr>
                <w:id w:val="671227696"/>
                <w:placeholder>
                  <w:docPart w:val="7FB888CC9FCB4B97B3A74099D3E3DDBB"/>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0115D7" w14:paraId="6EC5780A" w14:textId="77777777" w:rsidTr="000115D7">
        <w:trPr>
          <w:trHeight w:val="380"/>
        </w:trPr>
        <w:tc>
          <w:tcPr>
            <w:tcW w:w="9448" w:type="dxa"/>
          </w:tcPr>
          <w:p w14:paraId="7D4C2F74" w14:textId="76E9FAFB" w:rsidR="000115D7" w:rsidRDefault="000115D7" w:rsidP="003D2633">
            <w:r w:rsidRPr="007D4244">
              <w:rPr>
                <w:b/>
              </w:rPr>
              <w:t>Red flag</w:t>
            </w:r>
            <w:r>
              <w:t xml:space="preserve">: </w:t>
            </w:r>
            <w:sdt>
              <w:sdtPr>
                <w:id w:val="-185214575"/>
                <w:placeholder>
                  <w:docPart w:val="25968D78C8FC4EB4A317B2B7CBF417D1"/>
                </w:placeholder>
                <w:showingPlcHdr/>
                <w:dropDownList>
                  <w:listItem w:value="Choose an item."/>
                  <w:listItem w:displayText="Yes" w:value="Yes"/>
                  <w:listItem w:displayText="No" w:value="No"/>
                </w:dropDownList>
              </w:sdtPr>
              <w:sdtEndPr/>
              <w:sdtContent>
                <w:r w:rsidR="00054FB8" w:rsidRPr="00054FB8">
                  <w:rPr>
                    <w:rStyle w:val="PlaceholderText"/>
                  </w:rPr>
                  <w:t>Choose an item.</w:t>
                </w:r>
              </w:sdtContent>
            </w:sdt>
          </w:p>
        </w:tc>
      </w:tr>
      <w:tr w:rsidR="000115D7" w:rsidRPr="007D4244" w14:paraId="0041D762" w14:textId="77777777" w:rsidTr="000115D7">
        <w:trPr>
          <w:trHeight w:val="770"/>
        </w:trPr>
        <w:tc>
          <w:tcPr>
            <w:tcW w:w="9448" w:type="dxa"/>
          </w:tcPr>
          <w:p w14:paraId="5D116AFA" w14:textId="77777777" w:rsidR="000115D7" w:rsidRPr="007D4244" w:rsidRDefault="000115D7" w:rsidP="003D2633">
            <w:pPr>
              <w:rPr>
                <w:b/>
              </w:rPr>
            </w:pPr>
            <w:r w:rsidRPr="005C6C35">
              <w:rPr>
                <w:b/>
              </w:rPr>
              <w:t>Qualitative analysis</w:t>
            </w:r>
          </w:p>
        </w:tc>
      </w:tr>
      <w:tr w:rsidR="000115D7" w:rsidRPr="005C6C35" w14:paraId="0E8E5B7D" w14:textId="77777777" w:rsidTr="000115D7">
        <w:trPr>
          <w:trHeight w:val="856"/>
        </w:trPr>
        <w:tc>
          <w:tcPr>
            <w:tcW w:w="9448" w:type="dxa"/>
          </w:tcPr>
          <w:p w14:paraId="0ED7F994" w14:textId="77777777" w:rsidR="000115D7" w:rsidRPr="005C6C35" w:rsidRDefault="000115D7" w:rsidP="003D2633">
            <w:pPr>
              <w:rPr>
                <w:b/>
              </w:rPr>
            </w:pPr>
            <w:r w:rsidRPr="005C6C35">
              <w:rPr>
                <w:b/>
              </w:rPr>
              <w:lastRenderedPageBreak/>
              <w:t>Gap analysis</w:t>
            </w:r>
          </w:p>
        </w:tc>
      </w:tr>
      <w:tr w:rsidR="000115D7" w:rsidRPr="005C6C35" w14:paraId="364D4901" w14:textId="77777777" w:rsidTr="000115D7">
        <w:trPr>
          <w:trHeight w:val="526"/>
        </w:trPr>
        <w:tc>
          <w:tcPr>
            <w:tcW w:w="9448" w:type="dxa"/>
          </w:tcPr>
          <w:p w14:paraId="0EC4FDE7" w14:textId="77777777" w:rsidR="000115D7" w:rsidRPr="005C6C35" w:rsidRDefault="000115D7" w:rsidP="003D2633">
            <w:pPr>
              <w:rPr>
                <w:b/>
              </w:rPr>
            </w:pPr>
            <w:r>
              <w:rPr>
                <w:b/>
              </w:rPr>
              <w:t>Recommendation</w:t>
            </w:r>
          </w:p>
        </w:tc>
      </w:tr>
      <w:tr w:rsidR="000115D7" w14:paraId="0B83AB1D" w14:textId="77777777" w:rsidTr="000115D7">
        <w:trPr>
          <w:trHeight w:val="526"/>
        </w:trPr>
        <w:tc>
          <w:tcPr>
            <w:tcW w:w="9448" w:type="dxa"/>
            <w:shd w:val="clear" w:color="auto" w:fill="C2FAEA" w:themeFill="accent2" w:themeFillTint="33"/>
          </w:tcPr>
          <w:p w14:paraId="06919FDC" w14:textId="2ED0BD92" w:rsidR="000115D7" w:rsidRDefault="000115D7" w:rsidP="003D2633">
            <w:pPr>
              <w:rPr>
                <w:b/>
              </w:rPr>
            </w:pPr>
            <w:r>
              <w:rPr>
                <w:b/>
              </w:rPr>
              <w:t xml:space="preserve">Assessment criterion </w:t>
            </w:r>
            <w:r w:rsidR="00824DBB">
              <w:rPr>
                <w:b/>
              </w:rPr>
              <w:t>5</w:t>
            </w:r>
            <w:r>
              <w:rPr>
                <w:b/>
              </w:rPr>
              <w:t>(a)(b):</w:t>
            </w:r>
          </w:p>
          <w:p w14:paraId="1BAE5F1D" w14:textId="12707A44" w:rsidR="000115D7" w:rsidRPr="00824DBB" w:rsidRDefault="00824DBB" w:rsidP="003D2633">
            <w:pPr>
              <w:rPr>
                <w:bCs/>
              </w:rPr>
            </w:pPr>
            <w:r>
              <w:rPr>
                <w:bCs/>
              </w:rPr>
              <w:t xml:space="preserve">Drafting </w:t>
            </w:r>
            <w:r w:rsidR="00825B56">
              <w:rPr>
                <w:bCs/>
              </w:rPr>
              <w:t>the national SPP policy (cf. sub-indicator 3(a))</w:t>
            </w:r>
          </w:p>
        </w:tc>
      </w:tr>
      <w:tr w:rsidR="000115D7" w14:paraId="2FBBDAB3" w14:textId="77777777" w:rsidTr="000115D7">
        <w:trPr>
          <w:trHeight w:val="526"/>
        </w:trPr>
        <w:tc>
          <w:tcPr>
            <w:tcW w:w="9448" w:type="dxa"/>
          </w:tcPr>
          <w:p w14:paraId="4C172A3A" w14:textId="4118F013" w:rsidR="000115D7" w:rsidRDefault="000115D7" w:rsidP="003D2633">
            <w:pPr>
              <w:rPr>
                <w:b/>
              </w:rPr>
            </w:pPr>
            <w:r w:rsidRPr="007D4244">
              <w:rPr>
                <w:b/>
              </w:rPr>
              <w:t>Conclusion</w:t>
            </w:r>
            <w:r>
              <w:t xml:space="preserve">: </w:t>
            </w:r>
            <w:sdt>
              <w:sdtPr>
                <w:id w:val="2145851909"/>
                <w:placeholder>
                  <w:docPart w:val="F0E0AE997D2F48B8BD2891A60F5AB349"/>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0115D7" w14:paraId="2BD2E976" w14:textId="77777777" w:rsidTr="000115D7">
        <w:trPr>
          <w:trHeight w:val="526"/>
        </w:trPr>
        <w:tc>
          <w:tcPr>
            <w:tcW w:w="9448" w:type="dxa"/>
          </w:tcPr>
          <w:p w14:paraId="280390B3" w14:textId="4E8029EA" w:rsidR="000115D7" w:rsidRDefault="000115D7" w:rsidP="003D2633">
            <w:pPr>
              <w:rPr>
                <w:b/>
              </w:rPr>
            </w:pPr>
            <w:r w:rsidRPr="007D4244">
              <w:rPr>
                <w:b/>
              </w:rPr>
              <w:t>Red flag</w:t>
            </w:r>
            <w:r>
              <w:t xml:space="preserve">: </w:t>
            </w:r>
            <w:sdt>
              <w:sdtPr>
                <w:id w:val="-864743901"/>
                <w:placeholder>
                  <w:docPart w:val="3D0A9B02A8B44BD58CE7069BFB287FA4"/>
                </w:placeholder>
                <w:showingPlcHdr/>
                <w:dropDownList>
                  <w:listItem w:value="Choose an item."/>
                  <w:listItem w:displayText="Yes" w:value="Yes"/>
                  <w:listItem w:displayText="No" w:value="No"/>
                </w:dropDownList>
              </w:sdtPr>
              <w:sdtEndPr/>
              <w:sdtContent>
                <w:r w:rsidR="00054FB8" w:rsidRPr="00054FB8">
                  <w:rPr>
                    <w:rStyle w:val="PlaceholderText"/>
                  </w:rPr>
                  <w:t>Choose an item.</w:t>
                </w:r>
              </w:sdtContent>
            </w:sdt>
          </w:p>
        </w:tc>
      </w:tr>
      <w:tr w:rsidR="000115D7" w14:paraId="039E776C" w14:textId="77777777" w:rsidTr="000115D7">
        <w:trPr>
          <w:trHeight w:val="526"/>
        </w:trPr>
        <w:tc>
          <w:tcPr>
            <w:tcW w:w="9448" w:type="dxa"/>
          </w:tcPr>
          <w:p w14:paraId="7191DB7E" w14:textId="77777777" w:rsidR="000115D7" w:rsidRDefault="000115D7" w:rsidP="003D2633">
            <w:pPr>
              <w:rPr>
                <w:b/>
              </w:rPr>
            </w:pPr>
            <w:r w:rsidRPr="005C6C35">
              <w:rPr>
                <w:b/>
              </w:rPr>
              <w:t>Qualitative analysis</w:t>
            </w:r>
          </w:p>
        </w:tc>
      </w:tr>
      <w:tr w:rsidR="000115D7" w14:paraId="4D5800D9" w14:textId="77777777" w:rsidTr="000115D7">
        <w:trPr>
          <w:trHeight w:val="526"/>
        </w:trPr>
        <w:tc>
          <w:tcPr>
            <w:tcW w:w="9448" w:type="dxa"/>
          </w:tcPr>
          <w:p w14:paraId="2EE975C6" w14:textId="77777777" w:rsidR="000115D7" w:rsidRDefault="000115D7" w:rsidP="003D2633">
            <w:pPr>
              <w:rPr>
                <w:b/>
              </w:rPr>
            </w:pPr>
            <w:r w:rsidRPr="005C6C35">
              <w:rPr>
                <w:b/>
              </w:rPr>
              <w:t>Gap analysis</w:t>
            </w:r>
          </w:p>
        </w:tc>
      </w:tr>
      <w:tr w:rsidR="000115D7" w:rsidRPr="005C6C35" w14:paraId="6A01856D" w14:textId="77777777" w:rsidTr="000115D7">
        <w:trPr>
          <w:trHeight w:val="526"/>
        </w:trPr>
        <w:tc>
          <w:tcPr>
            <w:tcW w:w="9448" w:type="dxa"/>
          </w:tcPr>
          <w:p w14:paraId="6B31A12F" w14:textId="77777777" w:rsidR="000115D7" w:rsidRPr="005C6C35" w:rsidRDefault="000115D7" w:rsidP="003D2633">
            <w:pPr>
              <w:rPr>
                <w:b/>
              </w:rPr>
            </w:pPr>
            <w:r>
              <w:rPr>
                <w:b/>
              </w:rPr>
              <w:t>Recommendation</w:t>
            </w:r>
          </w:p>
        </w:tc>
      </w:tr>
      <w:tr w:rsidR="000115D7" w14:paraId="253579D8" w14:textId="77777777" w:rsidTr="000115D7">
        <w:trPr>
          <w:trHeight w:val="526"/>
        </w:trPr>
        <w:tc>
          <w:tcPr>
            <w:tcW w:w="9448" w:type="dxa"/>
            <w:shd w:val="clear" w:color="auto" w:fill="C2FAEA" w:themeFill="accent2" w:themeFillTint="33"/>
          </w:tcPr>
          <w:p w14:paraId="642D1FA5" w14:textId="12E41270" w:rsidR="000115D7" w:rsidRPr="007D4244" w:rsidRDefault="000115D7" w:rsidP="003D2633">
            <w:pPr>
              <w:rPr>
                <w:b/>
              </w:rPr>
            </w:pPr>
            <w:r w:rsidRPr="007D4244">
              <w:rPr>
                <w:b/>
              </w:rPr>
              <w:t xml:space="preserve">Assessment criterion </w:t>
            </w:r>
            <w:r w:rsidR="00824DBB">
              <w:rPr>
                <w:b/>
              </w:rPr>
              <w:t>5</w:t>
            </w:r>
            <w:r>
              <w:rPr>
                <w:b/>
              </w:rPr>
              <w:t>(a)(c):</w:t>
            </w:r>
          </w:p>
          <w:p w14:paraId="3223DF2C" w14:textId="41647368" w:rsidR="000115D7" w:rsidRDefault="00825B56" w:rsidP="003D2633">
            <w:pPr>
              <w:rPr>
                <w:b/>
              </w:rPr>
            </w:pPr>
            <w:r>
              <w:t>D</w:t>
            </w:r>
            <w:r w:rsidR="00824DBB">
              <w:t>eveloping SPP strategies (</w:t>
            </w:r>
            <w:r>
              <w:t>cf. sub-indicator 3(b))</w:t>
            </w:r>
          </w:p>
        </w:tc>
      </w:tr>
      <w:tr w:rsidR="000115D7" w14:paraId="5E5F594E" w14:textId="77777777" w:rsidTr="000115D7">
        <w:trPr>
          <w:trHeight w:val="526"/>
        </w:trPr>
        <w:tc>
          <w:tcPr>
            <w:tcW w:w="9448" w:type="dxa"/>
          </w:tcPr>
          <w:p w14:paraId="28E7C438" w14:textId="4B735F16" w:rsidR="000115D7" w:rsidRDefault="000115D7" w:rsidP="003D2633">
            <w:pPr>
              <w:rPr>
                <w:b/>
              </w:rPr>
            </w:pPr>
            <w:r w:rsidRPr="007D4244">
              <w:rPr>
                <w:b/>
              </w:rPr>
              <w:t>Conclusion</w:t>
            </w:r>
            <w:r>
              <w:t xml:space="preserve">: </w:t>
            </w:r>
            <w:sdt>
              <w:sdtPr>
                <w:id w:val="-1990778675"/>
                <w:placeholder>
                  <w:docPart w:val="708E2C7BF4DF48CDB4CF4728583B72B9"/>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0115D7" w14:paraId="49042B33" w14:textId="77777777" w:rsidTr="000115D7">
        <w:trPr>
          <w:trHeight w:val="526"/>
        </w:trPr>
        <w:tc>
          <w:tcPr>
            <w:tcW w:w="9448" w:type="dxa"/>
          </w:tcPr>
          <w:p w14:paraId="7ED19313" w14:textId="7B7C93BF" w:rsidR="000115D7" w:rsidRDefault="000115D7" w:rsidP="003D2633">
            <w:pPr>
              <w:rPr>
                <w:b/>
              </w:rPr>
            </w:pPr>
            <w:r w:rsidRPr="007D4244">
              <w:rPr>
                <w:b/>
              </w:rPr>
              <w:t>Red flag</w:t>
            </w:r>
            <w:r>
              <w:t xml:space="preserve">: </w:t>
            </w:r>
            <w:sdt>
              <w:sdtPr>
                <w:id w:val="-853572097"/>
                <w:placeholder>
                  <w:docPart w:val="22E5635BE8FA4285A66E03895F97367A"/>
                </w:placeholder>
                <w:showingPlcHdr/>
                <w:dropDownList>
                  <w:listItem w:value="Choose an item."/>
                  <w:listItem w:displayText="Yes" w:value="Yes"/>
                  <w:listItem w:displayText="No" w:value="No"/>
                </w:dropDownList>
              </w:sdtPr>
              <w:sdtEndPr/>
              <w:sdtContent>
                <w:r w:rsidR="00054FB8" w:rsidRPr="00054FB8">
                  <w:rPr>
                    <w:rStyle w:val="PlaceholderText"/>
                  </w:rPr>
                  <w:t>Choose an item.</w:t>
                </w:r>
              </w:sdtContent>
            </w:sdt>
          </w:p>
        </w:tc>
      </w:tr>
      <w:tr w:rsidR="000115D7" w14:paraId="176D2B8F" w14:textId="77777777" w:rsidTr="000115D7">
        <w:trPr>
          <w:trHeight w:val="526"/>
        </w:trPr>
        <w:tc>
          <w:tcPr>
            <w:tcW w:w="9448" w:type="dxa"/>
          </w:tcPr>
          <w:p w14:paraId="79E66993" w14:textId="77777777" w:rsidR="000115D7" w:rsidRDefault="000115D7" w:rsidP="003D2633">
            <w:pPr>
              <w:rPr>
                <w:b/>
              </w:rPr>
            </w:pPr>
            <w:r w:rsidRPr="005C6C35">
              <w:rPr>
                <w:b/>
              </w:rPr>
              <w:t>Qualitative analysis</w:t>
            </w:r>
          </w:p>
        </w:tc>
      </w:tr>
      <w:tr w:rsidR="000115D7" w14:paraId="67851420" w14:textId="77777777" w:rsidTr="000115D7">
        <w:trPr>
          <w:trHeight w:val="526"/>
        </w:trPr>
        <w:tc>
          <w:tcPr>
            <w:tcW w:w="9448" w:type="dxa"/>
          </w:tcPr>
          <w:p w14:paraId="7793432D" w14:textId="77777777" w:rsidR="000115D7" w:rsidRDefault="000115D7" w:rsidP="003D2633">
            <w:pPr>
              <w:rPr>
                <w:b/>
              </w:rPr>
            </w:pPr>
            <w:r w:rsidRPr="005C6C35">
              <w:rPr>
                <w:b/>
              </w:rPr>
              <w:t>Gap analysis</w:t>
            </w:r>
          </w:p>
        </w:tc>
      </w:tr>
      <w:tr w:rsidR="000115D7" w14:paraId="7529DBA6" w14:textId="77777777" w:rsidTr="000115D7">
        <w:trPr>
          <w:trHeight w:val="526"/>
        </w:trPr>
        <w:tc>
          <w:tcPr>
            <w:tcW w:w="9448" w:type="dxa"/>
          </w:tcPr>
          <w:p w14:paraId="0434B5AA" w14:textId="77777777" w:rsidR="000115D7" w:rsidRDefault="000115D7" w:rsidP="003D2633">
            <w:pPr>
              <w:rPr>
                <w:b/>
              </w:rPr>
            </w:pPr>
            <w:r>
              <w:rPr>
                <w:b/>
              </w:rPr>
              <w:t>Recommendation</w:t>
            </w:r>
          </w:p>
        </w:tc>
      </w:tr>
      <w:tr w:rsidR="000115D7" w14:paraId="73E3A1C4" w14:textId="77777777" w:rsidTr="000115D7">
        <w:trPr>
          <w:trHeight w:val="526"/>
        </w:trPr>
        <w:tc>
          <w:tcPr>
            <w:tcW w:w="9448" w:type="dxa"/>
            <w:shd w:val="clear" w:color="auto" w:fill="C2FAEA" w:themeFill="accent2" w:themeFillTint="33"/>
          </w:tcPr>
          <w:p w14:paraId="6C3F0502" w14:textId="6D24B55E" w:rsidR="000115D7" w:rsidRPr="00824DBB" w:rsidRDefault="000115D7" w:rsidP="00E863E6">
            <w:pPr>
              <w:rPr>
                <w:b/>
              </w:rPr>
            </w:pPr>
            <w:r w:rsidRPr="00824DBB">
              <w:rPr>
                <w:b/>
              </w:rPr>
              <w:t xml:space="preserve">Assessment criterion </w:t>
            </w:r>
            <w:r w:rsidR="00824DBB" w:rsidRPr="00824DBB">
              <w:rPr>
                <w:b/>
              </w:rPr>
              <w:t>5</w:t>
            </w:r>
            <w:r w:rsidRPr="00824DBB">
              <w:rPr>
                <w:b/>
              </w:rPr>
              <w:t>(a)(d):</w:t>
            </w:r>
          </w:p>
          <w:p w14:paraId="306D8066" w14:textId="7A195140" w:rsidR="000115D7" w:rsidRPr="00824DBB" w:rsidRDefault="00824DBB" w:rsidP="00E863E6">
            <w:pPr>
              <w:rPr>
                <w:b/>
              </w:rPr>
            </w:pPr>
            <w:r w:rsidRPr="00824DBB">
              <w:rPr>
                <w:rFonts w:ascii="Calibri" w:hAnsi="Calibri" w:cs="Calibri"/>
                <w:color w:val="3C3C3C"/>
              </w:rPr>
              <w:t>Monitoring and evaluation of implementation</w:t>
            </w:r>
            <w:r w:rsidR="00825B56">
              <w:rPr>
                <w:rFonts w:ascii="Calibri" w:hAnsi="Calibri" w:cs="Calibri"/>
                <w:color w:val="3C3C3C"/>
              </w:rPr>
              <w:t xml:space="preserve"> and impact of SPP. </w:t>
            </w:r>
          </w:p>
        </w:tc>
      </w:tr>
      <w:tr w:rsidR="000115D7" w14:paraId="0C29367C" w14:textId="77777777" w:rsidTr="000115D7">
        <w:trPr>
          <w:trHeight w:val="526"/>
        </w:trPr>
        <w:tc>
          <w:tcPr>
            <w:tcW w:w="9448" w:type="dxa"/>
          </w:tcPr>
          <w:p w14:paraId="60EA00AF" w14:textId="37AEEA15" w:rsidR="000115D7" w:rsidRDefault="000115D7" w:rsidP="00E863E6">
            <w:pPr>
              <w:rPr>
                <w:b/>
              </w:rPr>
            </w:pPr>
            <w:r w:rsidRPr="007D4244">
              <w:rPr>
                <w:b/>
              </w:rPr>
              <w:t>Conclusion</w:t>
            </w:r>
            <w:r>
              <w:t xml:space="preserve">: </w:t>
            </w:r>
            <w:sdt>
              <w:sdtPr>
                <w:id w:val="-689067965"/>
                <w:placeholder>
                  <w:docPart w:val="739A201242BE404C9C42F1F0DC3F609B"/>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0115D7" w14:paraId="17B59274" w14:textId="77777777" w:rsidTr="000115D7">
        <w:trPr>
          <w:trHeight w:val="526"/>
        </w:trPr>
        <w:tc>
          <w:tcPr>
            <w:tcW w:w="9448" w:type="dxa"/>
          </w:tcPr>
          <w:p w14:paraId="6BAAEF92" w14:textId="283F6F73" w:rsidR="000115D7" w:rsidRDefault="000115D7" w:rsidP="00E863E6">
            <w:pPr>
              <w:rPr>
                <w:b/>
              </w:rPr>
            </w:pPr>
            <w:r w:rsidRPr="007D4244">
              <w:rPr>
                <w:b/>
              </w:rPr>
              <w:t>Red flag</w:t>
            </w:r>
            <w:r>
              <w:t xml:space="preserve">: </w:t>
            </w:r>
            <w:sdt>
              <w:sdtPr>
                <w:id w:val="-1359348901"/>
                <w:placeholder>
                  <w:docPart w:val="9365DF2A84194D2A89E49BEE90951D17"/>
                </w:placeholder>
                <w:showingPlcHdr/>
                <w:dropDownList>
                  <w:listItem w:value="Choose an item."/>
                  <w:listItem w:displayText="Yes" w:value="Yes"/>
                  <w:listItem w:displayText="No" w:value="No"/>
                </w:dropDownList>
              </w:sdtPr>
              <w:sdtEndPr/>
              <w:sdtContent>
                <w:r w:rsidR="00054FB8" w:rsidRPr="00054FB8">
                  <w:rPr>
                    <w:rStyle w:val="PlaceholderText"/>
                  </w:rPr>
                  <w:t>Choose an item.</w:t>
                </w:r>
              </w:sdtContent>
            </w:sdt>
          </w:p>
        </w:tc>
      </w:tr>
      <w:tr w:rsidR="000115D7" w14:paraId="434167E6" w14:textId="77777777" w:rsidTr="000115D7">
        <w:trPr>
          <w:trHeight w:val="526"/>
        </w:trPr>
        <w:tc>
          <w:tcPr>
            <w:tcW w:w="9448" w:type="dxa"/>
          </w:tcPr>
          <w:p w14:paraId="10EF3142" w14:textId="2CBFB299" w:rsidR="000115D7" w:rsidRDefault="000115D7" w:rsidP="00E863E6">
            <w:pPr>
              <w:rPr>
                <w:b/>
              </w:rPr>
            </w:pPr>
            <w:r w:rsidRPr="005C6C35">
              <w:rPr>
                <w:b/>
              </w:rPr>
              <w:t>Qualitative analysis</w:t>
            </w:r>
          </w:p>
        </w:tc>
      </w:tr>
      <w:tr w:rsidR="000115D7" w14:paraId="07A8562B" w14:textId="77777777" w:rsidTr="000115D7">
        <w:trPr>
          <w:trHeight w:val="526"/>
        </w:trPr>
        <w:tc>
          <w:tcPr>
            <w:tcW w:w="9448" w:type="dxa"/>
          </w:tcPr>
          <w:p w14:paraId="0305916B" w14:textId="2FD775F4" w:rsidR="000115D7" w:rsidRDefault="000115D7" w:rsidP="00E863E6">
            <w:pPr>
              <w:rPr>
                <w:b/>
              </w:rPr>
            </w:pPr>
            <w:r w:rsidRPr="005C6C35">
              <w:rPr>
                <w:b/>
              </w:rPr>
              <w:t>Gap analysis</w:t>
            </w:r>
          </w:p>
        </w:tc>
      </w:tr>
      <w:tr w:rsidR="000115D7" w14:paraId="0EB85792" w14:textId="77777777" w:rsidTr="000115D7">
        <w:trPr>
          <w:trHeight w:val="526"/>
        </w:trPr>
        <w:tc>
          <w:tcPr>
            <w:tcW w:w="9448" w:type="dxa"/>
          </w:tcPr>
          <w:p w14:paraId="5BDED5AE" w14:textId="0AFF5D51" w:rsidR="000115D7" w:rsidRDefault="000115D7" w:rsidP="00E863E6">
            <w:pPr>
              <w:rPr>
                <w:b/>
              </w:rPr>
            </w:pPr>
            <w:r>
              <w:rPr>
                <w:b/>
              </w:rPr>
              <w:t>Recommendation</w:t>
            </w:r>
          </w:p>
        </w:tc>
      </w:tr>
      <w:tr w:rsidR="000115D7" w14:paraId="45C90F7B" w14:textId="77777777" w:rsidTr="000115D7">
        <w:trPr>
          <w:trHeight w:val="526"/>
        </w:trPr>
        <w:tc>
          <w:tcPr>
            <w:tcW w:w="9448" w:type="dxa"/>
            <w:shd w:val="clear" w:color="auto" w:fill="C2FAEA" w:themeFill="accent2" w:themeFillTint="33"/>
          </w:tcPr>
          <w:p w14:paraId="74B6432E" w14:textId="6CAAD8B6" w:rsidR="000115D7" w:rsidRPr="00824DBB" w:rsidRDefault="000115D7" w:rsidP="00E863E6">
            <w:pPr>
              <w:rPr>
                <w:b/>
              </w:rPr>
            </w:pPr>
            <w:r w:rsidRPr="00824DBB">
              <w:rPr>
                <w:b/>
              </w:rPr>
              <w:t xml:space="preserve">Assessment criterion </w:t>
            </w:r>
            <w:r w:rsidR="00824DBB" w:rsidRPr="00824DBB">
              <w:rPr>
                <w:b/>
              </w:rPr>
              <w:t>5</w:t>
            </w:r>
            <w:r w:rsidRPr="00824DBB">
              <w:rPr>
                <w:b/>
              </w:rPr>
              <w:t>(a)(e):</w:t>
            </w:r>
          </w:p>
          <w:p w14:paraId="07438EC7" w14:textId="048760A2" w:rsidR="000115D7" w:rsidRPr="00824DBB" w:rsidRDefault="00824DBB" w:rsidP="00E863E6">
            <w:pPr>
              <w:rPr>
                <w:b/>
              </w:rPr>
            </w:pPr>
            <w:r w:rsidRPr="00824DBB">
              <w:rPr>
                <w:rFonts w:ascii="Calibri" w:hAnsi="Calibri" w:cs="Calibri"/>
                <w:color w:val="3C3C3C"/>
              </w:rPr>
              <w:t>Proposing changes/drafting amendments to legal provisions related to SPP</w:t>
            </w:r>
          </w:p>
        </w:tc>
      </w:tr>
      <w:tr w:rsidR="000115D7" w14:paraId="4FDEB71A" w14:textId="77777777" w:rsidTr="000115D7">
        <w:trPr>
          <w:trHeight w:val="526"/>
        </w:trPr>
        <w:tc>
          <w:tcPr>
            <w:tcW w:w="9448" w:type="dxa"/>
          </w:tcPr>
          <w:p w14:paraId="0C8B1CDB" w14:textId="03D63222" w:rsidR="000115D7" w:rsidRDefault="000115D7" w:rsidP="00E863E6">
            <w:pPr>
              <w:rPr>
                <w:b/>
              </w:rPr>
            </w:pPr>
            <w:r w:rsidRPr="007D4244">
              <w:rPr>
                <w:b/>
              </w:rPr>
              <w:t>Conclusion</w:t>
            </w:r>
            <w:r>
              <w:t xml:space="preserve">: </w:t>
            </w:r>
            <w:sdt>
              <w:sdtPr>
                <w:id w:val="419453333"/>
                <w:placeholder>
                  <w:docPart w:val="71D47B855C9A43E7A2089B62401F1F9C"/>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0115D7" w14:paraId="22FF89ED" w14:textId="77777777" w:rsidTr="000115D7">
        <w:trPr>
          <w:trHeight w:val="526"/>
        </w:trPr>
        <w:tc>
          <w:tcPr>
            <w:tcW w:w="9448" w:type="dxa"/>
          </w:tcPr>
          <w:p w14:paraId="260B8524" w14:textId="676D087D" w:rsidR="000115D7" w:rsidRDefault="000115D7" w:rsidP="00E863E6">
            <w:pPr>
              <w:rPr>
                <w:b/>
              </w:rPr>
            </w:pPr>
            <w:r w:rsidRPr="007D4244">
              <w:rPr>
                <w:b/>
              </w:rPr>
              <w:t>Red flag</w:t>
            </w:r>
            <w:r>
              <w:t xml:space="preserve">: </w:t>
            </w:r>
            <w:sdt>
              <w:sdtPr>
                <w:id w:val="861873121"/>
                <w:placeholder>
                  <w:docPart w:val="7EBDEC8436E94F4AAD80CA7A9C7C5A52"/>
                </w:placeholder>
                <w:showingPlcHdr/>
                <w:dropDownList>
                  <w:listItem w:value="Choose an item."/>
                  <w:listItem w:displayText="Yes" w:value="Yes"/>
                  <w:listItem w:displayText="No" w:value="No"/>
                </w:dropDownList>
              </w:sdtPr>
              <w:sdtEndPr/>
              <w:sdtContent>
                <w:r w:rsidR="00054FB8" w:rsidRPr="00054FB8">
                  <w:rPr>
                    <w:rStyle w:val="PlaceholderText"/>
                  </w:rPr>
                  <w:t>Choose an item.</w:t>
                </w:r>
              </w:sdtContent>
            </w:sdt>
          </w:p>
        </w:tc>
      </w:tr>
      <w:tr w:rsidR="000115D7" w14:paraId="36FEE6CD" w14:textId="77777777" w:rsidTr="000115D7">
        <w:trPr>
          <w:trHeight w:val="526"/>
        </w:trPr>
        <w:tc>
          <w:tcPr>
            <w:tcW w:w="9448" w:type="dxa"/>
          </w:tcPr>
          <w:p w14:paraId="2612B6E3" w14:textId="1CE8ECA2" w:rsidR="000115D7" w:rsidRDefault="000115D7" w:rsidP="00E863E6">
            <w:pPr>
              <w:rPr>
                <w:b/>
              </w:rPr>
            </w:pPr>
            <w:r w:rsidRPr="005C6C35">
              <w:rPr>
                <w:b/>
              </w:rPr>
              <w:t>Qualitative analysis</w:t>
            </w:r>
          </w:p>
        </w:tc>
      </w:tr>
      <w:tr w:rsidR="000115D7" w14:paraId="18715C65" w14:textId="77777777" w:rsidTr="000115D7">
        <w:trPr>
          <w:trHeight w:val="526"/>
        </w:trPr>
        <w:tc>
          <w:tcPr>
            <w:tcW w:w="9448" w:type="dxa"/>
          </w:tcPr>
          <w:p w14:paraId="13680415" w14:textId="3B6C863D" w:rsidR="000115D7" w:rsidRDefault="000115D7" w:rsidP="00E863E6">
            <w:pPr>
              <w:rPr>
                <w:b/>
              </w:rPr>
            </w:pPr>
            <w:r w:rsidRPr="005C6C35">
              <w:rPr>
                <w:b/>
              </w:rPr>
              <w:t>Gap analysis</w:t>
            </w:r>
          </w:p>
        </w:tc>
      </w:tr>
      <w:tr w:rsidR="000115D7" w14:paraId="76163B79" w14:textId="77777777" w:rsidTr="000115D7">
        <w:trPr>
          <w:trHeight w:val="526"/>
        </w:trPr>
        <w:tc>
          <w:tcPr>
            <w:tcW w:w="9448" w:type="dxa"/>
          </w:tcPr>
          <w:p w14:paraId="5E301804" w14:textId="55B6C11E" w:rsidR="000115D7" w:rsidRDefault="000115D7" w:rsidP="00E863E6">
            <w:pPr>
              <w:rPr>
                <w:b/>
              </w:rPr>
            </w:pPr>
            <w:r>
              <w:rPr>
                <w:b/>
              </w:rPr>
              <w:lastRenderedPageBreak/>
              <w:t>Recommendation</w:t>
            </w:r>
          </w:p>
        </w:tc>
      </w:tr>
      <w:tr w:rsidR="000115D7" w:rsidRPr="007976C9" w14:paraId="7F078C6E" w14:textId="77777777" w:rsidTr="000115D7">
        <w:trPr>
          <w:trHeight w:val="299"/>
        </w:trPr>
        <w:tc>
          <w:tcPr>
            <w:tcW w:w="9448" w:type="dxa"/>
            <w:shd w:val="clear" w:color="auto" w:fill="C2FAEA" w:themeFill="accent2" w:themeFillTint="33"/>
          </w:tcPr>
          <w:p w14:paraId="351B3C8A" w14:textId="10F95113" w:rsidR="000115D7" w:rsidRPr="00824DBB" w:rsidRDefault="000115D7" w:rsidP="00C15F0F">
            <w:pPr>
              <w:rPr>
                <w:b/>
              </w:rPr>
            </w:pPr>
            <w:r w:rsidRPr="00824DBB">
              <w:rPr>
                <w:b/>
              </w:rPr>
              <w:t xml:space="preserve">Assessment criterion </w:t>
            </w:r>
            <w:r w:rsidR="00824DBB">
              <w:rPr>
                <w:b/>
              </w:rPr>
              <w:t>5</w:t>
            </w:r>
            <w:r w:rsidRPr="00824DBB">
              <w:rPr>
                <w:b/>
              </w:rPr>
              <w:t>(</w:t>
            </w:r>
            <w:r w:rsidR="00824DBB">
              <w:rPr>
                <w:b/>
              </w:rPr>
              <w:t>a</w:t>
            </w:r>
            <w:r w:rsidRPr="00824DBB">
              <w:rPr>
                <w:b/>
              </w:rPr>
              <w:t>)(</w:t>
            </w:r>
            <w:r w:rsidR="00824DBB">
              <w:rPr>
                <w:b/>
              </w:rPr>
              <w:t>f</w:t>
            </w:r>
            <w:r w:rsidRPr="00824DBB">
              <w:rPr>
                <w:b/>
              </w:rPr>
              <w:t>):</w:t>
            </w:r>
          </w:p>
          <w:p w14:paraId="70EE3F84" w14:textId="7D2BBAD4" w:rsidR="000115D7" w:rsidRPr="00824DBB" w:rsidRDefault="00824DBB" w:rsidP="00C15F0F">
            <w:pPr>
              <w:rPr>
                <w:b/>
              </w:rPr>
            </w:pPr>
            <w:r w:rsidRPr="00824DBB">
              <w:rPr>
                <w:rFonts w:ascii="Calibri" w:hAnsi="Calibri" w:cs="Calibri"/>
                <w:color w:val="3C3C3C"/>
              </w:rPr>
              <w:t>Providing implementation tools and documents to advance SPP and support training and capacity development</w:t>
            </w:r>
          </w:p>
        </w:tc>
      </w:tr>
      <w:tr w:rsidR="000115D7" w14:paraId="6713AA02" w14:textId="77777777" w:rsidTr="000115D7">
        <w:trPr>
          <w:trHeight w:val="366"/>
        </w:trPr>
        <w:tc>
          <w:tcPr>
            <w:tcW w:w="9448" w:type="dxa"/>
          </w:tcPr>
          <w:p w14:paraId="1A4BC00E" w14:textId="07D0DF19" w:rsidR="000115D7" w:rsidRDefault="000115D7" w:rsidP="00C15F0F">
            <w:r w:rsidRPr="007D4244">
              <w:rPr>
                <w:b/>
              </w:rPr>
              <w:t>Conclusion</w:t>
            </w:r>
            <w:r>
              <w:t xml:space="preserve">: </w:t>
            </w:r>
            <w:sdt>
              <w:sdtPr>
                <w:id w:val="1805196292"/>
                <w:placeholder>
                  <w:docPart w:val="7127C79608B64FB9A2FA6D6C3421EF25"/>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0115D7" w14:paraId="4A369A40" w14:textId="77777777" w:rsidTr="000115D7">
        <w:trPr>
          <w:trHeight w:val="380"/>
        </w:trPr>
        <w:tc>
          <w:tcPr>
            <w:tcW w:w="9448" w:type="dxa"/>
          </w:tcPr>
          <w:p w14:paraId="2C7CC8F8" w14:textId="16B4FE63" w:rsidR="000115D7" w:rsidRDefault="000115D7" w:rsidP="00C15F0F">
            <w:r w:rsidRPr="007D4244">
              <w:rPr>
                <w:b/>
              </w:rPr>
              <w:t>Red flag</w:t>
            </w:r>
            <w:r>
              <w:t xml:space="preserve">: </w:t>
            </w:r>
            <w:sdt>
              <w:sdtPr>
                <w:id w:val="-1691442328"/>
                <w:placeholder>
                  <w:docPart w:val="BF93DDC75FEF4C5EB816A48269B805FC"/>
                </w:placeholder>
                <w:showingPlcHdr/>
                <w:dropDownList>
                  <w:listItem w:value="Choose an item."/>
                  <w:listItem w:displayText="Yes" w:value="Yes"/>
                  <w:listItem w:displayText="No" w:value="No"/>
                </w:dropDownList>
              </w:sdtPr>
              <w:sdtEndPr/>
              <w:sdtContent>
                <w:r w:rsidR="00054FB8" w:rsidRPr="00054FB8">
                  <w:rPr>
                    <w:rStyle w:val="PlaceholderText"/>
                  </w:rPr>
                  <w:t>Choose an item.</w:t>
                </w:r>
              </w:sdtContent>
            </w:sdt>
          </w:p>
        </w:tc>
      </w:tr>
      <w:tr w:rsidR="000115D7" w:rsidRPr="007D4244" w14:paraId="5F345F6A" w14:textId="77777777" w:rsidTr="000115D7">
        <w:trPr>
          <w:trHeight w:val="770"/>
        </w:trPr>
        <w:tc>
          <w:tcPr>
            <w:tcW w:w="9448" w:type="dxa"/>
          </w:tcPr>
          <w:p w14:paraId="41186054" w14:textId="77777777" w:rsidR="000115D7" w:rsidRPr="007D4244" w:rsidRDefault="000115D7" w:rsidP="00C15F0F">
            <w:pPr>
              <w:rPr>
                <w:b/>
              </w:rPr>
            </w:pPr>
            <w:r w:rsidRPr="005C6C35">
              <w:rPr>
                <w:b/>
              </w:rPr>
              <w:t>Qualitative analysis</w:t>
            </w:r>
          </w:p>
        </w:tc>
      </w:tr>
      <w:tr w:rsidR="000115D7" w:rsidRPr="005C6C35" w14:paraId="66635095" w14:textId="77777777" w:rsidTr="000115D7">
        <w:trPr>
          <w:trHeight w:val="856"/>
        </w:trPr>
        <w:tc>
          <w:tcPr>
            <w:tcW w:w="9448" w:type="dxa"/>
          </w:tcPr>
          <w:p w14:paraId="597E893A" w14:textId="77777777" w:rsidR="000115D7" w:rsidRPr="005C6C35" w:rsidRDefault="000115D7" w:rsidP="00C15F0F">
            <w:pPr>
              <w:rPr>
                <w:b/>
              </w:rPr>
            </w:pPr>
            <w:r w:rsidRPr="005C6C35">
              <w:rPr>
                <w:b/>
              </w:rPr>
              <w:t>Gap analysis</w:t>
            </w:r>
          </w:p>
        </w:tc>
      </w:tr>
      <w:tr w:rsidR="000115D7" w:rsidRPr="005C6C35" w14:paraId="5345A4FA" w14:textId="77777777" w:rsidTr="000115D7">
        <w:trPr>
          <w:trHeight w:val="526"/>
        </w:trPr>
        <w:tc>
          <w:tcPr>
            <w:tcW w:w="9448" w:type="dxa"/>
          </w:tcPr>
          <w:p w14:paraId="181E08D5" w14:textId="77777777" w:rsidR="000115D7" w:rsidRPr="005C6C35" w:rsidRDefault="000115D7" w:rsidP="00C15F0F">
            <w:pPr>
              <w:rPr>
                <w:b/>
              </w:rPr>
            </w:pPr>
            <w:r>
              <w:rPr>
                <w:b/>
              </w:rPr>
              <w:t>Recommendation</w:t>
            </w:r>
          </w:p>
        </w:tc>
      </w:tr>
      <w:tr w:rsidR="000115D7" w14:paraId="4ECBB6D4" w14:textId="77777777" w:rsidTr="000115D7">
        <w:trPr>
          <w:trHeight w:val="526"/>
        </w:trPr>
        <w:tc>
          <w:tcPr>
            <w:tcW w:w="9448" w:type="dxa"/>
            <w:shd w:val="clear" w:color="auto" w:fill="C2FAEA" w:themeFill="accent2" w:themeFillTint="33"/>
          </w:tcPr>
          <w:p w14:paraId="1AF265DF" w14:textId="3099E7B7" w:rsidR="000115D7" w:rsidRPr="00824DBB" w:rsidRDefault="000115D7" w:rsidP="00C15F0F">
            <w:pPr>
              <w:rPr>
                <w:b/>
              </w:rPr>
            </w:pPr>
            <w:r w:rsidRPr="00824DBB">
              <w:rPr>
                <w:b/>
              </w:rPr>
              <w:t xml:space="preserve">Assessment criterion </w:t>
            </w:r>
            <w:r w:rsidR="00824DBB" w:rsidRPr="00824DBB">
              <w:rPr>
                <w:b/>
              </w:rPr>
              <w:t>5</w:t>
            </w:r>
            <w:r w:rsidRPr="00824DBB">
              <w:rPr>
                <w:b/>
              </w:rPr>
              <w:t>(</w:t>
            </w:r>
            <w:r w:rsidR="00824DBB">
              <w:rPr>
                <w:b/>
              </w:rPr>
              <w:t>a</w:t>
            </w:r>
            <w:r w:rsidRPr="00824DBB">
              <w:rPr>
                <w:b/>
              </w:rPr>
              <w:t>)(</w:t>
            </w:r>
            <w:r w:rsidR="00824DBB" w:rsidRPr="00824DBB">
              <w:rPr>
                <w:b/>
              </w:rPr>
              <w:t>g</w:t>
            </w:r>
            <w:r w:rsidRPr="00824DBB">
              <w:rPr>
                <w:b/>
              </w:rPr>
              <w:t>):</w:t>
            </w:r>
          </w:p>
          <w:p w14:paraId="603AE763" w14:textId="5113EA1F" w:rsidR="000115D7" w:rsidRPr="00824DBB" w:rsidRDefault="00824DBB" w:rsidP="00777181">
            <w:pPr>
              <w:rPr>
                <w:b/>
              </w:rPr>
            </w:pPr>
            <w:r w:rsidRPr="00824DBB">
              <w:rPr>
                <w:rFonts w:ascii="Calibri" w:hAnsi="Calibri" w:cs="Calibri"/>
                <w:color w:val="3C3C3C"/>
              </w:rPr>
              <w:t>Publishing requirements and holders of eco-labels and social labels</w:t>
            </w:r>
          </w:p>
        </w:tc>
      </w:tr>
      <w:tr w:rsidR="000115D7" w14:paraId="025F5D8A" w14:textId="77777777" w:rsidTr="000115D7">
        <w:trPr>
          <w:trHeight w:val="526"/>
        </w:trPr>
        <w:tc>
          <w:tcPr>
            <w:tcW w:w="9448" w:type="dxa"/>
          </w:tcPr>
          <w:p w14:paraId="258BE1BA" w14:textId="1BDA221D" w:rsidR="000115D7" w:rsidRDefault="000115D7" w:rsidP="00C15F0F">
            <w:pPr>
              <w:rPr>
                <w:b/>
              </w:rPr>
            </w:pPr>
            <w:r w:rsidRPr="007D4244">
              <w:rPr>
                <w:b/>
              </w:rPr>
              <w:t>Conclusion</w:t>
            </w:r>
            <w:r>
              <w:t xml:space="preserve">: </w:t>
            </w:r>
            <w:sdt>
              <w:sdtPr>
                <w:id w:val="1835251972"/>
                <w:placeholder>
                  <w:docPart w:val="23B8D70594FD44789FD0038EF6A94D83"/>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0115D7" w14:paraId="341FA756" w14:textId="77777777" w:rsidTr="000115D7">
        <w:trPr>
          <w:trHeight w:val="526"/>
        </w:trPr>
        <w:tc>
          <w:tcPr>
            <w:tcW w:w="9448" w:type="dxa"/>
          </w:tcPr>
          <w:p w14:paraId="0F39B69F" w14:textId="65275051" w:rsidR="000115D7" w:rsidRDefault="000115D7" w:rsidP="00C15F0F">
            <w:pPr>
              <w:rPr>
                <w:b/>
              </w:rPr>
            </w:pPr>
            <w:r w:rsidRPr="007D4244">
              <w:rPr>
                <w:b/>
              </w:rPr>
              <w:t>Red flag</w:t>
            </w:r>
            <w:r>
              <w:t xml:space="preserve">: </w:t>
            </w:r>
            <w:sdt>
              <w:sdtPr>
                <w:id w:val="-1844084029"/>
                <w:placeholder>
                  <w:docPart w:val="AC709C8A27774863906B327046FCF1D7"/>
                </w:placeholder>
                <w:showingPlcHdr/>
                <w:dropDownList>
                  <w:listItem w:value="Choose an item."/>
                  <w:listItem w:displayText="Yes" w:value="Yes"/>
                  <w:listItem w:displayText="No" w:value="No"/>
                </w:dropDownList>
              </w:sdtPr>
              <w:sdtEndPr/>
              <w:sdtContent>
                <w:r w:rsidR="00054FB8" w:rsidRPr="00054FB8">
                  <w:rPr>
                    <w:rStyle w:val="PlaceholderText"/>
                  </w:rPr>
                  <w:t>Choose an item.</w:t>
                </w:r>
              </w:sdtContent>
            </w:sdt>
          </w:p>
        </w:tc>
      </w:tr>
      <w:tr w:rsidR="000115D7" w14:paraId="7D82E377" w14:textId="77777777" w:rsidTr="000115D7">
        <w:trPr>
          <w:trHeight w:val="526"/>
        </w:trPr>
        <w:tc>
          <w:tcPr>
            <w:tcW w:w="9448" w:type="dxa"/>
          </w:tcPr>
          <w:p w14:paraId="28E1E7B5" w14:textId="77777777" w:rsidR="000115D7" w:rsidRDefault="000115D7" w:rsidP="00C15F0F">
            <w:pPr>
              <w:rPr>
                <w:b/>
              </w:rPr>
            </w:pPr>
            <w:r w:rsidRPr="005C6C35">
              <w:rPr>
                <w:b/>
              </w:rPr>
              <w:t>Qualitative analysis</w:t>
            </w:r>
          </w:p>
        </w:tc>
      </w:tr>
      <w:tr w:rsidR="000115D7" w14:paraId="64249F65" w14:textId="77777777" w:rsidTr="000115D7">
        <w:trPr>
          <w:trHeight w:val="526"/>
        </w:trPr>
        <w:tc>
          <w:tcPr>
            <w:tcW w:w="9448" w:type="dxa"/>
          </w:tcPr>
          <w:p w14:paraId="13A60BF0" w14:textId="77777777" w:rsidR="000115D7" w:rsidRDefault="000115D7" w:rsidP="00C15F0F">
            <w:pPr>
              <w:rPr>
                <w:b/>
              </w:rPr>
            </w:pPr>
            <w:r w:rsidRPr="005C6C35">
              <w:rPr>
                <w:b/>
              </w:rPr>
              <w:t xml:space="preserve">Quantitative analysis </w:t>
            </w:r>
          </w:p>
        </w:tc>
      </w:tr>
      <w:tr w:rsidR="000115D7" w14:paraId="7AB87023" w14:textId="77777777" w:rsidTr="000115D7">
        <w:trPr>
          <w:trHeight w:val="526"/>
        </w:trPr>
        <w:tc>
          <w:tcPr>
            <w:tcW w:w="9448" w:type="dxa"/>
          </w:tcPr>
          <w:p w14:paraId="6C079A54" w14:textId="77777777" w:rsidR="000115D7" w:rsidRDefault="000115D7" w:rsidP="00C15F0F">
            <w:pPr>
              <w:rPr>
                <w:b/>
              </w:rPr>
            </w:pPr>
            <w:r w:rsidRPr="005C6C35">
              <w:rPr>
                <w:b/>
              </w:rPr>
              <w:t>Gap analysis</w:t>
            </w:r>
          </w:p>
        </w:tc>
      </w:tr>
      <w:tr w:rsidR="000115D7" w:rsidRPr="005C6C35" w14:paraId="6AC22E72" w14:textId="77777777" w:rsidTr="000115D7">
        <w:trPr>
          <w:trHeight w:val="526"/>
        </w:trPr>
        <w:tc>
          <w:tcPr>
            <w:tcW w:w="9448" w:type="dxa"/>
          </w:tcPr>
          <w:p w14:paraId="3CBAF127" w14:textId="77777777" w:rsidR="000115D7" w:rsidRPr="005C6C35" w:rsidRDefault="000115D7" w:rsidP="00C15F0F">
            <w:pPr>
              <w:rPr>
                <w:b/>
              </w:rPr>
            </w:pPr>
            <w:r>
              <w:rPr>
                <w:b/>
              </w:rPr>
              <w:t>Recommendation</w:t>
            </w:r>
          </w:p>
        </w:tc>
      </w:tr>
      <w:tr w:rsidR="000115D7" w14:paraId="48A9A0C8" w14:textId="77777777" w:rsidTr="000115D7">
        <w:trPr>
          <w:trHeight w:val="526"/>
        </w:trPr>
        <w:tc>
          <w:tcPr>
            <w:tcW w:w="9448" w:type="dxa"/>
            <w:shd w:val="clear" w:color="auto" w:fill="C2FAEA" w:themeFill="accent2" w:themeFillTint="33"/>
          </w:tcPr>
          <w:p w14:paraId="6A91159B" w14:textId="0C074730" w:rsidR="000115D7" w:rsidRPr="00824DBB" w:rsidRDefault="000115D7" w:rsidP="00C15F0F">
            <w:pPr>
              <w:rPr>
                <w:b/>
              </w:rPr>
            </w:pPr>
            <w:r w:rsidRPr="00824DBB">
              <w:rPr>
                <w:b/>
              </w:rPr>
              <w:t xml:space="preserve">Assessment criterion </w:t>
            </w:r>
            <w:r w:rsidR="00824DBB" w:rsidRPr="00824DBB">
              <w:rPr>
                <w:b/>
              </w:rPr>
              <w:t>5</w:t>
            </w:r>
            <w:r w:rsidRPr="00824DBB">
              <w:rPr>
                <w:b/>
              </w:rPr>
              <w:t>(</w:t>
            </w:r>
            <w:r w:rsidR="00824DBB" w:rsidRPr="00824DBB">
              <w:rPr>
                <w:b/>
              </w:rPr>
              <w:t>a</w:t>
            </w:r>
            <w:r w:rsidRPr="00824DBB">
              <w:rPr>
                <w:b/>
              </w:rPr>
              <w:t>)(</w:t>
            </w:r>
            <w:r w:rsidR="00824DBB" w:rsidRPr="00824DBB">
              <w:rPr>
                <w:b/>
              </w:rPr>
              <w:t>h</w:t>
            </w:r>
            <w:r w:rsidRPr="00824DBB">
              <w:rPr>
                <w:b/>
              </w:rPr>
              <w:t>):</w:t>
            </w:r>
          </w:p>
          <w:p w14:paraId="5AF6C9D4" w14:textId="089766C8" w:rsidR="000115D7" w:rsidRPr="00824DBB" w:rsidRDefault="00824DBB" w:rsidP="00C15F0F">
            <w:pPr>
              <w:rPr>
                <w:b/>
              </w:rPr>
            </w:pPr>
            <w:r w:rsidRPr="00824DBB">
              <w:rPr>
                <w:rFonts w:ascii="Calibri" w:hAnsi="Calibri" w:cs="Calibri"/>
                <w:color w:val="3C3C3C"/>
              </w:rPr>
              <w:t>Ensuring inter-agency/-ministerial collaboration and cooperation on SPP</w:t>
            </w:r>
          </w:p>
        </w:tc>
      </w:tr>
      <w:tr w:rsidR="000115D7" w14:paraId="13C8AE91" w14:textId="77777777" w:rsidTr="000115D7">
        <w:trPr>
          <w:trHeight w:val="526"/>
        </w:trPr>
        <w:tc>
          <w:tcPr>
            <w:tcW w:w="9448" w:type="dxa"/>
          </w:tcPr>
          <w:p w14:paraId="7F1CED4D" w14:textId="18C7E0B3" w:rsidR="000115D7" w:rsidRDefault="000115D7" w:rsidP="00C15F0F">
            <w:pPr>
              <w:rPr>
                <w:b/>
              </w:rPr>
            </w:pPr>
            <w:r w:rsidRPr="007D4244">
              <w:rPr>
                <w:b/>
              </w:rPr>
              <w:t>Conclusion</w:t>
            </w:r>
            <w:r>
              <w:t xml:space="preserve">: </w:t>
            </w:r>
            <w:sdt>
              <w:sdtPr>
                <w:id w:val="1977638738"/>
                <w:placeholder>
                  <w:docPart w:val="CE997F78B7C54B84A391C91A70D31FBB"/>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0115D7" w14:paraId="76409C30" w14:textId="77777777" w:rsidTr="000115D7">
        <w:trPr>
          <w:trHeight w:val="526"/>
        </w:trPr>
        <w:tc>
          <w:tcPr>
            <w:tcW w:w="9448" w:type="dxa"/>
          </w:tcPr>
          <w:p w14:paraId="1839A376" w14:textId="1E104B0F" w:rsidR="000115D7" w:rsidRDefault="000115D7" w:rsidP="00C15F0F">
            <w:pPr>
              <w:rPr>
                <w:b/>
              </w:rPr>
            </w:pPr>
            <w:r w:rsidRPr="007D4244">
              <w:rPr>
                <w:b/>
              </w:rPr>
              <w:t>Red flag</w:t>
            </w:r>
            <w:r>
              <w:t xml:space="preserve">: </w:t>
            </w:r>
            <w:sdt>
              <w:sdtPr>
                <w:id w:val="1191266436"/>
                <w:placeholder>
                  <w:docPart w:val="0F1A9D58D0374DE6BEFF6DBBB4663DD0"/>
                </w:placeholder>
                <w:showingPlcHdr/>
                <w:dropDownList>
                  <w:listItem w:value="Choose an item."/>
                  <w:listItem w:displayText="Yes" w:value="Yes"/>
                  <w:listItem w:displayText="No" w:value="No"/>
                </w:dropDownList>
              </w:sdtPr>
              <w:sdtEndPr/>
              <w:sdtContent>
                <w:r w:rsidR="00054FB8" w:rsidRPr="00054FB8">
                  <w:rPr>
                    <w:rStyle w:val="PlaceholderText"/>
                  </w:rPr>
                  <w:t>Choose an item.</w:t>
                </w:r>
              </w:sdtContent>
            </w:sdt>
          </w:p>
        </w:tc>
      </w:tr>
      <w:tr w:rsidR="000115D7" w14:paraId="1E18E207" w14:textId="77777777" w:rsidTr="000115D7">
        <w:trPr>
          <w:trHeight w:val="526"/>
        </w:trPr>
        <w:tc>
          <w:tcPr>
            <w:tcW w:w="9448" w:type="dxa"/>
          </w:tcPr>
          <w:p w14:paraId="5EDEA2D0" w14:textId="77777777" w:rsidR="000115D7" w:rsidRDefault="000115D7" w:rsidP="00C15F0F">
            <w:pPr>
              <w:rPr>
                <w:b/>
              </w:rPr>
            </w:pPr>
            <w:r w:rsidRPr="005C6C35">
              <w:rPr>
                <w:b/>
              </w:rPr>
              <w:t>Qualitative analysis</w:t>
            </w:r>
          </w:p>
        </w:tc>
      </w:tr>
      <w:tr w:rsidR="000115D7" w14:paraId="4A1DCEB6" w14:textId="77777777" w:rsidTr="000115D7">
        <w:trPr>
          <w:trHeight w:val="526"/>
        </w:trPr>
        <w:tc>
          <w:tcPr>
            <w:tcW w:w="9448" w:type="dxa"/>
          </w:tcPr>
          <w:p w14:paraId="636F9115" w14:textId="77777777" w:rsidR="000115D7" w:rsidRDefault="000115D7" w:rsidP="00C15F0F">
            <w:pPr>
              <w:rPr>
                <w:b/>
              </w:rPr>
            </w:pPr>
            <w:r w:rsidRPr="005C6C35">
              <w:rPr>
                <w:b/>
              </w:rPr>
              <w:t>Gap analysis</w:t>
            </w:r>
          </w:p>
        </w:tc>
      </w:tr>
      <w:tr w:rsidR="000115D7" w14:paraId="21A286C3" w14:textId="77777777" w:rsidTr="000115D7">
        <w:trPr>
          <w:trHeight w:val="526"/>
        </w:trPr>
        <w:tc>
          <w:tcPr>
            <w:tcW w:w="9448" w:type="dxa"/>
          </w:tcPr>
          <w:p w14:paraId="50B09720" w14:textId="77777777" w:rsidR="000115D7" w:rsidRDefault="000115D7" w:rsidP="00C15F0F">
            <w:pPr>
              <w:rPr>
                <w:b/>
              </w:rPr>
            </w:pPr>
            <w:r>
              <w:rPr>
                <w:b/>
              </w:rPr>
              <w:t>Recommendation</w:t>
            </w:r>
          </w:p>
        </w:tc>
      </w:tr>
      <w:tr w:rsidR="000115D7" w:rsidRPr="007976C9" w14:paraId="19C80362" w14:textId="77777777" w:rsidTr="000115D7">
        <w:trPr>
          <w:trHeight w:val="299"/>
        </w:trPr>
        <w:tc>
          <w:tcPr>
            <w:tcW w:w="9448" w:type="dxa"/>
            <w:shd w:val="clear" w:color="auto" w:fill="C2FAEA" w:themeFill="accent2" w:themeFillTint="33"/>
          </w:tcPr>
          <w:p w14:paraId="68CE41A4" w14:textId="74FC097C" w:rsidR="000115D7" w:rsidRPr="00824DBB" w:rsidRDefault="000115D7" w:rsidP="00C15F0F">
            <w:pPr>
              <w:rPr>
                <w:b/>
              </w:rPr>
            </w:pPr>
            <w:r w:rsidRPr="00824DBB">
              <w:rPr>
                <w:b/>
              </w:rPr>
              <w:t xml:space="preserve">Assessment criterion </w:t>
            </w:r>
            <w:r w:rsidR="00824DBB" w:rsidRPr="00824DBB">
              <w:rPr>
                <w:b/>
              </w:rPr>
              <w:t>5</w:t>
            </w:r>
            <w:r w:rsidR="004C6C1F" w:rsidRPr="00824DBB">
              <w:rPr>
                <w:b/>
              </w:rPr>
              <w:t>(</w:t>
            </w:r>
            <w:r w:rsidR="00824DBB" w:rsidRPr="00824DBB">
              <w:rPr>
                <w:b/>
              </w:rPr>
              <w:t>a</w:t>
            </w:r>
            <w:r w:rsidR="004C6C1F" w:rsidRPr="00824DBB">
              <w:rPr>
                <w:b/>
              </w:rPr>
              <w:t>)</w:t>
            </w:r>
            <w:r w:rsidRPr="00824DBB">
              <w:rPr>
                <w:b/>
              </w:rPr>
              <w:t>(</w:t>
            </w:r>
            <w:r w:rsidR="00824DBB" w:rsidRPr="00824DBB">
              <w:rPr>
                <w:b/>
              </w:rPr>
              <w:t>i</w:t>
            </w:r>
            <w:r w:rsidRPr="00824DBB">
              <w:rPr>
                <w:b/>
              </w:rPr>
              <w:t>):</w:t>
            </w:r>
          </w:p>
          <w:p w14:paraId="491BBA4F" w14:textId="77777777" w:rsidR="00824DBB" w:rsidRPr="00824DBB" w:rsidRDefault="00824DBB" w:rsidP="00824DBB">
            <w:pPr>
              <w:autoSpaceDE w:val="0"/>
              <w:autoSpaceDN w:val="0"/>
              <w:adjustRightInd w:val="0"/>
              <w:jc w:val="left"/>
              <w:rPr>
                <w:rFonts w:ascii="Calibri" w:hAnsi="Calibri" w:cs="Calibri"/>
                <w:color w:val="3C3C3C"/>
              </w:rPr>
            </w:pPr>
            <w:r w:rsidRPr="00824DBB">
              <w:rPr>
                <w:rFonts w:ascii="Calibri" w:hAnsi="Calibri" w:cs="Calibri"/>
                <w:color w:val="3C3C3C"/>
              </w:rPr>
              <w:t>Managing communication (awareness, outreach, exchange of best practices, communication of</w:t>
            </w:r>
          </w:p>
          <w:p w14:paraId="4BB92B89" w14:textId="47C73640" w:rsidR="000115D7" w:rsidRPr="00824DBB" w:rsidRDefault="00824DBB" w:rsidP="00824DBB">
            <w:pPr>
              <w:rPr>
                <w:b/>
              </w:rPr>
            </w:pPr>
            <w:r w:rsidRPr="00824DBB">
              <w:rPr>
                <w:rFonts w:ascii="Calibri" w:hAnsi="Calibri" w:cs="Calibri"/>
                <w:color w:val="3C3C3C"/>
              </w:rPr>
              <w:t>benefits/impacts)</w:t>
            </w:r>
          </w:p>
        </w:tc>
      </w:tr>
      <w:tr w:rsidR="000115D7" w14:paraId="622AB626" w14:textId="77777777" w:rsidTr="000115D7">
        <w:trPr>
          <w:trHeight w:val="366"/>
        </w:trPr>
        <w:tc>
          <w:tcPr>
            <w:tcW w:w="9448" w:type="dxa"/>
          </w:tcPr>
          <w:p w14:paraId="2CE18150" w14:textId="277B7E6C" w:rsidR="000115D7" w:rsidRDefault="000115D7" w:rsidP="00C15F0F">
            <w:r w:rsidRPr="007D4244">
              <w:rPr>
                <w:b/>
              </w:rPr>
              <w:t>Conclusion</w:t>
            </w:r>
            <w:r>
              <w:t xml:space="preserve">: </w:t>
            </w:r>
            <w:sdt>
              <w:sdtPr>
                <w:id w:val="-627316832"/>
                <w:placeholder>
                  <w:docPart w:val="09F8C16E7AFE4FD19B43FFEE73190D0B"/>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0115D7" w14:paraId="1BE59D33" w14:textId="77777777" w:rsidTr="000115D7">
        <w:trPr>
          <w:trHeight w:val="380"/>
        </w:trPr>
        <w:tc>
          <w:tcPr>
            <w:tcW w:w="9448" w:type="dxa"/>
          </w:tcPr>
          <w:p w14:paraId="18C6C0F8" w14:textId="19654DB4" w:rsidR="000115D7" w:rsidRDefault="000115D7" w:rsidP="00C15F0F">
            <w:r w:rsidRPr="007D4244">
              <w:rPr>
                <w:b/>
              </w:rPr>
              <w:t>Red flag</w:t>
            </w:r>
            <w:r>
              <w:t xml:space="preserve">: </w:t>
            </w:r>
            <w:sdt>
              <w:sdtPr>
                <w:id w:val="-1497114649"/>
                <w:placeholder>
                  <w:docPart w:val="CA09FA7E576A411080206379D7F4AAE1"/>
                </w:placeholder>
                <w:showingPlcHdr/>
                <w:dropDownList>
                  <w:listItem w:value="Choose an item."/>
                  <w:listItem w:displayText="Yes" w:value="Yes"/>
                  <w:listItem w:displayText="No" w:value="No"/>
                </w:dropDownList>
              </w:sdtPr>
              <w:sdtEndPr/>
              <w:sdtContent>
                <w:r w:rsidR="00054FB8" w:rsidRPr="00054FB8">
                  <w:rPr>
                    <w:rStyle w:val="PlaceholderText"/>
                  </w:rPr>
                  <w:t>Choose an item.</w:t>
                </w:r>
              </w:sdtContent>
            </w:sdt>
          </w:p>
        </w:tc>
      </w:tr>
      <w:tr w:rsidR="000115D7" w:rsidRPr="007D4244" w14:paraId="6B9BCE6F" w14:textId="77777777" w:rsidTr="000115D7">
        <w:trPr>
          <w:trHeight w:val="770"/>
        </w:trPr>
        <w:tc>
          <w:tcPr>
            <w:tcW w:w="9448" w:type="dxa"/>
          </w:tcPr>
          <w:p w14:paraId="04FFFD0F" w14:textId="77777777" w:rsidR="000115D7" w:rsidRPr="007D4244" w:rsidRDefault="000115D7" w:rsidP="00C15F0F">
            <w:pPr>
              <w:rPr>
                <w:b/>
              </w:rPr>
            </w:pPr>
            <w:r w:rsidRPr="005C6C35">
              <w:rPr>
                <w:b/>
              </w:rPr>
              <w:t>Qualitative analysis</w:t>
            </w:r>
          </w:p>
        </w:tc>
      </w:tr>
      <w:tr w:rsidR="000115D7" w:rsidRPr="005C6C35" w14:paraId="7187A553" w14:textId="77777777" w:rsidTr="000115D7">
        <w:trPr>
          <w:trHeight w:val="856"/>
        </w:trPr>
        <w:tc>
          <w:tcPr>
            <w:tcW w:w="9448" w:type="dxa"/>
          </w:tcPr>
          <w:p w14:paraId="38F030A9" w14:textId="77777777" w:rsidR="000115D7" w:rsidRPr="005C6C35" w:rsidRDefault="000115D7" w:rsidP="00C15F0F">
            <w:pPr>
              <w:rPr>
                <w:b/>
              </w:rPr>
            </w:pPr>
            <w:r w:rsidRPr="005C6C35">
              <w:rPr>
                <w:b/>
              </w:rPr>
              <w:lastRenderedPageBreak/>
              <w:t>Gap analysis</w:t>
            </w:r>
          </w:p>
        </w:tc>
      </w:tr>
      <w:tr w:rsidR="000115D7" w:rsidRPr="005C6C35" w14:paraId="4D55C37D" w14:textId="77777777" w:rsidTr="000115D7">
        <w:trPr>
          <w:trHeight w:val="526"/>
        </w:trPr>
        <w:tc>
          <w:tcPr>
            <w:tcW w:w="9448" w:type="dxa"/>
          </w:tcPr>
          <w:p w14:paraId="19DCF954" w14:textId="77777777" w:rsidR="000115D7" w:rsidRPr="005C6C35" w:rsidRDefault="000115D7" w:rsidP="00C15F0F">
            <w:pPr>
              <w:rPr>
                <w:b/>
              </w:rPr>
            </w:pPr>
            <w:r>
              <w:rPr>
                <w:b/>
              </w:rPr>
              <w:t>Recommendation</w:t>
            </w:r>
          </w:p>
        </w:tc>
      </w:tr>
      <w:tr w:rsidR="000115D7" w14:paraId="41B263A8" w14:textId="77777777" w:rsidTr="000115D7">
        <w:trPr>
          <w:trHeight w:val="526"/>
        </w:trPr>
        <w:tc>
          <w:tcPr>
            <w:tcW w:w="9448" w:type="dxa"/>
            <w:shd w:val="clear" w:color="auto" w:fill="C2FAEA" w:themeFill="accent2" w:themeFillTint="33"/>
          </w:tcPr>
          <w:p w14:paraId="2A2BD9BF" w14:textId="3D05607C" w:rsidR="000115D7" w:rsidRDefault="000115D7" w:rsidP="00C15F0F">
            <w:pPr>
              <w:rPr>
                <w:b/>
              </w:rPr>
            </w:pPr>
            <w:r>
              <w:rPr>
                <w:b/>
              </w:rPr>
              <w:t xml:space="preserve">Assessment criterion </w:t>
            </w:r>
            <w:r w:rsidR="00824DBB">
              <w:rPr>
                <w:b/>
              </w:rPr>
              <w:t>5</w:t>
            </w:r>
            <w:r w:rsidR="004C6C1F">
              <w:rPr>
                <w:b/>
              </w:rPr>
              <w:t>(</w:t>
            </w:r>
            <w:r w:rsidR="00824DBB">
              <w:rPr>
                <w:b/>
              </w:rPr>
              <w:t>a</w:t>
            </w:r>
            <w:r w:rsidR="004C6C1F">
              <w:rPr>
                <w:b/>
              </w:rPr>
              <w:t>)</w:t>
            </w:r>
            <w:r>
              <w:rPr>
                <w:b/>
              </w:rPr>
              <w:t>(</w:t>
            </w:r>
            <w:r w:rsidR="00824DBB">
              <w:rPr>
                <w:b/>
              </w:rPr>
              <w:t>j</w:t>
            </w:r>
            <w:r>
              <w:rPr>
                <w:b/>
              </w:rPr>
              <w:t>):</w:t>
            </w:r>
          </w:p>
          <w:p w14:paraId="7EDEBAD4" w14:textId="5A02DEBF" w:rsidR="000115D7" w:rsidRPr="00824DBB" w:rsidRDefault="00824DBB" w:rsidP="00C15F0F">
            <w:pPr>
              <w:rPr>
                <w:bCs/>
              </w:rPr>
            </w:pPr>
            <w:r>
              <w:rPr>
                <w:bCs/>
              </w:rPr>
              <w:t>Reporting on SPP</w:t>
            </w:r>
          </w:p>
        </w:tc>
      </w:tr>
      <w:tr w:rsidR="000115D7" w14:paraId="07B71B3F" w14:textId="77777777" w:rsidTr="000115D7">
        <w:trPr>
          <w:trHeight w:val="526"/>
        </w:trPr>
        <w:tc>
          <w:tcPr>
            <w:tcW w:w="9448" w:type="dxa"/>
          </w:tcPr>
          <w:p w14:paraId="41B2E990" w14:textId="4EC543E2" w:rsidR="000115D7" w:rsidRDefault="000115D7" w:rsidP="00C15F0F">
            <w:pPr>
              <w:rPr>
                <w:b/>
              </w:rPr>
            </w:pPr>
            <w:r w:rsidRPr="007D4244">
              <w:rPr>
                <w:b/>
              </w:rPr>
              <w:t>Conclusion</w:t>
            </w:r>
            <w:r>
              <w:t xml:space="preserve">: </w:t>
            </w:r>
            <w:sdt>
              <w:sdtPr>
                <w:id w:val="-1953078039"/>
                <w:placeholder>
                  <w:docPart w:val="01C724776DDC4534B7895D2DEC789DA1"/>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0115D7" w14:paraId="050DE944" w14:textId="77777777" w:rsidTr="000115D7">
        <w:trPr>
          <w:trHeight w:val="526"/>
        </w:trPr>
        <w:tc>
          <w:tcPr>
            <w:tcW w:w="9448" w:type="dxa"/>
          </w:tcPr>
          <w:p w14:paraId="20840DB0" w14:textId="6B69A718" w:rsidR="000115D7" w:rsidRDefault="000115D7" w:rsidP="00C15F0F">
            <w:pPr>
              <w:rPr>
                <w:b/>
              </w:rPr>
            </w:pPr>
            <w:r w:rsidRPr="007D4244">
              <w:rPr>
                <w:b/>
              </w:rPr>
              <w:t>Red flag</w:t>
            </w:r>
            <w:r>
              <w:t xml:space="preserve">: </w:t>
            </w:r>
            <w:sdt>
              <w:sdtPr>
                <w:id w:val="-1575433541"/>
                <w:placeholder>
                  <w:docPart w:val="2E83406909814195911146BC70762E54"/>
                </w:placeholder>
                <w:showingPlcHdr/>
                <w:dropDownList>
                  <w:listItem w:value="Choose an item."/>
                  <w:listItem w:displayText="Yes" w:value="Yes"/>
                  <w:listItem w:displayText="No" w:value="No"/>
                </w:dropDownList>
              </w:sdtPr>
              <w:sdtEndPr/>
              <w:sdtContent>
                <w:r w:rsidR="00054FB8" w:rsidRPr="00054FB8">
                  <w:rPr>
                    <w:rStyle w:val="PlaceholderText"/>
                  </w:rPr>
                  <w:t>Choose an item.</w:t>
                </w:r>
              </w:sdtContent>
            </w:sdt>
          </w:p>
        </w:tc>
      </w:tr>
      <w:tr w:rsidR="000115D7" w14:paraId="2047A7BD" w14:textId="77777777" w:rsidTr="000115D7">
        <w:trPr>
          <w:trHeight w:val="526"/>
        </w:trPr>
        <w:tc>
          <w:tcPr>
            <w:tcW w:w="9448" w:type="dxa"/>
          </w:tcPr>
          <w:p w14:paraId="6A8F8E01" w14:textId="77777777" w:rsidR="000115D7" w:rsidRDefault="000115D7" w:rsidP="00C15F0F">
            <w:pPr>
              <w:rPr>
                <w:b/>
              </w:rPr>
            </w:pPr>
            <w:r w:rsidRPr="005C6C35">
              <w:rPr>
                <w:b/>
              </w:rPr>
              <w:t>Qualitative analysis</w:t>
            </w:r>
          </w:p>
        </w:tc>
      </w:tr>
      <w:tr w:rsidR="000115D7" w14:paraId="3E57DE0A" w14:textId="77777777" w:rsidTr="000115D7">
        <w:trPr>
          <w:trHeight w:val="526"/>
        </w:trPr>
        <w:tc>
          <w:tcPr>
            <w:tcW w:w="9448" w:type="dxa"/>
          </w:tcPr>
          <w:p w14:paraId="1A335530" w14:textId="77777777" w:rsidR="000115D7" w:rsidRDefault="000115D7" w:rsidP="00C15F0F">
            <w:pPr>
              <w:rPr>
                <w:b/>
              </w:rPr>
            </w:pPr>
            <w:r w:rsidRPr="005C6C35">
              <w:rPr>
                <w:b/>
              </w:rPr>
              <w:t>Gap analysis</w:t>
            </w:r>
          </w:p>
        </w:tc>
      </w:tr>
      <w:tr w:rsidR="000115D7" w:rsidRPr="005C6C35" w14:paraId="5E5DCA76" w14:textId="77777777" w:rsidTr="000115D7">
        <w:trPr>
          <w:trHeight w:val="526"/>
        </w:trPr>
        <w:tc>
          <w:tcPr>
            <w:tcW w:w="9448" w:type="dxa"/>
          </w:tcPr>
          <w:p w14:paraId="0603E466" w14:textId="77777777" w:rsidR="000115D7" w:rsidRPr="005C6C35" w:rsidRDefault="000115D7" w:rsidP="00C15F0F">
            <w:pPr>
              <w:rPr>
                <w:b/>
              </w:rPr>
            </w:pPr>
            <w:r>
              <w:rPr>
                <w:b/>
              </w:rPr>
              <w:t>Recommendation</w:t>
            </w:r>
          </w:p>
        </w:tc>
      </w:tr>
      <w:tr w:rsidR="00824DBB" w:rsidRPr="005C6C35" w14:paraId="66A7CAE1" w14:textId="77777777" w:rsidTr="00824DBB">
        <w:trPr>
          <w:trHeight w:val="526"/>
        </w:trPr>
        <w:tc>
          <w:tcPr>
            <w:tcW w:w="9448" w:type="dxa"/>
            <w:shd w:val="clear" w:color="auto" w:fill="49F1C1" w:themeFill="accent2" w:themeFillTint="99"/>
          </w:tcPr>
          <w:p w14:paraId="085C3601" w14:textId="76DC1FD3" w:rsidR="00824DBB" w:rsidRPr="003B5A67" w:rsidRDefault="00824DBB" w:rsidP="00824DBB">
            <w:pPr>
              <w:jc w:val="center"/>
              <w:rPr>
                <w:b/>
              </w:rPr>
            </w:pPr>
            <w:r w:rsidRPr="003B5A67">
              <w:rPr>
                <w:b/>
              </w:rPr>
              <w:t xml:space="preserve">Sub-indicator </w:t>
            </w:r>
            <w:r>
              <w:rPr>
                <w:b/>
              </w:rPr>
              <w:t>5(</w:t>
            </w:r>
            <w:r w:rsidR="00DD2F2A">
              <w:rPr>
                <w:b/>
              </w:rPr>
              <w:t>b</w:t>
            </w:r>
            <w:r w:rsidRPr="003B5A67">
              <w:rPr>
                <w:b/>
              </w:rPr>
              <w:t xml:space="preserve">) </w:t>
            </w:r>
          </w:p>
          <w:p w14:paraId="11A0F370" w14:textId="57AD4E1E" w:rsidR="00824DBB" w:rsidRPr="00DD2F2A" w:rsidRDefault="00DD2F2A" w:rsidP="00DD2F2A">
            <w:pPr>
              <w:tabs>
                <w:tab w:val="left" w:pos="1217"/>
              </w:tabs>
              <w:spacing w:line="0" w:lineRule="atLeast"/>
              <w:jc w:val="center"/>
              <w:rPr>
                <w:b/>
                <w:lang w:val="en-GB"/>
              </w:rPr>
            </w:pPr>
            <w:r>
              <w:rPr>
                <w:b/>
                <w:lang w:val="en-GB"/>
              </w:rPr>
              <w:t>Certification function</w:t>
            </w:r>
          </w:p>
        </w:tc>
      </w:tr>
      <w:tr w:rsidR="00824DBB" w14:paraId="65EE20D7" w14:textId="77777777" w:rsidTr="000115D7">
        <w:trPr>
          <w:trHeight w:val="526"/>
        </w:trPr>
        <w:tc>
          <w:tcPr>
            <w:tcW w:w="9448" w:type="dxa"/>
            <w:shd w:val="clear" w:color="auto" w:fill="C2FAEA" w:themeFill="accent2" w:themeFillTint="33"/>
          </w:tcPr>
          <w:p w14:paraId="09A22E84" w14:textId="7C611798" w:rsidR="00824DBB" w:rsidRPr="00DD2F2A" w:rsidRDefault="00824DBB" w:rsidP="00824DBB">
            <w:pPr>
              <w:rPr>
                <w:b/>
              </w:rPr>
            </w:pPr>
            <w:r w:rsidRPr="00DD2F2A">
              <w:rPr>
                <w:b/>
              </w:rPr>
              <w:t xml:space="preserve">Assessment criterion </w:t>
            </w:r>
            <w:r w:rsidR="00DD2F2A" w:rsidRPr="00DD2F2A">
              <w:rPr>
                <w:b/>
              </w:rPr>
              <w:t>5</w:t>
            </w:r>
            <w:r w:rsidRPr="00DD2F2A">
              <w:rPr>
                <w:b/>
              </w:rPr>
              <w:t>(</w:t>
            </w:r>
            <w:r w:rsidR="00DD2F2A" w:rsidRPr="00DD2F2A">
              <w:rPr>
                <w:b/>
              </w:rPr>
              <w:t>b</w:t>
            </w:r>
            <w:r w:rsidRPr="00DD2F2A">
              <w:rPr>
                <w:b/>
              </w:rPr>
              <w:t>)(</w:t>
            </w:r>
            <w:r w:rsidR="00DD2F2A" w:rsidRPr="00DD2F2A">
              <w:rPr>
                <w:b/>
              </w:rPr>
              <w:t>a</w:t>
            </w:r>
            <w:r w:rsidRPr="00DD2F2A">
              <w:rPr>
                <w:b/>
              </w:rPr>
              <w:t>):</w:t>
            </w:r>
          </w:p>
          <w:p w14:paraId="3239A0F3" w14:textId="77777777" w:rsidR="00DD2F2A" w:rsidRPr="00DD2F2A" w:rsidRDefault="00DD2F2A" w:rsidP="00DD2F2A">
            <w:pPr>
              <w:autoSpaceDE w:val="0"/>
              <w:autoSpaceDN w:val="0"/>
              <w:adjustRightInd w:val="0"/>
              <w:jc w:val="left"/>
              <w:rPr>
                <w:rFonts w:ascii="Calibri" w:hAnsi="Calibri" w:cs="Calibri"/>
                <w:color w:val="3C3C3C"/>
              </w:rPr>
            </w:pPr>
            <w:r w:rsidRPr="00DD2F2A">
              <w:rPr>
                <w:rFonts w:ascii="Calibri" w:hAnsi="Calibri" w:cs="Calibri"/>
                <w:color w:val="3C3C3C"/>
              </w:rPr>
              <w:t>The legal and regulatory framework clearly defines rules for verification or certification of sustainability</w:t>
            </w:r>
          </w:p>
          <w:p w14:paraId="2DDF2DD5" w14:textId="67E04997" w:rsidR="00824DBB" w:rsidRPr="00DD2F2A" w:rsidRDefault="00DD2F2A" w:rsidP="00DD2F2A">
            <w:pPr>
              <w:rPr>
                <w:b/>
              </w:rPr>
            </w:pPr>
            <w:r w:rsidRPr="00DD2F2A">
              <w:rPr>
                <w:rFonts w:ascii="Calibri" w:hAnsi="Calibri" w:cs="Calibri"/>
                <w:color w:val="3C3C3C"/>
              </w:rPr>
              <w:t>standards.</w:t>
            </w:r>
          </w:p>
        </w:tc>
      </w:tr>
      <w:tr w:rsidR="00824DBB" w14:paraId="570689CA" w14:textId="77777777" w:rsidTr="000115D7">
        <w:trPr>
          <w:trHeight w:val="526"/>
        </w:trPr>
        <w:tc>
          <w:tcPr>
            <w:tcW w:w="9448" w:type="dxa"/>
          </w:tcPr>
          <w:p w14:paraId="61821904" w14:textId="0A35BDC4" w:rsidR="00824DBB" w:rsidRDefault="00824DBB" w:rsidP="00824DBB">
            <w:pPr>
              <w:rPr>
                <w:b/>
              </w:rPr>
            </w:pPr>
            <w:r w:rsidRPr="007D4244">
              <w:rPr>
                <w:b/>
              </w:rPr>
              <w:t>Conclusion</w:t>
            </w:r>
            <w:r>
              <w:t xml:space="preserve">: </w:t>
            </w:r>
            <w:sdt>
              <w:sdtPr>
                <w:id w:val="-2080283525"/>
                <w:placeholder>
                  <w:docPart w:val="D7081A713A804C9B98E4D873F6C7EFA1"/>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824DBB" w14:paraId="3F8FC11F" w14:textId="77777777" w:rsidTr="000115D7">
        <w:trPr>
          <w:trHeight w:val="526"/>
        </w:trPr>
        <w:tc>
          <w:tcPr>
            <w:tcW w:w="9448" w:type="dxa"/>
          </w:tcPr>
          <w:p w14:paraId="410A3493" w14:textId="1A53E902" w:rsidR="00824DBB" w:rsidRDefault="00824DBB" w:rsidP="00824DBB">
            <w:pPr>
              <w:rPr>
                <w:b/>
              </w:rPr>
            </w:pPr>
            <w:r w:rsidRPr="007D4244">
              <w:rPr>
                <w:b/>
              </w:rPr>
              <w:t>Red flag</w:t>
            </w:r>
            <w:r>
              <w:t xml:space="preserve">: </w:t>
            </w:r>
            <w:sdt>
              <w:sdtPr>
                <w:id w:val="1143851443"/>
                <w:placeholder>
                  <w:docPart w:val="617E10647F1B4A3DB672F9AB1769FD20"/>
                </w:placeholder>
                <w:showingPlcHdr/>
                <w:dropDownList>
                  <w:listItem w:value="Choose an item."/>
                  <w:listItem w:displayText="Yes" w:value="Yes"/>
                  <w:listItem w:displayText="No" w:value="No"/>
                </w:dropDownList>
              </w:sdtPr>
              <w:sdtEndPr/>
              <w:sdtContent>
                <w:r w:rsidRPr="00054FB8">
                  <w:rPr>
                    <w:rStyle w:val="PlaceholderText"/>
                  </w:rPr>
                  <w:t>Choose an item.</w:t>
                </w:r>
              </w:sdtContent>
            </w:sdt>
          </w:p>
        </w:tc>
      </w:tr>
      <w:tr w:rsidR="00824DBB" w14:paraId="2AC94AA9" w14:textId="77777777" w:rsidTr="000115D7">
        <w:trPr>
          <w:trHeight w:val="526"/>
        </w:trPr>
        <w:tc>
          <w:tcPr>
            <w:tcW w:w="9448" w:type="dxa"/>
          </w:tcPr>
          <w:p w14:paraId="10767092" w14:textId="77777777" w:rsidR="00824DBB" w:rsidRDefault="00824DBB" w:rsidP="00824DBB">
            <w:pPr>
              <w:rPr>
                <w:b/>
              </w:rPr>
            </w:pPr>
            <w:r w:rsidRPr="005C6C35">
              <w:rPr>
                <w:b/>
              </w:rPr>
              <w:t>Qualitative analysis</w:t>
            </w:r>
          </w:p>
        </w:tc>
      </w:tr>
      <w:tr w:rsidR="00824DBB" w14:paraId="165F85CE" w14:textId="77777777" w:rsidTr="000115D7">
        <w:trPr>
          <w:trHeight w:val="526"/>
        </w:trPr>
        <w:tc>
          <w:tcPr>
            <w:tcW w:w="9448" w:type="dxa"/>
          </w:tcPr>
          <w:p w14:paraId="0E7AC18A" w14:textId="77777777" w:rsidR="00824DBB" w:rsidRDefault="00824DBB" w:rsidP="00824DBB">
            <w:pPr>
              <w:rPr>
                <w:b/>
              </w:rPr>
            </w:pPr>
            <w:r w:rsidRPr="005C6C35">
              <w:rPr>
                <w:b/>
              </w:rPr>
              <w:t>Gap analysis</w:t>
            </w:r>
          </w:p>
        </w:tc>
      </w:tr>
      <w:tr w:rsidR="00824DBB" w14:paraId="4826A81D" w14:textId="77777777" w:rsidTr="000115D7">
        <w:trPr>
          <w:trHeight w:val="526"/>
        </w:trPr>
        <w:tc>
          <w:tcPr>
            <w:tcW w:w="9448" w:type="dxa"/>
          </w:tcPr>
          <w:p w14:paraId="4413D6DD" w14:textId="77777777" w:rsidR="00824DBB" w:rsidRDefault="00824DBB" w:rsidP="00824DBB">
            <w:pPr>
              <w:rPr>
                <w:b/>
              </w:rPr>
            </w:pPr>
            <w:r>
              <w:rPr>
                <w:b/>
              </w:rPr>
              <w:t>Recommendation</w:t>
            </w:r>
          </w:p>
        </w:tc>
      </w:tr>
      <w:tr w:rsidR="00824DBB" w14:paraId="7DD604B6" w14:textId="77777777" w:rsidTr="000115D7">
        <w:trPr>
          <w:trHeight w:val="526"/>
        </w:trPr>
        <w:tc>
          <w:tcPr>
            <w:tcW w:w="9448" w:type="dxa"/>
            <w:shd w:val="clear" w:color="auto" w:fill="C2FAEA" w:themeFill="accent2" w:themeFillTint="33"/>
          </w:tcPr>
          <w:p w14:paraId="5F11E61E" w14:textId="22371CDA" w:rsidR="00824DBB" w:rsidRPr="00DD2F2A" w:rsidRDefault="00824DBB" w:rsidP="00824DBB">
            <w:pPr>
              <w:rPr>
                <w:b/>
              </w:rPr>
            </w:pPr>
            <w:r w:rsidRPr="00DD2F2A">
              <w:rPr>
                <w:b/>
              </w:rPr>
              <w:t xml:space="preserve">Assessment criterion </w:t>
            </w:r>
            <w:r w:rsidR="00DD2F2A">
              <w:rPr>
                <w:b/>
              </w:rPr>
              <w:t>5</w:t>
            </w:r>
            <w:r w:rsidRPr="00DD2F2A">
              <w:rPr>
                <w:b/>
              </w:rPr>
              <w:t>(</w:t>
            </w:r>
            <w:r w:rsidR="00DD2F2A">
              <w:rPr>
                <w:b/>
              </w:rPr>
              <w:t>b</w:t>
            </w:r>
            <w:r w:rsidRPr="00DD2F2A">
              <w:rPr>
                <w:b/>
              </w:rPr>
              <w:t>)(</w:t>
            </w:r>
            <w:r w:rsidR="00DD2F2A">
              <w:rPr>
                <w:b/>
              </w:rPr>
              <w:t>b</w:t>
            </w:r>
            <w:r w:rsidRPr="00DD2F2A">
              <w:rPr>
                <w:b/>
              </w:rPr>
              <w:t>):</w:t>
            </w:r>
          </w:p>
          <w:p w14:paraId="06080C8C" w14:textId="47D94E88" w:rsidR="00824DBB" w:rsidRPr="00DD2F2A" w:rsidRDefault="00DD2F2A" w:rsidP="00824DBB">
            <w:pPr>
              <w:rPr>
                <w:b/>
              </w:rPr>
            </w:pPr>
            <w:r w:rsidRPr="00DD2F2A">
              <w:rPr>
                <w:rFonts w:ascii="Calibri" w:hAnsi="Calibri" w:cs="Calibri"/>
                <w:color w:val="3C3C3C"/>
              </w:rPr>
              <w:t>The use of internationally recognised certification or accreditation schemes is permitted.</w:t>
            </w:r>
          </w:p>
        </w:tc>
      </w:tr>
      <w:tr w:rsidR="00824DBB" w14:paraId="457D7560" w14:textId="77777777" w:rsidTr="000115D7">
        <w:trPr>
          <w:trHeight w:val="526"/>
        </w:trPr>
        <w:tc>
          <w:tcPr>
            <w:tcW w:w="9448" w:type="dxa"/>
          </w:tcPr>
          <w:p w14:paraId="4AC36819" w14:textId="71D80F66" w:rsidR="00824DBB" w:rsidRDefault="00824DBB" w:rsidP="00824DBB">
            <w:pPr>
              <w:rPr>
                <w:b/>
              </w:rPr>
            </w:pPr>
            <w:r w:rsidRPr="007D4244">
              <w:rPr>
                <w:b/>
              </w:rPr>
              <w:t>Conclusion</w:t>
            </w:r>
            <w:r>
              <w:t xml:space="preserve">: </w:t>
            </w:r>
            <w:sdt>
              <w:sdtPr>
                <w:id w:val="-92243488"/>
                <w:placeholder>
                  <w:docPart w:val="1F46493E38BC4F9A8839B5C6EAF583BC"/>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824DBB" w14:paraId="04E0E55C" w14:textId="77777777" w:rsidTr="000115D7">
        <w:trPr>
          <w:trHeight w:val="526"/>
        </w:trPr>
        <w:tc>
          <w:tcPr>
            <w:tcW w:w="9448" w:type="dxa"/>
          </w:tcPr>
          <w:p w14:paraId="197A5378" w14:textId="5CEC0D5F" w:rsidR="00824DBB" w:rsidRDefault="00824DBB" w:rsidP="00824DBB">
            <w:pPr>
              <w:rPr>
                <w:b/>
              </w:rPr>
            </w:pPr>
            <w:r w:rsidRPr="007D4244">
              <w:rPr>
                <w:b/>
              </w:rPr>
              <w:t>Red flag</w:t>
            </w:r>
            <w:r>
              <w:t xml:space="preserve">: </w:t>
            </w:r>
            <w:sdt>
              <w:sdtPr>
                <w:id w:val="1972715087"/>
                <w:placeholder>
                  <w:docPart w:val="F4F64C4F31884998BA35C6D46404DEBF"/>
                </w:placeholder>
                <w:showingPlcHdr/>
                <w:dropDownList>
                  <w:listItem w:value="Choose an item."/>
                  <w:listItem w:displayText="Yes" w:value="Yes"/>
                  <w:listItem w:displayText="No" w:value="No"/>
                </w:dropDownList>
              </w:sdtPr>
              <w:sdtEndPr/>
              <w:sdtContent>
                <w:r w:rsidRPr="00054FB8">
                  <w:rPr>
                    <w:rStyle w:val="PlaceholderText"/>
                  </w:rPr>
                  <w:t>Choose an item.</w:t>
                </w:r>
              </w:sdtContent>
            </w:sdt>
          </w:p>
        </w:tc>
      </w:tr>
      <w:tr w:rsidR="00824DBB" w14:paraId="3EEABBE9" w14:textId="77777777" w:rsidTr="000115D7">
        <w:trPr>
          <w:trHeight w:val="526"/>
        </w:trPr>
        <w:tc>
          <w:tcPr>
            <w:tcW w:w="9448" w:type="dxa"/>
          </w:tcPr>
          <w:p w14:paraId="38C6D51E" w14:textId="64320728" w:rsidR="00824DBB" w:rsidRDefault="00824DBB" w:rsidP="00824DBB">
            <w:pPr>
              <w:rPr>
                <w:b/>
              </w:rPr>
            </w:pPr>
            <w:r w:rsidRPr="005C6C35">
              <w:rPr>
                <w:b/>
              </w:rPr>
              <w:t>Qualitative analysis</w:t>
            </w:r>
          </w:p>
        </w:tc>
      </w:tr>
      <w:tr w:rsidR="00824DBB" w14:paraId="508D1046" w14:textId="77777777" w:rsidTr="000115D7">
        <w:trPr>
          <w:trHeight w:val="526"/>
        </w:trPr>
        <w:tc>
          <w:tcPr>
            <w:tcW w:w="9448" w:type="dxa"/>
          </w:tcPr>
          <w:p w14:paraId="0CF2900E" w14:textId="03A3F8FA" w:rsidR="00824DBB" w:rsidRDefault="00824DBB" w:rsidP="00824DBB">
            <w:pPr>
              <w:rPr>
                <w:b/>
              </w:rPr>
            </w:pPr>
            <w:r w:rsidRPr="005C6C35">
              <w:rPr>
                <w:b/>
              </w:rPr>
              <w:t>Gap analysis</w:t>
            </w:r>
          </w:p>
        </w:tc>
      </w:tr>
      <w:tr w:rsidR="00824DBB" w14:paraId="5C5DE718" w14:textId="77777777" w:rsidTr="000115D7">
        <w:trPr>
          <w:trHeight w:val="526"/>
        </w:trPr>
        <w:tc>
          <w:tcPr>
            <w:tcW w:w="9448" w:type="dxa"/>
          </w:tcPr>
          <w:p w14:paraId="55DB627B" w14:textId="4865BE84" w:rsidR="00824DBB" w:rsidRDefault="00824DBB" w:rsidP="00824DBB">
            <w:pPr>
              <w:rPr>
                <w:b/>
              </w:rPr>
            </w:pPr>
            <w:r>
              <w:rPr>
                <w:b/>
              </w:rPr>
              <w:t>Recommendation</w:t>
            </w:r>
          </w:p>
        </w:tc>
      </w:tr>
      <w:tr w:rsidR="00824DBB" w14:paraId="706D1CD2" w14:textId="77777777" w:rsidTr="000115D7">
        <w:trPr>
          <w:trHeight w:val="526"/>
        </w:trPr>
        <w:tc>
          <w:tcPr>
            <w:tcW w:w="9448" w:type="dxa"/>
            <w:shd w:val="clear" w:color="auto" w:fill="C2FAEA" w:themeFill="accent2" w:themeFillTint="33"/>
          </w:tcPr>
          <w:p w14:paraId="4A901BFE" w14:textId="23252846" w:rsidR="00824DBB" w:rsidRPr="00DD2F2A" w:rsidRDefault="00824DBB" w:rsidP="00824DBB">
            <w:pPr>
              <w:rPr>
                <w:b/>
              </w:rPr>
            </w:pPr>
            <w:r w:rsidRPr="00DD2F2A">
              <w:rPr>
                <w:b/>
              </w:rPr>
              <w:t xml:space="preserve">Assessment criterion </w:t>
            </w:r>
            <w:r w:rsidR="00DD2F2A" w:rsidRPr="00DD2F2A">
              <w:rPr>
                <w:b/>
              </w:rPr>
              <w:t>5</w:t>
            </w:r>
            <w:r w:rsidRPr="00DD2F2A">
              <w:rPr>
                <w:b/>
              </w:rPr>
              <w:t>(</w:t>
            </w:r>
            <w:r w:rsidR="00DD2F2A" w:rsidRPr="00DD2F2A">
              <w:rPr>
                <w:b/>
              </w:rPr>
              <w:t>b</w:t>
            </w:r>
            <w:r w:rsidRPr="00DD2F2A">
              <w:rPr>
                <w:b/>
              </w:rPr>
              <w:t>)(</w:t>
            </w:r>
            <w:r w:rsidR="00DD2F2A" w:rsidRPr="00DD2F2A">
              <w:rPr>
                <w:b/>
              </w:rPr>
              <w:t>c</w:t>
            </w:r>
            <w:r w:rsidRPr="00DD2F2A">
              <w:rPr>
                <w:b/>
              </w:rPr>
              <w:t>):</w:t>
            </w:r>
          </w:p>
          <w:p w14:paraId="13CB118D" w14:textId="2CE639AE" w:rsidR="00824DBB" w:rsidRPr="00DD2F2A" w:rsidRDefault="00DD2F2A" w:rsidP="00824DBB">
            <w:pPr>
              <w:rPr>
                <w:b/>
              </w:rPr>
            </w:pPr>
            <w:r w:rsidRPr="00DD2F2A">
              <w:rPr>
                <w:rFonts w:ascii="Calibri" w:hAnsi="Calibri" w:cs="Calibri"/>
                <w:color w:val="3C3C3C"/>
              </w:rPr>
              <w:t>The country has established credible certification institutions.</w:t>
            </w:r>
          </w:p>
        </w:tc>
      </w:tr>
      <w:tr w:rsidR="00824DBB" w14:paraId="40F8CB7C" w14:textId="77777777" w:rsidTr="000115D7">
        <w:trPr>
          <w:trHeight w:val="526"/>
        </w:trPr>
        <w:tc>
          <w:tcPr>
            <w:tcW w:w="9448" w:type="dxa"/>
          </w:tcPr>
          <w:p w14:paraId="6531C253" w14:textId="04DBBF11" w:rsidR="00824DBB" w:rsidRDefault="00824DBB" w:rsidP="00824DBB">
            <w:pPr>
              <w:rPr>
                <w:b/>
              </w:rPr>
            </w:pPr>
            <w:r w:rsidRPr="007D4244">
              <w:rPr>
                <w:b/>
              </w:rPr>
              <w:t>Conclusion</w:t>
            </w:r>
            <w:r>
              <w:t xml:space="preserve">: </w:t>
            </w:r>
            <w:sdt>
              <w:sdtPr>
                <w:id w:val="1181316940"/>
                <w:placeholder>
                  <w:docPart w:val="739FC87A2E414BB6BCE9653433DD1E90"/>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824DBB" w14:paraId="136F2265" w14:textId="77777777" w:rsidTr="000115D7">
        <w:trPr>
          <w:trHeight w:val="526"/>
        </w:trPr>
        <w:tc>
          <w:tcPr>
            <w:tcW w:w="9448" w:type="dxa"/>
          </w:tcPr>
          <w:p w14:paraId="3929CB75" w14:textId="04F01B2D" w:rsidR="00824DBB" w:rsidRDefault="00824DBB" w:rsidP="00824DBB">
            <w:pPr>
              <w:rPr>
                <w:b/>
              </w:rPr>
            </w:pPr>
            <w:r w:rsidRPr="007D4244">
              <w:rPr>
                <w:b/>
              </w:rPr>
              <w:t>Red flag</w:t>
            </w:r>
            <w:r>
              <w:t xml:space="preserve">: </w:t>
            </w:r>
            <w:sdt>
              <w:sdtPr>
                <w:id w:val="-645741825"/>
                <w:placeholder>
                  <w:docPart w:val="E19E745F79A545479BF5FA6CC1D62950"/>
                </w:placeholder>
                <w:showingPlcHdr/>
                <w:dropDownList>
                  <w:listItem w:value="Choose an item."/>
                  <w:listItem w:displayText="Yes" w:value="Yes"/>
                  <w:listItem w:displayText="No" w:value="No"/>
                </w:dropDownList>
              </w:sdtPr>
              <w:sdtEndPr/>
              <w:sdtContent>
                <w:r w:rsidRPr="007213DD">
                  <w:rPr>
                    <w:rStyle w:val="PlaceholderText"/>
                  </w:rPr>
                  <w:t>Choose an item.</w:t>
                </w:r>
              </w:sdtContent>
            </w:sdt>
          </w:p>
        </w:tc>
      </w:tr>
      <w:tr w:rsidR="00824DBB" w14:paraId="318B17BB" w14:textId="77777777" w:rsidTr="000115D7">
        <w:trPr>
          <w:trHeight w:val="526"/>
        </w:trPr>
        <w:tc>
          <w:tcPr>
            <w:tcW w:w="9448" w:type="dxa"/>
          </w:tcPr>
          <w:p w14:paraId="08F81D5C" w14:textId="2884C243" w:rsidR="00824DBB" w:rsidRDefault="00824DBB" w:rsidP="00824DBB">
            <w:pPr>
              <w:rPr>
                <w:b/>
              </w:rPr>
            </w:pPr>
            <w:r w:rsidRPr="005C6C35">
              <w:rPr>
                <w:b/>
              </w:rPr>
              <w:t>Qualitative analysis</w:t>
            </w:r>
          </w:p>
        </w:tc>
      </w:tr>
      <w:tr w:rsidR="00824DBB" w14:paraId="7BE95040" w14:textId="77777777" w:rsidTr="000115D7">
        <w:trPr>
          <w:trHeight w:val="526"/>
        </w:trPr>
        <w:tc>
          <w:tcPr>
            <w:tcW w:w="9448" w:type="dxa"/>
          </w:tcPr>
          <w:p w14:paraId="3C9D5C43" w14:textId="62E9F3A4" w:rsidR="00824DBB" w:rsidRDefault="00824DBB" w:rsidP="00824DBB">
            <w:pPr>
              <w:rPr>
                <w:b/>
              </w:rPr>
            </w:pPr>
            <w:r w:rsidRPr="005C6C35">
              <w:rPr>
                <w:b/>
              </w:rPr>
              <w:lastRenderedPageBreak/>
              <w:t>Gap analysis</w:t>
            </w:r>
          </w:p>
        </w:tc>
      </w:tr>
      <w:tr w:rsidR="00824DBB" w14:paraId="61061157" w14:textId="77777777" w:rsidTr="000115D7">
        <w:trPr>
          <w:trHeight w:val="526"/>
        </w:trPr>
        <w:tc>
          <w:tcPr>
            <w:tcW w:w="9448" w:type="dxa"/>
          </w:tcPr>
          <w:p w14:paraId="55BA240E" w14:textId="6B5E2427" w:rsidR="00824DBB" w:rsidRDefault="00824DBB" w:rsidP="00824DBB">
            <w:pPr>
              <w:rPr>
                <w:b/>
              </w:rPr>
            </w:pPr>
            <w:r>
              <w:rPr>
                <w:b/>
              </w:rPr>
              <w:t>Recommendation</w:t>
            </w:r>
          </w:p>
        </w:tc>
      </w:tr>
    </w:tbl>
    <w:p w14:paraId="39EAE362" w14:textId="77777777" w:rsidR="004C6C1F" w:rsidRDefault="004C6C1F" w:rsidP="004C6C1F">
      <w:pPr>
        <w:rPr>
          <w:b/>
          <w:sz w:val="26"/>
          <w:szCs w:val="26"/>
        </w:rPr>
      </w:pPr>
    </w:p>
    <w:p w14:paraId="2E81E98F" w14:textId="740045E6" w:rsidR="00853475" w:rsidRPr="004C6C1F" w:rsidRDefault="00825B56" w:rsidP="004C6C1F">
      <w:pPr>
        <w:rPr>
          <w:bCs/>
          <w:sz w:val="32"/>
          <w:szCs w:val="32"/>
        </w:rPr>
      </w:pPr>
      <w:r>
        <w:rPr>
          <w:bCs/>
          <w:sz w:val="32"/>
          <w:szCs w:val="32"/>
        </w:rPr>
        <w:t>SPP-</w:t>
      </w:r>
      <w:r w:rsidR="004C6C1F" w:rsidRPr="004C6C1F">
        <w:rPr>
          <w:bCs/>
          <w:sz w:val="32"/>
          <w:szCs w:val="32"/>
        </w:rPr>
        <w:t xml:space="preserve">Indicator </w:t>
      </w:r>
      <w:r w:rsidR="00DD2F2A">
        <w:rPr>
          <w:bCs/>
          <w:sz w:val="32"/>
          <w:szCs w:val="32"/>
        </w:rPr>
        <w:t>6</w:t>
      </w:r>
      <w:r w:rsidR="004C6C1F" w:rsidRPr="004C6C1F">
        <w:rPr>
          <w:bCs/>
          <w:sz w:val="32"/>
          <w:szCs w:val="32"/>
        </w:rPr>
        <w:t>. Pro</w:t>
      </w:r>
      <w:r w:rsidR="00DD2F2A">
        <w:rPr>
          <w:bCs/>
          <w:sz w:val="32"/>
          <w:szCs w:val="32"/>
        </w:rPr>
        <w:t>curing entities’ policies and strategies embrace</w:t>
      </w:r>
      <w:r>
        <w:rPr>
          <w:bCs/>
          <w:sz w:val="32"/>
          <w:szCs w:val="32"/>
        </w:rPr>
        <w:t xml:space="preserve"> sustainable public procurement</w:t>
      </w:r>
    </w:p>
    <w:tbl>
      <w:tblPr>
        <w:tblStyle w:val="GridTable1Light-Accent2"/>
        <w:tblW w:w="10201" w:type="dxa"/>
        <w:tblLook w:val="0000" w:firstRow="0" w:lastRow="0" w:firstColumn="0" w:lastColumn="0" w:noHBand="0" w:noVBand="0"/>
      </w:tblPr>
      <w:tblGrid>
        <w:gridCol w:w="10201"/>
      </w:tblGrid>
      <w:tr w:rsidR="004C6C1F" w:rsidRPr="007976C9" w14:paraId="4BAC742B" w14:textId="77777777" w:rsidTr="006E065A">
        <w:trPr>
          <w:trHeight w:val="299"/>
        </w:trPr>
        <w:tc>
          <w:tcPr>
            <w:tcW w:w="10201" w:type="dxa"/>
            <w:shd w:val="clear" w:color="auto" w:fill="49F1C1" w:themeFill="accent2" w:themeFillTint="99"/>
          </w:tcPr>
          <w:p w14:paraId="1559A4DD" w14:textId="535AD556" w:rsidR="004C6C1F" w:rsidRPr="003B5A67" w:rsidRDefault="004C6C1F" w:rsidP="004C6C1F">
            <w:pPr>
              <w:jc w:val="center"/>
              <w:rPr>
                <w:b/>
              </w:rPr>
            </w:pPr>
            <w:r w:rsidRPr="003B5A67">
              <w:rPr>
                <w:b/>
              </w:rPr>
              <w:t xml:space="preserve">Sub-indicator </w:t>
            </w:r>
            <w:r w:rsidR="00DD2F2A">
              <w:rPr>
                <w:b/>
              </w:rPr>
              <w:t>6</w:t>
            </w:r>
            <w:r>
              <w:rPr>
                <w:b/>
              </w:rPr>
              <w:t>(a</w:t>
            </w:r>
            <w:r w:rsidRPr="003B5A67">
              <w:rPr>
                <w:b/>
              </w:rPr>
              <w:t xml:space="preserve">) </w:t>
            </w:r>
          </w:p>
          <w:p w14:paraId="7283F720" w14:textId="03BB1FD8" w:rsidR="004C6C1F" w:rsidRPr="00DD2F2A" w:rsidRDefault="00DD2F2A" w:rsidP="00DD2F2A">
            <w:pPr>
              <w:tabs>
                <w:tab w:val="left" w:pos="1217"/>
              </w:tabs>
              <w:spacing w:line="0" w:lineRule="atLeast"/>
              <w:jc w:val="center"/>
              <w:rPr>
                <w:b/>
                <w:lang w:val="en-GB"/>
              </w:rPr>
            </w:pPr>
            <w:r>
              <w:rPr>
                <w:b/>
                <w:lang w:val="en-GB"/>
              </w:rPr>
              <w:t>Procuring entities’ sustainable</w:t>
            </w:r>
            <w:r w:rsidR="00825B56">
              <w:rPr>
                <w:b/>
                <w:lang w:val="en-GB"/>
              </w:rPr>
              <w:t xml:space="preserve"> public</w:t>
            </w:r>
            <w:r>
              <w:rPr>
                <w:b/>
                <w:lang w:val="en-GB"/>
              </w:rPr>
              <w:t xml:space="preserve"> procurement strategy</w:t>
            </w:r>
          </w:p>
        </w:tc>
      </w:tr>
      <w:tr w:rsidR="004C6C1F" w:rsidRPr="007976C9" w14:paraId="3B73CA7D" w14:textId="77777777" w:rsidTr="006E065A">
        <w:trPr>
          <w:trHeight w:val="299"/>
        </w:trPr>
        <w:tc>
          <w:tcPr>
            <w:tcW w:w="10201" w:type="dxa"/>
            <w:shd w:val="clear" w:color="auto" w:fill="C2FAEA" w:themeFill="accent2" w:themeFillTint="33"/>
          </w:tcPr>
          <w:p w14:paraId="2C328215" w14:textId="4C16F232" w:rsidR="004C6C1F" w:rsidRPr="00DD2F2A" w:rsidRDefault="004C6C1F" w:rsidP="004C6C1F">
            <w:pPr>
              <w:rPr>
                <w:b/>
              </w:rPr>
            </w:pPr>
            <w:r w:rsidRPr="00DD2F2A">
              <w:rPr>
                <w:b/>
              </w:rPr>
              <w:t xml:space="preserve">Assessment criterion </w:t>
            </w:r>
            <w:r w:rsidR="00DD2F2A" w:rsidRPr="00DD2F2A">
              <w:rPr>
                <w:b/>
              </w:rPr>
              <w:t>6</w:t>
            </w:r>
            <w:r w:rsidRPr="00DD2F2A">
              <w:rPr>
                <w:b/>
              </w:rPr>
              <w:t>(a)(a):</w:t>
            </w:r>
          </w:p>
          <w:p w14:paraId="722CCAFA" w14:textId="5B836688" w:rsidR="004C6C1F" w:rsidRPr="00DD2F2A" w:rsidRDefault="00DD2F2A" w:rsidP="004C6C1F">
            <w:pPr>
              <w:rPr>
                <w:b/>
              </w:rPr>
            </w:pPr>
            <w:r w:rsidRPr="00DD2F2A">
              <w:rPr>
                <w:rFonts w:ascii="Calibri" w:hAnsi="Calibri" w:cs="Calibri"/>
                <w:color w:val="3C3C3C"/>
              </w:rPr>
              <w:t>Procuring entities are aware of national policies, strategic plans and legislation on SPP.</w:t>
            </w:r>
          </w:p>
        </w:tc>
      </w:tr>
      <w:tr w:rsidR="004C6C1F" w14:paraId="51F04F08" w14:textId="77777777" w:rsidTr="006E065A">
        <w:trPr>
          <w:trHeight w:val="366"/>
        </w:trPr>
        <w:tc>
          <w:tcPr>
            <w:tcW w:w="10201" w:type="dxa"/>
          </w:tcPr>
          <w:p w14:paraId="1989AE4C" w14:textId="60E2B1B8" w:rsidR="004C6C1F" w:rsidRDefault="004C6C1F" w:rsidP="00E863E6">
            <w:r w:rsidRPr="007D4244">
              <w:rPr>
                <w:b/>
              </w:rPr>
              <w:t>Conclusion</w:t>
            </w:r>
            <w:r>
              <w:t xml:space="preserve">: </w:t>
            </w:r>
            <w:sdt>
              <w:sdtPr>
                <w:id w:val="-1080286699"/>
                <w:placeholder>
                  <w:docPart w:val="89E468C710284B69A094685CA40063D1"/>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4C6C1F" w14:paraId="12FA124E" w14:textId="77777777" w:rsidTr="006E065A">
        <w:trPr>
          <w:trHeight w:val="380"/>
        </w:trPr>
        <w:tc>
          <w:tcPr>
            <w:tcW w:w="10201" w:type="dxa"/>
          </w:tcPr>
          <w:p w14:paraId="38FB124E" w14:textId="627BD153" w:rsidR="004C6C1F" w:rsidRPr="007213DD" w:rsidRDefault="004C6C1F" w:rsidP="00E863E6">
            <w:pPr>
              <w:rPr>
                <w:b/>
                <w:bCs/>
              </w:rPr>
            </w:pPr>
            <w:r w:rsidRPr="007D4244">
              <w:rPr>
                <w:b/>
              </w:rPr>
              <w:t>Red flag</w:t>
            </w:r>
            <w:r>
              <w:t xml:space="preserve">: </w:t>
            </w:r>
            <w:sdt>
              <w:sdtPr>
                <w:id w:val="48730560"/>
                <w:placeholder>
                  <w:docPart w:val="406F0EABFEFD4B28A1F1C7E708036D80"/>
                </w:placeholder>
                <w:showingPlcHdr/>
                <w:dropDownList>
                  <w:listItem w:value="Choose an item."/>
                  <w:listItem w:displayText="Yes" w:value="Yes"/>
                  <w:listItem w:displayText="No" w:value="No"/>
                </w:dropDownList>
              </w:sdtPr>
              <w:sdtEndPr/>
              <w:sdtContent>
                <w:r w:rsidR="007213DD" w:rsidRPr="007213DD">
                  <w:rPr>
                    <w:rStyle w:val="PlaceholderText"/>
                  </w:rPr>
                  <w:t>Choose an item.</w:t>
                </w:r>
              </w:sdtContent>
            </w:sdt>
          </w:p>
        </w:tc>
      </w:tr>
      <w:tr w:rsidR="004C6C1F" w:rsidRPr="007D4244" w14:paraId="7F75F368" w14:textId="77777777" w:rsidTr="006E065A">
        <w:trPr>
          <w:trHeight w:val="770"/>
        </w:trPr>
        <w:tc>
          <w:tcPr>
            <w:tcW w:w="10201" w:type="dxa"/>
          </w:tcPr>
          <w:p w14:paraId="06C645F1" w14:textId="366473A2" w:rsidR="004C6C1F" w:rsidRPr="007D4244" w:rsidRDefault="004C6C1F" w:rsidP="00E863E6">
            <w:pPr>
              <w:rPr>
                <w:b/>
              </w:rPr>
            </w:pPr>
            <w:r w:rsidRPr="005C6C35">
              <w:rPr>
                <w:b/>
              </w:rPr>
              <w:t>Qualitative analysis</w:t>
            </w:r>
          </w:p>
        </w:tc>
      </w:tr>
      <w:tr w:rsidR="004C6C1F" w:rsidRPr="005C6C35" w14:paraId="02FAEDB5" w14:textId="77777777" w:rsidTr="006E065A">
        <w:trPr>
          <w:trHeight w:val="856"/>
        </w:trPr>
        <w:tc>
          <w:tcPr>
            <w:tcW w:w="10201" w:type="dxa"/>
          </w:tcPr>
          <w:p w14:paraId="68C90613" w14:textId="112387C9" w:rsidR="004C6C1F" w:rsidRPr="005C6C35" w:rsidRDefault="004C6C1F" w:rsidP="00E863E6">
            <w:pPr>
              <w:rPr>
                <w:b/>
              </w:rPr>
            </w:pPr>
            <w:r w:rsidRPr="005C6C35">
              <w:rPr>
                <w:b/>
              </w:rPr>
              <w:t>Gap analysis</w:t>
            </w:r>
          </w:p>
        </w:tc>
      </w:tr>
      <w:tr w:rsidR="004C6C1F" w:rsidRPr="005C6C35" w14:paraId="43D45978" w14:textId="77777777" w:rsidTr="006E065A">
        <w:trPr>
          <w:trHeight w:val="526"/>
        </w:trPr>
        <w:tc>
          <w:tcPr>
            <w:tcW w:w="10201" w:type="dxa"/>
          </w:tcPr>
          <w:p w14:paraId="4E12D724" w14:textId="50DCB964" w:rsidR="004C6C1F" w:rsidRPr="005C6C35" w:rsidRDefault="004C6C1F" w:rsidP="00E863E6">
            <w:pPr>
              <w:rPr>
                <w:b/>
              </w:rPr>
            </w:pPr>
            <w:r>
              <w:rPr>
                <w:b/>
              </w:rPr>
              <w:t>Recommendation</w:t>
            </w:r>
          </w:p>
        </w:tc>
      </w:tr>
      <w:tr w:rsidR="004C6C1F" w14:paraId="03FA387E" w14:textId="77777777" w:rsidTr="006E065A">
        <w:trPr>
          <w:trHeight w:val="526"/>
        </w:trPr>
        <w:tc>
          <w:tcPr>
            <w:tcW w:w="10201" w:type="dxa"/>
            <w:shd w:val="clear" w:color="auto" w:fill="C2FAEA" w:themeFill="accent2" w:themeFillTint="33"/>
          </w:tcPr>
          <w:p w14:paraId="75A02A0A" w14:textId="46471701" w:rsidR="004C6C1F" w:rsidRPr="00DD2F2A" w:rsidRDefault="004C6C1F" w:rsidP="00E863E6">
            <w:pPr>
              <w:rPr>
                <w:b/>
              </w:rPr>
            </w:pPr>
            <w:r w:rsidRPr="00DD2F2A">
              <w:rPr>
                <w:b/>
              </w:rPr>
              <w:t xml:space="preserve">Assessment criterion </w:t>
            </w:r>
            <w:r w:rsidR="00DD2F2A" w:rsidRPr="00DD2F2A">
              <w:rPr>
                <w:b/>
              </w:rPr>
              <w:t>6(</w:t>
            </w:r>
            <w:r w:rsidRPr="00DD2F2A">
              <w:rPr>
                <w:b/>
              </w:rPr>
              <w:t>a)(b):</w:t>
            </w:r>
          </w:p>
          <w:p w14:paraId="1C79B3FA" w14:textId="0C109730" w:rsidR="004C6C1F" w:rsidRPr="00DD2F2A" w:rsidRDefault="00DD2F2A" w:rsidP="00E863E6">
            <w:pPr>
              <w:rPr>
                <w:b/>
              </w:rPr>
            </w:pPr>
            <w:r w:rsidRPr="00DD2F2A">
              <w:rPr>
                <w:rFonts w:ascii="Calibri" w:hAnsi="Calibri" w:cs="Calibri"/>
                <w:color w:val="3C3C3C"/>
              </w:rPr>
              <w:t>Procuring entities have mechanisms in place to assess risks and opportunities related to their SPP strategies.</w:t>
            </w:r>
          </w:p>
        </w:tc>
      </w:tr>
      <w:tr w:rsidR="004C6C1F" w14:paraId="4ED5A58D" w14:textId="77777777" w:rsidTr="006E065A">
        <w:trPr>
          <w:trHeight w:val="526"/>
        </w:trPr>
        <w:tc>
          <w:tcPr>
            <w:tcW w:w="10201" w:type="dxa"/>
          </w:tcPr>
          <w:p w14:paraId="49C6130D" w14:textId="0247A33F" w:rsidR="004C6C1F" w:rsidRDefault="004C6C1F" w:rsidP="00E863E6">
            <w:pPr>
              <w:rPr>
                <w:b/>
              </w:rPr>
            </w:pPr>
            <w:r w:rsidRPr="007D4244">
              <w:rPr>
                <w:b/>
              </w:rPr>
              <w:t>Conclusion</w:t>
            </w:r>
            <w:r>
              <w:t xml:space="preserve">: </w:t>
            </w:r>
            <w:sdt>
              <w:sdtPr>
                <w:id w:val="-1697994328"/>
                <w:placeholder>
                  <w:docPart w:val="088C381A0AB847849C1F68B615652D7C"/>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4C6C1F" w14:paraId="2B93A7A6" w14:textId="77777777" w:rsidTr="006E065A">
        <w:trPr>
          <w:trHeight w:val="526"/>
        </w:trPr>
        <w:tc>
          <w:tcPr>
            <w:tcW w:w="10201" w:type="dxa"/>
          </w:tcPr>
          <w:p w14:paraId="3C307F62" w14:textId="7B7BD035" w:rsidR="004C6C1F" w:rsidRPr="007213DD" w:rsidRDefault="004C6C1F" w:rsidP="00E863E6">
            <w:pPr>
              <w:rPr>
                <w:b/>
                <w:bCs/>
              </w:rPr>
            </w:pPr>
            <w:r w:rsidRPr="007D4244">
              <w:rPr>
                <w:b/>
              </w:rPr>
              <w:t>Red flag</w:t>
            </w:r>
            <w:r>
              <w:t xml:space="preserve">: </w:t>
            </w:r>
            <w:sdt>
              <w:sdtPr>
                <w:id w:val="1244378954"/>
                <w:placeholder>
                  <w:docPart w:val="06B000CAD0DB4215BC94CE8AE8A1CD83"/>
                </w:placeholder>
                <w:showingPlcHdr/>
                <w:dropDownList>
                  <w:listItem w:value="Choose an item."/>
                  <w:listItem w:displayText="Yes" w:value="Yes"/>
                  <w:listItem w:displayText="No" w:value="No"/>
                </w:dropDownList>
              </w:sdtPr>
              <w:sdtEndPr/>
              <w:sdtContent>
                <w:r w:rsidR="007213DD" w:rsidRPr="007213DD">
                  <w:rPr>
                    <w:rStyle w:val="PlaceholderText"/>
                  </w:rPr>
                  <w:t>Choose an item.</w:t>
                </w:r>
              </w:sdtContent>
            </w:sdt>
          </w:p>
        </w:tc>
      </w:tr>
      <w:tr w:rsidR="004C6C1F" w14:paraId="28D6D4D5" w14:textId="77777777" w:rsidTr="006E065A">
        <w:trPr>
          <w:trHeight w:val="526"/>
        </w:trPr>
        <w:tc>
          <w:tcPr>
            <w:tcW w:w="10201" w:type="dxa"/>
          </w:tcPr>
          <w:p w14:paraId="5ECAE598" w14:textId="00D4C5AC" w:rsidR="004C6C1F" w:rsidRDefault="004C6C1F" w:rsidP="00E863E6">
            <w:pPr>
              <w:rPr>
                <w:b/>
              </w:rPr>
            </w:pPr>
            <w:r w:rsidRPr="005C6C35">
              <w:rPr>
                <w:b/>
              </w:rPr>
              <w:t>Qualitative analysis</w:t>
            </w:r>
          </w:p>
        </w:tc>
      </w:tr>
      <w:tr w:rsidR="004C6C1F" w14:paraId="018AEB52" w14:textId="77777777" w:rsidTr="006E065A">
        <w:trPr>
          <w:trHeight w:val="526"/>
        </w:trPr>
        <w:tc>
          <w:tcPr>
            <w:tcW w:w="10201" w:type="dxa"/>
          </w:tcPr>
          <w:p w14:paraId="7A7BFC4C" w14:textId="2E22A852" w:rsidR="004C6C1F" w:rsidRDefault="004C6C1F" w:rsidP="00E863E6">
            <w:pPr>
              <w:rPr>
                <w:b/>
              </w:rPr>
            </w:pPr>
            <w:r w:rsidRPr="005C6C35">
              <w:rPr>
                <w:b/>
              </w:rPr>
              <w:t>Gap analysis</w:t>
            </w:r>
          </w:p>
        </w:tc>
      </w:tr>
      <w:tr w:rsidR="004C6C1F" w:rsidRPr="005C6C35" w14:paraId="7A1213D9" w14:textId="77777777" w:rsidTr="006E065A">
        <w:trPr>
          <w:trHeight w:val="526"/>
        </w:trPr>
        <w:tc>
          <w:tcPr>
            <w:tcW w:w="10201" w:type="dxa"/>
          </w:tcPr>
          <w:p w14:paraId="42A9759E" w14:textId="42693558" w:rsidR="004C6C1F" w:rsidRPr="005C6C35" w:rsidRDefault="004C6C1F" w:rsidP="00E863E6">
            <w:pPr>
              <w:rPr>
                <w:b/>
              </w:rPr>
            </w:pPr>
            <w:r>
              <w:rPr>
                <w:b/>
              </w:rPr>
              <w:t>Recommendation</w:t>
            </w:r>
          </w:p>
        </w:tc>
      </w:tr>
      <w:tr w:rsidR="004C6C1F" w14:paraId="5A266395" w14:textId="77777777" w:rsidTr="006E065A">
        <w:trPr>
          <w:trHeight w:val="526"/>
        </w:trPr>
        <w:tc>
          <w:tcPr>
            <w:tcW w:w="10201" w:type="dxa"/>
            <w:shd w:val="clear" w:color="auto" w:fill="C2FAEA" w:themeFill="accent2" w:themeFillTint="33"/>
          </w:tcPr>
          <w:p w14:paraId="19372AE6" w14:textId="473F4FE2" w:rsidR="004C6C1F" w:rsidRPr="00DD2F2A" w:rsidRDefault="004C6C1F" w:rsidP="00E863E6">
            <w:pPr>
              <w:rPr>
                <w:b/>
              </w:rPr>
            </w:pPr>
            <w:r w:rsidRPr="00DD2F2A">
              <w:rPr>
                <w:b/>
              </w:rPr>
              <w:t xml:space="preserve">Assessment criterion </w:t>
            </w:r>
            <w:r w:rsidR="00DD2F2A" w:rsidRPr="00DD2F2A">
              <w:rPr>
                <w:b/>
              </w:rPr>
              <w:t>6</w:t>
            </w:r>
            <w:r w:rsidRPr="00DD2F2A">
              <w:rPr>
                <w:b/>
              </w:rPr>
              <w:t>(a)(c):</w:t>
            </w:r>
          </w:p>
          <w:p w14:paraId="74757C17" w14:textId="6C944289" w:rsidR="004C6C1F" w:rsidRPr="00DD2F2A" w:rsidRDefault="00DD2F2A" w:rsidP="00E863E6">
            <w:pPr>
              <w:rPr>
                <w:b/>
              </w:rPr>
            </w:pPr>
            <w:r w:rsidRPr="00DD2F2A">
              <w:rPr>
                <w:rFonts w:ascii="Calibri" w:hAnsi="Calibri" w:cs="Calibri"/>
                <w:color w:val="3C3C3C"/>
              </w:rPr>
              <w:t>Procuring entities undertake activities to translate national priorities on SPP into their own strategies.</w:t>
            </w:r>
          </w:p>
        </w:tc>
      </w:tr>
      <w:tr w:rsidR="004C6C1F" w14:paraId="7AA00D49" w14:textId="77777777" w:rsidTr="006E065A">
        <w:trPr>
          <w:trHeight w:val="526"/>
        </w:trPr>
        <w:tc>
          <w:tcPr>
            <w:tcW w:w="10201" w:type="dxa"/>
          </w:tcPr>
          <w:p w14:paraId="2E2C7562" w14:textId="717EC0F0" w:rsidR="004C6C1F" w:rsidRDefault="004C6C1F" w:rsidP="00E863E6">
            <w:pPr>
              <w:rPr>
                <w:b/>
              </w:rPr>
            </w:pPr>
            <w:r w:rsidRPr="007D4244">
              <w:rPr>
                <w:b/>
              </w:rPr>
              <w:t>Conclusion</w:t>
            </w:r>
            <w:r>
              <w:t xml:space="preserve">: </w:t>
            </w:r>
            <w:sdt>
              <w:sdtPr>
                <w:id w:val="-918936132"/>
                <w:placeholder>
                  <w:docPart w:val="E8545594D54540179A1C540BEF9C056A"/>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4C6C1F" w14:paraId="27EC9F84" w14:textId="77777777" w:rsidTr="006E065A">
        <w:trPr>
          <w:trHeight w:val="526"/>
        </w:trPr>
        <w:tc>
          <w:tcPr>
            <w:tcW w:w="10201" w:type="dxa"/>
          </w:tcPr>
          <w:p w14:paraId="22F4E472" w14:textId="011DEE03" w:rsidR="004C6C1F" w:rsidRPr="007213DD" w:rsidRDefault="004C6C1F" w:rsidP="00E863E6">
            <w:pPr>
              <w:rPr>
                <w:b/>
                <w:bCs/>
              </w:rPr>
            </w:pPr>
            <w:r w:rsidRPr="007D4244">
              <w:rPr>
                <w:b/>
              </w:rPr>
              <w:t>Red flag</w:t>
            </w:r>
            <w:r>
              <w:t xml:space="preserve">: </w:t>
            </w:r>
            <w:sdt>
              <w:sdtPr>
                <w:id w:val="787093677"/>
                <w:placeholder>
                  <w:docPart w:val="CB2E25D29F494CB8AF422E0391483617"/>
                </w:placeholder>
                <w:showingPlcHdr/>
                <w:dropDownList>
                  <w:listItem w:value="Choose an item."/>
                  <w:listItem w:displayText="Yes" w:value="Yes"/>
                  <w:listItem w:displayText="No" w:value="No"/>
                </w:dropDownList>
              </w:sdtPr>
              <w:sdtEndPr/>
              <w:sdtContent>
                <w:r w:rsidR="007213DD" w:rsidRPr="007213DD">
                  <w:rPr>
                    <w:rStyle w:val="PlaceholderText"/>
                  </w:rPr>
                  <w:t>Choose an item.</w:t>
                </w:r>
              </w:sdtContent>
            </w:sdt>
          </w:p>
        </w:tc>
      </w:tr>
      <w:tr w:rsidR="004C6C1F" w14:paraId="6BB96326" w14:textId="77777777" w:rsidTr="006E065A">
        <w:trPr>
          <w:trHeight w:val="526"/>
        </w:trPr>
        <w:tc>
          <w:tcPr>
            <w:tcW w:w="10201" w:type="dxa"/>
          </w:tcPr>
          <w:p w14:paraId="742C8A0F" w14:textId="70147991" w:rsidR="004C6C1F" w:rsidRDefault="004C6C1F" w:rsidP="00E863E6">
            <w:pPr>
              <w:rPr>
                <w:b/>
              </w:rPr>
            </w:pPr>
            <w:r w:rsidRPr="005C6C35">
              <w:rPr>
                <w:b/>
              </w:rPr>
              <w:t>Qualitative analysis</w:t>
            </w:r>
          </w:p>
        </w:tc>
      </w:tr>
      <w:tr w:rsidR="004C6C1F" w14:paraId="0CAE5EEC" w14:textId="77777777" w:rsidTr="006E065A">
        <w:trPr>
          <w:trHeight w:val="526"/>
        </w:trPr>
        <w:tc>
          <w:tcPr>
            <w:tcW w:w="10201" w:type="dxa"/>
          </w:tcPr>
          <w:p w14:paraId="341E6250" w14:textId="5DC87D58" w:rsidR="004C6C1F" w:rsidRDefault="004C6C1F" w:rsidP="00E863E6">
            <w:pPr>
              <w:rPr>
                <w:b/>
              </w:rPr>
            </w:pPr>
            <w:r w:rsidRPr="005C6C35">
              <w:rPr>
                <w:b/>
              </w:rPr>
              <w:t>Gap analysis</w:t>
            </w:r>
          </w:p>
        </w:tc>
      </w:tr>
      <w:tr w:rsidR="004C6C1F" w14:paraId="28A3B773" w14:textId="77777777" w:rsidTr="006E065A">
        <w:trPr>
          <w:trHeight w:val="526"/>
        </w:trPr>
        <w:tc>
          <w:tcPr>
            <w:tcW w:w="10201" w:type="dxa"/>
          </w:tcPr>
          <w:p w14:paraId="717B777C" w14:textId="561B8CCE" w:rsidR="004C6C1F" w:rsidRDefault="004C6C1F" w:rsidP="00E863E6">
            <w:pPr>
              <w:rPr>
                <w:b/>
              </w:rPr>
            </w:pPr>
            <w:r>
              <w:rPr>
                <w:b/>
              </w:rPr>
              <w:t>Recommendation</w:t>
            </w:r>
          </w:p>
        </w:tc>
      </w:tr>
      <w:tr w:rsidR="00825B56" w14:paraId="7C1376AC" w14:textId="77777777" w:rsidTr="00825B56">
        <w:trPr>
          <w:trHeight w:val="526"/>
        </w:trPr>
        <w:tc>
          <w:tcPr>
            <w:tcW w:w="10201" w:type="dxa"/>
            <w:shd w:val="clear" w:color="auto" w:fill="C2FAEA" w:themeFill="accent2" w:themeFillTint="33"/>
          </w:tcPr>
          <w:p w14:paraId="176379D5" w14:textId="42EE2656" w:rsidR="00825B56" w:rsidRPr="00DD2F2A" w:rsidRDefault="00825B56" w:rsidP="00825B56">
            <w:pPr>
              <w:rPr>
                <w:b/>
              </w:rPr>
            </w:pPr>
            <w:r w:rsidRPr="00DD2F2A">
              <w:rPr>
                <w:b/>
              </w:rPr>
              <w:t>Assessment criterion 6(a)(</w:t>
            </w:r>
            <w:r>
              <w:rPr>
                <w:b/>
              </w:rPr>
              <w:t>d</w:t>
            </w:r>
            <w:r w:rsidRPr="00DD2F2A">
              <w:rPr>
                <w:b/>
              </w:rPr>
              <w:t>):</w:t>
            </w:r>
          </w:p>
          <w:p w14:paraId="346404A8" w14:textId="5AAE6DB3" w:rsidR="00825B56" w:rsidRDefault="00825B56" w:rsidP="00825B56">
            <w:pPr>
              <w:rPr>
                <w:b/>
              </w:rPr>
            </w:pPr>
            <w:r w:rsidRPr="00DD2F2A">
              <w:rPr>
                <w:rFonts w:ascii="Calibri" w:hAnsi="Calibri" w:cs="Calibri"/>
                <w:color w:val="3C3C3C"/>
              </w:rPr>
              <w:t xml:space="preserve">Procuring entities </w:t>
            </w:r>
            <w:r w:rsidR="00900FB0">
              <w:rPr>
                <w:rFonts w:ascii="Calibri" w:hAnsi="Calibri" w:cs="Calibri"/>
                <w:color w:val="3C3C3C"/>
              </w:rPr>
              <w:t>have performance measures in place to monitor and follow up on their SPP efforts</w:t>
            </w:r>
          </w:p>
        </w:tc>
      </w:tr>
      <w:tr w:rsidR="00825B56" w14:paraId="050BB242" w14:textId="77777777" w:rsidTr="006E065A">
        <w:trPr>
          <w:trHeight w:val="526"/>
        </w:trPr>
        <w:tc>
          <w:tcPr>
            <w:tcW w:w="10201" w:type="dxa"/>
          </w:tcPr>
          <w:p w14:paraId="6724ACF2" w14:textId="30990F76" w:rsidR="00825B56" w:rsidRDefault="00825B56" w:rsidP="00825B56">
            <w:pPr>
              <w:rPr>
                <w:b/>
              </w:rPr>
            </w:pPr>
            <w:r w:rsidRPr="007D4244">
              <w:rPr>
                <w:b/>
              </w:rPr>
              <w:t>Conclusion</w:t>
            </w:r>
            <w:r>
              <w:t xml:space="preserve">: </w:t>
            </w:r>
            <w:sdt>
              <w:sdtPr>
                <w:id w:val="-1968115633"/>
                <w:placeholder>
                  <w:docPart w:val="26CD6A06A46A4FCAA4A6120F238C9CED"/>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25B56" w14:paraId="71603741" w14:textId="77777777" w:rsidTr="006E065A">
        <w:trPr>
          <w:trHeight w:val="526"/>
        </w:trPr>
        <w:tc>
          <w:tcPr>
            <w:tcW w:w="10201" w:type="dxa"/>
          </w:tcPr>
          <w:p w14:paraId="158A3000" w14:textId="43BF06A8" w:rsidR="00825B56" w:rsidRDefault="00825B56" w:rsidP="00825B56">
            <w:pPr>
              <w:rPr>
                <w:b/>
              </w:rPr>
            </w:pPr>
            <w:r w:rsidRPr="007D4244">
              <w:rPr>
                <w:b/>
              </w:rPr>
              <w:lastRenderedPageBreak/>
              <w:t>Red flag</w:t>
            </w:r>
            <w:r>
              <w:t xml:space="preserve">: </w:t>
            </w:r>
            <w:sdt>
              <w:sdtPr>
                <w:id w:val="-2051299044"/>
                <w:placeholder>
                  <w:docPart w:val="68ABD7A4A6A5427A9E3B69C307691C9B"/>
                </w:placeholder>
                <w:showingPlcHdr/>
                <w:dropDownList>
                  <w:listItem w:value="Choose an item."/>
                  <w:listItem w:displayText="Yes" w:value="Yes"/>
                  <w:listItem w:displayText="No" w:value="No"/>
                </w:dropDownList>
              </w:sdtPr>
              <w:sdtContent>
                <w:r w:rsidRPr="007213DD">
                  <w:rPr>
                    <w:rStyle w:val="PlaceholderText"/>
                  </w:rPr>
                  <w:t>Choose an item.</w:t>
                </w:r>
              </w:sdtContent>
            </w:sdt>
          </w:p>
        </w:tc>
      </w:tr>
      <w:tr w:rsidR="00825B56" w14:paraId="2451362C" w14:textId="77777777" w:rsidTr="006E065A">
        <w:trPr>
          <w:trHeight w:val="526"/>
        </w:trPr>
        <w:tc>
          <w:tcPr>
            <w:tcW w:w="10201" w:type="dxa"/>
          </w:tcPr>
          <w:p w14:paraId="1AA4189E" w14:textId="515708B1" w:rsidR="00825B56" w:rsidRDefault="00825B56" w:rsidP="00825B56">
            <w:pPr>
              <w:rPr>
                <w:b/>
              </w:rPr>
            </w:pPr>
            <w:r w:rsidRPr="005C6C35">
              <w:rPr>
                <w:b/>
              </w:rPr>
              <w:t>Qualitative analysis</w:t>
            </w:r>
          </w:p>
        </w:tc>
      </w:tr>
      <w:tr w:rsidR="00825B56" w14:paraId="7B70FE81" w14:textId="77777777" w:rsidTr="006E065A">
        <w:trPr>
          <w:trHeight w:val="526"/>
        </w:trPr>
        <w:tc>
          <w:tcPr>
            <w:tcW w:w="10201" w:type="dxa"/>
          </w:tcPr>
          <w:p w14:paraId="57BCA774" w14:textId="12F55987" w:rsidR="00825B56" w:rsidRDefault="00825B56" w:rsidP="00825B56">
            <w:pPr>
              <w:rPr>
                <w:b/>
              </w:rPr>
            </w:pPr>
            <w:r w:rsidRPr="005C6C35">
              <w:rPr>
                <w:b/>
              </w:rPr>
              <w:t>Gap analysis</w:t>
            </w:r>
          </w:p>
        </w:tc>
      </w:tr>
      <w:tr w:rsidR="00825B56" w14:paraId="343B9C1B" w14:textId="77777777" w:rsidTr="006E065A">
        <w:trPr>
          <w:trHeight w:val="526"/>
        </w:trPr>
        <w:tc>
          <w:tcPr>
            <w:tcW w:w="10201" w:type="dxa"/>
          </w:tcPr>
          <w:p w14:paraId="3BCCA0A5" w14:textId="697840BF" w:rsidR="00825B56" w:rsidRDefault="00825B56" w:rsidP="00825B56">
            <w:pPr>
              <w:rPr>
                <w:b/>
              </w:rPr>
            </w:pPr>
            <w:r>
              <w:rPr>
                <w:b/>
              </w:rPr>
              <w:t>Recommendation</w:t>
            </w:r>
          </w:p>
        </w:tc>
      </w:tr>
      <w:tr w:rsidR="00825B56" w14:paraId="26F91BDE" w14:textId="77777777" w:rsidTr="00DD2F2A">
        <w:trPr>
          <w:trHeight w:val="526"/>
        </w:trPr>
        <w:tc>
          <w:tcPr>
            <w:tcW w:w="10201" w:type="dxa"/>
            <w:shd w:val="clear" w:color="auto" w:fill="49F1C1" w:themeFill="accent2" w:themeFillTint="99"/>
          </w:tcPr>
          <w:p w14:paraId="46F28B5E" w14:textId="47176A7F" w:rsidR="00825B56" w:rsidRPr="003B5A67" w:rsidRDefault="00825B56" w:rsidP="00825B56">
            <w:pPr>
              <w:jc w:val="center"/>
              <w:rPr>
                <w:b/>
              </w:rPr>
            </w:pPr>
            <w:r w:rsidRPr="003B5A67">
              <w:rPr>
                <w:b/>
              </w:rPr>
              <w:t xml:space="preserve">Sub-indicator </w:t>
            </w:r>
            <w:r>
              <w:rPr>
                <w:b/>
              </w:rPr>
              <w:t>6(b</w:t>
            </w:r>
            <w:r w:rsidRPr="003B5A67">
              <w:rPr>
                <w:b/>
              </w:rPr>
              <w:t>)</w:t>
            </w:r>
          </w:p>
          <w:p w14:paraId="6D6DC3B0" w14:textId="50421546" w:rsidR="00825B56" w:rsidRPr="00DD2F2A" w:rsidRDefault="00825B56" w:rsidP="00825B56">
            <w:pPr>
              <w:jc w:val="center"/>
              <w:rPr>
                <w:b/>
              </w:rPr>
            </w:pPr>
            <w:r>
              <w:rPr>
                <w:b/>
              </w:rPr>
              <w:t>Centralised procurement body</w:t>
            </w:r>
          </w:p>
        </w:tc>
      </w:tr>
      <w:tr w:rsidR="00825B56" w14:paraId="311D8D65" w14:textId="77777777" w:rsidTr="006E065A">
        <w:trPr>
          <w:trHeight w:val="526"/>
        </w:trPr>
        <w:tc>
          <w:tcPr>
            <w:tcW w:w="10201" w:type="dxa"/>
            <w:shd w:val="clear" w:color="auto" w:fill="C2FAEA" w:themeFill="accent2" w:themeFillTint="33"/>
          </w:tcPr>
          <w:p w14:paraId="07BA23E4" w14:textId="1EC24F9D" w:rsidR="00825B56" w:rsidRPr="00DD2F2A" w:rsidRDefault="00825B56" w:rsidP="00825B56">
            <w:pPr>
              <w:rPr>
                <w:b/>
              </w:rPr>
            </w:pPr>
            <w:r w:rsidRPr="00DD2F2A">
              <w:rPr>
                <w:b/>
              </w:rPr>
              <w:t>Assessment criterion 6(b)(a):</w:t>
            </w:r>
          </w:p>
          <w:p w14:paraId="09D50A2D" w14:textId="0950B51B" w:rsidR="00825B56" w:rsidRPr="00DD2F2A" w:rsidRDefault="00900FB0" w:rsidP="00825B56">
            <w:pPr>
              <w:autoSpaceDE w:val="0"/>
              <w:autoSpaceDN w:val="0"/>
              <w:adjustRightInd w:val="0"/>
              <w:jc w:val="left"/>
              <w:rPr>
                <w:rFonts w:ascii="Calibri" w:hAnsi="Calibri" w:cs="Calibri"/>
                <w:color w:val="3C3C3C"/>
              </w:rPr>
            </w:pPr>
            <w:r>
              <w:rPr>
                <w:rFonts w:ascii="Calibri" w:hAnsi="Calibri" w:cs="Calibri"/>
                <w:color w:val="3C3C3C"/>
              </w:rPr>
              <w:t>C</w:t>
            </w:r>
            <w:r w:rsidR="00825B56" w:rsidRPr="00DD2F2A">
              <w:rPr>
                <w:rFonts w:ascii="Calibri" w:hAnsi="Calibri" w:cs="Calibri"/>
                <w:color w:val="3C3C3C"/>
              </w:rPr>
              <w:t>entralised procurement bod</w:t>
            </w:r>
            <w:r>
              <w:rPr>
                <w:rFonts w:ascii="Calibri" w:hAnsi="Calibri" w:cs="Calibri"/>
                <w:color w:val="3C3C3C"/>
              </w:rPr>
              <w:t>ies</w:t>
            </w:r>
            <w:r w:rsidR="00825B56" w:rsidRPr="00DD2F2A">
              <w:rPr>
                <w:rFonts w:ascii="Calibri" w:hAnsi="Calibri" w:cs="Calibri"/>
                <w:color w:val="3C3C3C"/>
              </w:rPr>
              <w:t xml:space="preserve"> </w:t>
            </w:r>
            <w:r>
              <w:rPr>
                <w:rFonts w:ascii="Calibri" w:hAnsi="Calibri" w:cs="Calibri"/>
                <w:color w:val="3C3C3C"/>
              </w:rPr>
              <w:t>are</w:t>
            </w:r>
            <w:r w:rsidR="00825B56" w:rsidRPr="00DD2F2A">
              <w:rPr>
                <w:rFonts w:ascii="Calibri" w:hAnsi="Calibri" w:cs="Calibri"/>
                <w:color w:val="3C3C3C"/>
              </w:rPr>
              <w:t xml:space="preserve"> aware and participate, as appropriate, in the design of national policies,</w:t>
            </w:r>
          </w:p>
          <w:p w14:paraId="6FB941C8" w14:textId="4CF4104D" w:rsidR="00825B56" w:rsidRPr="00DD2F2A" w:rsidRDefault="00825B56" w:rsidP="00825B56">
            <w:pPr>
              <w:rPr>
                <w:b/>
                <w:bCs/>
              </w:rPr>
            </w:pPr>
            <w:r w:rsidRPr="00DD2F2A">
              <w:rPr>
                <w:rFonts w:ascii="Calibri" w:hAnsi="Calibri" w:cs="Calibri"/>
                <w:color w:val="3C3C3C"/>
              </w:rPr>
              <w:t>strategic plans and legislation on SPP.</w:t>
            </w:r>
          </w:p>
        </w:tc>
      </w:tr>
      <w:tr w:rsidR="00825B56" w14:paraId="14D70A6D" w14:textId="77777777" w:rsidTr="006E065A">
        <w:trPr>
          <w:trHeight w:val="526"/>
        </w:trPr>
        <w:tc>
          <w:tcPr>
            <w:tcW w:w="10201" w:type="dxa"/>
          </w:tcPr>
          <w:p w14:paraId="398094BE" w14:textId="6E7A58DF" w:rsidR="00825B56" w:rsidRDefault="00825B56" w:rsidP="00825B56">
            <w:pPr>
              <w:rPr>
                <w:b/>
              </w:rPr>
            </w:pPr>
            <w:r w:rsidRPr="007D4244">
              <w:rPr>
                <w:b/>
              </w:rPr>
              <w:t>Conclusion</w:t>
            </w:r>
            <w:r>
              <w:t xml:space="preserve">: </w:t>
            </w:r>
            <w:sdt>
              <w:sdtPr>
                <w:id w:val="1063757860"/>
                <w:placeholder>
                  <w:docPart w:val="E1B7C5E1EE24445790D3CD83B3289F9C"/>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25B56" w14:paraId="7850AA8F" w14:textId="77777777" w:rsidTr="006E065A">
        <w:trPr>
          <w:trHeight w:val="526"/>
        </w:trPr>
        <w:tc>
          <w:tcPr>
            <w:tcW w:w="10201" w:type="dxa"/>
          </w:tcPr>
          <w:p w14:paraId="25CE599D" w14:textId="5EACF7EE" w:rsidR="00825B56" w:rsidRDefault="00825B56" w:rsidP="00825B56">
            <w:pPr>
              <w:rPr>
                <w:b/>
              </w:rPr>
            </w:pPr>
            <w:r w:rsidRPr="007D4244">
              <w:rPr>
                <w:b/>
              </w:rPr>
              <w:t>Red flag</w:t>
            </w:r>
            <w:r>
              <w:t xml:space="preserve">: </w:t>
            </w:r>
            <w:sdt>
              <w:sdtPr>
                <w:id w:val="-920638054"/>
                <w:placeholder>
                  <w:docPart w:val="5A1854DA5E3F4CECA26052A8B0E99DA2"/>
                </w:placeholder>
                <w:showingPlcHdr/>
                <w:dropDownList>
                  <w:listItem w:value="Choose an item."/>
                  <w:listItem w:displayText="Yes" w:value="Yes"/>
                  <w:listItem w:displayText="No" w:value="No"/>
                </w:dropDownList>
              </w:sdtPr>
              <w:sdtContent>
                <w:r w:rsidRPr="007213DD">
                  <w:rPr>
                    <w:rStyle w:val="PlaceholderText"/>
                  </w:rPr>
                  <w:t>Choose an item.</w:t>
                </w:r>
              </w:sdtContent>
            </w:sdt>
          </w:p>
        </w:tc>
      </w:tr>
      <w:tr w:rsidR="00825B56" w14:paraId="773C354C" w14:textId="77777777" w:rsidTr="006E065A">
        <w:trPr>
          <w:trHeight w:val="526"/>
        </w:trPr>
        <w:tc>
          <w:tcPr>
            <w:tcW w:w="10201" w:type="dxa"/>
          </w:tcPr>
          <w:p w14:paraId="4721D02D" w14:textId="5D9D75C7" w:rsidR="00825B56" w:rsidRDefault="00825B56" w:rsidP="00825B56">
            <w:pPr>
              <w:rPr>
                <w:b/>
              </w:rPr>
            </w:pPr>
            <w:r w:rsidRPr="005C6C35">
              <w:rPr>
                <w:b/>
              </w:rPr>
              <w:t>Qualitative analysis</w:t>
            </w:r>
          </w:p>
        </w:tc>
      </w:tr>
      <w:tr w:rsidR="00825B56" w14:paraId="05C13D87" w14:textId="77777777" w:rsidTr="006E065A">
        <w:trPr>
          <w:trHeight w:val="526"/>
        </w:trPr>
        <w:tc>
          <w:tcPr>
            <w:tcW w:w="10201" w:type="dxa"/>
          </w:tcPr>
          <w:p w14:paraId="3691784F" w14:textId="006A0A5A" w:rsidR="00825B56" w:rsidRDefault="00825B56" w:rsidP="00825B56">
            <w:pPr>
              <w:rPr>
                <w:b/>
              </w:rPr>
            </w:pPr>
            <w:r w:rsidRPr="005C6C35">
              <w:rPr>
                <w:b/>
              </w:rPr>
              <w:t>Gap analysis</w:t>
            </w:r>
          </w:p>
        </w:tc>
      </w:tr>
      <w:tr w:rsidR="00825B56" w14:paraId="7F075184" w14:textId="77777777" w:rsidTr="006E065A">
        <w:trPr>
          <w:trHeight w:val="526"/>
        </w:trPr>
        <w:tc>
          <w:tcPr>
            <w:tcW w:w="10201" w:type="dxa"/>
          </w:tcPr>
          <w:p w14:paraId="17359E51" w14:textId="4B39C3DD" w:rsidR="00825B56" w:rsidRDefault="00825B56" w:rsidP="00825B56">
            <w:pPr>
              <w:rPr>
                <w:b/>
              </w:rPr>
            </w:pPr>
            <w:r>
              <w:rPr>
                <w:b/>
              </w:rPr>
              <w:t>Recommendation</w:t>
            </w:r>
          </w:p>
        </w:tc>
      </w:tr>
      <w:tr w:rsidR="00825B56" w14:paraId="044BB1EA" w14:textId="77777777" w:rsidTr="00DD2F2A">
        <w:trPr>
          <w:trHeight w:val="526"/>
        </w:trPr>
        <w:tc>
          <w:tcPr>
            <w:tcW w:w="10201" w:type="dxa"/>
            <w:shd w:val="clear" w:color="auto" w:fill="C2FAEA" w:themeFill="accent2" w:themeFillTint="33"/>
          </w:tcPr>
          <w:p w14:paraId="5E183A93" w14:textId="24C344B3" w:rsidR="00825B56" w:rsidRPr="00DD2F2A" w:rsidRDefault="00825B56" w:rsidP="00825B56">
            <w:pPr>
              <w:rPr>
                <w:b/>
              </w:rPr>
            </w:pPr>
            <w:r w:rsidRPr="00DD2F2A">
              <w:rPr>
                <w:b/>
              </w:rPr>
              <w:t>Assessment criterion 6(b)(b):</w:t>
            </w:r>
          </w:p>
          <w:p w14:paraId="321254CB" w14:textId="37D17628" w:rsidR="00825B56" w:rsidRPr="00DD2F2A" w:rsidRDefault="00900FB0" w:rsidP="00825B56">
            <w:pPr>
              <w:rPr>
                <w:b/>
              </w:rPr>
            </w:pPr>
            <w:r>
              <w:rPr>
                <w:rFonts w:ascii="Calibri" w:hAnsi="Calibri" w:cs="Calibri"/>
                <w:color w:val="3C3C3C"/>
              </w:rPr>
              <w:t>C</w:t>
            </w:r>
            <w:r w:rsidR="00825B56" w:rsidRPr="00DD2F2A">
              <w:rPr>
                <w:rFonts w:ascii="Calibri" w:hAnsi="Calibri" w:cs="Calibri"/>
                <w:color w:val="3C3C3C"/>
              </w:rPr>
              <w:t>entralised procurement bod</w:t>
            </w:r>
            <w:r>
              <w:rPr>
                <w:rFonts w:ascii="Calibri" w:hAnsi="Calibri" w:cs="Calibri"/>
                <w:color w:val="3C3C3C"/>
              </w:rPr>
              <w:t>ies</w:t>
            </w:r>
            <w:r w:rsidR="00825B56" w:rsidRPr="00DD2F2A">
              <w:rPr>
                <w:rFonts w:ascii="Calibri" w:hAnsi="Calibri" w:cs="Calibri"/>
                <w:color w:val="3C3C3C"/>
              </w:rPr>
              <w:t xml:space="preserve"> assess</w:t>
            </w:r>
            <w:r>
              <w:rPr>
                <w:rFonts w:ascii="Calibri" w:hAnsi="Calibri" w:cs="Calibri"/>
                <w:color w:val="3C3C3C"/>
              </w:rPr>
              <w:t xml:space="preserve"> </w:t>
            </w:r>
            <w:r w:rsidR="00825B56" w:rsidRPr="00DD2F2A">
              <w:rPr>
                <w:rFonts w:ascii="Calibri" w:hAnsi="Calibri" w:cs="Calibri"/>
                <w:color w:val="3C3C3C"/>
              </w:rPr>
              <w:t>risks and opportunities related to SPP.</w:t>
            </w:r>
          </w:p>
        </w:tc>
      </w:tr>
      <w:tr w:rsidR="00825B56" w14:paraId="31C22AB7" w14:textId="77777777" w:rsidTr="006E065A">
        <w:trPr>
          <w:trHeight w:val="526"/>
        </w:trPr>
        <w:tc>
          <w:tcPr>
            <w:tcW w:w="10201" w:type="dxa"/>
          </w:tcPr>
          <w:p w14:paraId="081F3F0A" w14:textId="084D7177" w:rsidR="00825B56" w:rsidRDefault="00825B56" w:rsidP="00825B56">
            <w:pPr>
              <w:rPr>
                <w:b/>
              </w:rPr>
            </w:pPr>
            <w:r w:rsidRPr="007D4244">
              <w:rPr>
                <w:b/>
              </w:rPr>
              <w:t>Conclusion</w:t>
            </w:r>
            <w:r>
              <w:t xml:space="preserve">: </w:t>
            </w:r>
            <w:sdt>
              <w:sdtPr>
                <w:id w:val="324780952"/>
                <w:placeholder>
                  <w:docPart w:val="3F33F70699774D18AE584987D6C40EE3"/>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25B56" w14:paraId="0FED9DFB" w14:textId="77777777" w:rsidTr="006E065A">
        <w:trPr>
          <w:trHeight w:val="526"/>
        </w:trPr>
        <w:tc>
          <w:tcPr>
            <w:tcW w:w="10201" w:type="dxa"/>
          </w:tcPr>
          <w:p w14:paraId="4E4A355A" w14:textId="66BF6353" w:rsidR="00825B56" w:rsidRDefault="00825B56" w:rsidP="00825B56">
            <w:pPr>
              <w:rPr>
                <w:b/>
              </w:rPr>
            </w:pPr>
            <w:r w:rsidRPr="007D4244">
              <w:rPr>
                <w:b/>
              </w:rPr>
              <w:t>Red flag</w:t>
            </w:r>
            <w:r>
              <w:t xml:space="preserve">: </w:t>
            </w:r>
            <w:sdt>
              <w:sdtPr>
                <w:id w:val="-207410623"/>
                <w:placeholder>
                  <w:docPart w:val="C69C31D4D0E34F22BDAE59905C191E5A"/>
                </w:placeholder>
                <w:showingPlcHdr/>
                <w:dropDownList>
                  <w:listItem w:value="Choose an item."/>
                  <w:listItem w:displayText="Yes" w:value="Yes"/>
                  <w:listItem w:displayText="No" w:value="No"/>
                </w:dropDownList>
              </w:sdtPr>
              <w:sdtContent>
                <w:r w:rsidRPr="007213DD">
                  <w:rPr>
                    <w:rStyle w:val="PlaceholderText"/>
                  </w:rPr>
                  <w:t>Choose an item.</w:t>
                </w:r>
              </w:sdtContent>
            </w:sdt>
          </w:p>
        </w:tc>
      </w:tr>
      <w:tr w:rsidR="00825B56" w14:paraId="4F0945F9" w14:textId="77777777" w:rsidTr="006E065A">
        <w:trPr>
          <w:trHeight w:val="526"/>
        </w:trPr>
        <w:tc>
          <w:tcPr>
            <w:tcW w:w="10201" w:type="dxa"/>
          </w:tcPr>
          <w:p w14:paraId="110A3112" w14:textId="79D5BE3C" w:rsidR="00825B56" w:rsidRDefault="00825B56" w:rsidP="00825B56">
            <w:pPr>
              <w:rPr>
                <w:b/>
              </w:rPr>
            </w:pPr>
            <w:r w:rsidRPr="005C6C35">
              <w:rPr>
                <w:b/>
              </w:rPr>
              <w:t>Qualitative analysis</w:t>
            </w:r>
          </w:p>
        </w:tc>
      </w:tr>
      <w:tr w:rsidR="00825B56" w14:paraId="6F314AAA" w14:textId="77777777" w:rsidTr="006E065A">
        <w:trPr>
          <w:trHeight w:val="526"/>
        </w:trPr>
        <w:tc>
          <w:tcPr>
            <w:tcW w:w="10201" w:type="dxa"/>
          </w:tcPr>
          <w:p w14:paraId="3CE9C4D7" w14:textId="17F00640" w:rsidR="00825B56" w:rsidRDefault="00825B56" w:rsidP="00825B56">
            <w:pPr>
              <w:rPr>
                <w:b/>
              </w:rPr>
            </w:pPr>
            <w:r w:rsidRPr="005C6C35">
              <w:rPr>
                <w:b/>
              </w:rPr>
              <w:t>Gap analysis</w:t>
            </w:r>
          </w:p>
        </w:tc>
      </w:tr>
      <w:tr w:rsidR="00825B56" w14:paraId="6F05BEE8" w14:textId="77777777" w:rsidTr="006E065A">
        <w:trPr>
          <w:trHeight w:val="526"/>
        </w:trPr>
        <w:tc>
          <w:tcPr>
            <w:tcW w:w="10201" w:type="dxa"/>
          </w:tcPr>
          <w:p w14:paraId="033DA594" w14:textId="6E2C81DD" w:rsidR="00825B56" w:rsidRDefault="00825B56" w:rsidP="00825B56">
            <w:pPr>
              <w:rPr>
                <w:b/>
              </w:rPr>
            </w:pPr>
            <w:r>
              <w:rPr>
                <w:b/>
              </w:rPr>
              <w:t>Recommendation</w:t>
            </w:r>
          </w:p>
        </w:tc>
      </w:tr>
      <w:tr w:rsidR="00825B56" w14:paraId="3091C609" w14:textId="77777777" w:rsidTr="00DD2F2A">
        <w:trPr>
          <w:trHeight w:val="526"/>
        </w:trPr>
        <w:tc>
          <w:tcPr>
            <w:tcW w:w="10201" w:type="dxa"/>
            <w:shd w:val="clear" w:color="auto" w:fill="C2FAEA" w:themeFill="accent2" w:themeFillTint="33"/>
          </w:tcPr>
          <w:p w14:paraId="61820856" w14:textId="77777777" w:rsidR="00900FB0" w:rsidRDefault="00825B56" w:rsidP="00900FB0">
            <w:pPr>
              <w:rPr>
                <w:b/>
              </w:rPr>
            </w:pPr>
            <w:r w:rsidRPr="00DD2F2A">
              <w:rPr>
                <w:b/>
              </w:rPr>
              <w:t>Assessment criterion 6(b)(c):</w:t>
            </w:r>
          </w:p>
          <w:p w14:paraId="7939918D" w14:textId="4B375E06" w:rsidR="00825B56" w:rsidRPr="00900FB0" w:rsidRDefault="00900FB0" w:rsidP="00900FB0">
            <w:pPr>
              <w:rPr>
                <w:b/>
              </w:rPr>
            </w:pPr>
            <w:r>
              <w:rPr>
                <w:rFonts w:ascii="Calibri" w:hAnsi="Calibri" w:cs="Calibri"/>
              </w:rPr>
              <w:t>C</w:t>
            </w:r>
            <w:r w:rsidR="00825B56" w:rsidRPr="00DD2F2A">
              <w:rPr>
                <w:rFonts w:ascii="Calibri" w:hAnsi="Calibri" w:cs="Calibri"/>
                <w:color w:val="3C3C3C"/>
              </w:rPr>
              <w:t>entralised procurement bod</w:t>
            </w:r>
            <w:r>
              <w:rPr>
                <w:rFonts w:ascii="Calibri" w:hAnsi="Calibri" w:cs="Calibri"/>
                <w:color w:val="3C3C3C"/>
              </w:rPr>
              <w:t>ies undertake</w:t>
            </w:r>
            <w:r w:rsidR="00825B56" w:rsidRPr="00DD2F2A">
              <w:rPr>
                <w:rFonts w:ascii="Calibri" w:hAnsi="Calibri" w:cs="Calibri"/>
                <w:color w:val="3C3C3C"/>
              </w:rPr>
              <w:t xml:space="preserve"> activities to </w:t>
            </w:r>
            <w:r>
              <w:rPr>
                <w:rFonts w:ascii="Calibri" w:hAnsi="Calibri" w:cs="Calibri"/>
                <w:color w:val="3C3C3C"/>
              </w:rPr>
              <w:t>translate</w:t>
            </w:r>
            <w:r w:rsidR="00825B56" w:rsidRPr="00DD2F2A">
              <w:rPr>
                <w:rFonts w:ascii="Calibri" w:hAnsi="Calibri" w:cs="Calibri"/>
                <w:color w:val="3C3C3C"/>
              </w:rPr>
              <w:t xml:space="preserve"> national </w:t>
            </w:r>
            <w:r>
              <w:rPr>
                <w:rFonts w:ascii="Calibri" w:hAnsi="Calibri" w:cs="Calibri"/>
                <w:color w:val="3C3C3C"/>
              </w:rPr>
              <w:t>priorities on SPP into their own strategies.</w:t>
            </w:r>
          </w:p>
        </w:tc>
      </w:tr>
      <w:tr w:rsidR="00825B56" w14:paraId="1710D3A4" w14:textId="77777777" w:rsidTr="006E065A">
        <w:trPr>
          <w:trHeight w:val="526"/>
        </w:trPr>
        <w:tc>
          <w:tcPr>
            <w:tcW w:w="10201" w:type="dxa"/>
          </w:tcPr>
          <w:p w14:paraId="6A6746B7" w14:textId="1B7F42A4" w:rsidR="00825B56" w:rsidRDefault="00825B56" w:rsidP="00825B56">
            <w:pPr>
              <w:rPr>
                <w:b/>
              </w:rPr>
            </w:pPr>
            <w:r w:rsidRPr="007D4244">
              <w:rPr>
                <w:b/>
              </w:rPr>
              <w:t>Conclusion</w:t>
            </w:r>
            <w:r>
              <w:t xml:space="preserve">: </w:t>
            </w:r>
            <w:sdt>
              <w:sdtPr>
                <w:id w:val="780540890"/>
                <w:placeholder>
                  <w:docPart w:val="967C0B99A0144B919912ADF4CE6FB53B"/>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25B56" w14:paraId="1455AC45" w14:textId="77777777" w:rsidTr="006E065A">
        <w:trPr>
          <w:trHeight w:val="526"/>
        </w:trPr>
        <w:tc>
          <w:tcPr>
            <w:tcW w:w="10201" w:type="dxa"/>
          </w:tcPr>
          <w:p w14:paraId="7B0BF227" w14:textId="2EBDC840" w:rsidR="00825B56" w:rsidRDefault="00825B56" w:rsidP="00825B56">
            <w:pPr>
              <w:rPr>
                <w:b/>
              </w:rPr>
            </w:pPr>
            <w:r w:rsidRPr="007D4244">
              <w:rPr>
                <w:b/>
              </w:rPr>
              <w:t>Red flag</w:t>
            </w:r>
            <w:r>
              <w:t xml:space="preserve">: </w:t>
            </w:r>
            <w:sdt>
              <w:sdtPr>
                <w:id w:val="-955022744"/>
                <w:placeholder>
                  <w:docPart w:val="021E2FF451054A938ECF65C677456254"/>
                </w:placeholder>
                <w:showingPlcHdr/>
                <w:dropDownList>
                  <w:listItem w:value="Choose an item."/>
                  <w:listItem w:displayText="Yes" w:value="Yes"/>
                  <w:listItem w:displayText="No" w:value="No"/>
                </w:dropDownList>
              </w:sdtPr>
              <w:sdtContent>
                <w:r w:rsidRPr="007213DD">
                  <w:rPr>
                    <w:rStyle w:val="PlaceholderText"/>
                  </w:rPr>
                  <w:t>Choose an item.</w:t>
                </w:r>
              </w:sdtContent>
            </w:sdt>
          </w:p>
        </w:tc>
      </w:tr>
      <w:tr w:rsidR="00825B56" w14:paraId="7041F16F" w14:textId="77777777" w:rsidTr="006E065A">
        <w:trPr>
          <w:trHeight w:val="526"/>
        </w:trPr>
        <w:tc>
          <w:tcPr>
            <w:tcW w:w="10201" w:type="dxa"/>
          </w:tcPr>
          <w:p w14:paraId="313F9B9F" w14:textId="6D731EEC" w:rsidR="00825B56" w:rsidRDefault="00825B56" w:rsidP="00825B56">
            <w:pPr>
              <w:rPr>
                <w:b/>
              </w:rPr>
            </w:pPr>
            <w:r w:rsidRPr="005C6C35">
              <w:rPr>
                <w:b/>
              </w:rPr>
              <w:t>Qualitative analysis</w:t>
            </w:r>
          </w:p>
        </w:tc>
      </w:tr>
      <w:tr w:rsidR="00825B56" w14:paraId="71ED5D0C" w14:textId="77777777" w:rsidTr="006E065A">
        <w:trPr>
          <w:trHeight w:val="526"/>
        </w:trPr>
        <w:tc>
          <w:tcPr>
            <w:tcW w:w="10201" w:type="dxa"/>
          </w:tcPr>
          <w:p w14:paraId="5BC6BA7E" w14:textId="74762C1B" w:rsidR="00825B56" w:rsidRDefault="00825B56" w:rsidP="00825B56">
            <w:pPr>
              <w:rPr>
                <w:b/>
              </w:rPr>
            </w:pPr>
            <w:r w:rsidRPr="005C6C35">
              <w:rPr>
                <w:b/>
              </w:rPr>
              <w:t>Gap analysis</w:t>
            </w:r>
          </w:p>
        </w:tc>
      </w:tr>
      <w:tr w:rsidR="00825B56" w14:paraId="69F3B369" w14:textId="77777777" w:rsidTr="006E065A">
        <w:trPr>
          <w:trHeight w:val="526"/>
        </w:trPr>
        <w:tc>
          <w:tcPr>
            <w:tcW w:w="10201" w:type="dxa"/>
          </w:tcPr>
          <w:p w14:paraId="7973C905" w14:textId="7487090F" w:rsidR="00825B56" w:rsidRDefault="00825B56" w:rsidP="00825B56">
            <w:pPr>
              <w:rPr>
                <w:b/>
              </w:rPr>
            </w:pPr>
            <w:r>
              <w:rPr>
                <w:b/>
              </w:rPr>
              <w:t>Recommendation</w:t>
            </w:r>
          </w:p>
        </w:tc>
      </w:tr>
      <w:tr w:rsidR="00900FB0" w14:paraId="307A4860" w14:textId="77777777" w:rsidTr="00900FB0">
        <w:trPr>
          <w:trHeight w:val="526"/>
        </w:trPr>
        <w:tc>
          <w:tcPr>
            <w:tcW w:w="10201" w:type="dxa"/>
            <w:shd w:val="clear" w:color="auto" w:fill="C2FAEA" w:themeFill="accent2" w:themeFillTint="33"/>
          </w:tcPr>
          <w:p w14:paraId="53509309" w14:textId="4149D4D8" w:rsidR="00900FB0" w:rsidRDefault="00900FB0" w:rsidP="00900FB0">
            <w:pPr>
              <w:rPr>
                <w:b/>
              </w:rPr>
            </w:pPr>
            <w:r w:rsidRPr="00DD2F2A">
              <w:rPr>
                <w:b/>
              </w:rPr>
              <w:t>Assessment criterion 6(b)(</w:t>
            </w:r>
            <w:r>
              <w:rPr>
                <w:b/>
              </w:rPr>
              <w:t>d</w:t>
            </w:r>
            <w:r w:rsidRPr="00DD2F2A">
              <w:rPr>
                <w:b/>
              </w:rPr>
              <w:t>):</w:t>
            </w:r>
          </w:p>
          <w:p w14:paraId="0B615804" w14:textId="432CE1C7" w:rsidR="00900FB0" w:rsidRDefault="00900FB0" w:rsidP="00900FB0">
            <w:pPr>
              <w:rPr>
                <w:b/>
              </w:rPr>
            </w:pPr>
            <w:r>
              <w:rPr>
                <w:rFonts w:ascii="Calibri" w:hAnsi="Calibri" w:cs="Calibri"/>
              </w:rPr>
              <w:t>Centralised procurement bodies have performance measures in place to monitor and follow up on their SPP efforts.</w:t>
            </w:r>
          </w:p>
        </w:tc>
      </w:tr>
      <w:tr w:rsidR="00900FB0" w14:paraId="17885961" w14:textId="77777777" w:rsidTr="006E065A">
        <w:trPr>
          <w:trHeight w:val="526"/>
        </w:trPr>
        <w:tc>
          <w:tcPr>
            <w:tcW w:w="10201" w:type="dxa"/>
          </w:tcPr>
          <w:p w14:paraId="6BA44217" w14:textId="210E5965" w:rsidR="00900FB0" w:rsidRDefault="00900FB0" w:rsidP="00900FB0">
            <w:pPr>
              <w:rPr>
                <w:b/>
              </w:rPr>
            </w:pPr>
            <w:r w:rsidRPr="007D4244">
              <w:rPr>
                <w:b/>
              </w:rPr>
              <w:lastRenderedPageBreak/>
              <w:t>Conclusion</w:t>
            </w:r>
            <w:r>
              <w:t xml:space="preserve">: </w:t>
            </w:r>
            <w:sdt>
              <w:sdtPr>
                <w:id w:val="1552414117"/>
                <w:placeholder>
                  <w:docPart w:val="5E054B1E0A774B9A90EFDF960BC6C8E6"/>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900FB0" w14:paraId="1AA577D3" w14:textId="77777777" w:rsidTr="006E065A">
        <w:trPr>
          <w:trHeight w:val="526"/>
        </w:trPr>
        <w:tc>
          <w:tcPr>
            <w:tcW w:w="10201" w:type="dxa"/>
          </w:tcPr>
          <w:p w14:paraId="4C05EEC2" w14:textId="5612ED03" w:rsidR="00900FB0" w:rsidRDefault="00900FB0" w:rsidP="00900FB0">
            <w:pPr>
              <w:rPr>
                <w:b/>
              </w:rPr>
            </w:pPr>
            <w:r w:rsidRPr="007D4244">
              <w:rPr>
                <w:b/>
              </w:rPr>
              <w:t>Red flag</w:t>
            </w:r>
            <w:r>
              <w:t xml:space="preserve">: </w:t>
            </w:r>
            <w:sdt>
              <w:sdtPr>
                <w:id w:val="672078986"/>
                <w:placeholder>
                  <w:docPart w:val="743635D2E6DC485EB5204F6896509D31"/>
                </w:placeholder>
                <w:showingPlcHdr/>
                <w:dropDownList>
                  <w:listItem w:value="Choose an item."/>
                  <w:listItem w:displayText="Yes" w:value="Yes"/>
                  <w:listItem w:displayText="No" w:value="No"/>
                </w:dropDownList>
              </w:sdtPr>
              <w:sdtContent>
                <w:r w:rsidRPr="007213DD">
                  <w:rPr>
                    <w:rStyle w:val="PlaceholderText"/>
                  </w:rPr>
                  <w:t>Choose an item.</w:t>
                </w:r>
              </w:sdtContent>
            </w:sdt>
          </w:p>
        </w:tc>
      </w:tr>
      <w:tr w:rsidR="00900FB0" w14:paraId="7B3FE906" w14:textId="77777777" w:rsidTr="006E065A">
        <w:trPr>
          <w:trHeight w:val="526"/>
        </w:trPr>
        <w:tc>
          <w:tcPr>
            <w:tcW w:w="10201" w:type="dxa"/>
          </w:tcPr>
          <w:p w14:paraId="6EF9ABC7" w14:textId="24429CD7" w:rsidR="00900FB0" w:rsidRDefault="00900FB0" w:rsidP="00900FB0">
            <w:pPr>
              <w:rPr>
                <w:b/>
              </w:rPr>
            </w:pPr>
            <w:r w:rsidRPr="005C6C35">
              <w:rPr>
                <w:b/>
              </w:rPr>
              <w:t>Qualitative analysis</w:t>
            </w:r>
          </w:p>
        </w:tc>
      </w:tr>
      <w:tr w:rsidR="00900FB0" w14:paraId="73C4C01E" w14:textId="77777777" w:rsidTr="006E065A">
        <w:trPr>
          <w:trHeight w:val="526"/>
        </w:trPr>
        <w:tc>
          <w:tcPr>
            <w:tcW w:w="10201" w:type="dxa"/>
          </w:tcPr>
          <w:p w14:paraId="31A721B4" w14:textId="2A87B46E" w:rsidR="00900FB0" w:rsidRDefault="00900FB0" w:rsidP="00900FB0">
            <w:pPr>
              <w:rPr>
                <w:b/>
              </w:rPr>
            </w:pPr>
            <w:r w:rsidRPr="005C6C35">
              <w:rPr>
                <w:b/>
              </w:rPr>
              <w:t>Gap analysis</w:t>
            </w:r>
          </w:p>
        </w:tc>
      </w:tr>
      <w:tr w:rsidR="00900FB0" w14:paraId="39EEA07E" w14:textId="77777777" w:rsidTr="006E065A">
        <w:trPr>
          <w:trHeight w:val="526"/>
        </w:trPr>
        <w:tc>
          <w:tcPr>
            <w:tcW w:w="10201" w:type="dxa"/>
          </w:tcPr>
          <w:p w14:paraId="1145B2F2" w14:textId="3321AF03" w:rsidR="00900FB0" w:rsidRDefault="00900FB0" w:rsidP="00900FB0">
            <w:pPr>
              <w:rPr>
                <w:b/>
              </w:rPr>
            </w:pPr>
            <w:r>
              <w:rPr>
                <w:b/>
              </w:rPr>
              <w:t>Recommendation</w:t>
            </w:r>
          </w:p>
        </w:tc>
      </w:tr>
    </w:tbl>
    <w:p w14:paraId="7607C74D" w14:textId="77777777" w:rsidR="006E065A" w:rsidRDefault="006E065A" w:rsidP="007976C9"/>
    <w:p w14:paraId="769A7DE4" w14:textId="77777777" w:rsidR="00DD2F2A" w:rsidRDefault="00DD2F2A" w:rsidP="00DD2F2A"/>
    <w:p w14:paraId="78FDDEEF" w14:textId="7D3097F9" w:rsidR="00DD2F2A" w:rsidRPr="004C6C1F" w:rsidRDefault="00900FB0" w:rsidP="00DD2F2A">
      <w:pPr>
        <w:rPr>
          <w:bCs/>
          <w:sz w:val="32"/>
          <w:szCs w:val="32"/>
        </w:rPr>
      </w:pPr>
      <w:r>
        <w:rPr>
          <w:bCs/>
          <w:sz w:val="32"/>
          <w:szCs w:val="32"/>
        </w:rPr>
        <w:t>SPP-</w:t>
      </w:r>
      <w:r w:rsidR="00DD2F2A" w:rsidRPr="004C6C1F">
        <w:rPr>
          <w:bCs/>
          <w:sz w:val="32"/>
          <w:szCs w:val="32"/>
        </w:rPr>
        <w:t xml:space="preserve">Indicator </w:t>
      </w:r>
      <w:r w:rsidR="00DD2F2A">
        <w:rPr>
          <w:bCs/>
          <w:sz w:val="32"/>
          <w:szCs w:val="32"/>
        </w:rPr>
        <w:t>7</w:t>
      </w:r>
      <w:r w:rsidR="00DD2F2A" w:rsidRPr="004C6C1F">
        <w:rPr>
          <w:bCs/>
          <w:sz w:val="32"/>
          <w:szCs w:val="32"/>
        </w:rPr>
        <w:t xml:space="preserve">. </w:t>
      </w:r>
      <w:r w:rsidR="00DD2F2A">
        <w:rPr>
          <w:bCs/>
          <w:sz w:val="32"/>
          <w:szCs w:val="32"/>
        </w:rPr>
        <w:t xml:space="preserve">Sustainable </w:t>
      </w:r>
      <w:r>
        <w:rPr>
          <w:bCs/>
          <w:sz w:val="32"/>
          <w:szCs w:val="32"/>
        </w:rPr>
        <w:t xml:space="preserve">public </w:t>
      </w:r>
      <w:r w:rsidR="00DD2F2A">
        <w:rPr>
          <w:bCs/>
          <w:sz w:val="32"/>
          <w:szCs w:val="32"/>
        </w:rPr>
        <w:t>procurement is embedded in an effective information system</w:t>
      </w:r>
    </w:p>
    <w:tbl>
      <w:tblPr>
        <w:tblStyle w:val="GridTable1Light-Accent2"/>
        <w:tblW w:w="10201" w:type="dxa"/>
        <w:tblLook w:val="0000" w:firstRow="0" w:lastRow="0" w:firstColumn="0" w:lastColumn="0" w:noHBand="0" w:noVBand="0"/>
      </w:tblPr>
      <w:tblGrid>
        <w:gridCol w:w="10201"/>
      </w:tblGrid>
      <w:tr w:rsidR="00DD2F2A" w:rsidRPr="007976C9" w14:paraId="5D5A6AE9" w14:textId="77777777" w:rsidTr="00E03664">
        <w:trPr>
          <w:trHeight w:val="299"/>
        </w:trPr>
        <w:tc>
          <w:tcPr>
            <w:tcW w:w="10201" w:type="dxa"/>
            <w:shd w:val="clear" w:color="auto" w:fill="49F1C1" w:themeFill="accent2" w:themeFillTint="99"/>
          </w:tcPr>
          <w:p w14:paraId="3E5E8171" w14:textId="4330BFC8" w:rsidR="00DD2F2A" w:rsidRPr="003B5A67" w:rsidRDefault="00DD2F2A" w:rsidP="00E03664">
            <w:pPr>
              <w:jc w:val="center"/>
              <w:rPr>
                <w:b/>
              </w:rPr>
            </w:pPr>
            <w:r w:rsidRPr="003B5A67">
              <w:rPr>
                <w:b/>
              </w:rPr>
              <w:t xml:space="preserve">Sub-indicator </w:t>
            </w:r>
            <w:r>
              <w:rPr>
                <w:b/>
              </w:rPr>
              <w:t>7(a</w:t>
            </w:r>
            <w:r w:rsidRPr="003B5A67">
              <w:rPr>
                <w:b/>
              </w:rPr>
              <w:t xml:space="preserve">) </w:t>
            </w:r>
          </w:p>
          <w:p w14:paraId="0A4CC72B" w14:textId="22606169" w:rsidR="00DD2F2A" w:rsidRDefault="00DD2F2A" w:rsidP="00E03664">
            <w:pPr>
              <w:tabs>
                <w:tab w:val="left" w:pos="1217"/>
              </w:tabs>
              <w:spacing w:line="0" w:lineRule="atLeast"/>
              <w:jc w:val="center"/>
              <w:rPr>
                <w:b/>
                <w:lang w:val="en-GB"/>
              </w:rPr>
            </w:pPr>
            <w:r>
              <w:rPr>
                <w:b/>
                <w:lang w:val="en-GB"/>
              </w:rPr>
              <w:t xml:space="preserve">Publication of information on sustainable </w:t>
            </w:r>
            <w:r w:rsidR="00900FB0">
              <w:rPr>
                <w:b/>
                <w:lang w:val="en-GB"/>
              </w:rPr>
              <w:t xml:space="preserve">public </w:t>
            </w:r>
            <w:r>
              <w:rPr>
                <w:b/>
                <w:lang w:val="en-GB"/>
              </w:rPr>
              <w:t>procurement</w:t>
            </w:r>
          </w:p>
          <w:p w14:paraId="4A98A763" w14:textId="6BC2D372" w:rsidR="00DD2F2A" w:rsidRPr="00DD2F2A" w:rsidRDefault="00DD2F2A" w:rsidP="00E03664">
            <w:pPr>
              <w:tabs>
                <w:tab w:val="left" w:pos="1217"/>
              </w:tabs>
              <w:spacing w:line="0" w:lineRule="atLeast"/>
              <w:jc w:val="center"/>
              <w:rPr>
                <w:bCs/>
                <w:lang w:val="en-GB"/>
              </w:rPr>
            </w:pPr>
            <w:r>
              <w:rPr>
                <w:bCs/>
                <w:lang w:val="en-GB"/>
              </w:rPr>
              <w:t>The information system meets the following requirements:</w:t>
            </w:r>
          </w:p>
        </w:tc>
      </w:tr>
      <w:tr w:rsidR="00DD2F2A" w:rsidRPr="007976C9" w14:paraId="04C34D39" w14:textId="77777777" w:rsidTr="00E03664">
        <w:trPr>
          <w:trHeight w:val="299"/>
        </w:trPr>
        <w:tc>
          <w:tcPr>
            <w:tcW w:w="10201" w:type="dxa"/>
            <w:shd w:val="clear" w:color="auto" w:fill="C2FAEA" w:themeFill="accent2" w:themeFillTint="33"/>
          </w:tcPr>
          <w:p w14:paraId="70C466B3" w14:textId="57B000C4" w:rsidR="00DD2F2A" w:rsidRPr="00DD2F2A" w:rsidRDefault="00DD2F2A" w:rsidP="00E03664">
            <w:pPr>
              <w:rPr>
                <w:b/>
              </w:rPr>
            </w:pPr>
            <w:r w:rsidRPr="00DD2F2A">
              <w:rPr>
                <w:b/>
              </w:rPr>
              <w:t>Assessment criterion 7(a)(a):</w:t>
            </w:r>
          </w:p>
          <w:p w14:paraId="26AEFDE7" w14:textId="77777777" w:rsidR="00DD2F2A" w:rsidRPr="00DD2F2A" w:rsidRDefault="00DD2F2A" w:rsidP="00DD2F2A">
            <w:pPr>
              <w:autoSpaceDE w:val="0"/>
              <w:autoSpaceDN w:val="0"/>
              <w:adjustRightInd w:val="0"/>
              <w:jc w:val="left"/>
              <w:rPr>
                <w:rFonts w:ascii="Calibri" w:hAnsi="Calibri" w:cs="Calibri"/>
                <w:color w:val="3C3C3C"/>
              </w:rPr>
            </w:pPr>
            <w:r w:rsidRPr="00DD2F2A">
              <w:rPr>
                <w:rFonts w:ascii="Calibri" w:hAnsi="Calibri" w:cs="Calibri"/>
                <w:color w:val="3C3C3C"/>
              </w:rPr>
              <w:t>Information on SPP is an integral part of the country’s information system as assessed in sub-indicator 7(a) of</w:t>
            </w:r>
          </w:p>
          <w:p w14:paraId="39A4DD1C" w14:textId="224F45EF" w:rsidR="00DD2F2A" w:rsidRPr="00DD2F2A" w:rsidRDefault="00DD2F2A" w:rsidP="00DD2F2A">
            <w:pPr>
              <w:rPr>
                <w:b/>
              </w:rPr>
            </w:pPr>
            <w:r w:rsidRPr="00DD2F2A">
              <w:rPr>
                <w:rFonts w:ascii="Calibri" w:hAnsi="Calibri" w:cs="Calibri"/>
                <w:color w:val="3C3C3C"/>
              </w:rPr>
              <w:t>the MAPS core methodology.</w:t>
            </w:r>
          </w:p>
        </w:tc>
      </w:tr>
      <w:tr w:rsidR="00DD2F2A" w14:paraId="78977E99" w14:textId="77777777" w:rsidTr="00E03664">
        <w:trPr>
          <w:trHeight w:val="366"/>
        </w:trPr>
        <w:tc>
          <w:tcPr>
            <w:tcW w:w="10201" w:type="dxa"/>
          </w:tcPr>
          <w:p w14:paraId="53763336" w14:textId="77777777" w:rsidR="00DD2F2A" w:rsidRDefault="00DD2F2A" w:rsidP="00E03664">
            <w:r w:rsidRPr="007D4244">
              <w:rPr>
                <w:b/>
              </w:rPr>
              <w:t>Conclusion</w:t>
            </w:r>
            <w:r>
              <w:t xml:space="preserve">: </w:t>
            </w:r>
            <w:sdt>
              <w:sdtPr>
                <w:id w:val="1069079382"/>
                <w:placeholder>
                  <w:docPart w:val="B41D164BE1D44512BF5EDC17FF95078C"/>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DD2F2A" w14:paraId="53896CC5" w14:textId="77777777" w:rsidTr="00E03664">
        <w:trPr>
          <w:trHeight w:val="380"/>
        </w:trPr>
        <w:tc>
          <w:tcPr>
            <w:tcW w:w="10201" w:type="dxa"/>
          </w:tcPr>
          <w:p w14:paraId="66E0A792" w14:textId="77777777" w:rsidR="00DD2F2A" w:rsidRPr="007213DD" w:rsidRDefault="00DD2F2A" w:rsidP="00E03664">
            <w:pPr>
              <w:rPr>
                <w:b/>
                <w:bCs/>
              </w:rPr>
            </w:pPr>
            <w:r w:rsidRPr="007D4244">
              <w:rPr>
                <w:b/>
              </w:rPr>
              <w:t>Red flag</w:t>
            </w:r>
            <w:r>
              <w:t xml:space="preserve">: </w:t>
            </w:r>
            <w:sdt>
              <w:sdtPr>
                <w:id w:val="-388265206"/>
                <w:placeholder>
                  <w:docPart w:val="BA13A7815E7E4979A88C0A89D4BE2C9E"/>
                </w:placeholder>
                <w:showingPlcHdr/>
                <w:dropDownList>
                  <w:listItem w:value="Choose an item."/>
                  <w:listItem w:displayText="Yes" w:value="Yes"/>
                  <w:listItem w:displayText="No" w:value="No"/>
                </w:dropDownList>
              </w:sdtPr>
              <w:sdtEndPr/>
              <w:sdtContent>
                <w:r w:rsidRPr="007213DD">
                  <w:rPr>
                    <w:rStyle w:val="PlaceholderText"/>
                  </w:rPr>
                  <w:t>Choose an item.</w:t>
                </w:r>
              </w:sdtContent>
            </w:sdt>
          </w:p>
        </w:tc>
      </w:tr>
      <w:tr w:rsidR="00DD2F2A" w:rsidRPr="007D4244" w14:paraId="6619B579" w14:textId="77777777" w:rsidTr="00E03664">
        <w:trPr>
          <w:trHeight w:val="770"/>
        </w:trPr>
        <w:tc>
          <w:tcPr>
            <w:tcW w:w="10201" w:type="dxa"/>
          </w:tcPr>
          <w:p w14:paraId="5A1EAE83" w14:textId="77777777" w:rsidR="00DD2F2A" w:rsidRPr="007D4244" w:rsidRDefault="00DD2F2A" w:rsidP="00E03664">
            <w:pPr>
              <w:rPr>
                <w:b/>
              </w:rPr>
            </w:pPr>
            <w:r w:rsidRPr="005C6C35">
              <w:rPr>
                <w:b/>
              </w:rPr>
              <w:t>Qualitative analysis</w:t>
            </w:r>
          </w:p>
        </w:tc>
      </w:tr>
      <w:tr w:rsidR="00DD2F2A" w:rsidRPr="005C6C35" w14:paraId="41EB6856" w14:textId="77777777" w:rsidTr="00E03664">
        <w:trPr>
          <w:trHeight w:val="856"/>
        </w:trPr>
        <w:tc>
          <w:tcPr>
            <w:tcW w:w="10201" w:type="dxa"/>
          </w:tcPr>
          <w:p w14:paraId="0353D3A7" w14:textId="77777777" w:rsidR="00DD2F2A" w:rsidRPr="005C6C35" w:rsidRDefault="00DD2F2A" w:rsidP="00E03664">
            <w:pPr>
              <w:rPr>
                <w:b/>
              </w:rPr>
            </w:pPr>
            <w:r w:rsidRPr="005C6C35">
              <w:rPr>
                <w:b/>
              </w:rPr>
              <w:t>Gap analysis</w:t>
            </w:r>
          </w:p>
        </w:tc>
      </w:tr>
      <w:tr w:rsidR="00DD2F2A" w:rsidRPr="005C6C35" w14:paraId="6C5EF06E" w14:textId="77777777" w:rsidTr="00E03664">
        <w:trPr>
          <w:trHeight w:val="526"/>
        </w:trPr>
        <w:tc>
          <w:tcPr>
            <w:tcW w:w="10201" w:type="dxa"/>
          </w:tcPr>
          <w:p w14:paraId="7F0E8DB2" w14:textId="77777777" w:rsidR="00DD2F2A" w:rsidRPr="005C6C35" w:rsidRDefault="00DD2F2A" w:rsidP="00E03664">
            <w:pPr>
              <w:rPr>
                <w:b/>
              </w:rPr>
            </w:pPr>
            <w:r>
              <w:rPr>
                <w:b/>
              </w:rPr>
              <w:t>Recommendation</w:t>
            </w:r>
          </w:p>
        </w:tc>
      </w:tr>
      <w:tr w:rsidR="00DD2F2A" w14:paraId="46A23566" w14:textId="77777777" w:rsidTr="00E03664">
        <w:trPr>
          <w:trHeight w:val="526"/>
        </w:trPr>
        <w:tc>
          <w:tcPr>
            <w:tcW w:w="10201" w:type="dxa"/>
            <w:shd w:val="clear" w:color="auto" w:fill="C2FAEA" w:themeFill="accent2" w:themeFillTint="33"/>
          </w:tcPr>
          <w:p w14:paraId="113A9517" w14:textId="3FEA1EE6" w:rsidR="00DD2F2A" w:rsidRPr="00DD2F2A" w:rsidRDefault="00DD2F2A" w:rsidP="00E03664">
            <w:pPr>
              <w:rPr>
                <w:b/>
              </w:rPr>
            </w:pPr>
            <w:r w:rsidRPr="00DD2F2A">
              <w:rPr>
                <w:b/>
              </w:rPr>
              <w:t>Assessment criterion 7(a)(b):</w:t>
            </w:r>
          </w:p>
          <w:p w14:paraId="0F7640D7" w14:textId="7CCF935E" w:rsidR="00DD2F2A" w:rsidRPr="00DD2F2A" w:rsidRDefault="00DD2F2A" w:rsidP="00E03664">
            <w:pPr>
              <w:rPr>
                <w:b/>
              </w:rPr>
            </w:pPr>
            <w:r w:rsidRPr="00DD2F2A">
              <w:rPr>
                <w:rFonts w:ascii="Calibri" w:hAnsi="Calibri" w:cs="Calibri"/>
                <w:color w:val="3C3C3C"/>
              </w:rPr>
              <w:t>Annually, analytical information on SPP is published. *</w:t>
            </w:r>
          </w:p>
        </w:tc>
      </w:tr>
      <w:tr w:rsidR="00DD2F2A" w14:paraId="6088F58A" w14:textId="77777777" w:rsidTr="00E03664">
        <w:trPr>
          <w:trHeight w:val="526"/>
        </w:trPr>
        <w:tc>
          <w:tcPr>
            <w:tcW w:w="10201" w:type="dxa"/>
          </w:tcPr>
          <w:p w14:paraId="57E753DC" w14:textId="77777777" w:rsidR="00DD2F2A" w:rsidRDefault="00DD2F2A" w:rsidP="00E03664">
            <w:pPr>
              <w:rPr>
                <w:b/>
              </w:rPr>
            </w:pPr>
            <w:r w:rsidRPr="007D4244">
              <w:rPr>
                <w:b/>
              </w:rPr>
              <w:t>Conclusion</w:t>
            </w:r>
            <w:r>
              <w:t xml:space="preserve">: </w:t>
            </w:r>
            <w:sdt>
              <w:sdtPr>
                <w:id w:val="1523592426"/>
                <w:placeholder>
                  <w:docPart w:val="D92F7B319E58431A9743476304141E57"/>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DD2F2A" w14:paraId="23B10BAF" w14:textId="77777777" w:rsidTr="00E03664">
        <w:trPr>
          <w:trHeight w:val="526"/>
        </w:trPr>
        <w:tc>
          <w:tcPr>
            <w:tcW w:w="10201" w:type="dxa"/>
          </w:tcPr>
          <w:p w14:paraId="01408814" w14:textId="77777777" w:rsidR="00DD2F2A" w:rsidRPr="007213DD" w:rsidRDefault="00DD2F2A" w:rsidP="00E03664">
            <w:pPr>
              <w:rPr>
                <w:b/>
                <w:bCs/>
              </w:rPr>
            </w:pPr>
            <w:r w:rsidRPr="007D4244">
              <w:rPr>
                <w:b/>
              </w:rPr>
              <w:t>Red flag</w:t>
            </w:r>
            <w:r>
              <w:t xml:space="preserve">: </w:t>
            </w:r>
            <w:sdt>
              <w:sdtPr>
                <w:id w:val="1825694052"/>
                <w:placeholder>
                  <w:docPart w:val="80551A96D0E74EACAB3B3E83811CE457"/>
                </w:placeholder>
                <w:showingPlcHdr/>
                <w:dropDownList>
                  <w:listItem w:value="Choose an item."/>
                  <w:listItem w:displayText="Yes" w:value="Yes"/>
                  <w:listItem w:displayText="No" w:value="No"/>
                </w:dropDownList>
              </w:sdtPr>
              <w:sdtEndPr/>
              <w:sdtContent>
                <w:r w:rsidRPr="007213DD">
                  <w:rPr>
                    <w:rStyle w:val="PlaceholderText"/>
                  </w:rPr>
                  <w:t>Choose an item.</w:t>
                </w:r>
              </w:sdtContent>
            </w:sdt>
          </w:p>
        </w:tc>
      </w:tr>
      <w:tr w:rsidR="00DD2F2A" w14:paraId="3119B988" w14:textId="77777777" w:rsidTr="00E03664">
        <w:trPr>
          <w:trHeight w:val="526"/>
        </w:trPr>
        <w:tc>
          <w:tcPr>
            <w:tcW w:w="10201" w:type="dxa"/>
          </w:tcPr>
          <w:p w14:paraId="5A19F6B1" w14:textId="77777777" w:rsidR="00DD2F2A" w:rsidRDefault="00DD2F2A" w:rsidP="00E03664">
            <w:pPr>
              <w:rPr>
                <w:b/>
              </w:rPr>
            </w:pPr>
            <w:r w:rsidRPr="005C6C35">
              <w:rPr>
                <w:b/>
              </w:rPr>
              <w:t>Qualitative analysis</w:t>
            </w:r>
          </w:p>
        </w:tc>
      </w:tr>
      <w:tr w:rsidR="00DD2F2A" w14:paraId="6A99024E" w14:textId="77777777" w:rsidTr="00DD2F2A">
        <w:trPr>
          <w:trHeight w:val="526"/>
        </w:trPr>
        <w:tc>
          <w:tcPr>
            <w:tcW w:w="10201" w:type="dxa"/>
            <w:shd w:val="clear" w:color="auto" w:fill="D8D8D8" w:themeFill="text2" w:themeFillTint="33"/>
          </w:tcPr>
          <w:p w14:paraId="67C42FEB" w14:textId="77777777" w:rsidR="00DD2F2A" w:rsidRDefault="00DD2F2A" w:rsidP="00E03664">
            <w:pPr>
              <w:rPr>
                <w:b/>
              </w:rPr>
            </w:pPr>
            <w:r>
              <w:rPr>
                <w:b/>
              </w:rPr>
              <w:t>Quantitative analysis</w:t>
            </w:r>
          </w:p>
          <w:p w14:paraId="62AB8EFA" w14:textId="3BB12145" w:rsidR="00DD2F2A" w:rsidRPr="00DD2F2A" w:rsidRDefault="00DD2F2A" w:rsidP="00DD2F2A">
            <w:pPr>
              <w:autoSpaceDE w:val="0"/>
              <w:autoSpaceDN w:val="0"/>
              <w:adjustRightInd w:val="0"/>
              <w:jc w:val="left"/>
              <w:rPr>
                <w:rFonts w:ascii="Calibri" w:hAnsi="Calibri" w:cs="Calibri"/>
                <w:i/>
                <w:iCs/>
                <w:color w:val="3C3C3C"/>
              </w:rPr>
            </w:pPr>
            <w:r w:rsidRPr="00DD2F2A">
              <w:rPr>
                <w:rFonts w:ascii="Calibri" w:hAnsi="Calibri" w:cs="Calibri"/>
                <w:i/>
                <w:iCs/>
                <w:color w:val="3C3C3C"/>
              </w:rPr>
              <w:t>* Recommended quantitative indicator to substantiate assessment of sub-indicator 7(a), assessment criterion (b):Number of annual reports with information on SPP published</w:t>
            </w:r>
          </w:p>
        </w:tc>
      </w:tr>
      <w:tr w:rsidR="00DD2F2A" w14:paraId="775B8AED" w14:textId="77777777" w:rsidTr="00E03664">
        <w:trPr>
          <w:trHeight w:val="526"/>
        </w:trPr>
        <w:tc>
          <w:tcPr>
            <w:tcW w:w="10201" w:type="dxa"/>
          </w:tcPr>
          <w:p w14:paraId="42EF74AB" w14:textId="77777777" w:rsidR="00DD2F2A" w:rsidRDefault="00DD2F2A" w:rsidP="00E03664">
            <w:pPr>
              <w:rPr>
                <w:b/>
              </w:rPr>
            </w:pPr>
            <w:r w:rsidRPr="005C6C35">
              <w:rPr>
                <w:b/>
              </w:rPr>
              <w:t>Gap analysis</w:t>
            </w:r>
          </w:p>
        </w:tc>
      </w:tr>
      <w:tr w:rsidR="00DD2F2A" w:rsidRPr="005C6C35" w14:paraId="6F0F20CB" w14:textId="77777777" w:rsidTr="00E03664">
        <w:trPr>
          <w:trHeight w:val="526"/>
        </w:trPr>
        <w:tc>
          <w:tcPr>
            <w:tcW w:w="10201" w:type="dxa"/>
          </w:tcPr>
          <w:p w14:paraId="0DED98E4" w14:textId="77777777" w:rsidR="00DD2F2A" w:rsidRPr="005C6C35" w:rsidRDefault="00DD2F2A" w:rsidP="00E03664">
            <w:pPr>
              <w:rPr>
                <w:b/>
              </w:rPr>
            </w:pPr>
            <w:r>
              <w:rPr>
                <w:b/>
              </w:rPr>
              <w:t>Recommendation</w:t>
            </w:r>
          </w:p>
        </w:tc>
      </w:tr>
      <w:tr w:rsidR="00DD2F2A" w14:paraId="22F13741" w14:textId="77777777" w:rsidTr="00E03664">
        <w:trPr>
          <w:trHeight w:val="526"/>
        </w:trPr>
        <w:tc>
          <w:tcPr>
            <w:tcW w:w="10201" w:type="dxa"/>
            <w:shd w:val="clear" w:color="auto" w:fill="C2FAEA" w:themeFill="accent2" w:themeFillTint="33"/>
          </w:tcPr>
          <w:p w14:paraId="3269EDE7" w14:textId="0300E1A1" w:rsidR="00DD2F2A" w:rsidRPr="00DD2F2A" w:rsidRDefault="00DD2F2A" w:rsidP="00E03664">
            <w:pPr>
              <w:rPr>
                <w:b/>
              </w:rPr>
            </w:pPr>
            <w:r w:rsidRPr="00DD2F2A">
              <w:rPr>
                <w:b/>
              </w:rPr>
              <w:t>Assessment criterion 7(a)(c):</w:t>
            </w:r>
          </w:p>
          <w:p w14:paraId="24D88EF6" w14:textId="7CC60792" w:rsidR="00DD2F2A" w:rsidRPr="00DD2F2A" w:rsidRDefault="00DD2F2A" w:rsidP="00E03664">
            <w:pPr>
              <w:rPr>
                <w:b/>
              </w:rPr>
            </w:pPr>
            <w:r w:rsidRPr="00DD2F2A">
              <w:rPr>
                <w:rFonts w:ascii="Calibri" w:hAnsi="Calibri" w:cs="Calibri"/>
                <w:color w:val="3C3C3C"/>
              </w:rPr>
              <w:t>Annual statistics are published communicating the results of SPP (outputs and outcomes). *</w:t>
            </w:r>
          </w:p>
        </w:tc>
      </w:tr>
      <w:tr w:rsidR="00DD2F2A" w14:paraId="583E1A86" w14:textId="77777777" w:rsidTr="00E03664">
        <w:trPr>
          <w:trHeight w:val="526"/>
        </w:trPr>
        <w:tc>
          <w:tcPr>
            <w:tcW w:w="10201" w:type="dxa"/>
          </w:tcPr>
          <w:p w14:paraId="1AE181D2" w14:textId="77777777" w:rsidR="00DD2F2A" w:rsidRDefault="00DD2F2A" w:rsidP="00E03664">
            <w:pPr>
              <w:rPr>
                <w:b/>
              </w:rPr>
            </w:pPr>
            <w:r w:rsidRPr="007D4244">
              <w:rPr>
                <w:b/>
              </w:rPr>
              <w:lastRenderedPageBreak/>
              <w:t>Conclusion</w:t>
            </w:r>
            <w:r>
              <w:t xml:space="preserve">: </w:t>
            </w:r>
            <w:sdt>
              <w:sdtPr>
                <w:id w:val="335048323"/>
                <w:placeholder>
                  <w:docPart w:val="3B57A49FB21E4397A483C76C443A1A72"/>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DD2F2A" w14:paraId="606E2ADA" w14:textId="77777777" w:rsidTr="00E03664">
        <w:trPr>
          <w:trHeight w:val="526"/>
        </w:trPr>
        <w:tc>
          <w:tcPr>
            <w:tcW w:w="10201" w:type="dxa"/>
          </w:tcPr>
          <w:p w14:paraId="618C5A39" w14:textId="77777777" w:rsidR="00DD2F2A" w:rsidRPr="007213DD" w:rsidRDefault="00DD2F2A" w:rsidP="00E03664">
            <w:pPr>
              <w:rPr>
                <w:b/>
                <w:bCs/>
              </w:rPr>
            </w:pPr>
            <w:r w:rsidRPr="007D4244">
              <w:rPr>
                <w:b/>
              </w:rPr>
              <w:t>Red flag</w:t>
            </w:r>
            <w:r>
              <w:t xml:space="preserve">: </w:t>
            </w:r>
            <w:sdt>
              <w:sdtPr>
                <w:id w:val="-524026388"/>
                <w:placeholder>
                  <w:docPart w:val="DF5082FAE7F446F48C795BFBE420A44E"/>
                </w:placeholder>
                <w:showingPlcHdr/>
                <w:dropDownList>
                  <w:listItem w:value="Choose an item."/>
                  <w:listItem w:displayText="Yes" w:value="Yes"/>
                  <w:listItem w:displayText="No" w:value="No"/>
                </w:dropDownList>
              </w:sdtPr>
              <w:sdtEndPr/>
              <w:sdtContent>
                <w:r w:rsidRPr="007213DD">
                  <w:rPr>
                    <w:rStyle w:val="PlaceholderText"/>
                  </w:rPr>
                  <w:t>Choose an item.</w:t>
                </w:r>
              </w:sdtContent>
            </w:sdt>
          </w:p>
        </w:tc>
      </w:tr>
      <w:tr w:rsidR="00DD2F2A" w14:paraId="1DE7B52B" w14:textId="77777777" w:rsidTr="00E03664">
        <w:trPr>
          <w:trHeight w:val="526"/>
        </w:trPr>
        <w:tc>
          <w:tcPr>
            <w:tcW w:w="10201" w:type="dxa"/>
          </w:tcPr>
          <w:p w14:paraId="7D6EC77B" w14:textId="77777777" w:rsidR="00DD2F2A" w:rsidRDefault="00DD2F2A" w:rsidP="00E03664">
            <w:pPr>
              <w:rPr>
                <w:b/>
              </w:rPr>
            </w:pPr>
            <w:r w:rsidRPr="005C6C35">
              <w:rPr>
                <w:b/>
              </w:rPr>
              <w:t>Qualitative analysis</w:t>
            </w:r>
          </w:p>
        </w:tc>
      </w:tr>
      <w:tr w:rsidR="00DD2F2A" w14:paraId="4505B65E" w14:textId="77777777" w:rsidTr="00DD2F2A">
        <w:trPr>
          <w:trHeight w:val="526"/>
        </w:trPr>
        <w:tc>
          <w:tcPr>
            <w:tcW w:w="10201" w:type="dxa"/>
            <w:shd w:val="clear" w:color="auto" w:fill="D8D8D8" w:themeFill="text2" w:themeFillTint="33"/>
          </w:tcPr>
          <w:p w14:paraId="6F427CE0" w14:textId="77777777" w:rsidR="00DD2F2A" w:rsidRPr="00DD2F2A" w:rsidRDefault="00DD2F2A" w:rsidP="00E03664">
            <w:pPr>
              <w:rPr>
                <w:b/>
              </w:rPr>
            </w:pPr>
            <w:r w:rsidRPr="00DD2F2A">
              <w:rPr>
                <w:b/>
              </w:rPr>
              <w:t>Quantitative analysis</w:t>
            </w:r>
          </w:p>
          <w:p w14:paraId="098EC419" w14:textId="33A345C2" w:rsidR="00DD2F2A" w:rsidRPr="00DD2F2A" w:rsidRDefault="00DD2F2A" w:rsidP="00DD2F2A">
            <w:pPr>
              <w:autoSpaceDE w:val="0"/>
              <w:autoSpaceDN w:val="0"/>
              <w:adjustRightInd w:val="0"/>
              <w:jc w:val="left"/>
              <w:rPr>
                <w:rFonts w:ascii="Calibri" w:hAnsi="Calibri" w:cs="Calibri"/>
                <w:i/>
                <w:iCs/>
                <w:color w:val="3C3C3C"/>
              </w:rPr>
            </w:pPr>
            <w:r w:rsidRPr="00DD2F2A">
              <w:rPr>
                <w:rFonts w:ascii="Calibri" w:hAnsi="Calibri" w:cs="Calibri"/>
                <w:i/>
                <w:iCs/>
                <w:color w:val="3C3C3C"/>
              </w:rPr>
              <w:t>*Recommended quantitative indicator to substantiate assessment of sub-indicator 7(a), assessment criterion (</w:t>
            </w:r>
            <w:r w:rsidR="00900FB0">
              <w:rPr>
                <w:rFonts w:ascii="Calibri" w:hAnsi="Calibri" w:cs="Calibri"/>
                <w:i/>
                <w:iCs/>
                <w:color w:val="3C3C3C"/>
              </w:rPr>
              <w:t>c</w:t>
            </w:r>
            <w:r w:rsidRPr="00DD2F2A">
              <w:rPr>
                <w:rFonts w:ascii="Calibri" w:hAnsi="Calibri" w:cs="Calibri"/>
                <w:i/>
                <w:iCs/>
                <w:color w:val="3C3C3C"/>
              </w:rPr>
              <w:t>):Number of annual statistics published</w:t>
            </w:r>
          </w:p>
        </w:tc>
      </w:tr>
      <w:tr w:rsidR="00DD2F2A" w14:paraId="610B07FE" w14:textId="77777777" w:rsidTr="00E03664">
        <w:trPr>
          <w:trHeight w:val="526"/>
        </w:trPr>
        <w:tc>
          <w:tcPr>
            <w:tcW w:w="10201" w:type="dxa"/>
          </w:tcPr>
          <w:p w14:paraId="5D1DF348" w14:textId="77777777" w:rsidR="00DD2F2A" w:rsidRDefault="00DD2F2A" w:rsidP="00E03664">
            <w:pPr>
              <w:rPr>
                <w:b/>
              </w:rPr>
            </w:pPr>
            <w:r w:rsidRPr="005C6C35">
              <w:rPr>
                <w:b/>
              </w:rPr>
              <w:t>Gap analysis</w:t>
            </w:r>
          </w:p>
        </w:tc>
      </w:tr>
      <w:tr w:rsidR="00DD2F2A" w14:paraId="1A9865C7" w14:textId="77777777" w:rsidTr="00E03664">
        <w:trPr>
          <w:trHeight w:val="526"/>
        </w:trPr>
        <w:tc>
          <w:tcPr>
            <w:tcW w:w="10201" w:type="dxa"/>
          </w:tcPr>
          <w:p w14:paraId="7F3E7842" w14:textId="77777777" w:rsidR="00DD2F2A" w:rsidRDefault="00DD2F2A" w:rsidP="00E03664">
            <w:pPr>
              <w:rPr>
                <w:b/>
              </w:rPr>
            </w:pPr>
            <w:r>
              <w:rPr>
                <w:b/>
              </w:rPr>
              <w:t>Recommendation</w:t>
            </w:r>
          </w:p>
        </w:tc>
      </w:tr>
      <w:tr w:rsidR="00DD2F2A" w14:paraId="60759752" w14:textId="77777777" w:rsidTr="00E03664">
        <w:trPr>
          <w:trHeight w:val="526"/>
        </w:trPr>
        <w:tc>
          <w:tcPr>
            <w:tcW w:w="10201" w:type="dxa"/>
            <w:shd w:val="clear" w:color="auto" w:fill="C2FAEA" w:themeFill="accent2" w:themeFillTint="33"/>
          </w:tcPr>
          <w:p w14:paraId="5FACA6EC" w14:textId="7AA80DA3" w:rsidR="00DD2F2A" w:rsidRPr="00DD2F2A" w:rsidRDefault="00DD2F2A" w:rsidP="00E03664">
            <w:pPr>
              <w:rPr>
                <w:b/>
              </w:rPr>
            </w:pPr>
            <w:r w:rsidRPr="00DD2F2A">
              <w:rPr>
                <w:b/>
              </w:rPr>
              <w:t>Assessment criterion 7(a)(d):</w:t>
            </w:r>
          </w:p>
          <w:p w14:paraId="14461A8F" w14:textId="3E9C44D4" w:rsidR="00DD2F2A" w:rsidRPr="00DD2F2A" w:rsidRDefault="00DD2F2A" w:rsidP="00E03664">
            <w:pPr>
              <w:rPr>
                <w:b/>
                <w:bCs/>
              </w:rPr>
            </w:pPr>
            <w:r w:rsidRPr="00DD2F2A">
              <w:rPr>
                <w:rFonts w:ascii="Calibri" w:hAnsi="Calibri" w:cs="Calibri"/>
                <w:color w:val="3C3C3C"/>
              </w:rPr>
              <w:t>Case studies are published or other methods are used to contextualize the benefits of SPP. *</w:t>
            </w:r>
          </w:p>
        </w:tc>
      </w:tr>
      <w:tr w:rsidR="00DD2F2A" w14:paraId="659D48C5" w14:textId="77777777" w:rsidTr="00E03664">
        <w:trPr>
          <w:trHeight w:val="526"/>
        </w:trPr>
        <w:tc>
          <w:tcPr>
            <w:tcW w:w="10201" w:type="dxa"/>
          </w:tcPr>
          <w:p w14:paraId="1A3B078C" w14:textId="77777777" w:rsidR="00DD2F2A" w:rsidRDefault="00DD2F2A" w:rsidP="00E03664">
            <w:pPr>
              <w:rPr>
                <w:b/>
              </w:rPr>
            </w:pPr>
            <w:r w:rsidRPr="007D4244">
              <w:rPr>
                <w:b/>
              </w:rPr>
              <w:t>Conclusion</w:t>
            </w:r>
            <w:r>
              <w:t xml:space="preserve">: </w:t>
            </w:r>
            <w:sdt>
              <w:sdtPr>
                <w:id w:val="-1523007551"/>
                <w:placeholder>
                  <w:docPart w:val="B8FA43ED159A4A8C9D0C3466E4BBF4B5"/>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DD2F2A" w14:paraId="636E44DF" w14:textId="77777777" w:rsidTr="00E03664">
        <w:trPr>
          <w:trHeight w:val="526"/>
        </w:trPr>
        <w:tc>
          <w:tcPr>
            <w:tcW w:w="10201" w:type="dxa"/>
          </w:tcPr>
          <w:p w14:paraId="5DFD8F45" w14:textId="77777777" w:rsidR="00DD2F2A" w:rsidRDefault="00DD2F2A" w:rsidP="00E03664">
            <w:pPr>
              <w:rPr>
                <w:b/>
              </w:rPr>
            </w:pPr>
            <w:r w:rsidRPr="007D4244">
              <w:rPr>
                <w:b/>
              </w:rPr>
              <w:t>Red flag</w:t>
            </w:r>
            <w:r>
              <w:t xml:space="preserve">: </w:t>
            </w:r>
            <w:sdt>
              <w:sdtPr>
                <w:id w:val="-1395039582"/>
                <w:placeholder>
                  <w:docPart w:val="DE175E63173744509C32F7EEF577983B"/>
                </w:placeholder>
                <w:showingPlcHdr/>
                <w:dropDownList>
                  <w:listItem w:value="Choose an item."/>
                  <w:listItem w:displayText="Yes" w:value="Yes"/>
                  <w:listItem w:displayText="No" w:value="No"/>
                </w:dropDownList>
              </w:sdtPr>
              <w:sdtEndPr/>
              <w:sdtContent>
                <w:r w:rsidRPr="007213DD">
                  <w:rPr>
                    <w:rStyle w:val="PlaceholderText"/>
                  </w:rPr>
                  <w:t>Choose an item.</w:t>
                </w:r>
              </w:sdtContent>
            </w:sdt>
          </w:p>
        </w:tc>
      </w:tr>
      <w:tr w:rsidR="00DD2F2A" w14:paraId="12EF05ED" w14:textId="77777777" w:rsidTr="00E03664">
        <w:trPr>
          <w:trHeight w:val="526"/>
        </w:trPr>
        <w:tc>
          <w:tcPr>
            <w:tcW w:w="10201" w:type="dxa"/>
          </w:tcPr>
          <w:p w14:paraId="1855140D" w14:textId="77777777" w:rsidR="00DD2F2A" w:rsidRDefault="00DD2F2A" w:rsidP="00E03664">
            <w:pPr>
              <w:rPr>
                <w:b/>
              </w:rPr>
            </w:pPr>
            <w:r w:rsidRPr="005C6C35">
              <w:rPr>
                <w:b/>
              </w:rPr>
              <w:t>Qualitative analysis</w:t>
            </w:r>
          </w:p>
        </w:tc>
      </w:tr>
      <w:tr w:rsidR="00DD2F2A" w14:paraId="1FAB26F5" w14:textId="77777777" w:rsidTr="00DD2F2A">
        <w:trPr>
          <w:trHeight w:val="526"/>
        </w:trPr>
        <w:tc>
          <w:tcPr>
            <w:tcW w:w="10201" w:type="dxa"/>
            <w:shd w:val="clear" w:color="auto" w:fill="D8D8D8" w:themeFill="text2" w:themeFillTint="33"/>
          </w:tcPr>
          <w:p w14:paraId="1E23E004" w14:textId="77777777" w:rsidR="00DD2F2A" w:rsidRDefault="00DD2F2A" w:rsidP="00E03664">
            <w:pPr>
              <w:rPr>
                <w:b/>
              </w:rPr>
            </w:pPr>
            <w:r>
              <w:rPr>
                <w:b/>
              </w:rPr>
              <w:t>Quantitative analysis</w:t>
            </w:r>
          </w:p>
          <w:p w14:paraId="2790F5F8" w14:textId="7D23E7FD" w:rsidR="00DD2F2A" w:rsidRPr="00DD2F2A" w:rsidRDefault="00DD2F2A" w:rsidP="00DD2F2A">
            <w:pPr>
              <w:autoSpaceDE w:val="0"/>
              <w:autoSpaceDN w:val="0"/>
              <w:adjustRightInd w:val="0"/>
              <w:jc w:val="left"/>
              <w:rPr>
                <w:rFonts w:ascii="Calibri" w:hAnsi="Calibri" w:cs="Calibri"/>
                <w:i/>
                <w:iCs/>
                <w:color w:val="3C3C3C"/>
              </w:rPr>
            </w:pPr>
            <w:r w:rsidRPr="00DD2F2A">
              <w:rPr>
                <w:rFonts w:ascii="Calibri" w:hAnsi="Calibri" w:cs="Calibri"/>
                <w:i/>
                <w:iCs/>
                <w:color w:val="3C3C3C"/>
              </w:rPr>
              <w:t>* Recommended quantitative indicator to substantiate assessment of sub-indicator 7(a), assessment criterion (d): Number of case studies published</w:t>
            </w:r>
          </w:p>
          <w:p w14:paraId="0E925A9E" w14:textId="7F38E3D0" w:rsidR="00DD2F2A" w:rsidRPr="005C6C35" w:rsidRDefault="00DD2F2A" w:rsidP="00DD2F2A">
            <w:pPr>
              <w:rPr>
                <w:b/>
              </w:rPr>
            </w:pPr>
            <w:r w:rsidRPr="00DD2F2A">
              <w:rPr>
                <w:rFonts w:ascii="Calibri" w:hAnsi="Calibri" w:cs="Calibri"/>
                <w:i/>
                <w:iCs/>
                <w:color w:val="3C3C3C"/>
              </w:rPr>
              <w:t>Source: Centralised online portal.</w:t>
            </w:r>
          </w:p>
        </w:tc>
      </w:tr>
      <w:tr w:rsidR="00DD2F2A" w14:paraId="33242177" w14:textId="77777777" w:rsidTr="00E03664">
        <w:trPr>
          <w:trHeight w:val="526"/>
        </w:trPr>
        <w:tc>
          <w:tcPr>
            <w:tcW w:w="10201" w:type="dxa"/>
          </w:tcPr>
          <w:p w14:paraId="76C30858" w14:textId="77777777" w:rsidR="00DD2F2A" w:rsidRDefault="00DD2F2A" w:rsidP="00E03664">
            <w:pPr>
              <w:rPr>
                <w:b/>
              </w:rPr>
            </w:pPr>
            <w:r w:rsidRPr="005C6C35">
              <w:rPr>
                <w:b/>
              </w:rPr>
              <w:t>Gap analysis</w:t>
            </w:r>
          </w:p>
        </w:tc>
      </w:tr>
      <w:tr w:rsidR="00DD2F2A" w14:paraId="71F62DBB" w14:textId="77777777" w:rsidTr="00E03664">
        <w:trPr>
          <w:trHeight w:val="526"/>
        </w:trPr>
        <w:tc>
          <w:tcPr>
            <w:tcW w:w="10201" w:type="dxa"/>
          </w:tcPr>
          <w:p w14:paraId="0C2491B3" w14:textId="77777777" w:rsidR="00DD2F2A" w:rsidRDefault="00DD2F2A" w:rsidP="00E03664">
            <w:pPr>
              <w:rPr>
                <w:b/>
              </w:rPr>
            </w:pPr>
            <w:r>
              <w:rPr>
                <w:b/>
              </w:rPr>
              <w:t>Recommendation</w:t>
            </w:r>
          </w:p>
        </w:tc>
      </w:tr>
      <w:tr w:rsidR="00DD2F2A" w14:paraId="47F89758" w14:textId="77777777" w:rsidTr="004752E0">
        <w:trPr>
          <w:trHeight w:val="526"/>
        </w:trPr>
        <w:tc>
          <w:tcPr>
            <w:tcW w:w="10201" w:type="dxa"/>
            <w:shd w:val="clear" w:color="auto" w:fill="49F1C1" w:themeFill="accent2" w:themeFillTint="99"/>
          </w:tcPr>
          <w:p w14:paraId="4A348252" w14:textId="29F10501" w:rsidR="00DD2F2A" w:rsidRPr="003B5A67" w:rsidRDefault="00DD2F2A" w:rsidP="00DD2F2A">
            <w:pPr>
              <w:jc w:val="center"/>
              <w:rPr>
                <w:b/>
              </w:rPr>
            </w:pPr>
            <w:r w:rsidRPr="003B5A67">
              <w:rPr>
                <w:b/>
              </w:rPr>
              <w:t xml:space="preserve">Sub-indicator </w:t>
            </w:r>
            <w:r>
              <w:rPr>
                <w:b/>
              </w:rPr>
              <w:t>7(b</w:t>
            </w:r>
            <w:r w:rsidRPr="003B5A67">
              <w:rPr>
                <w:b/>
              </w:rPr>
              <w:t xml:space="preserve">) </w:t>
            </w:r>
          </w:p>
          <w:p w14:paraId="3B585D1B" w14:textId="13C3BF61" w:rsidR="00DD2F2A" w:rsidRPr="004752E0" w:rsidRDefault="004752E0" w:rsidP="004752E0">
            <w:pPr>
              <w:tabs>
                <w:tab w:val="left" w:pos="1217"/>
              </w:tabs>
              <w:spacing w:line="0" w:lineRule="atLeast"/>
              <w:jc w:val="center"/>
              <w:rPr>
                <w:b/>
                <w:lang w:val="en-GB"/>
              </w:rPr>
            </w:pPr>
            <w:r>
              <w:rPr>
                <w:b/>
                <w:lang w:val="en-GB"/>
              </w:rPr>
              <w:t>Use of e-Procurement to support sustainability</w:t>
            </w:r>
          </w:p>
        </w:tc>
      </w:tr>
      <w:tr w:rsidR="00DD2F2A" w14:paraId="699AC560" w14:textId="77777777" w:rsidTr="00E03664">
        <w:trPr>
          <w:trHeight w:val="526"/>
        </w:trPr>
        <w:tc>
          <w:tcPr>
            <w:tcW w:w="10201" w:type="dxa"/>
            <w:shd w:val="clear" w:color="auto" w:fill="C2FAEA" w:themeFill="accent2" w:themeFillTint="33"/>
          </w:tcPr>
          <w:p w14:paraId="0C45577F" w14:textId="7E6D31D7" w:rsidR="00DD2F2A" w:rsidRPr="004752E0" w:rsidRDefault="00DD2F2A" w:rsidP="00DD2F2A">
            <w:pPr>
              <w:rPr>
                <w:b/>
              </w:rPr>
            </w:pPr>
            <w:r w:rsidRPr="004752E0">
              <w:rPr>
                <w:b/>
              </w:rPr>
              <w:t xml:space="preserve">Assessment criterion </w:t>
            </w:r>
            <w:r w:rsidR="004752E0" w:rsidRPr="004752E0">
              <w:rPr>
                <w:b/>
              </w:rPr>
              <w:t>7</w:t>
            </w:r>
            <w:r w:rsidRPr="004752E0">
              <w:rPr>
                <w:b/>
              </w:rPr>
              <w:t>(b)(</w:t>
            </w:r>
            <w:r w:rsidR="004752E0" w:rsidRPr="004752E0">
              <w:rPr>
                <w:b/>
              </w:rPr>
              <w:t>a</w:t>
            </w:r>
            <w:r w:rsidRPr="004752E0">
              <w:rPr>
                <w:b/>
              </w:rPr>
              <w:t>):</w:t>
            </w:r>
          </w:p>
          <w:p w14:paraId="5B3A60A7" w14:textId="08C6F4FF" w:rsidR="00DD2F2A" w:rsidRPr="004752E0" w:rsidRDefault="004752E0" w:rsidP="00900FB0">
            <w:pPr>
              <w:autoSpaceDE w:val="0"/>
              <w:autoSpaceDN w:val="0"/>
              <w:adjustRightInd w:val="0"/>
              <w:jc w:val="left"/>
              <w:rPr>
                <w:b/>
              </w:rPr>
            </w:pPr>
            <w:r w:rsidRPr="004752E0">
              <w:rPr>
                <w:rFonts w:ascii="Calibri" w:hAnsi="Calibri" w:cs="Calibri"/>
                <w:color w:val="3C3C3C"/>
              </w:rPr>
              <w:t xml:space="preserve">e-Procurement systems in use possess appropriate technical features to facilitate </w:t>
            </w:r>
            <w:r w:rsidR="00900FB0">
              <w:rPr>
                <w:rFonts w:ascii="Calibri" w:hAnsi="Calibri" w:cs="Calibri"/>
                <w:color w:val="3C3C3C"/>
              </w:rPr>
              <w:t xml:space="preserve">SPP </w:t>
            </w:r>
            <w:r w:rsidRPr="004752E0">
              <w:rPr>
                <w:rFonts w:ascii="Calibri" w:hAnsi="Calibri" w:cs="Calibri"/>
                <w:color w:val="3C3C3C"/>
              </w:rPr>
              <w:t>practices.</w:t>
            </w:r>
          </w:p>
        </w:tc>
      </w:tr>
      <w:tr w:rsidR="00DD2F2A" w14:paraId="2B548FD7" w14:textId="77777777" w:rsidTr="00E03664">
        <w:trPr>
          <w:trHeight w:val="526"/>
        </w:trPr>
        <w:tc>
          <w:tcPr>
            <w:tcW w:w="10201" w:type="dxa"/>
          </w:tcPr>
          <w:p w14:paraId="7192E47D" w14:textId="77777777" w:rsidR="00DD2F2A" w:rsidRDefault="00DD2F2A" w:rsidP="00DD2F2A">
            <w:pPr>
              <w:rPr>
                <w:b/>
              </w:rPr>
            </w:pPr>
            <w:r w:rsidRPr="007D4244">
              <w:rPr>
                <w:b/>
              </w:rPr>
              <w:t>Conclusion</w:t>
            </w:r>
            <w:r>
              <w:t xml:space="preserve">: </w:t>
            </w:r>
            <w:sdt>
              <w:sdtPr>
                <w:id w:val="1067999335"/>
                <w:placeholder>
                  <w:docPart w:val="5F4875BDAE69410BA246429C906F6266"/>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DD2F2A" w14:paraId="4B3C358E" w14:textId="77777777" w:rsidTr="00E03664">
        <w:trPr>
          <w:trHeight w:val="526"/>
        </w:trPr>
        <w:tc>
          <w:tcPr>
            <w:tcW w:w="10201" w:type="dxa"/>
          </w:tcPr>
          <w:p w14:paraId="661EEB78" w14:textId="77777777" w:rsidR="00DD2F2A" w:rsidRDefault="00DD2F2A" w:rsidP="00DD2F2A">
            <w:pPr>
              <w:rPr>
                <w:b/>
              </w:rPr>
            </w:pPr>
            <w:r w:rsidRPr="007D4244">
              <w:rPr>
                <w:b/>
              </w:rPr>
              <w:t>Red flag</w:t>
            </w:r>
            <w:r>
              <w:t xml:space="preserve">: </w:t>
            </w:r>
            <w:sdt>
              <w:sdtPr>
                <w:id w:val="-1782876407"/>
                <w:placeholder>
                  <w:docPart w:val="3F02FD571CFF4155A487DE1566441725"/>
                </w:placeholder>
                <w:showingPlcHdr/>
                <w:dropDownList>
                  <w:listItem w:value="Choose an item."/>
                  <w:listItem w:displayText="Yes" w:value="Yes"/>
                  <w:listItem w:displayText="No" w:value="No"/>
                </w:dropDownList>
              </w:sdtPr>
              <w:sdtEndPr/>
              <w:sdtContent>
                <w:r w:rsidRPr="007213DD">
                  <w:rPr>
                    <w:rStyle w:val="PlaceholderText"/>
                  </w:rPr>
                  <w:t>Choose an item.</w:t>
                </w:r>
              </w:sdtContent>
            </w:sdt>
          </w:p>
        </w:tc>
      </w:tr>
      <w:tr w:rsidR="00DD2F2A" w14:paraId="1AC0DF64" w14:textId="77777777" w:rsidTr="00E03664">
        <w:trPr>
          <w:trHeight w:val="526"/>
        </w:trPr>
        <w:tc>
          <w:tcPr>
            <w:tcW w:w="10201" w:type="dxa"/>
          </w:tcPr>
          <w:p w14:paraId="5FDF760E" w14:textId="77777777" w:rsidR="00DD2F2A" w:rsidRDefault="00DD2F2A" w:rsidP="00DD2F2A">
            <w:pPr>
              <w:rPr>
                <w:b/>
              </w:rPr>
            </w:pPr>
            <w:r w:rsidRPr="005C6C35">
              <w:rPr>
                <w:b/>
              </w:rPr>
              <w:t>Qualitative analysis</w:t>
            </w:r>
          </w:p>
        </w:tc>
      </w:tr>
      <w:tr w:rsidR="00DD2F2A" w14:paraId="566064DA" w14:textId="77777777" w:rsidTr="00E03664">
        <w:trPr>
          <w:trHeight w:val="526"/>
        </w:trPr>
        <w:tc>
          <w:tcPr>
            <w:tcW w:w="10201" w:type="dxa"/>
          </w:tcPr>
          <w:p w14:paraId="7446ACCF" w14:textId="77777777" w:rsidR="00DD2F2A" w:rsidRDefault="00DD2F2A" w:rsidP="00DD2F2A">
            <w:pPr>
              <w:rPr>
                <w:b/>
              </w:rPr>
            </w:pPr>
            <w:r w:rsidRPr="005C6C35">
              <w:rPr>
                <w:b/>
              </w:rPr>
              <w:t>Gap analysis</w:t>
            </w:r>
          </w:p>
        </w:tc>
      </w:tr>
      <w:tr w:rsidR="00DD2F2A" w14:paraId="57365924" w14:textId="77777777" w:rsidTr="00E03664">
        <w:trPr>
          <w:trHeight w:val="526"/>
        </w:trPr>
        <w:tc>
          <w:tcPr>
            <w:tcW w:w="10201" w:type="dxa"/>
          </w:tcPr>
          <w:p w14:paraId="4B09EF83" w14:textId="77777777" w:rsidR="00DD2F2A" w:rsidRDefault="00DD2F2A" w:rsidP="00DD2F2A">
            <w:pPr>
              <w:rPr>
                <w:b/>
              </w:rPr>
            </w:pPr>
            <w:r>
              <w:rPr>
                <w:b/>
              </w:rPr>
              <w:t>Recommendation</w:t>
            </w:r>
          </w:p>
        </w:tc>
      </w:tr>
      <w:tr w:rsidR="00DD2F2A" w14:paraId="1BCD80BF" w14:textId="77777777" w:rsidTr="00E03664">
        <w:trPr>
          <w:trHeight w:val="526"/>
        </w:trPr>
        <w:tc>
          <w:tcPr>
            <w:tcW w:w="10201" w:type="dxa"/>
            <w:shd w:val="clear" w:color="auto" w:fill="C2FAEA" w:themeFill="accent2" w:themeFillTint="33"/>
          </w:tcPr>
          <w:p w14:paraId="5B06B123" w14:textId="520725BD" w:rsidR="00DD2F2A" w:rsidRPr="004752E0" w:rsidRDefault="00DD2F2A" w:rsidP="00DD2F2A">
            <w:pPr>
              <w:rPr>
                <w:b/>
              </w:rPr>
            </w:pPr>
            <w:r w:rsidRPr="004752E0">
              <w:rPr>
                <w:b/>
              </w:rPr>
              <w:t xml:space="preserve">Assessment criterion </w:t>
            </w:r>
            <w:r w:rsidR="004752E0" w:rsidRPr="004752E0">
              <w:rPr>
                <w:b/>
              </w:rPr>
              <w:t>7</w:t>
            </w:r>
            <w:r w:rsidRPr="004752E0">
              <w:rPr>
                <w:b/>
              </w:rPr>
              <w:t>(b)(</w:t>
            </w:r>
            <w:r w:rsidR="004752E0" w:rsidRPr="004752E0">
              <w:rPr>
                <w:b/>
              </w:rPr>
              <w:t>b</w:t>
            </w:r>
            <w:r w:rsidRPr="004752E0">
              <w:rPr>
                <w:b/>
              </w:rPr>
              <w:t>):</w:t>
            </w:r>
          </w:p>
          <w:p w14:paraId="7B87F2D2" w14:textId="77777777" w:rsidR="004752E0" w:rsidRPr="004752E0" w:rsidRDefault="004752E0" w:rsidP="004752E0">
            <w:pPr>
              <w:autoSpaceDE w:val="0"/>
              <w:autoSpaceDN w:val="0"/>
              <w:adjustRightInd w:val="0"/>
              <w:jc w:val="left"/>
              <w:rPr>
                <w:rFonts w:ascii="Calibri" w:hAnsi="Calibri" w:cs="Calibri"/>
                <w:color w:val="3C3C3C"/>
              </w:rPr>
            </w:pPr>
            <w:r w:rsidRPr="004752E0">
              <w:rPr>
                <w:rFonts w:ascii="Calibri" w:hAnsi="Calibri" w:cs="Calibri"/>
                <w:color w:val="3C3C3C"/>
              </w:rPr>
              <w:t>Suppliers (including micro, small and medium-sized enterprises) are capable of participating in a sustainable</w:t>
            </w:r>
          </w:p>
          <w:p w14:paraId="2AC67D9C" w14:textId="21AD6EFA" w:rsidR="00DD2F2A" w:rsidRPr="004752E0" w:rsidRDefault="004752E0" w:rsidP="004752E0">
            <w:pPr>
              <w:autoSpaceDE w:val="0"/>
              <w:autoSpaceDN w:val="0"/>
              <w:adjustRightInd w:val="0"/>
              <w:jc w:val="left"/>
              <w:rPr>
                <w:rFonts w:ascii="Calibri" w:hAnsi="Calibri" w:cs="Calibri"/>
                <w:color w:val="3C3C3C"/>
              </w:rPr>
            </w:pPr>
            <w:r w:rsidRPr="004752E0">
              <w:rPr>
                <w:rFonts w:ascii="Calibri" w:hAnsi="Calibri" w:cs="Calibri"/>
                <w:color w:val="3C3C3C"/>
              </w:rPr>
              <w:t>public procurement market increasingly dominated by electronic means. *</w:t>
            </w:r>
          </w:p>
        </w:tc>
      </w:tr>
      <w:tr w:rsidR="00DD2F2A" w14:paraId="2A1EB877" w14:textId="77777777" w:rsidTr="00E03664">
        <w:trPr>
          <w:trHeight w:val="526"/>
        </w:trPr>
        <w:tc>
          <w:tcPr>
            <w:tcW w:w="10201" w:type="dxa"/>
          </w:tcPr>
          <w:p w14:paraId="35D0E645" w14:textId="77777777" w:rsidR="00DD2F2A" w:rsidRDefault="00DD2F2A" w:rsidP="00DD2F2A">
            <w:pPr>
              <w:rPr>
                <w:b/>
              </w:rPr>
            </w:pPr>
            <w:r w:rsidRPr="007D4244">
              <w:rPr>
                <w:b/>
              </w:rPr>
              <w:t>Conclusion</w:t>
            </w:r>
            <w:r>
              <w:t xml:space="preserve">: </w:t>
            </w:r>
            <w:sdt>
              <w:sdtPr>
                <w:id w:val="-1092242364"/>
                <w:placeholder>
                  <w:docPart w:val="296074509D8345B19E4DCEF93A4B806A"/>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DD2F2A" w14:paraId="065A2670" w14:textId="77777777" w:rsidTr="00E03664">
        <w:trPr>
          <w:trHeight w:val="526"/>
        </w:trPr>
        <w:tc>
          <w:tcPr>
            <w:tcW w:w="10201" w:type="dxa"/>
          </w:tcPr>
          <w:p w14:paraId="77976712" w14:textId="77777777" w:rsidR="00DD2F2A" w:rsidRDefault="00DD2F2A" w:rsidP="00DD2F2A">
            <w:pPr>
              <w:rPr>
                <w:b/>
              </w:rPr>
            </w:pPr>
            <w:r w:rsidRPr="007D4244">
              <w:rPr>
                <w:b/>
              </w:rPr>
              <w:t>Red flag</w:t>
            </w:r>
            <w:r>
              <w:t xml:space="preserve">: </w:t>
            </w:r>
            <w:sdt>
              <w:sdtPr>
                <w:id w:val="-62570667"/>
                <w:placeholder>
                  <w:docPart w:val="4398099CC19F4898821A27D2B4B3AE14"/>
                </w:placeholder>
                <w:showingPlcHdr/>
                <w:dropDownList>
                  <w:listItem w:value="Choose an item."/>
                  <w:listItem w:displayText="Yes" w:value="Yes"/>
                  <w:listItem w:displayText="No" w:value="No"/>
                </w:dropDownList>
              </w:sdtPr>
              <w:sdtEndPr/>
              <w:sdtContent>
                <w:r w:rsidRPr="007213DD">
                  <w:rPr>
                    <w:rStyle w:val="PlaceholderText"/>
                  </w:rPr>
                  <w:t>Choose an item.</w:t>
                </w:r>
              </w:sdtContent>
            </w:sdt>
          </w:p>
        </w:tc>
      </w:tr>
      <w:tr w:rsidR="00DD2F2A" w14:paraId="3938083E" w14:textId="77777777" w:rsidTr="00E03664">
        <w:trPr>
          <w:trHeight w:val="526"/>
        </w:trPr>
        <w:tc>
          <w:tcPr>
            <w:tcW w:w="10201" w:type="dxa"/>
          </w:tcPr>
          <w:p w14:paraId="4B8144C5" w14:textId="77777777" w:rsidR="00DD2F2A" w:rsidRDefault="00DD2F2A" w:rsidP="00DD2F2A">
            <w:pPr>
              <w:rPr>
                <w:b/>
              </w:rPr>
            </w:pPr>
            <w:r w:rsidRPr="005C6C35">
              <w:rPr>
                <w:b/>
              </w:rPr>
              <w:t>Qualitative analysis</w:t>
            </w:r>
          </w:p>
        </w:tc>
      </w:tr>
      <w:tr w:rsidR="004752E0" w14:paraId="3FF87950" w14:textId="77777777" w:rsidTr="004752E0">
        <w:trPr>
          <w:trHeight w:val="526"/>
        </w:trPr>
        <w:tc>
          <w:tcPr>
            <w:tcW w:w="10201" w:type="dxa"/>
            <w:shd w:val="clear" w:color="auto" w:fill="D8D8D8" w:themeFill="text2" w:themeFillTint="33"/>
          </w:tcPr>
          <w:p w14:paraId="7DB9D41D" w14:textId="77777777" w:rsidR="004752E0" w:rsidRPr="004752E0" w:rsidRDefault="004752E0" w:rsidP="00DD2F2A">
            <w:pPr>
              <w:rPr>
                <w:b/>
              </w:rPr>
            </w:pPr>
            <w:r w:rsidRPr="004752E0">
              <w:rPr>
                <w:b/>
              </w:rPr>
              <w:lastRenderedPageBreak/>
              <w:t>Quantitative analysis</w:t>
            </w:r>
          </w:p>
          <w:p w14:paraId="10EF74B7" w14:textId="2D93FF66" w:rsidR="004752E0" w:rsidRPr="004752E0" w:rsidRDefault="004752E0" w:rsidP="004752E0">
            <w:pPr>
              <w:autoSpaceDE w:val="0"/>
              <w:autoSpaceDN w:val="0"/>
              <w:adjustRightInd w:val="0"/>
              <w:jc w:val="left"/>
              <w:rPr>
                <w:rFonts w:ascii="Calibri" w:hAnsi="Calibri" w:cs="Calibri"/>
                <w:i/>
                <w:iCs/>
                <w:color w:val="3C3C3C"/>
              </w:rPr>
            </w:pPr>
            <w:r w:rsidRPr="004752E0">
              <w:rPr>
                <w:rFonts w:ascii="Calibri" w:hAnsi="Calibri" w:cs="Calibri"/>
                <w:i/>
                <w:iCs/>
                <w:color w:val="3C3C3C"/>
              </w:rPr>
              <w:t>*Recommended quantitative indicators to substantiate assessment of sub-indicator 7(b) Assessment criterion (b):</w:t>
            </w:r>
          </w:p>
          <w:p w14:paraId="4D5D53D7" w14:textId="7C1B6B2D" w:rsidR="004752E0" w:rsidRPr="004752E0" w:rsidRDefault="004752E0" w:rsidP="004752E0">
            <w:pPr>
              <w:autoSpaceDE w:val="0"/>
              <w:autoSpaceDN w:val="0"/>
              <w:adjustRightInd w:val="0"/>
              <w:jc w:val="left"/>
              <w:rPr>
                <w:rFonts w:ascii="Calibri" w:hAnsi="Calibri" w:cs="Calibri"/>
                <w:i/>
                <w:iCs/>
                <w:color w:val="3C3C3C"/>
              </w:rPr>
            </w:pPr>
            <w:r w:rsidRPr="004752E0">
              <w:rPr>
                <w:rFonts w:ascii="Calibri" w:hAnsi="Calibri" w:cs="Calibri"/>
                <w:i/>
                <w:iCs/>
                <w:color w:val="3C3C3C"/>
              </w:rPr>
              <w:t>- Bids submitted online in procedures with sustainability c</w:t>
            </w:r>
            <w:r w:rsidR="00900FB0">
              <w:rPr>
                <w:rFonts w:ascii="Calibri" w:hAnsi="Calibri" w:cs="Calibri"/>
                <w:i/>
                <w:iCs/>
                <w:color w:val="3C3C3C"/>
              </w:rPr>
              <w:t>onsiderations</w:t>
            </w:r>
            <w:r w:rsidRPr="004752E0">
              <w:rPr>
                <w:rFonts w:ascii="Calibri" w:hAnsi="Calibri" w:cs="Calibri"/>
                <w:i/>
                <w:iCs/>
                <w:color w:val="3C3C3C"/>
              </w:rPr>
              <w:t xml:space="preserve"> (in %)</w:t>
            </w:r>
          </w:p>
          <w:p w14:paraId="10664443" w14:textId="3C0876DD" w:rsidR="004752E0" w:rsidRPr="004752E0" w:rsidRDefault="004752E0" w:rsidP="004752E0">
            <w:pPr>
              <w:autoSpaceDE w:val="0"/>
              <w:autoSpaceDN w:val="0"/>
              <w:adjustRightInd w:val="0"/>
              <w:jc w:val="left"/>
              <w:rPr>
                <w:rFonts w:ascii="Calibri" w:hAnsi="Calibri" w:cs="Calibri"/>
                <w:i/>
                <w:iCs/>
                <w:color w:val="3C3C3C"/>
              </w:rPr>
            </w:pPr>
            <w:r w:rsidRPr="004752E0">
              <w:rPr>
                <w:rFonts w:ascii="Calibri" w:hAnsi="Calibri" w:cs="Calibri"/>
                <w:i/>
                <w:iCs/>
                <w:color w:val="3C3C3C"/>
              </w:rPr>
              <w:t>- Bids submitted online by micro, small and medium-sized enterprises in procedures with sustainability c</w:t>
            </w:r>
            <w:r w:rsidR="00900FB0">
              <w:rPr>
                <w:rFonts w:ascii="Calibri" w:hAnsi="Calibri" w:cs="Calibri"/>
                <w:i/>
                <w:iCs/>
                <w:color w:val="3C3C3C"/>
              </w:rPr>
              <w:t>onsiderations</w:t>
            </w:r>
            <w:r w:rsidRPr="004752E0">
              <w:rPr>
                <w:rFonts w:ascii="Calibri" w:hAnsi="Calibri" w:cs="Calibri"/>
                <w:i/>
                <w:iCs/>
                <w:color w:val="3C3C3C"/>
              </w:rPr>
              <w:t xml:space="preserve"> (in %)</w:t>
            </w:r>
          </w:p>
          <w:p w14:paraId="77096F1C" w14:textId="3E557A0F" w:rsidR="004752E0" w:rsidRPr="004752E0" w:rsidRDefault="004752E0" w:rsidP="004752E0">
            <w:pPr>
              <w:rPr>
                <w:b/>
              </w:rPr>
            </w:pPr>
            <w:r w:rsidRPr="004752E0">
              <w:rPr>
                <w:rFonts w:ascii="Calibri" w:hAnsi="Calibri" w:cs="Calibri"/>
                <w:i/>
                <w:iCs/>
                <w:color w:val="3C3C3C"/>
              </w:rPr>
              <w:t>Source: e-Procurement system.</w:t>
            </w:r>
          </w:p>
        </w:tc>
      </w:tr>
      <w:tr w:rsidR="00DD2F2A" w14:paraId="7CCBEFD1" w14:textId="77777777" w:rsidTr="00E03664">
        <w:trPr>
          <w:trHeight w:val="526"/>
        </w:trPr>
        <w:tc>
          <w:tcPr>
            <w:tcW w:w="10201" w:type="dxa"/>
          </w:tcPr>
          <w:p w14:paraId="35A101B9" w14:textId="77777777" w:rsidR="00DD2F2A" w:rsidRDefault="00DD2F2A" w:rsidP="00DD2F2A">
            <w:pPr>
              <w:rPr>
                <w:b/>
              </w:rPr>
            </w:pPr>
            <w:r w:rsidRPr="005C6C35">
              <w:rPr>
                <w:b/>
              </w:rPr>
              <w:t>Gap analysis</w:t>
            </w:r>
          </w:p>
        </w:tc>
      </w:tr>
      <w:tr w:rsidR="00DD2F2A" w14:paraId="6C4DA4B2" w14:textId="77777777" w:rsidTr="00E03664">
        <w:trPr>
          <w:trHeight w:val="526"/>
        </w:trPr>
        <w:tc>
          <w:tcPr>
            <w:tcW w:w="10201" w:type="dxa"/>
          </w:tcPr>
          <w:p w14:paraId="36BC2E6C" w14:textId="77777777" w:rsidR="00DD2F2A" w:rsidRDefault="00DD2F2A" w:rsidP="00DD2F2A">
            <w:pPr>
              <w:rPr>
                <w:b/>
              </w:rPr>
            </w:pPr>
            <w:r>
              <w:rPr>
                <w:b/>
              </w:rPr>
              <w:t>Recommendation</w:t>
            </w:r>
          </w:p>
        </w:tc>
      </w:tr>
      <w:tr w:rsidR="004752E0" w14:paraId="336B849C" w14:textId="77777777" w:rsidTr="004752E0">
        <w:trPr>
          <w:trHeight w:val="526"/>
        </w:trPr>
        <w:tc>
          <w:tcPr>
            <w:tcW w:w="10201" w:type="dxa"/>
            <w:shd w:val="clear" w:color="auto" w:fill="C2FAEA" w:themeFill="accent2" w:themeFillTint="33"/>
          </w:tcPr>
          <w:p w14:paraId="4A2D8D84" w14:textId="33E2FF94" w:rsidR="004752E0" w:rsidRPr="004752E0" w:rsidRDefault="004752E0" w:rsidP="004752E0">
            <w:pPr>
              <w:rPr>
                <w:b/>
              </w:rPr>
            </w:pPr>
            <w:r w:rsidRPr="004752E0">
              <w:rPr>
                <w:b/>
              </w:rPr>
              <w:t>Assessment criterion 7(b)(c):</w:t>
            </w:r>
          </w:p>
          <w:p w14:paraId="2E94A3CB" w14:textId="107C9454" w:rsidR="004752E0" w:rsidRPr="004752E0" w:rsidRDefault="004752E0" w:rsidP="004752E0">
            <w:pPr>
              <w:autoSpaceDE w:val="0"/>
              <w:autoSpaceDN w:val="0"/>
              <w:adjustRightInd w:val="0"/>
              <w:jc w:val="left"/>
              <w:rPr>
                <w:rFonts w:ascii="Calibri" w:hAnsi="Calibri" w:cs="Calibri"/>
                <w:color w:val="3C3C3C"/>
              </w:rPr>
            </w:pPr>
            <w:r w:rsidRPr="004752E0">
              <w:rPr>
                <w:rFonts w:ascii="Calibri" w:hAnsi="Calibri" w:cs="Calibri"/>
                <w:color w:val="3C3C3C"/>
              </w:rPr>
              <w:t xml:space="preserve">The system manages data for the entire </w:t>
            </w:r>
            <w:r w:rsidR="00900FB0">
              <w:rPr>
                <w:rFonts w:ascii="Calibri" w:hAnsi="Calibri" w:cs="Calibri"/>
                <w:color w:val="3C3C3C"/>
              </w:rPr>
              <w:t>SPP</w:t>
            </w:r>
            <w:r w:rsidRPr="004752E0">
              <w:rPr>
                <w:rFonts w:ascii="Calibri" w:hAnsi="Calibri" w:cs="Calibri"/>
                <w:color w:val="3C3C3C"/>
              </w:rPr>
              <w:t xml:space="preserve"> process and allows analysis of trends, levels</w:t>
            </w:r>
          </w:p>
          <w:p w14:paraId="6E46F680" w14:textId="348CAA56" w:rsidR="004752E0" w:rsidRPr="004752E0" w:rsidRDefault="004752E0" w:rsidP="004752E0">
            <w:pPr>
              <w:rPr>
                <w:b/>
              </w:rPr>
            </w:pPr>
            <w:r w:rsidRPr="004752E0">
              <w:rPr>
                <w:rFonts w:ascii="Calibri" w:hAnsi="Calibri" w:cs="Calibri"/>
                <w:color w:val="3C3C3C"/>
              </w:rPr>
              <w:t xml:space="preserve">of participation, efficiency and economy of </w:t>
            </w:r>
            <w:r w:rsidR="00900FB0">
              <w:rPr>
                <w:rFonts w:ascii="Calibri" w:hAnsi="Calibri" w:cs="Calibri"/>
                <w:color w:val="3C3C3C"/>
              </w:rPr>
              <w:t>SPP</w:t>
            </w:r>
            <w:r w:rsidRPr="004752E0">
              <w:rPr>
                <w:rFonts w:ascii="Calibri" w:hAnsi="Calibri" w:cs="Calibri"/>
                <w:color w:val="3C3C3C"/>
              </w:rPr>
              <w:t xml:space="preserve"> and compliance with requirements. *</w:t>
            </w:r>
          </w:p>
        </w:tc>
      </w:tr>
      <w:tr w:rsidR="004752E0" w14:paraId="324E36E2" w14:textId="77777777" w:rsidTr="00E03664">
        <w:trPr>
          <w:trHeight w:val="526"/>
        </w:trPr>
        <w:tc>
          <w:tcPr>
            <w:tcW w:w="10201" w:type="dxa"/>
          </w:tcPr>
          <w:p w14:paraId="2B9C9D60" w14:textId="15EBD95E" w:rsidR="004752E0" w:rsidRDefault="004752E0" w:rsidP="004752E0">
            <w:pPr>
              <w:rPr>
                <w:b/>
              </w:rPr>
            </w:pPr>
            <w:r w:rsidRPr="007D4244">
              <w:rPr>
                <w:b/>
              </w:rPr>
              <w:t>Conclusion</w:t>
            </w:r>
            <w:r>
              <w:t xml:space="preserve">: </w:t>
            </w:r>
            <w:sdt>
              <w:sdtPr>
                <w:id w:val="-322744133"/>
                <w:placeholder>
                  <w:docPart w:val="736FFA7EDFF34693935841ACEFEEC0BB"/>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4752E0" w14:paraId="0F0D09A4" w14:textId="77777777" w:rsidTr="00E03664">
        <w:trPr>
          <w:trHeight w:val="526"/>
        </w:trPr>
        <w:tc>
          <w:tcPr>
            <w:tcW w:w="10201" w:type="dxa"/>
          </w:tcPr>
          <w:p w14:paraId="41059AB6" w14:textId="2E7DDF4F" w:rsidR="004752E0" w:rsidRDefault="004752E0" w:rsidP="004752E0">
            <w:pPr>
              <w:rPr>
                <w:b/>
              </w:rPr>
            </w:pPr>
            <w:r w:rsidRPr="007D4244">
              <w:rPr>
                <w:b/>
              </w:rPr>
              <w:t>Red flag</w:t>
            </w:r>
            <w:r>
              <w:t xml:space="preserve">: </w:t>
            </w:r>
            <w:sdt>
              <w:sdtPr>
                <w:id w:val="1853141178"/>
                <w:placeholder>
                  <w:docPart w:val="15A2EDB985794EB3B4592A289C4BEDC5"/>
                </w:placeholder>
                <w:showingPlcHdr/>
                <w:dropDownList>
                  <w:listItem w:value="Choose an item."/>
                  <w:listItem w:displayText="Yes" w:value="Yes"/>
                  <w:listItem w:displayText="No" w:value="No"/>
                </w:dropDownList>
              </w:sdtPr>
              <w:sdtEndPr/>
              <w:sdtContent>
                <w:r w:rsidRPr="007213DD">
                  <w:rPr>
                    <w:rStyle w:val="PlaceholderText"/>
                  </w:rPr>
                  <w:t>Choose an item.</w:t>
                </w:r>
              </w:sdtContent>
            </w:sdt>
          </w:p>
        </w:tc>
      </w:tr>
      <w:tr w:rsidR="004752E0" w14:paraId="55C92278" w14:textId="77777777" w:rsidTr="00E03664">
        <w:trPr>
          <w:trHeight w:val="526"/>
        </w:trPr>
        <w:tc>
          <w:tcPr>
            <w:tcW w:w="10201" w:type="dxa"/>
          </w:tcPr>
          <w:p w14:paraId="4ED17D84" w14:textId="7DB99BF2" w:rsidR="004752E0" w:rsidRDefault="004752E0" w:rsidP="004752E0">
            <w:pPr>
              <w:rPr>
                <w:b/>
              </w:rPr>
            </w:pPr>
            <w:r w:rsidRPr="005C6C35">
              <w:rPr>
                <w:b/>
              </w:rPr>
              <w:t>Qualitative analysis</w:t>
            </w:r>
          </w:p>
        </w:tc>
      </w:tr>
      <w:tr w:rsidR="004752E0" w14:paraId="10D2A498" w14:textId="77777777" w:rsidTr="004752E0">
        <w:trPr>
          <w:trHeight w:val="526"/>
        </w:trPr>
        <w:tc>
          <w:tcPr>
            <w:tcW w:w="10201" w:type="dxa"/>
            <w:shd w:val="clear" w:color="auto" w:fill="D8D8D8" w:themeFill="text2" w:themeFillTint="33"/>
          </w:tcPr>
          <w:p w14:paraId="54A07B97" w14:textId="77777777" w:rsidR="004752E0" w:rsidRPr="004752E0" w:rsidRDefault="004752E0" w:rsidP="004752E0">
            <w:pPr>
              <w:rPr>
                <w:b/>
              </w:rPr>
            </w:pPr>
            <w:r w:rsidRPr="004752E0">
              <w:rPr>
                <w:b/>
              </w:rPr>
              <w:t>Quantitative analysis</w:t>
            </w:r>
          </w:p>
          <w:p w14:paraId="6ED2F473" w14:textId="5B8A216C" w:rsidR="004752E0" w:rsidRPr="004752E0" w:rsidRDefault="004752E0" w:rsidP="004752E0">
            <w:pPr>
              <w:autoSpaceDE w:val="0"/>
              <w:autoSpaceDN w:val="0"/>
              <w:adjustRightInd w:val="0"/>
              <w:jc w:val="left"/>
              <w:rPr>
                <w:rFonts w:ascii="Calibri" w:hAnsi="Calibri" w:cs="Calibri"/>
                <w:i/>
                <w:iCs/>
                <w:color w:val="3C3C3C"/>
              </w:rPr>
            </w:pPr>
            <w:r w:rsidRPr="004752E0">
              <w:rPr>
                <w:rFonts w:ascii="Calibri" w:hAnsi="Calibri" w:cs="Calibri"/>
                <w:i/>
                <w:iCs/>
                <w:color w:val="3C3C3C"/>
              </w:rPr>
              <w:t>*Quantitative indicators to substantiate assessment of sub-indicator 7(b) Assessment criterion (c):</w:t>
            </w:r>
          </w:p>
          <w:p w14:paraId="2DF8BF76" w14:textId="7F100717" w:rsidR="004752E0" w:rsidRPr="004752E0" w:rsidRDefault="004752E0" w:rsidP="004752E0">
            <w:pPr>
              <w:autoSpaceDE w:val="0"/>
              <w:autoSpaceDN w:val="0"/>
              <w:adjustRightInd w:val="0"/>
              <w:jc w:val="left"/>
              <w:rPr>
                <w:rFonts w:ascii="Calibri" w:hAnsi="Calibri" w:cs="Calibri"/>
                <w:i/>
                <w:iCs/>
                <w:color w:val="3C3C3C"/>
              </w:rPr>
            </w:pPr>
            <w:r w:rsidRPr="004752E0">
              <w:rPr>
                <w:rFonts w:ascii="Calibri" w:hAnsi="Calibri" w:cs="Calibri"/>
                <w:i/>
                <w:iCs/>
                <w:color w:val="3C3C3C"/>
              </w:rPr>
              <w:t>- Number of contracts with sustainability c</w:t>
            </w:r>
            <w:r w:rsidR="00900FB0">
              <w:rPr>
                <w:rFonts w:ascii="Calibri" w:hAnsi="Calibri" w:cs="Calibri"/>
                <w:i/>
                <w:iCs/>
                <w:color w:val="3C3C3C"/>
              </w:rPr>
              <w:t>onsiderations</w:t>
            </w:r>
            <w:r w:rsidRPr="004752E0">
              <w:rPr>
                <w:rFonts w:ascii="Calibri" w:hAnsi="Calibri" w:cs="Calibri"/>
                <w:i/>
                <w:iCs/>
                <w:color w:val="3C3C3C"/>
              </w:rPr>
              <w:t xml:space="preserve"> and in % of total number of contracts</w:t>
            </w:r>
          </w:p>
          <w:p w14:paraId="3AD5EA0F" w14:textId="6DB09C12" w:rsidR="004752E0" w:rsidRPr="004752E0" w:rsidRDefault="004752E0" w:rsidP="004752E0">
            <w:pPr>
              <w:autoSpaceDE w:val="0"/>
              <w:autoSpaceDN w:val="0"/>
              <w:adjustRightInd w:val="0"/>
              <w:jc w:val="left"/>
              <w:rPr>
                <w:rFonts w:ascii="Calibri" w:hAnsi="Calibri" w:cs="Calibri"/>
                <w:i/>
                <w:iCs/>
                <w:color w:val="3C3C3C"/>
              </w:rPr>
            </w:pPr>
            <w:r w:rsidRPr="004752E0">
              <w:rPr>
                <w:rFonts w:ascii="Calibri" w:hAnsi="Calibri" w:cs="Calibri"/>
                <w:i/>
                <w:iCs/>
                <w:color w:val="3C3C3C"/>
              </w:rPr>
              <w:t xml:space="preserve">- Value of contracts with sustainability </w:t>
            </w:r>
            <w:r w:rsidR="00900FB0" w:rsidRPr="004752E0">
              <w:rPr>
                <w:rFonts w:ascii="Calibri" w:hAnsi="Calibri" w:cs="Calibri"/>
                <w:i/>
                <w:iCs/>
                <w:color w:val="3C3C3C"/>
              </w:rPr>
              <w:t>c</w:t>
            </w:r>
            <w:r w:rsidR="00900FB0">
              <w:rPr>
                <w:rFonts w:ascii="Calibri" w:hAnsi="Calibri" w:cs="Calibri"/>
                <w:i/>
                <w:iCs/>
                <w:color w:val="3C3C3C"/>
              </w:rPr>
              <w:t>onsiderations</w:t>
            </w:r>
            <w:r w:rsidRPr="004752E0">
              <w:rPr>
                <w:rFonts w:ascii="Calibri" w:hAnsi="Calibri" w:cs="Calibri"/>
                <w:i/>
                <w:iCs/>
                <w:color w:val="3C3C3C"/>
              </w:rPr>
              <w:t xml:space="preserve"> and in % of total value of contracts</w:t>
            </w:r>
          </w:p>
          <w:p w14:paraId="61CD2564" w14:textId="4236F8A0" w:rsidR="004752E0" w:rsidRPr="004752E0" w:rsidRDefault="004752E0" w:rsidP="004752E0">
            <w:pPr>
              <w:autoSpaceDE w:val="0"/>
              <w:autoSpaceDN w:val="0"/>
              <w:adjustRightInd w:val="0"/>
              <w:jc w:val="left"/>
              <w:rPr>
                <w:rFonts w:ascii="Calibri" w:hAnsi="Calibri" w:cs="Calibri"/>
                <w:i/>
                <w:iCs/>
                <w:color w:val="3C3C3C"/>
              </w:rPr>
            </w:pPr>
            <w:r w:rsidRPr="004752E0">
              <w:rPr>
                <w:rFonts w:ascii="Calibri" w:hAnsi="Calibri" w:cs="Calibri"/>
                <w:i/>
                <w:iCs/>
                <w:color w:val="3C3C3C"/>
              </w:rPr>
              <w:t xml:space="preserve">- Total value of contracts with sustainability </w:t>
            </w:r>
            <w:r w:rsidR="00900FB0" w:rsidRPr="004752E0">
              <w:rPr>
                <w:rFonts w:ascii="Calibri" w:hAnsi="Calibri" w:cs="Calibri"/>
                <w:i/>
                <w:iCs/>
                <w:color w:val="3C3C3C"/>
              </w:rPr>
              <w:t>c</w:t>
            </w:r>
            <w:r w:rsidR="00900FB0">
              <w:rPr>
                <w:rFonts w:ascii="Calibri" w:hAnsi="Calibri" w:cs="Calibri"/>
                <w:i/>
                <w:iCs/>
                <w:color w:val="3C3C3C"/>
              </w:rPr>
              <w:t>onsiderations</w:t>
            </w:r>
            <w:r w:rsidRPr="004752E0">
              <w:rPr>
                <w:rFonts w:ascii="Calibri" w:hAnsi="Calibri" w:cs="Calibri"/>
                <w:i/>
                <w:iCs/>
                <w:color w:val="3C3C3C"/>
              </w:rPr>
              <w:t xml:space="preserve"> awarded through competitive methods in most recent</w:t>
            </w:r>
            <w:r w:rsidR="00900FB0">
              <w:rPr>
                <w:rFonts w:ascii="Calibri" w:hAnsi="Calibri" w:cs="Calibri"/>
                <w:i/>
                <w:iCs/>
                <w:color w:val="3C3C3C"/>
              </w:rPr>
              <w:t xml:space="preserve"> </w:t>
            </w:r>
            <w:r w:rsidRPr="004752E0">
              <w:rPr>
                <w:rFonts w:ascii="Calibri" w:hAnsi="Calibri" w:cs="Calibri"/>
                <w:i/>
                <w:iCs/>
                <w:color w:val="3C3C3C"/>
              </w:rPr>
              <w:t>fiscal years.</w:t>
            </w:r>
          </w:p>
          <w:p w14:paraId="214C8D3A" w14:textId="162059AD" w:rsidR="004752E0" w:rsidRDefault="004752E0" w:rsidP="004752E0">
            <w:pPr>
              <w:rPr>
                <w:b/>
              </w:rPr>
            </w:pPr>
            <w:r w:rsidRPr="004752E0">
              <w:rPr>
                <w:rFonts w:ascii="Calibri" w:hAnsi="Calibri" w:cs="Calibri"/>
                <w:i/>
                <w:iCs/>
                <w:color w:val="3C3C3C"/>
              </w:rPr>
              <w:t>Source: e-Procurement system.</w:t>
            </w:r>
          </w:p>
        </w:tc>
      </w:tr>
      <w:tr w:rsidR="004752E0" w14:paraId="3CE8CE12" w14:textId="77777777" w:rsidTr="00E03664">
        <w:trPr>
          <w:trHeight w:val="526"/>
        </w:trPr>
        <w:tc>
          <w:tcPr>
            <w:tcW w:w="10201" w:type="dxa"/>
          </w:tcPr>
          <w:p w14:paraId="71ED6FD9" w14:textId="77A7D678" w:rsidR="004752E0" w:rsidRDefault="004752E0" w:rsidP="004752E0">
            <w:pPr>
              <w:rPr>
                <w:b/>
              </w:rPr>
            </w:pPr>
            <w:r w:rsidRPr="005C6C35">
              <w:rPr>
                <w:b/>
              </w:rPr>
              <w:t>Gap analysis</w:t>
            </w:r>
          </w:p>
        </w:tc>
      </w:tr>
      <w:tr w:rsidR="004752E0" w14:paraId="34F3E853" w14:textId="77777777" w:rsidTr="00E03664">
        <w:trPr>
          <w:trHeight w:val="526"/>
        </w:trPr>
        <w:tc>
          <w:tcPr>
            <w:tcW w:w="10201" w:type="dxa"/>
          </w:tcPr>
          <w:p w14:paraId="3353E7E4" w14:textId="7CDBA26A" w:rsidR="004752E0" w:rsidRDefault="004752E0" w:rsidP="004752E0">
            <w:pPr>
              <w:rPr>
                <w:b/>
              </w:rPr>
            </w:pPr>
            <w:r>
              <w:rPr>
                <w:b/>
              </w:rPr>
              <w:t>Recommendation</w:t>
            </w:r>
          </w:p>
        </w:tc>
      </w:tr>
    </w:tbl>
    <w:p w14:paraId="30C9DAF0" w14:textId="77777777" w:rsidR="00DD2F2A" w:rsidRDefault="00DD2F2A" w:rsidP="00DD2F2A"/>
    <w:p w14:paraId="68B8E0D8" w14:textId="3E8CFA47" w:rsidR="004752E0" w:rsidRPr="004C6C1F" w:rsidRDefault="00900FB0" w:rsidP="004752E0">
      <w:pPr>
        <w:rPr>
          <w:bCs/>
          <w:sz w:val="32"/>
          <w:szCs w:val="32"/>
        </w:rPr>
      </w:pPr>
      <w:r>
        <w:rPr>
          <w:bCs/>
          <w:sz w:val="32"/>
          <w:szCs w:val="32"/>
        </w:rPr>
        <w:t xml:space="preserve">SPP- </w:t>
      </w:r>
      <w:r w:rsidR="004752E0" w:rsidRPr="004C6C1F">
        <w:rPr>
          <w:bCs/>
          <w:sz w:val="32"/>
          <w:szCs w:val="32"/>
        </w:rPr>
        <w:t xml:space="preserve">Indicator </w:t>
      </w:r>
      <w:r w:rsidR="004752E0">
        <w:rPr>
          <w:bCs/>
          <w:sz w:val="32"/>
          <w:szCs w:val="32"/>
        </w:rPr>
        <w:t>8</w:t>
      </w:r>
      <w:r w:rsidR="004752E0" w:rsidRPr="004C6C1F">
        <w:rPr>
          <w:bCs/>
          <w:sz w:val="32"/>
          <w:szCs w:val="32"/>
        </w:rPr>
        <w:t xml:space="preserve">. </w:t>
      </w:r>
      <w:r w:rsidR="004752E0">
        <w:rPr>
          <w:bCs/>
          <w:sz w:val="32"/>
          <w:szCs w:val="32"/>
        </w:rPr>
        <w:t xml:space="preserve">The public procurement system has a strong capacity to develop and accelerate the shift to more sustainable </w:t>
      </w:r>
      <w:r>
        <w:rPr>
          <w:bCs/>
          <w:sz w:val="32"/>
          <w:szCs w:val="32"/>
        </w:rPr>
        <w:t xml:space="preserve">public </w:t>
      </w:r>
      <w:r w:rsidR="004752E0">
        <w:rPr>
          <w:bCs/>
          <w:sz w:val="32"/>
          <w:szCs w:val="32"/>
        </w:rPr>
        <w:t>procurement</w:t>
      </w:r>
    </w:p>
    <w:tbl>
      <w:tblPr>
        <w:tblStyle w:val="GridTable1Light-Accent2"/>
        <w:tblW w:w="10201" w:type="dxa"/>
        <w:tblLook w:val="0000" w:firstRow="0" w:lastRow="0" w:firstColumn="0" w:lastColumn="0" w:noHBand="0" w:noVBand="0"/>
      </w:tblPr>
      <w:tblGrid>
        <w:gridCol w:w="10201"/>
      </w:tblGrid>
      <w:tr w:rsidR="004752E0" w:rsidRPr="007976C9" w14:paraId="47C41DCF" w14:textId="77777777" w:rsidTr="00E03664">
        <w:trPr>
          <w:trHeight w:val="299"/>
        </w:trPr>
        <w:tc>
          <w:tcPr>
            <w:tcW w:w="10201" w:type="dxa"/>
            <w:shd w:val="clear" w:color="auto" w:fill="49F1C1" w:themeFill="accent2" w:themeFillTint="99"/>
          </w:tcPr>
          <w:p w14:paraId="1796AA4B" w14:textId="05212A6D" w:rsidR="004752E0" w:rsidRPr="003B5A67" w:rsidRDefault="004752E0" w:rsidP="00E03664">
            <w:pPr>
              <w:jc w:val="center"/>
              <w:rPr>
                <w:b/>
              </w:rPr>
            </w:pPr>
            <w:r w:rsidRPr="003B5A67">
              <w:rPr>
                <w:b/>
              </w:rPr>
              <w:t xml:space="preserve">Sub-indicator </w:t>
            </w:r>
            <w:r>
              <w:rPr>
                <w:b/>
              </w:rPr>
              <w:t>8(a</w:t>
            </w:r>
            <w:r w:rsidRPr="003B5A67">
              <w:rPr>
                <w:b/>
              </w:rPr>
              <w:t xml:space="preserve">) </w:t>
            </w:r>
          </w:p>
          <w:p w14:paraId="1978BBAA" w14:textId="04CFD61F" w:rsidR="004752E0" w:rsidRPr="004752E0" w:rsidRDefault="004752E0" w:rsidP="004752E0">
            <w:pPr>
              <w:tabs>
                <w:tab w:val="left" w:pos="1217"/>
              </w:tabs>
              <w:spacing w:line="0" w:lineRule="atLeast"/>
              <w:jc w:val="center"/>
              <w:rPr>
                <w:b/>
                <w:lang w:val="en-GB"/>
              </w:rPr>
            </w:pPr>
            <w:r>
              <w:rPr>
                <w:b/>
                <w:lang w:val="en-GB"/>
              </w:rPr>
              <w:t xml:space="preserve">Training, advice and assistance on sustainable </w:t>
            </w:r>
            <w:r w:rsidR="00900FB0">
              <w:rPr>
                <w:b/>
                <w:lang w:val="en-GB"/>
              </w:rPr>
              <w:t xml:space="preserve">public </w:t>
            </w:r>
            <w:r>
              <w:rPr>
                <w:b/>
                <w:lang w:val="en-GB"/>
              </w:rPr>
              <w:t>procurement</w:t>
            </w:r>
          </w:p>
        </w:tc>
      </w:tr>
      <w:tr w:rsidR="004752E0" w:rsidRPr="007976C9" w14:paraId="6F7D2A6E" w14:textId="77777777" w:rsidTr="00E03664">
        <w:trPr>
          <w:trHeight w:val="299"/>
        </w:trPr>
        <w:tc>
          <w:tcPr>
            <w:tcW w:w="10201" w:type="dxa"/>
            <w:shd w:val="clear" w:color="auto" w:fill="C2FAEA" w:themeFill="accent2" w:themeFillTint="33"/>
          </w:tcPr>
          <w:p w14:paraId="49B858C1" w14:textId="2575EA1E" w:rsidR="004752E0" w:rsidRPr="004752E0" w:rsidRDefault="004752E0" w:rsidP="00E03664">
            <w:pPr>
              <w:rPr>
                <w:b/>
              </w:rPr>
            </w:pPr>
            <w:r w:rsidRPr="004752E0">
              <w:rPr>
                <w:b/>
              </w:rPr>
              <w:t>Assessment criterion 8(a)(a):</w:t>
            </w:r>
          </w:p>
          <w:p w14:paraId="430E372B" w14:textId="19D15672" w:rsidR="004752E0" w:rsidRPr="004752E0" w:rsidRDefault="004752E0" w:rsidP="004752E0">
            <w:pPr>
              <w:autoSpaceDE w:val="0"/>
              <w:autoSpaceDN w:val="0"/>
              <w:adjustRightInd w:val="0"/>
              <w:jc w:val="left"/>
              <w:rPr>
                <w:rFonts w:ascii="Calibri" w:hAnsi="Calibri" w:cs="Calibri"/>
                <w:color w:val="3C3C3C"/>
              </w:rPr>
            </w:pPr>
            <w:r w:rsidRPr="004752E0">
              <w:rPr>
                <w:rFonts w:ascii="Calibri" w:hAnsi="Calibri" w:cs="Calibri"/>
                <w:color w:val="3C3C3C"/>
              </w:rPr>
              <w:t>Existing procurement training programs create awareness and understanding of government policies and the</w:t>
            </w:r>
          </w:p>
          <w:p w14:paraId="4DC73D08" w14:textId="13674484" w:rsidR="004752E0" w:rsidRPr="004752E0" w:rsidRDefault="004752E0" w:rsidP="004752E0">
            <w:pPr>
              <w:rPr>
                <w:b/>
              </w:rPr>
            </w:pPr>
            <w:r w:rsidRPr="004752E0">
              <w:rPr>
                <w:rFonts w:ascii="Calibri" w:hAnsi="Calibri" w:cs="Calibri"/>
                <w:color w:val="3C3C3C"/>
              </w:rPr>
              <w:t>benefits of SPP.</w:t>
            </w:r>
          </w:p>
        </w:tc>
      </w:tr>
      <w:tr w:rsidR="004752E0" w14:paraId="18CA4D6D" w14:textId="77777777" w:rsidTr="00E03664">
        <w:trPr>
          <w:trHeight w:val="366"/>
        </w:trPr>
        <w:tc>
          <w:tcPr>
            <w:tcW w:w="10201" w:type="dxa"/>
          </w:tcPr>
          <w:p w14:paraId="2FD1A597" w14:textId="77777777" w:rsidR="004752E0" w:rsidRDefault="004752E0" w:rsidP="00E03664">
            <w:r w:rsidRPr="007D4244">
              <w:rPr>
                <w:b/>
              </w:rPr>
              <w:t>Conclusion</w:t>
            </w:r>
            <w:r>
              <w:t xml:space="preserve">: </w:t>
            </w:r>
            <w:sdt>
              <w:sdtPr>
                <w:id w:val="-2067634577"/>
                <w:placeholder>
                  <w:docPart w:val="A4594E167BCD4E62B1D624740A4C20BF"/>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4752E0" w14:paraId="0AF469CF" w14:textId="77777777" w:rsidTr="00E03664">
        <w:trPr>
          <w:trHeight w:val="380"/>
        </w:trPr>
        <w:tc>
          <w:tcPr>
            <w:tcW w:w="10201" w:type="dxa"/>
          </w:tcPr>
          <w:p w14:paraId="24091196" w14:textId="77777777" w:rsidR="004752E0" w:rsidRPr="007213DD" w:rsidRDefault="004752E0" w:rsidP="00E03664">
            <w:pPr>
              <w:rPr>
                <w:b/>
                <w:bCs/>
              </w:rPr>
            </w:pPr>
            <w:r w:rsidRPr="007D4244">
              <w:rPr>
                <w:b/>
              </w:rPr>
              <w:t>Red flag</w:t>
            </w:r>
            <w:r>
              <w:t xml:space="preserve">: </w:t>
            </w:r>
            <w:sdt>
              <w:sdtPr>
                <w:id w:val="-102347953"/>
                <w:placeholder>
                  <w:docPart w:val="58B082D20DA04C1B9A52AC09BC5C002A"/>
                </w:placeholder>
                <w:showingPlcHdr/>
                <w:dropDownList>
                  <w:listItem w:value="Choose an item."/>
                  <w:listItem w:displayText="Yes" w:value="Yes"/>
                  <w:listItem w:displayText="No" w:value="No"/>
                </w:dropDownList>
              </w:sdtPr>
              <w:sdtEndPr/>
              <w:sdtContent>
                <w:r w:rsidRPr="007213DD">
                  <w:rPr>
                    <w:rStyle w:val="PlaceholderText"/>
                  </w:rPr>
                  <w:t>Choose an item.</w:t>
                </w:r>
              </w:sdtContent>
            </w:sdt>
          </w:p>
        </w:tc>
      </w:tr>
      <w:tr w:rsidR="004752E0" w:rsidRPr="007D4244" w14:paraId="5856F7F1" w14:textId="77777777" w:rsidTr="00E03664">
        <w:trPr>
          <w:trHeight w:val="770"/>
        </w:trPr>
        <w:tc>
          <w:tcPr>
            <w:tcW w:w="10201" w:type="dxa"/>
          </w:tcPr>
          <w:p w14:paraId="5D8BD428" w14:textId="77777777" w:rsidR="004752E0" w:rsidRPr="007D4244" w:rsidRDefault="004752E0" w:rsidP="00E03664">
            <w:pPr>
              <w:rPr>
                <w:b/>
              </w:rPr>
            </w:pPr>
            <w:r w:rsidRPr="005C6C35">
              <w:rPr>
                <w:b/>
              </w:rPr>
              <w:t>Qualitative analysis</w:t>
            </w:r>
          </w:p>
        </w:tc>
      </w:tr>
      <w:tr w:rsidR="004752E0" w:rsidRPr="005C6C35" w14:paraId="1DD2EE3B" w14:textId="77777777" w:rsidTr="00E03664">
        <w:trPr>
          <w:trHeight w:val="856"/>
        </w:trPr>
        <w:tc>
          <w:tcPr>
            <w:tcW w:w="10201" w:type="dxa"/>
          </w:tcPr>
          <w:p w14:paraId="1B72CA98" w14:textId="77777777" w:rsidR="004752E0" w:rsidRPr="005C6C35" w:rsidRDefault="004752E0" w:rsidP="00E03664">
            <w:pPr>
              <w:rPr>
                <w:b/>
              </w:rPr>
            </w:pPr>
            <w:r w:rsidRPr="005C6C35">
              <w:rPr>
                <w:b/>
              </w:rPr>
              <w:t>Gap analysis</w:t>
            </w:r>
          </w:p>
        </w:tc>
      </w:tr>
      <w:tr w:rsidR="004752E0" w:rsidRPr="005C6C35" w14:paraId="5C7E090C" w14:textId="77777777" w:rsidTr="00E03664">
        <w:trPr>
          <w:trHeight w:val="526"/>
        </w:trPr>
        <w:tc>
          <w:tcPr>
            <w:tcW w:w="10201" w:type="dxa"/>
          </w:tcPr>
          <w:p w14:paraId="400A0C13" w14:textId="77777777" w:rsidR="004752E0" w:rsidRPr="005C6C35" w:rsidRDefault="004752E0" w:rsidP="00E03664">
            <w:pPr>
              <w:rPr>
                <w:b/>
              </w:rPr>
            </w:pPr>
            <w:r>
              <w:rPr>
                <w:b/>
              </w:rPr>
              <w:t>Recommendation</w:t>
            </w:r>
          </w:p>
        </w:tc>
      </w:tr>
      <w:tr w:rsidR="00900FB0" w:rsidRPr="005C6C35" w14:paraId="2DF347E6" w14:textId="77777777" w:rsidTr="00900FB0">
        <w:trPr>
          <w:trHeight w:val="526"/>
        </w:trPr>
        <w:tc>
          <w:tcPr>
            <w:tcW w:w="10201" w:type="dxa"/>
            <w:shd w:val="clear" w:color="auto" w:fill="C2FAEA" w:themeFill="accent2" w:themeFillTint="33"/>
          </w:tcPr>
          <w:p w14:paraId="6C1E0D5E" w14:textId="5803A782" w:rsidR="00900FB0" w:rsidRPr="004752E0" w:rsidRDefault="00900FB0" w:rsidP="00900FB0">
            <w:pPr>
              <w:rPr>
                <w:b/>
              </w:rPr>
            </w:pPr>
            <w:r w:rsidRPr="004752E0">
              <w:rPr>
                <w:b/>
              </w:rPr>
              <w:lastRenderedPageBreak/>
              <w:t>Assessment criterion 8(a)(</w:t>
            </w:r>
            <w:r>
              <w:rPr>
                <w:b/>
              </w:rPr>
              <w:t>b</w:t>
            </w:r>
            <w:r w:rsidRPr="004752E0">
              <w:rPr>
                <w:b/>
              </w:rPr>
              <w:t>):</w:t>
            </w:r>
          </w:p>
          <w:p w14:paraId="1D2BA204" w14:textId="7ECA6B5C" w:rsidR="00900FB0" w:rsidRDefault="00900FB0" w:rsidP="00900FB0">
            <w:pPr>
              <w:autoSpaceDE w:val="0"/>
              <w:autoSpaceDN w:val="0"/>
              <w:adjustRightInd w:val="0"/>
              <w:jc w:val="left"/>
              <w:rPr>
                <w:b/>
              </w:rPr>
            </w:pPr>
            <w:r w:rsidRPr="004752E0">
              <w:rPr>
                <w:rFonts w:ascii="Calibri" w:hAnsi="Calibri" w:cs="Calibri"/>
                <w:color w:val="3C3C3C"/>
              </w:rPr>
              <w:t xml:space="preserve">Existing </w:t>
            </w:r>
            <w:r>
              <w:rPr>
                <w:rFonts w:ascii="Calibri" w:hAnsi="Calibri" w:cs="Calibri"/>
                <w:color w:val="3C3C3C"/>
              </w:rPr>
              <w:t>competency frameworks and/or certification systems include SPP considerations.</w:t>
            </w:r>
          </w:p>
        </w:tc>
      </w:tr>
      <w:tr w:rsidR="00900FB0" w:rsidRPr="005C6C35" w14:paraId="407CC4F4" w14:textId="77777777" w:rsidTr="00E03664">
        <w:trPr>
          <w:trHeight w:val="526"/>
        </w:trPr>
        <w:tc>
          <w:tcPr>
            <w:tcW w:w="10201" w:type="dxa"/>
          </w:tcPr>
          <w:p w14:paraId="724447A0" w14:textId="1455029E" w:rsidR="00900FB0" w:rsidRDefault="00900FB0" w:rsidP="00900FB0">
            <w:pPr>
              <w:rPr>
                <w:b/>
              </w:rPr>
            </w:pPr>
            <w:r w:rsidRPr="007D4244">
              <w:rPr>
                <w:b/>
              </w:rPr>
              <w:t>Conclusion</w:t>
            </w:r>
            <w:r>
              <w:t xml:space="preserve">: </w:t>
            </w:r>
            <w:sdt>
              <w:sdtPr>
                <w:id w:val="119740533"/>
                <w:placeholder>
                  <w:docPart w:val="E6A6D030C4694CE2B65A579BB38D627F"/>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900FB0" w:rsidRPr="005C6C35" w14:paraId="39E81480" w14:textId="77777777" w:rsidTr="00E03664">
        <w:trPr>
          <w:trHeight w:val="526"/>
        </w:trPr>
        <w:tc>
          <w:tcPr>
            <w:tcW w:w="10201" w:type="dxa"/>
          </w:tcPr>
          <w:p w14:paraId="3AAA7F72" w14:textId="009B4B11" w:rsidR="00900FB0" w:rsidRDefault="00900FB0" w:rsidP="00900FB0">
            <w:pPr>
              <w:rPr>
                <w:b/>
              </w:rPr>
            </w:pPr>
            <w:r w:rsidRPr="007D4244">
              <w:rPr>
                <w:b/>
              </w:rPr>
              <w:t>Red flag</w:t>
            </w:r>
            <w:r>
              <w:t xml:space="preserve">: </w:t>
            </w:r>
            <w:sdt>
              <w:sdtPr>
                <w:id w:val="-1970505390"/>
                <w:placeholder>
                  <w:docPart w:val="EE48D8EB6C1944B49F22C8329D1A031B"/>
                </w:placeholder>
                <w:showingPlcHdr/>
                <w:dropDownList>
                  <w:listItem w:value="Choose an item."/>
                  <w:listItem w:displayText="Yes" w:value="Yes"/>
                  <w:listItem w:displayText="No" w:value="No"/>
                </w:dropDownList>
              </w:sdtPr>
              <w:sdtContent>
                <w:r w:rsidRPr="007213DD">
                  <w:rPr>
                    <w:rStyle w:val="PlaceholderText"/>
                  </w:rPr>
                  <w:t>Choose an item.</w:t>
                </w:r>
              </w:sdtContent>
            </w:sdt>
          </w:p>
        </w:tc>
      </w:tr>
      <w:tr w:rsidR="00900FB0" w:rsidRPr="005C6C35" w14:paraId="25837974" w14:textId="77777777" w:rsidTr="00E03664">
        <w:trPr>
          <w:trHeight w:val="526"/>
        </w:trPr>
        <w:tc>
          <w:tcPr>
            <w:tcW w:w="10201" w:type="dxa"/>
          </w:tcPr>
          <w:p w14:paraId="4B94C62D" w14:textId="1179CBB8" w:rsidR="00900FB0" w:rsidRDefault="00900FB0" w:rsidP="00900FB0">
            <w:pPr>
              <w:rPr>
                <w:b/>
              </w:rPr>
            </w:pPr>
            <w:r w:rsidRPr="005C6C35">
              <w:rPr>
                <w:b/>
              </w:rPr>
              <w:t>Qualitative analysis</w:t>
            </w:r>
          </w:p>
        </w:tc>
      </w:tr>
      <w:tr w:rsidR="00900FB0" w:rsidRPr="005C6C35" w14:paraId="1BAAC778" w14:textId="77777777" w:rsidTr="00E03664">
        <w:trPr>
          <w:trHeight w:val="526"/>
        </w:trPr>
        <w:tc>
          <w:tcPr>
            <w:tcW w:w="10201" w:type="dxa"/>
          </w:tcPr>
          <w:p w14:paraId="2813D3A2" w14:textId="088903F9" w:rsidR="00900FB0" w:rsidRDefault="00900FB0" w:rsidP="00900FB0">
            <w:pPr>
              <w:rPr>
                <w:b/>
              </w:rPr>
            </w:pPr>
            <w:r w:rsidRPr="005C6C35">
              <w:rPr>
                <w:b/>
              </w:rPr>
              <w:t>Gap analysis</w:t>
            </w:r>
          </w:p>
        </w:tc>
      </w:tr>
      <w:tr w:rsidR="00900FB0" w:rsidRPr="005C6C35" w14:paraId="58CDF06D" w14:textId="77777777" w:rsidTr="00E03664">
        <w:trPr>
          <w:trHeight w:val="526"/>
        </w:trPr>
        <w:tc>
          <w:tcPr>
            <w:tcW w:w="10201" w:type="dxa"/>
          </w:tcPr>
          <w:p w14:paraId="4D15CFB3" w14:textId="0B6A2ECB" w:rsidR="00900FB0" w:rsidRDefault="00900FB0" w:rsidP="00900FB0">
            <w:pPr>
              <w:rPr>
                <w:b/>
              </w:rPr>
            </w:pPr>
            <w:r>
              <w:rPr>
                <w:b/>
              </w:rPr>
              <w:t>Recommendation</w:t>
            </w:r>
          </w:p>
        </w:tc>
      </w:tr>
      <w:tr w:rsidR="00900FB0" w14:paraId="341A25E7" w14:textId="77777777" w:rsidTr="00E03664">
        <w:trPr>
          <w:trHeight w:val="526"/>
        </w:trPr>
        <w:tc>
          <w:tcPr>
            <w:tcW w:w="10201" w:type="dxa"/>
            <w:shd w:val="clear" w:color="auto" w:fill="C2FAEA" w:themeFill="accent2" w:themeFillTint="33"/>
          </w:tcPr>
          <w:p w14:paraId="6A2DEA86" w14:textId="4077B5BD" w:rsidR="00900FB0" w:rsidRPr="004752E0" w:rsidRDefault="00900FB0" w:rsidP="00900FB0">
            <w:pPr>
              <w:rPr>
                <w:b/>
              </w:rPr>
            </w:pPr>
            <w:r w:rsidRPr="004752E0">
              <w:rPr>
                <w:b/>
              </w:rPr>
              <w:t>Assessment criterion 8(a)(</w:t>
            </w:r>
            <w:r>
              <w:rPr>
                <w:b/>
              </w:rPr>
              <w:t>c</w:t>
            </w:r>
            <w:r w:rsidRPr="004752E0">
              <w:rPr>
                <w:b/>
              </w:rPr>
              <w:t>):</w:t>
            </w:r>
          </w:p>
          <w:p w14:paraId="7E8AF65C" w14:textId="520D6A3E" w:rsidR="00900FB0" w:rsidRPr="004752E0" w:rsidRDefault="00900FB0" w:rsidP="00900FB0">
            <w:pPr>
              <w:autoSpaceDE w:val="0"/>
              <w:autoSpaceDN w:val="0"/>
              <w:adjustRightInd w:val="0"/>
              <w:jc w:val="left"/>
              <w:rPr>
                <w:rFonts w:ascii="Calibri" w:hAnsi="Calibri" w:cs="Calibri"/>
                <w:color w:val="3C3C3C"/>
              </w:rPr>
            </w:pPr>
            <w:r w:rsidRPr="004752E0">
              <w:rPr>
                <w:rFonts w:ascii="Calibri" w:hAnsi="Calibri" w:cs="Calibri"/>
                <w:color w:val="3C3C3C"/>
              </w:rPr>
              <w:t>Procurement training programs appropriately cover sustainability, including the legal and regulatory framework</w:t>
            </w:r>
            <w:r>
              <w:rPr>
                <w:rFonts w:ascii="Calibri" w:hAnsi="Calibri" w:cs="Calibri"/>
                <w:color w:val="3C3C3C"/>
              </w:rPr>
              <w:t xml:space="preserve"> </w:t>
            </w:r>
            <w:r w:rsidRPr="004752E0">
              <w:rPr>
                <w:rFonts w:ascii="Calibri" w:hAnsi="Calibri" w:cs="Calibri"/>
                <w:color w:val="3C3C3C"/>
              </w:rPr>
              <w:t>and implementation.</w:t>
            </w:r>
          </w:p>
        </w:tc>
      </w:tr>
      <w:tr w:rsidR="00900FB0" w14:paraId="55AB4603" w14:textId="77777777" w:rsidTr="00E03664">
        <w:trPr>
          <w:trHeight w:val="526"/>
        </w:trPr>
        <w:tc>
          <w:tcPr>
            <w:tcW w:w="10201" w:type="dxa"/>
          </w:tcPr>
          <w:p w14:paraId="6A2CD9C5" w14:textId="77777777" w:rsidR="00900FB0" w:rsidRDefault="00900FB0" w:rsidP="00900FB0">
            <w:pPr>
              <w:rPr>
                <w:b/>
              </w:rPr>
            </w:pPr>
            <w:r w:rsidRPr="007D4244">
              <w:rPr>
                <w:b/>
              </w:rPr>
              <w:t>Conclusion</w:t>
            </w:r>
            <w:r>
              <w:t xml:space="preserve">: </w:t>
            </w:r>
            <w:sdt>
              <w:sdtPr>
                <w:id w:val="1471320389"/>
                <w:placeholder>
                  <w:docPart w:val="C5E53E9E9E284365ACD51D305EFD8126"/>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900FB0" w14:paraId="5B2CAED6" w14:textId="77777777" w:rsidTr="00E03664">
        <w:trPr>
          <w:trHeight w:val="526"/>
        </w:trPr>
        <w:tc>
          <w:tcPr>
            <w:tcW w:w="10201" w:type="dxa"/>
          </w:tcPr>
          <w:p w14:paraId="26A9CD10" w14:textId="77777777" w:rsidR="00900FB0" w:rsidRPr="007213DD" w:rsidRDefault="00900FB0" w:rsidP="00900FB0">
            <w:pPr>
              <w:rPr>
                <w:b/>
                <w:bCs/>
              </w:rPr>
            </w:pPr>
            <w:r w:rsidRPr="007D4244">
              <w:rPr>
                <w:b/>
              </w:rPr>
              <w:t>Red flag</w:t>
            </w:r>
            <w:r>
              <w:t xml:space="preserve">: </w:t>
            </w:r>
            <w:sdt>
              <w:sdtPr>
                <w:id w:val="1421594327"/>
                <w:placeholder>
                  <w:docPart w:val="083FA3A1D98F4243AB1D9DF89CF6BA85"/>
                </w:placeholder>
                <w:showingPlcHdr/>
                <w:dropDownList>
                  <w:listItem w:value="Choose an item."/>
                  <w:listItem w:displayText="Yes" w:value="Yes"/>
                  <w:listItem w:displayText="No" w:value="No"/>
                </w:dropDownList>
              </w:sdtPr>
              <w:sdtContent>
                <w:r w:rsidRPr="007213DD">
                  <w:rPr>
                    <w:rStyle w:val="PlaceholderText"/>
                  </w:rPr>
                  <w:t>Choose an item.</w:t>
                </w:r>
              </w:sdtContent>
            </w:sdt>
          </w:p>
        </w:tc>
      </w:tr>
      <w:tr w:rsidR="00900FB0" w14:paraId="09D5A352" w14:textId="77777777" w:rsidTr="00E03664">
        <w:trPr>
          <w:trHeight w:val="526"/>
        </w:trPr>
        <w:tc>
          <w:tcPr>
            <w:tcW w:w="10201" w:type="dxa"/>
          </w:tcPr>
          <w:p w14:paraId="5C3C2148" w14:textId="77777777" w:rsidR="00900FB0" w:rsidRDefault="00900FB0" w:rsidP="00900FB0">
            <w:pPr>
              <w:rPr>
                <w:b/>
              </w:rPr>
            </w:pPr>
            <w:r w:rsidRPr="005C6C35">
              <w:rPr>
                <w:b/>
              </w:rPr>
              <w:t>Qualitative analysis</w:t>
            </w:r>
          </w:p>
        </w:tc>
      </w:tr>
      <w:tr w:rsidR="00900FB0" w14:paraId="4B115F54" w14:textId="77777777" w:rsidTr="00E03664">
        <w:trPr>
          <w:trHeight w:val="526"/>
        </w:trPr>
        <w:tc>
          <w:tcPr>
            <w:tcW w:w="10201" w:type="dxa"/>
          </w:tcPr>
          <w:p w14:paraId="705D6C51" w14:textId="77777777" w:rsidR="00900FB0" w:rsidRDefault="00900FB0" w:rsidP="00900FB0">
            <w:pPr>
              <w:rPr>
                <w:b/>
              </w:rPr>
            </w:pPr>
            <w:r w:rsidRPr="005C6C35">
              <w:rPr>
                <w:b/>
              </w:rPr>
              <w:t>Gap analysis</w:t>
            </w:r>
          </w:p>
        </w:tc>
      </w:tr>
      <w:tr w:rsidR="00900FB0" w:rsidRPr="005C6C35" w14:paraId="5F1AB797" w14:textId="77777777" w:rsidTr="00E03664">
        <w:trPr>
          <w:trHeight w:val="526"/>
        </w:trPr>
        <w:tc>
          <w:tcPr>
            <w:tcW w:w="10201" w:type="dxa"/>
          </w:tcPr>
          <w:p w14:paraId="7482F5C0" w14:textId="77777777" w:rsidR="00900FB0" w:rsidRPr="005C6C35" w:rsidRDefault="00900FB0" w:rsidP="00900FB0">
            <w:pPr>
              <w:rPr>
                <w:b/>
              </w:rPr>
            </w:pPr>
            <w:r>
              <w:rPr>
                <w:b/>
              </w:rPr>
              <w:t>Recommendation</w:t>
            </w:r>
          </w:p>
        </w:tc>
      </w:tr>
      <w:tr w:rsidR="00900FB0" w14:paraId="40AE5895" w14:textId="77777777" w:rsidTr="00E03664">
        <w:trPr>
          <w:trHeight w:val="526"/>
        </w:trPr>
        <w:tc>
          <w:tcPr>
            <w:tcW w:w="10201" w:type="dxa"/>
            <w:shd w:val="clear" w:color="auto" w:fill="C2FAEA" w:themeFill="accent2" w:themeFillTint="33"/>
          </w:tcPr>
          <w:p w14:paraId="1F020AFA" w14:textId="1CEDD3B0" w:rsidR="00900FB0" w:rsidRPr="004752E0" w:rsidRDefault="00900FB0" w:rsidP="00900FB0">
            <w:pPr>
              <w:rPr>
                <w:b/>
              </w:rPr>
            </w:pPr>
            <w:r w:rsidRPr="004752E0">
              <w:rPr>
                <w:b/>
              </w:rPr>
              <w:t>Assessment criterion 8(a)(</w:t>
            </w:r>
            <w:r>
              <w:rPr>
                <w:b/>
              </w:rPr>
              <w:t>d</w:t>
            </w:r>
            <w:r w:rsidRPr="004752E0">
              <w:rPr>
                <w:b/>
              </w:rPr>
              <w:t>):</w:t>
            </w:r>
          </w:p>
          <w:p w14:paraId="0337E59A" w14:textId="32252118" w:rsidR="00900FB0" w:rsidRPr="004752E0" w:rsidRDefault="00900FB0" w:rsidP="00900FB0">
            <w:pPr>
              <w:autoSpaceDE w:val="0"/>
              <w:autoSpaceDN w:val="0"/>
              <w:adjustRightInd w:val="0"/>
              <w:jc w:val="left"/>
              <w:rPr>
                <w:rFonts w:ascii="Calibri" w:hAnsi="Calibri" w:cs="Calibri"/>
                <w:color w:val="3C3C3C"/>
              </w:rPr>
            </w:pPr>
            <w:r w:rsidRPr="004752E0">
              <w:rPr>
                <w:rFonts w:ascii="Calibri" w:hAnsi="Calibri" w:cs="Calibri"/>
                <w:color w:val="3C3C3C"/>
              </w:rPr>
              <w:t>Staff with procurement related functions (including external members of committees that have been assigned</w:t>
            </w:r>
          </w:p>
          <w:p w14:paraId="2C6BDA9C" w14:textId="02784997" w:rsidR="00900FB0" w:rsidRPr="004752E0" w:rsidRDefault="00900FB0" w:rsidP="00900FB0">
            <w:pPr>
              <w:rPr>
                <w:b/>
              </w:rPr>
            </w:pPr>
            <w:r w:rsidRPr="004752E0">
              <w:rPr>
                <w:rFonts w:ascii="Calibri" w:hAnsi="Calibri" w:cs="Calibri"/>
                <w:color w:val="3C3C3C"/>
              </w:rPr>
              <w:t>procurement related functions) have the necessary competencies and skills to implement SPP. *</w:t>
            </w:r>
          </w:p>
        </w:tc>
      </w:tr>
      <w:tr w:rsidR="00900FB0" w14:paraId="54776FD0" w14:textId="77777777" w:rsidTr="00E03664">
        <w:trPr>
          <w:trHeight w:val="526"/>
        </w:trPr>
        <w:tc>
          <w:tcPr>
            <w:tcW w:w="10201" w:type="dxa"/>
          </w:tcPr>
          <w:p w14:paraId="7B8911A9" w14:textId="77777777" w:rsidR="00900FB0" w:rsidRDefault="00900FB0" w:rsidP="00900FB0">
            <w:pPr>
              <w:rPr>
                <w:b/>
              </w:rPr>
            </w:pPr>
            <w:r w:rsidRPr="007D4244">
              <w:rPr>
                <w:b/>
              </w:rPr>
              <w:t>Conclusion</w:t>
            </w:r>
            <w:r>
              <w:t xml:space="preserve">: </w:t>
            </w:r>
            <w:sdt>
              <w:sdtPr>
                <w:id w:val="1975410459"/>
                <w:placeholder>
                  <w:docPart w:val="1B79573725AD487CA4D90D3046C3DD91"/>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900FB0" w14:paraId="5326B25D" w14:textId="77777777" w:rsidTr="00E03664">
        <w:trPr>
          <w:trHeight w:val="526"/>
        </w:trPr>
        <w:tc>
          <w:tcPr>
            <w:tcW w:w="10201" w:type="dxa"/>
          </w:tcPr>
          <w:p w14:paraId="05095C4D" w14:textId="77777777" w:rsidR="00900FB0" w:rsidRPr="007213DD" w:rsidRDefault="00900FB0" w:rsidP="00900FB0">
            <w:pPr>
              <w:rPr>
                <w:b/>
                <w:bCs/>
              </w:rPr>
            </w:pPr>
            <w:r w:rsidRPr="007D4244">
              <w:rPr>
                <w:b/>
              </w:rPr>
              <w:t>Red flag</w:t>
            </w:r>
            <w:r>
              <w:t xml:space="preserve">: </w:t>
            </w:r>
            <w:sdt>
              <w:sdtPr>
                <w:id w:val="-498811256"/>
                <w:placeholder>
                  <w:docPart w:val="4A7B0A2C77884A70845655967D38C0C7"/>
                </w:placeholder>
                <w:showingPlcHdr/>
                <w:dropDownList>
                  <w:listItem w:value="Choose an item."/>
                  <w:listItem w:displayText="Yes" w:value="Yes"/>
                  <w:listItem w:displayText="No" w:value="No"/>
                </w:dropDownList>
              </w:sdtPr>
              <w:sdtContent>
                <w:r w:rsidRPr="007213DD">
                  <w:rPr>
                    <w:rStyle w:val="PlaceholderText"/>
                  </w:rPr>
                  <w:t>Choose an item.</w:t>
                </w:r>
              </w:sdtContent>
            </w:sdt>
          </w:p>
        </w:tc>
      </w:tr>
      <w:tr w:rsidR="00900FB0" w14:paraId="18D1B829" w14:textId="77777777" w:rsidTr="00E03664">
        <w:trPr>
          <w:trHeight w:val="526"/>
        </w:trPr>
        <w:tc>
          <w:tcPr>
            <w:tcW w:w="10201" w:type="dxa"/>
          </w:tcPr>
          <w:p w14:paraId="0E958310" w14:textId="77777777" w:rsidR="00900FB0" w:rsidRDefault="00900FB0" w:rsidP="00900FB0">
            <w:pPr>
              <w:rPr>
                <w:b/>
              </w:rPr>
            </w:pPr>
            <w:r w:rsidRPr="005C6C35">
              <w:rPr>
                <w:b/>
              </w:rPr>
              <w:t>Qualitative analysis</w:t>
            </w:r>
          </w:p>
        </w:tc>
      </w:tr>
      <w:tr w:rsidR="00900FB0" w14:paraId="434A6256" w14:textId="77777777" w:rsidTr="00E03664">
        <w:trPr>
          <w:trHeight w:val="526"/>
        </w:trPr>
        <w:tc>
          <w:tcPr>
            <w:tcW w:w="10201" w:type="dxa"/>
            <w:shd w:val="clear" w:color="auto" w:fill="D8D8D8" w:themeFill="text2" w:themeFillTint="33"/>
          </w:tcPr>
          <w:p w14:paraId="4092AAFA" w14:textId="77777777" w:rsidR="00900FB0" w:rsidRPr="00DD2F2A" w:rsidRDefault="00900FB0" w:rsidP="00900FB0">
            <w:pPr>
              <w:rPr>
                <w:b/>
              </w:rPr>
            </w:pPr>
            <w:r w:rsidRPr="00DD2F2A">
              <w:rPr>
                <w:b/>
              </w:rPr>
              <w:t>Quantitative analysis</w:t>
            </w:r>
          </w:p>
          <w:p w14:paraId="518B7F2B" w14:textId="56BA9C4A" w:rsidR="00900FB0" w:rsidRPr="004752E0" w:rsidRDefault="00900FB0" w:rsidP="00900FB0">
            <w:pPr>
              <w:autoSpaceDE w:val="0"/>
              <w:autoSpaceDN w:val="0"/>
              <w:adjustRightInd w:val="0"/>
              <w:jc w:val="left"/>
              <w:rPr>
                <w:rFonts w:ascii="Calibri" w:hAnsi="Calibri" w:cs="Calibri"/>
                <w:i/>
                <w:iCs/>
                <w:color w:val="3C3C3C"/>
              </w:rPr>
            </w:pPr>
            <w:r w:rsidRPr="004752E0">
              <w:rPr>
                <w:rFonts w:ascii="Calibri" w:hAnsi="Calibri" w:cs="Calibri"/>
                <w:i/>
                <w:iCs/>
                <w:color w:val="3C3C3C"/>
              </w:rPr>
              <w:t>* Quantitative indicators to substantiate assessment of sub-indicator 8(a) Assessment criterion (</w:t>
            </w:r>
            <w:r>
              <w:rPr>
                <w:rFonts w:ascii="Calibri" w:hAnsi="Calibri" w:cs="Calibri"/>
                <w:i/>
                <w:iCs/>
                <w:color w:val="3C3C3C"/>
              </w:rPr>
              <w:t>d</w:t>
            </w:r>
            <w:r w:rsidRPr="004752E0">
              <w:rPr>
                <w:rFonts w:ascii="Calibri" w:hAnsi="Calibri" w:cs="Calibri"/>
                <w:i/>
                <w:iCs/>
                <w:color w:val="3C3C3C"/>
              </w:rPr>
              <w:t>):</w:t>
            </w:r>
          </w:p>
          <w:p w14:paraId="6F9A719B" w14:textId="1C0820A2" w:rsidR="00900FB0" w:rsidRPr="004752E0" w:rsidRDefault="00900FB0" w:rsidP="00900FB0">
            <w:pPr>
              <w:autoSpaceDE w:val="0"/>
              <w:autoSpaceDN w:val="0"/>
              <w:adjustRightInd w:val="0"/>
              <w:jc w:val="left"/>
              <w:rPr>
                <w:rFonts w:ascii="Calibri" w:hAnsi="Calibri" w:cs="Calibri"/>
                <w:i/>
                <w:iCs/>
                <w:color w:val="3C3C3C"/>
              </w:rPr>
            </w:pPr>
            <w:r w:rsidRPr="004752E0">
              <w:rPr>
                <w:rFonts w:ascii="Calibri" w:hAnsi="Calibri" w:cs="Calibri"/>
                <w:i/>
                <w:iCs/>
                <w:color w:val="3C3C3C"/>
              </w:rPr>
              <w:t xml:space="preserve">Number of </w:t>
            </w:r>
            <w:r>
              <w:rPr>
                <w:rFonts w:ascii="Calibri" w:hAnsi="Calibri" w:cs="Calibri"/>
                <w:i/>
                <w:iCs/>
                <w:color w:val="3C3C3C"/>
              </w:rPr>
              <w:t>SPP</w:t>
            </w:r>
            <w:r w:rsidRPr="004752E0">
              <w:rPr>
                <w:rFonts w:ascii="Calibri" w:hAnsi="Calibri" w:cs="Calibri"/>
                <w:i/>
                <w:iCs/>
                <w:color w:val="3C3C3C"/>
              </w:rPr>
              <w:t xml:space="preserve"> training days per staff</w:t>
            </w:r>
          </w:p>
          <w:p w14:paraId="55B6077E" w14:textId="1305311C" w:rsidR="00900FB0" w:rsidRPr="00DD2F2A" w:rsidRDefault="00900FB0" w:rsidP="00900FB0">
            <w:pPr>
              <w:autoSpaceDE w:val="0"/>
              <w:autoSpaceDN w:val="0"/>
              <w:adjustRightInd w:val="0"/>
              <w:jc w:val="left"/>
              <w:rPr>
                <w:rFonts w:ascii="Calibri" w:hAnsi="Calibri" w:cs="Calibri"/>
                <w:i/>
                <w:iCs/>
                <w:color w:val="3C3C3C"/>
              </w:rPr>
            </w:pPr>
            <w:r w:rsidRPr="004752E0">
              <w:rPr>
                <w:rFonts w:ascii="Calibri" w:hAnsi="Calibri" w:cs="Calibri"/>
                <w:i/>
                <w:iCs/>
                <w:color w:val="3C3C3C"/>
              </w:rPr>
              <w:t>Source: HR department.</w:t>
            </w:r>
          </w:p>
        </w:tc>
      </w:tr>
      <w:tr w:rsidR="00900FB0" w14:paraId="232FF2B1" w14:textId="77777777" w:rsidTr="00E03664">
        <w:trPr>
          <w:trHeight w:val="526"/>
        </w:trPr>
        <w:tc>
          <w:tcPr>
            <w:tcW w:w="10201" w:type="dxa"/>
          </w:tcPr>
          <w:p w14:paraId="17AB56DC" w14:textId="77777777" w:rsidR="00900FB0" w:rsidRDefault="00900FB0" w:rsidP="00900FB0">
            <w:pPr>
              <w:rPr>
                <w:b/>
              </w:rPr>
            </w:pPr>
            <w:r w:rsidRPr="005C6C35">
              <w:rPr>
                <w:b/>
              </w:rPr>
              <w:t>Gap analysis</w:t>
            </w:r>
          </w:p>
        </w:tc>
      </w:tr>
      <w:tr w:rsidR="00900FB0" w14:paraId="60F86666" w14:textId="77777777" w:rsidTr="00E03664">
        <w:trPr>
          <w:trHeight w:val="526"/>
        </w:trPr>
        <w:tc>
          <w:tcPr>
            <w:tcW w:w="10201" w:type="dxa"/>
          </w:tcPr>
          <w:p w14:paraId="017E2FB2" w14:textId="77777777" w:rsidR="00900FB0" w:rsidRDefault="00900FB0" w:rsidP="00900FB0">
            <w:pPr>
              <w:rPr>
                <w:b/>
              </w:rPr>
            </w:pPr>
            <w:r>
              <w:rPr>
                <w:b/>
              </w:rPr>
              <w:t>Recommendation</w:t>
            </w:r>
          </w:p>
        </w:tc>
      </w:tr>
      <w:tr w:rsidR="00900FB0" w14:paraId="3CB2250C" w14:textId="77777777" w:rsidTr="00E03664">
        <w:trPr>
          <w:trHeight w:val="526"/>
        </w:trPr>
        <w:tc>
          <w:tcPr>
            <w:tcW w:w="10201" w:type="dxa"/>
            <w:shd w:val="clear" w:color="auto" w:fill="C2FAEA" w:themeFill="accent2" w:themeFillTint="33"/>
          </w:tcPr>
          <w:p w14:paraId="347D53BD" w14:textId="41A41CF5" w:rsidR="00900FB0" w:rsidRPr="004752E0" w:rsidRDefault="00900FB0" w:rsidP="00900FB0">
            <w:pPr>
              <w:rPr>
                <w:b/>
              </w:rPr>
            </w:pPr>
            <w:r w:rsidRPr="004752E0">
              <w:rPr>
                <w:b/>
              </w:rPr>
              <w:t>Assessment criterion 8(a)(</w:t>
            </w:r>
            <w:r>
              <w:rPr>
                <w:b/>
              </w:rPr>
              <w:t>e</w:t>
            </w:r>
            <w:r w:rsidRPr="004752E0">
              <w:rPr>
                <w:b/>
              </w:rPr>
              <w:t>):</w:t>
            </w:r>
          </w:p>
          <w:p w14:paraId="47024231" w14:textId="27AD3B68" w:rsidR="00900FB0" w:rsidRPr="004752E0" w:rsidRDefault="00900FB0" w:rsidP="00900FB0">
            <w:pPr>
              <w:rPr>
                <w:b/>
                <w:bCs/>
              </w:rPr>
            </w:pPr>
            <w:r w:rsidRPr="004752E0">
              <w:rPr>
                <w:rFonts w:ascii="Calibri" w:hAnsi="Calibri" w:cs="Calibri"/>
                <w:color w:val="3C3C3C"/>
              </w:rPr>
              <w:t>Existing advisory service or help desk functions appropriately cover sustainability considerations.</w:t>
            </w:r>
          </w:p>
        </w:tc>
      </w:tr>
      <w:tr w:rsidR="00900FB0" w14:paraId="63187E42" w14:textId="77777777" w:rsidTr="00E03664">
        <w:trPr>
          <w:trHeight w:val="526"/>
        </w:trPr>
        <w:tc>
          <w:tcPr>
            <w:tcW w:w="10201" w:type="dxa"/>
          </w:tcPr>
          <w:p w14:paraId="19440FA2" w14:textId="77777777" w:rsidR="00900FB0" w:rsidRDefault="00900FB0" w:rsidP="00900FB0">
            <w:pPr>
              <w:rPr>
                <w:b/>
              </w:rPr>
            </w:pPr>
            <w:r w:rsidRPr="007D4244">
              <w:rPr>
                <w:b/>
              </w:rPr>
              <w:t>Conclusion</w:t>
            </w:r>
            <w:r>
              <w:t xml:space="preserve">: </w:t>
            </w:r>
            <w:sdt>
              <w:sdtPr>
                <w:id w:val="-948546846"/>
                <w:placeholder>
                  <w:docPart w:val="BE4D7461202C409C81581A5F5938899D"/>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900FB0" w14:paraId="3C8EE31E" w14:textId="77777777" w:rsidTr="00E03664">
        <w:trPr>
          <w:trHeight w:val="526"/>
        </w:trPr>
        <w:tc>
          <w:tcPr>
            <w:tcW w:w="10201" w:type="dxa"/>
          </w:tcPr>
          <w:p w14:paraId="3DB0A3F6" w14:textId="77777777" w:rsidR="00900FB0" w:rsidRDefault="00900FB0" w:rsidP="00900FB0">
            <w:pPr>
              <w:rPr>
                <w:b/>
              </w:rPr>
            </w:pPr>
            <w:r w:rsidRPr="007D4244">
              <w:rPr>
                <w:b/>
              </w:rPr>
              <w:t>Red flag</w:t>
            </w:r>
            <w:r>
              <w:t xml:space="preserve">: </w:t>
            </w:r>
            <w:sdt>
              <w:sdtPr>
                <w:id w:val="-267694506"/>
                <w:placeholder>
                  <w:docPart w:val="E130927E6B5C471E8F461FAB03D23A9D"/>
                </w:placeholder>
                <w:showingPlcHdr/>
                <w:dropDownList>
                  <w:listItem w:value="Choose an item."/>
                  <w:listItem w:displayText="Yes" w:value="Yes"/>
                  <w:listItem w:displayText="No" w:value="No"/>
                </w:dropDownList>
              </w:sdtPr>
              <w:sdtContent>
                <w:r w:rsidRPr="007213DD">
                  <w:rPr>
                    <w:rStyle w:val="PlaceholderText"/>
                  </w:rPr>
                  <w:t>Choose an item.</w:t>
                </w:r>
              </w:sdtContent>
            </w:sdt>
          </w:p>
        </w:tc>
      </w:tr>
      <w:tr w:rsidR="00900FB0" w14:paraId="69C07DAB" w14:textId="77777777" w:rsidTr="00E03664">
        <w:trPr>
          <w:trHeight w:val="526"/>
        </w:trPr>
        <w:tc>
          <w:tcPr>
            <w:tcW w:w="10201" w:type="dxa"/>
          </w:tcPr>
          <w:p w14:paraId="50ABCC11" w14:textId="77777777" w:rsidR="00900FB0" w:rsidRDefault="00900FB0" w:rsidP="00900FB0">
            <w:pPr>
              <w:rPr>
                <w:b/>
              </w:rPr>
            </w:pPr>
            <w:r w:rsidRPr="005C6C35">
              <w:rPr>
                <w:b/>
              </w:rPr>
              <w:t>Qualitative analysis</w:t>
            </w:r>
          </w:p>
        </w:tc>
      </w:tr>
      <w:tr w:rsidR="00900FB0" w14:paraId="42A371AE" w14:textId="77777777" w:rsidTr="00E03664">
        <w:trPr>
          <w:trHeight w:val="526"/>
        </w:trPr>
        <w:tc>
          <w:tcPr>
            <w:tcW w:w="10201" w:type="dxa"/>
          </w:tcPr>
          <w:p w14:paraId="1F9C1A23" w14:textId="77777777" w:rsidR="00900FB0" w:rsidRDefault="00900FB0" w:rsidP="00900FB0">
            <w:pPr>
              <w:rPr>
                <w:b/>
              </w:rPr>
            </w:pPr>
            <w:r w:rsidRPr="005C6C35">
              <w:rPr>
                <w:b/>
              </w:rPr>
              <w:t>Gap analysis</w:t>
            </w:r>
          </w:p>
        </w:tc>
      </w:tr>
      <w:tr w:rsidR="00900FB0" w14:paraId="0827D8AB" w14:textId="77777777" w:rsidTr="00E03664">
        <w:trPr>
          <w:trHeight w:val="526"/>
        </w:trPr>
        <w:tc>
          <w:tcPr>
            <w:tcW w:w="10201" w:type="dxa"/>
          </w:tcPr>
          <w:p w14:paraId="134CE632" w14:textId="77777777" w:rsidR="00900FB0" w:rsidRDefault="00900FB0" w:rsidP="00900FB0">
            <w:pPr>
              <w:rPr>
                <w:b/>
              </w:rPr>
            </w:pPr>
            <w:r>
              <w:rPr>
                <w:b/>
              </w:rPr>
              <w:lastRenderedPageBreak/>
              <w:t>Recommendation</w:t>
            </w:r>
          </w:p>
        </w:tc>
      </w:tr>
      <w:tr w:rsidR="00900FB0" w14:paraId="7E68BD99" w14:textId="77777777" w:rsidTr="00E03664">
        <w:trPr>
          <w:trHeight w:val="526"/>
        </w:trPr>
        <w:tc>
          <w:tcPr>
            <w:tcW w:w="10201" w:type="dxa"/>
            <w:shd w:val="clear" w:color="auto" w:fill="49F1C1" w:themeFill="accent2" w:themeFillTint="99"/>
          </w:tcPr>
          <w:p w14:paraId="7BAFDD0D" w14:textId="1E2B8FA0" w:rsidR="00900FB0" w:rsidRPr="003B5A67" w:rsidRDefault="00900FB0" w:rsidP="00900FB0">
            <w:pPr>
              <w:jc w:val="center"/>
              <w:rPr>
                <w:b/>
              </w:rPr>
            </w:pPr>
            <w:r w:rsidRPr="003B5A67">
              <w:rPr>
                <w:b/>
              </w:rPr>
              <w:t xml:space="preserve">Sub-indicator </w:t>
            </w:r>
            <w:r>
              <w:rPr>
                <w:b/>
              </w:rPr>
              <w:t>8(b</w:t>
            </w:r>
            <w:r w:rsidRPr="003B5A67">
              <w:rPr>
                <w:b/>
              </w:rPr>
              <w:t xml:space="preserve">) </w:t>
            </w:r>
          </w:p>
          <w:p w14:paraId="3295BDA8" w14:textId="4EFB0822" w:rsidR="00900FB0" w:rsidRDefault="00900FB0" w:rsidP="00900FB0">
            <w:pPr>
              <w:tabs>
                <w:tab w:val="left" w:pos="1217"/>
              </w:tabs>
              <w:spacing w:line="0" w:lineRule="atLeast"/>
              <w:jc w:val="center"/>
              <w:rPr>
                <w:b/>
                <w:lang w:val="en-GB"/>
              </w:rPr>
            </w:pPr>
            <w:r>
              <w:rPr>
                <w:b/>
                <w:lang w:val="en-GB"/>
              </w:rPr>
              <w:t>Monitoring of sustainable public procurement</w:t>
            </w:r>
          </w:p>
          <w:p w14:paraId="24C0401F" w14:textId="534EB285" w:rsidR="00900FB0" w:rsidRPr="004752E0" w:rsidRDefault="00900FB0" w:rsidP="00900FB0">
            <w:pPr>
              <w:tabs>
                <w:tab w:val="left" w:pos="1217"/>
              </w:tabs>
              <w:spacing w:line="0" w:lineRule="atLeast"/>
              <w:jc w:val="center"/>
              <w:rPr>
                <w:bCs/>
                <w:lang w:val="en-GB"/>
              </w:rPr>
            </w:pPr>
            <w:r>
              <w:rPr>
                <w:bCs/>
                <w:lang w:val="en-GB"/>
              </w:rPr>
              <w:t>The country’s performance measurement system meets the following conditions:</w:t>
            </w:r>
          </w:p>
        </w:tc>
      </w:tr>
      <w:tr w:rsidR="00900FB0" w14:paraId="30F7C954" w14:textId="77777777" w:rsidTr="00E03664">
        <w:trPr>
          <w:trHeight w:val="526"/>
        </w:trPr>
        <w:tc>
          <w:tcPr>
            <w:tcW w:w="10201" w:type="dxa"/>
            <w:shd w:val="clear" w:color="auto" w:fill="C2FAEA" w:themeFill="accent2" w:themeFillTint="33"/>
          </w:tcPr>
          <w:p w14:paraId="133E9CB5" w14:textId="77E74C32" w:rsidR="00900FB0" w:rsidRPr="004752E0" w:rsidRDefault="00900FB0" w:rsidP="00900FB0">
            <w:pPr>
              <w:rPr>
                <w:b/>
              </w:rPr>
            </w:pPr>
            <w:r w:rsidRPr="004752E0">
              <w:rPr>
                <w:b/>
              </w:rPr>
              <w:t>Assessment criterion 8(b)(a):</w:t>
            </w:r>
          </w:p>
          <w:p w14:paraId="1C02C2CC" w14:textId="60E9405C" w:rsidR="00900FB0" w:rsidRPr="004752E0" w:rsidRDefault="00900FB0" w:rsidP="00900FB0">
            <w:pPr>
              <w:rPr>
                <w:b/>
              </w:rPr>
            </w:pPr>
            <w:r w:rsidRPr="004752E0">
              <w:rPr>
                <w:rFonts w:ascii="Calibri" w:hAnsi="Calibri" w:cs="Calibri"/>
                <w:color w:val="3C3C3C"/>
              </w:rPr>
              <w:t>The system includes the monitoring of institutionalisation of sustainable public procurement versus set targets.</w:t>
            </w:r>
          </w:p>
        </w:tc>
      </w:tr>
      <w:tr w:rsidR="00900FB0" w14:paraId="0F777D70" w14:textId="77777777" w:rsidTr="00E03664">
        <w:trPr>
          <w:trHeight w:val="526"/>
        </w:trPr>
        <w:tc>
          <w:tcPr>
            <w:tcW w:w="10201" w:type="dxa"/>
          </w:tcPr>
          <w:p w14:paraId="2CF35E5A" w14:textId="77777777" w:rsidR="00900FB0" w:rsidRDefault="00900FB0" w:rsidP="00900FB0">
            <w:pPr>
              <w:rPr>
                <w:b/>
              </w:rPr>
            </w:pPr>
            <w:r w:rsidRPr="007D4244">
              <w:rPr>
                <w:b/>
              </w:rPr>
              <w:t>Conclusion</w:t>
            </w:r>
            <w:r>
              <w:t xml:space="preserve">: </w:t>
            </w:r>
            <w:sdt>
              <w:sdtPr>
                <w:id w:val="-1703002890"/>
                <w:placeholder>
                  <w:docPart w:val="8850AB61DA45412CB37AFEBB49257176"/>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900FB0" w14:paraId="741A7020" w14:textId="77777777" w:rsidTr="00E03664">
        <w:trPr>
          <w:trHeight w:val="526"/>
        </w:trPr>
        <w:tc>
          <w:tcPr>
            <w:tcW w:w="10201" w:type="dxa"/>
          </w:tcPr>
          <w:p w14:paraId="7613E3E3" w14:textId="77777777" w:rsidR="00900FB0" w:rsidRDefault="00900FB0" w:rsidP="00900FB0">
            <w:pPr>
              <w:rPr>
                <w:b/>
              </w:rPr>
            </w:pPr>
            <w:r w:rsidRPr="007D4244">
              <w:rPr>
                <w:b/>
              </w:rPr>
              <w:t>Red flag</w:t>
            </w:r>
            <w:r>
              <w:t xml:space="preserve">: </w:t>
            </w:r>
            <w:sdt>
              <w:sdtPr>
                <w:id w:val="-170638052"/>
                <w:placeholder>
                  <w:docPart w:val="7908FC0DCD1B4E98B3ABC6A9D8AE9E89"/>
                </w:placeholder>
                <w:showingPlcHdr/>
                <w:dropDownList>
                  <w:listItem w:value="Choose an item."/>
                  <w:listItem w:displayText="Yes" w:value="Yes"/>
                  <w:listItem w:displayText="No" w:value="No"/>
                </w:dropDownList>
              </w:sdtPr>
              <w:sdtContent>
                <w:r w:rsidRPr="007213DD">
                  <w:rPr>
                    <w:rStyle w:val="PlaceholderText"/>
                  </w:rPr>
                  <w:t>Choose an item.</w:t>
                </w:r>
              </w:sdtContent>
            </w:sdt>
          </w:p>
        </w:tc>
      </w:tr>
      <w:tr w:rsidR="00900FB0" w14:paraId="512911EB" w14:textId="77777777" w:rsidTr="00E03664">
        <w:trPr>
          <w:trHeight w:val="526"/>
        </w:trPr>
        <w:tc>
          <w:tcPr>
            <w:tcW w:w="10201" w:type="dxa"/>
          </w:tcPr>
          <w:p w14:paraId="354C74C9" w14:textId="77777777" w:rsidR="00900FB0" w:rsidRDefault="00900FB0" w:rsidP="00900FB0">
            <w:pPr>
              <w:rPr>
                <w:b/>
              </w:rPr>
            </w:pPr>
            <w:r w:rsidRPr="005C6C35">
              <w:rPr>
                <w:b/>
              </w:rPr>
              <w:t>Qualitative analysis</w:t>
            </w:r>
          </w:p>
        </w:tc>
      </w:tr>
      <w:tr w:rsidR="00900FB0" w14:paraId="59663D92" w14:textId="77777777" w:rsidTr="00E03664">
        <w:trPr>
          <w:trHeight w:val="526"/>
        </w:trPr>
        <w:tc>
          <w:tcPr>
            <w:tcW w:w="10201" w:type="dxa"/>
          </w:tcPr>
          <w:p w14:paraId="2FA1487A" w14:textId="77777777" w:rsidR="00900FB0" w:rsidRDefault="00900FB0" w:rsidP="00900FB0">
            <w:pPr>
              <w:rPr>
                <w:b/>
              </w:rPr>
            </w:pPr>
            <w:r w:rsidRPr="005C6C35">
              <w:rPr>
                <w:b/>
              </w:rPr>
              <w:t>Gap analysis</w:t>
            </w:r>
          </w:p>
        </w:tc>
      </w:tr>
      <w:tr w:rsidR="00900FB0" w14:paraId="4F468E6F" w14:textId="77777777" w:rsidTr="00E03664">
        <w:trPr>
          <w:trHeight w:val="526"/>
        </w:trPr>
        <w:tc>
          <w:tcPr>
            <w:tcW w:w="10201" w:type="dxa"/>
          </w:tcPr>
          <w:p w14:paraId="4254EE4B" w14:textId="77777777" w:rsidR="00900FB0" w:rsidRDefault="00900FB0" w:rsidP="00900FB0">
            <w:pPr>
              <w:rPr>
                <w:b/>
              </w:rPr>
            </w:pPr>
            <w:r>
              <w:rPr>
                <w:b/>
              </w:rPr>
              <w:t>Recommendation</w:t>
            </w:r>
          </w:p>
        </w:tc>
      </w:tr>
      <w:tr w:rsidR="00900FB0" w14:paraId="70C07C4C" w14:textId="77777777" w:rsidTr="00E03664">
        <w:trPr>
          <w:trHeight w:val="526"/>
        </w:trPr>
        <w:tc>
          <w:tcPr>
            <w:tcW w:w="10201" w:type="dxa"/>
            <w:shd w:val="clear" w:color="auto" w:fill="C2FAEA" w:themeFill="accent2" w:themeFillTint="33"/>
          </w:tcPr>
          <w:p w14:paraId="60D31456" w14:textId="0B38E676" w:rsidR="00900FB0" w:rsidRPr="004752E0" w:rsidRDefault="00900FB0" w:rsidP="00900FB0">
            <w:pPr>
              <w:rPr>
                <w:b/>
              </w:rPr>
            </w:pPr>
            <w:r w:rsidRPr="004752E0">
              <w:rPr>
                <w:b/>
              </w:rPr>
              <w:t>Assessment criterion 8(b)(b):</w:t>
            </w:r>
          </w:p>
          <w:p w14:paraId="0D46D0AF" w14:textId="5BBB988D" w:rsidR="00900FB0" w:rsidRPr="004752E0" w:rsidRDefault="00900FB0" w:rsidP="00900FB0">
            <w:pPr>
              <w:autoSpaceDE w:val="0"/>
              <w:autoSpaceDN w:val="0"/>
              <w:adjustRightInd w:val="0"/>
              <w:jc w:val="left"/>
              <w:rPr>
                <w:rFonts w:ascii="Calibri" w:hAnsi="Calibri" w:cs="Calibri"/>
                <w:color w:val="3C3C3C"/>
              </w:rPr>
            </w:pPr>
            <w:r w:rsidRPr="004752E0">
              <w:rPr>
                <w:rFonts w:ascii="Calibri" w:hAnsi="Calibri" w:cs="Calibri"/>
                <w:color w:val="3C3C3C"/>
              </w:rPr>
              <w:t>The system measures intermediate outcomes with regards to the implementation of the SPP policy.</w:t>
            </w:r>
          </w:p>
        </w:tc>
      </w:tr>
      <w:tr w:rsidR="00900FB0" w14:paraId="383C322D" w14:textId="77777777" w:rsidTr="00E03664">
        <w:trPr>
          <w:trHeight w:val="526"/>
        </w:trPr>
        <w:tc>
          <w:tcPr>
            <w:tcW w:w="10201" w:type="dxa"/>
          </w:tcPr>
          <w:p w14:paraId="236D6EB1" w14:textId="77777777" w:rsidR="00900FB0" w:rsidRDefault="00900FB0" w:rsidP="00900FB0">
            <w:pPr>
              <w:rPr>
                <w:b/>
              </w:rPr>
            </w:pPr>
            <w:r w:rsidRPr="007D4244">
              <w:rPr>
                <w:b/>
              </w:rPr>
              <w:t>Conclusion</w:t>
            </w:r>
            <w:r>
              <w:t xml:space="preserve">: </w:t>
            </w:r>
            <w:sdt>
              <w:sdtPr>
                <w:id w:val="-1716879084"/>
                <w:placeholder>
                  <w:docPart w:val="88445450D3C64362B355AA7ECEF77125"/>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900FB0" w14:paraId="3DA2379F" w14:textId="77777777" w:rsidTr="00E03664">
        <w:trPr>
          <w:trHeight w:val="526"/>
        </w:trPr>
        <w:tc>
          <w:tcPr>
            <w:tcW w:w="10201" w:type="dxa"/>
          </w:tcPr>
          <w:p w14:paraId="785DB2D3" w14:textId="77777777" w:rsidR="00900FB0" w:rsidRDefault="00900FB0" w:rsidP="00900FB0">
            <w:pPr>
              <w:rPr>
                <w:b/>
              </w:rPr>
            </w:pPr>
            <w:r w:rsidRPr="007D4244">
              <w:rPr>
                <w:b/>
              </w:rPr>
              <w:t>Red flag</w:t>
            </w:r>
            <w:r>
              <w:t xml:space="preserve">: </w:t>
            </w:r>
            <w:sdt>
              <w:sdtPr>
                <w:id w:val="670680840"/>
                <w:placeholder>
                  <w:docPart w:val="35277A8E95284400AFE8950EEE9CBA3E"/>
                </w:placeholder>
                <w:showingPlcHdr/>
                <w:dropDownList>
                  <w:listItem w:value="Choose an item."/>
                  <w:listItem w:displayText="Yes" w:value="Yes"/>
                  <w:listItem w:displayText="No" w:value="No"/>
                </w:dropDownList>
              </w:sdtPr>
              <w:sdtContent>
                <w:r w:rsidRPr="007213DD">
                  <w:rPr>
                    <w:rStyle w:val="PlaceholderText"/>
                  </w:rPr>
                  <w:t>Choose an item.</w:t>
                </w:r>
              </w:sdtContent>
            </w:sdt>
          </w:p>
        </w:tc>
      </w:tr>
      <w:tr w:rsidR="00900FB0" w14:paraId="192E2CD8" w14:textId="77777777" w:rsidTr="00E03664">
        <w:trPr>
          <w:trHeight w:val="526"/>
        </w:trPr>
        <w:tc>
          <w:tcPr>
            <w:tcW w:w="10201" w:type="dxa"/>
          </w:tcPr>
          <w:p w14:paraId="133CA90E" w14:textId="77777777" w:rsidR="00900FB0" w:rsidRDefault="00900FB0" w:rsidP="00900FB0">
            <w:pPr>
              <w:rPr>
                <w:b/>
              </w:rPr>
            </w:pPr>
            <w:r w:rsidRPr="005C6C35">
              <w:rPr>
                <w:b/>
              </w:rPr>
              <w:t>Qualitative analysis</w:t>
            </w:r>
          </w:p>
        </w:tc>
      </w:tr>
      <w:tr w:rsidR="00900FB0" w14:paraId="6A1CE2B9" w14:textId="77777777" w:rsidTr="00E03664">
        <w:trPr>
          <w:trHeight w:val="526"/>
        </w:trPr>
        <w:tc>
          <w:tcPr>
            <w:tcW w:w="10201" w:type="dxa"/>
          </w:tcPr>
          <w:p w14:paraId="0B2A2011" w14:textId="77777777" w:rsidR="00900FB0" w:rsidRDefault="00900FB0" w:rsidP="00900FB0">
            <w:pPr>
              <w:rPr>
                <w:b/>
              </w:rPr>
            </w:pPr>
            <w:r w:rsidRPr="005C6C35">
              <w:rPr>
                <w:b/>
              </w:rPr>
              <w:t>Gap analysis</w:t>
            </w:r>
          </w:p>
        </w:tc>
      </w:tr>
      <w:tr w:rsidR="00900FB0" w14:paraId="417E6783" w14:textId="77777777" w:rsidTr="00E03664">
        <w:trPr>
          <w:trHeight w:val="526"/>
        </w:trPr>
        <w:tc>
          <w:tcPr>
            <w:tcW w:w="10201" w:type="dxa"/>
          </w:tcPr>
          <w:p w14:paraId="7132B609" w14:textId="77777777" w:rsidR="00900FB0" w:rsidRDefault="00900FB0" w:rsidP="00900FB0">
            <w:pPr>
              <w:rPr>
                <w:b/>
              </w:rPr>
            </w:pPr>
            <w:r>
              <w:rPr>
                <w:b/>
              </w:rPr>
              <w:t>Recommendation</w:t>
            </w:r>
          </w:p>
        </w:tc>
      </w:tr>
      <w:tr w:rsidR="00900FB0" w14:paraId="010AF64C" w14:textId="77777777" w:rsidTr="00E03664">
        <w:trPr>
          <w:trHeight w:val="526"/>
        </w:trPr>
        <w:tc>
          <w:tcPr>
            <w:tcW w:w="10201" w:type="dxa"/>
            <w:shd w:val="clear" w:color="auto" w:fill="C2FAEA" w:themeFill="accent2" w:themeFillTint="33"/>
          </w:tcPr>
          <w:p w14:paraId="2955EA54" w14:textId="4BB357B5" w:rsidR="00900FB0" w:rsidRPr="004752E0" w:rsidRDefault="00900FB0" w:rsidP="00900FB0">
            <w:pPr>
              <w:rPr>
                <w:b/>
              </w:rPr>
            </w:pPr>
            <w:r w:rsidRPr="004752E0">
              <w:rPr>
                <w:b/>
              </w:rPr>
              <w:t>Assessment criterion 8(b)(c):</w:t>
            </w:r>
          </w:p>
          <w:p w14:paraId="2DC5318F" w14:textId="66CF5C4B" w:rsidR="00900FB0" w:rsidRPr="004752E0" w:rsidRDefault="00900FB0" w:rsidP="00900FB0">
            <w:pPr>
              <w:rPr>
                <w:b/>
              </w:rPr>
            </w:pPr>
            <w:r w:rsidRPr="004752E0">
              <w:rPr>
                <w:rFonts w:ascii="Calibri" w:hAnsi="Calibri" w:cs="Calibri"/>
                <w:color w:val="3C3C3C"/>
              </w:rPr>
              <w:t>The system includes the assessment of development outcomes.</w:t>
            </w:r>
          </w:p>
        </w:tc>
      </w:tr>
      <w:tr w:rsidR="00900FB0" w14:paraId="78A4A7F9" w14:textId="77777777" w:rsidTr="00E03664">
        <w:trPr>
          <w:trHeight w:val="526"/>
        </w:trPr>
        <w:tc>
          <w:tcPr>
            <w:tcW w:w="10201" w:type="dxa"/>
          </w:tcPr>
          <w:p w14:paraId="1C976FB1" w14:textId="77777777" w:rsidR="00900FB0" w:rsidRDefault="00900FB0" w:rsidP="00900FB0">
            <w:pPr>
              <w:rPr>
                <w:b/>
              </w:rPr>
            </w:pPr>
            <w:r w:rsidRPr="007D4244">
              <w:rPr>
                <w:b/>
              </w:rPr>
              <w:t>Conclusion</w:t>
            </w:r>
            <w:r>
              <w:t xml:space="preserve">: </w:t>
            </w:r>
            <w:sdt>
              <w:sdtPr>
                <w:id w:val="-451487654"/>
                <w:placeholder>
                  <w:docPart w:val="833BFB484341431B9023CC86703F5874"/>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900FB0" w14:paraId="560062B1" w14:textId="77777777" w:rsidTr="00E03664">
        <w:trPr>
          <w:trHeight w:val="526"/>
        </w:trPr>
        <w:tc>
          <w:tcPr>
            <w:tcW w:w="10201" w:type="dxa"/>
          </w:tcPr>
          <w:p w14:paraId="5FCCFC85" w14:textId="77777777" w:rsidR="00900FB0" w:rsidRDefault="00900FB0" w:rsidP="00900FB0">
            <w:pPr>
              <w:rPr>
                <w:b/>
              </w:rPr>
            </w:pPr>
            <w:r w:rsidRPr="007D4244">
              <w:rPr>
                <w:b/>
              </w:rPr>
              <w:t>Red flag</w:t>
            </w:r>
            <w:r>
              <w:t xml:space="preserve">: </w:t>
            </w:r>
            <w:sdt>
              <w:sdtPr>
                <w:id w:val="1454438609"/>
                <w:placeholder>
                  <w:docPart w:val="A57235B0141D4FF4AF19867A5CE5FAE3"/>
                </w:placeholder>
                <w:showingPlcHdr/>
                <w:dropDownList>
                  <w:listItem w:value="Choose an item."/>
                  <w:listItem w:displayText="Yes" w:value="Yes"/>
                  <w:listItem w:displayText="No" w:value="No"/>
                </w:dropDownList>
              </w:sdtPr>
              <w:sdtContent>
                <w:r w:rsidRPr="007213DD">
                  <w:rPr>
                    <w:rStyle w:val="PlaceholderText"/>
                  </w:rPr>
                  <w:t>Choose an item.</w:t>
                </w:r>
              </w:sdtContent>
            </w:sdt>
          </w:p>
        </w:tc>
      </w:tr>
      <w:tr w:rsidR="00900FB0" w14:paraId="3D6C6712" w14:textId="77777777" w:rsidTr="00E03664">
        <w:trPr>
          <w:trHeight w:val="526"/>
        </w:trPr>
        <w:tc>
          <w:tcPr>
            <w:tcW w:w="10201" w:type="dxa"/>
          </w:tcPr>
          <w:p w14:paraId="67D6FB1D" w14:textId="77777777" w:rsidR="00900FB0" w:rsidRDefault="00900FB0" w:rsidP="00900FB0">
            <w:pPr>
              <w:rPr>
                <w:b/>
              </w:rPr>
            </w:pPr>
            <w:r w:rsidRPr="005C6C35">
              <w:rPr>
                <w:b/>
              </w:rPr>
              <w:t>Qualitative analysis</w:t>
            </w:r>
          </w:p>
        </w:tc>
      </w:tr>
      <w:tr w:rsidR="00900FB0" w14:paraId="2D72BCE9" w14:textId="77777777" w:rsidTr="00E03664">
        <w:trPr>
          <w:trHeight w:val="526"/>
        </w:trPr>
        <w:tc>
          <w:tcPr>
            <w:tcW w:w="10201" w:type="dxa"/>
          </w:tcPr>
          <w:p w14:paraId="221F7FB3" w14:textId="77777777" w:rsidR="00900FB0" w:rsidRDefault="00900FB0" w:rsidP="00900FB0">
            <w:pPr>
              <w:rPr>
                <w:b/>
              </w:rPr>
            </w:pPr>
            <w:r w:rsidRPr="005C6C35">
              <w:rPr>
                <w:b/>
              </w:rPr>
              <w:t>Gap analysis</w:t>
            </w:r>
          </w:p>
        </w:tc>
      </w:tr>
      <w:tr w:rsidR="00900FB0" w14:paraId="397C01D7" w14:textId="77777777" w:rsidTr="00E03664">
        <w:trPr>
          <w:trHeight w:val="526"/>
        </w:trPr>
        <w:tc>
          <w:tcPr>
            <w:tcW w:w="10201" w:type="dxa"/>
          </w:tcPr>
          <w:p w14:paraId="25C60A0B" w14:textId="77777777" w:rsidR="00900FB0" w:rsidRDefault="00900FB0" w:rsidP="00900FB0">
            <w:pPr>
              <w:rPr>
                <w:b/>
              </w:rPr>
            </w:pPr>
            <w:r>
              <w:rPr>
                <w:b/>
              </w:rPr>
              <w:t>Recommendation</w:t>
            </w:r>
          </w:p>
        </w:tc>
      </w:tr>
      <w:tr w:rsidR="00900FB0" w14:paraId="4F63A672" w14:textId="77777777" w:rsidTr="004752E0">
        <w:trPr>
          <w:trHeight w:val="526"/>
        </w:trPr>
        <w:tc>
          <w:tcPr>
            <w:tcW w:w="10201" w:type="dxa"/>
            <w:shd w:val="clear" w:color="auto" w:fill="C2FAEA" w:themeFill="accent2" w:themeFillTint="33"/>
          </w:tcPr>
          <w:p w14:paraId="7C61D7BE" w14:textId="7175F294" w:rsidR="00900FB0" w:rsidRPr="00A82191" w:rsidRDefault="00900FB0" w:rsidP="00900FB0">
            <w:pPr>
              <w:rPr>
                <w:b/>
              </w:rPr>
            </w:pPr>
            <w:r w:rsidRPr="00A82191">
              <w:rPr>
                <w:b/>
              </w:rPr>
              <w:t>Assessment criterion 8(b)(d):</w:t>
            </w:r>
          </w:p>
          <w:p w14:paraId="002CBD37" w14:textId="1B6B8F4E" w:rsidR="00900FB0" w:rsidRPr="00FF55D9" w:rsidRDefault="00900FB0" w:rsidP="00FF55D9">
            <w:pPr>
              <w:autoSpaceDE w:val="0"/>
              <w:autoSpaceDN w:val="0"/>
              <w:adjustRightInd w:val="0"/>
              <w:jc w:val="left"/>
              <w:rPr>
                <w:rFonts w:ascii="Calibri" w:hAnsi="Calibri" w:cs="Calibri"/>
                <w:color w:val="3C3C3C"/>
              </w:rPr>
            </w:pPr>
            <w:r w:rsidRPr="00A82191">
              <w:rPr>
                <w:rFonts w:ascii="Calibri" w:hAnsi="Calibri" w:cs="Calibri"/>
                <w:color w:val="3C3C3C"/>
              </w:rPr>
              <w:t xml:space="preserve">Findings from monitoring and evaluation are used </w:t>
            </w:r>
            <w:r w:rsidRPr="008112B7">
              <w:rPr>
                <w:rFonts w:ascii="Calibri" w:hAnsi="Calibri" w:cs="Calibri"/>
                <w:color w:val="3C3C3C"/>
              </w:rPr>
              <w:t>to inform</w:t>
            </w:r>
            <w:r>
              <w:rPr>
                <w:rFonts w:ascii="Calibri" w:hAnsi="Calibri" w:cs="Calibri"/>
                <w:color w:val="3C3C3C"/>
              </w:rPr>
              <w:t xml:space="preserve"> </w:t>
            </w:r>
            <w:r w:rsidRPr="00A82191">
              <w:rPr>
                <w:rFonts w:ascii="Calibri" w:hAnsi="Calibri" w:cs="Calibri"/>
                <w:color w:val="3C3C3C"/>
              </w:rPr>
              <w:t xml:space="preserve">strategic policy making and communication </w:t>
            </w:r>
            <w:r w:rsidR="00FF55D9">
              <w:rPr>
                <w:rFonts w:ascii="Calibri" w:hAnsi="Calibri" w:cs="Calibri"/>
                <w:color w:val="3C3C3C"/>
              </w:rPr>
              <w:t xml:space="preserve">on SPP. </w:t>
            </w:r>
          </w:p>
        </w:tc>
      </w:tr>
      <w:tr w:rsidR="00900FB0" w14:paraId="15793123" w14:textId="77777777" w:rsidTr="00E03664">
        <w:trPr>
          <w:trHeight w:val="526"/>
        </w:trPr>
        <w:tc>
          <w:tcPr>
            <w:tcW w:w="10201" w:type="dxa"/>
          </w:tcPr>
          <w:p w14:paraId="6926EDAF" w14:textId="6F0262E1" w:rsidR="00900FB0" w:rsidRDefault="00900FB0" w:rsidP="00900FB0">
            <w:pPr>
              <w:rPr>
                <w:b/>
              </w:rPr>
            </w:pPr>
            <w:r w:rsidRPr="007D4244">
              <w:rPr>
                <w:b/>
              </w:rPr>
              <w:t>Conclusion</w:t>
            </w:r>
            <w:r>
              <w:t xml:space="preserve">: </w:t>
            </w:r>
            <w:sdt>
              <w:sdtPr>
                <w:id w:val="625732100"/>
                <w:placeholder>
                  <w:docPart w:val="187B13270BE74CAEA4A2D5479D888D97"/>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900FB0" w14:paraId="15FB0C87" w14:textId="77777777" w:rsidTr="00E03664">
        <w:trPr>
          <w:trHeight w:val="526"/>
        </w:trPr>
        <w:tc>
          <w:tcPr>
            <w:tcW w:w="10201" w:type="dxa"/>
          </w:tcPr>
          <w:p w14:paraId="1A1AECCC" w14:textId="334FE261" w:rsidR="00900FB0" w:rsidRDefault="00900FB0" w:rsidP="00900FB0">
            <w:pPr>
              <w:rPr>
                <w:b/>
              </w:rPr>
            </w:pPr>
            <w:r w:rsidRPr="007D4244">
              <w:rPr>
                <w:b/>
              </w:rPr>
              <w:t>Red flag</w:t>
            </w:r>
            <w:r>
              <w:t xml:space="preserve">: </w:t>
            </w:r>
            <w:sdt>
              <w:sdtPr>
                <w:id w:val="-31734927"/>
                <w:placeholder>
                  <w:docPart w:val="B8AC1CA2DCB449DBBC4E2E44FA01DFE9"/>
                </w:placeholder>
                <w:showingPlcHdr/>
                <w:dropDownList>
                  <w:listItem w:value="Choose an item."/>
                  <w:listItem w:displayText="Yes" w:value="Yes"/>
                  <w:listItem w:displayText="No" w:value="No"/>
                </w:dropDownList>
              </w:sdtPr>
              <w:sdtContent>
                <w:r w:rsidRPr="007213DD">
                  <w:rPr>
                    <w:rStyle w:val="PlaceholderText"/>
                  </w:rPr>
                  <w:t>Choose an item.</w:t>
                </w:r>
              </w:sdtContent>
            </w:sdt>
          </w:p>
        </w:tc>
      </w:tr>
      <w:tr w:rsidR="00900FB0" w14:paraId="3D9B4E18" w14:textId="77777777" w:rsidTr="00E03664">
        <w:trPr>
          <w:trHeight w:val="526"/>
        </w:trPr>
        <w:tc>
          <w:tcPr>
            <w:tcW w:w="10201" w:type="dxa"/>
          </w:tcPr>
          <w:p w14:paraId="47204F9E" w14:textId="4712744D" w:rsidR="00900FB0" w:rsidRDefault="00900FB0" w:rsidP="00900FB0">
            <w:pPr>
              <w:rPr>
                <w:b/>
              </w:rPr>
            </w:pPr>
            <w:r w:rsidRPr="005C6C35">
              <w:rPr>
                <w:b/>
              </w:rPr>
              <w:t>Qualitative analysis</w:t>
            </w:r>
          </w:p>
        </w:tc>
      </w:tr>
      <w:tr w:rsidR="00900FB0" w14:paraId="60F649C9" w14:textId="77777777" w:rsidTr="00E03664">
        <w:trPr>
          <w:trHeight w:val="526"/>
        </w:trPr>
        <w:tc>
          <w:tcPr>
            <w:tcW w:w="10201" w:type="dxa"/>
          </w:tcPr>
          <w:p w14:paraId="695E47D3" w14:textId="2A048C62" w:rsidR="00900FB0" w:rsidRDefault="00900FB0" w:rsidP="00900FB0">
            <w:pPr>
              <w:rPr>
                <w:b/>
              </w:rPr>
            </w:pPr>
            <w:r w:rsidRPr="005C6C35">
              <w:rPr>
                <w:b/>
              </w:rPr>
              <w:t>Gap analysis</w:t>
            </w:r>
          </w:p>
        </w:tc>
      </w:tr>
      <w:tr w:rsidR="00900FB0" w14:paraId="7C5902E8" w14:textId="77777777" w:rsidTr="00E03664">
        <w:trPr>
          <w:trHeight w:val="526"/>
        </w:trPr>
        <w:tc>
          <w:tcPr>
            <w:tcW w:w="10201" w:type="dxa"/>
          </w:tcPr>
          <w:p w14:paraId="20692263" w14:textId="0B8A6059" w:rsidR="00900FB0" w:rsidRDefault="00900FB0" w:rsidP="00900FB0">
            <w:pPr>
              <w:rPr>
                <w:b/>
              </w:rPr>
            </w:pPr>
            <w:r>
              <w:rPr>
                <w:b/>
              </w:rPr>
              <w:lastRenderedPageBreak/>
              <w:t>Recommendation</w:t>
            </w:r>
          </w:p>
        </w:tc>
      </w:tr>
      <w:tr w:rsidR="00900FB0" w14:paraId="3EDD3F04" w14:textId="77777777" w:rsidTr="004752E0">
        <w:trPr>
          <w:trHeight w:val="526"/>
        </w:trPr>
        <w:tc>
          <w:tcPr>
            <w:tcW w:w="10201" w:type="dxa"/>
            <w:shd w:val="clear" w:color="auto" w:fill="C2FAEA" w:themeFill="accent2" w:themeFillTint="33"/>
          </w:tcPr>
          <w:p w14:paraId="5C50F49A" w14:textId="77777777" w:rsidR="00900FB0" w:rsidRPr="00A82191" w:rsidRDefault="00900FB0" w:rsidP="00900FB0">
            <w:pPr>
              <w:rPr>
                <w:b/>
              </w:rPr>
            </w:pPr>
            <w:r w:rsidRPr="00A82191">
              <w:rPr>
                <w:b/>
              </w:rPr>
              <w:t>Assessment criterion 8(b)(e):</w:t>
            </w:r>
          </w:p>
          <w:p w14:paraId="5CFF07DB" w14:textId="35174D11" w:rsidR="00900FB0" w:rsidRPr="00A82191" w:rsidRDefault="00900FB0" w:rsidP="00900FB0">
            <w:pPr>
              <w:rPr>
                <w:b/>
              </w:rPr>
            </w:pPr>
            <w:r w:rsidRPr="00A82191">
              <w:rPr>
                <w:rFonts w:ascii="Calibri" w:hAnsi="Calibri" w:cs="Calibri"/>
                <w:color w:val="3C3C3C"/>
              </w:rPr>
              <w:t xml:space="preserve">To improve the system, </w:t>
            </w:r>
            <w:r w:rsidR="00FF55D9">
              <w:rPr>
                <w:rFonts w:ascii="Calibri" w:hAnsi="Calibri" w:cs="Calibri"/>
                <w:color w:val="3C3C3C"/>
              </w:rPr>
              <w:t>SPP</w:t>
            </w:r>
            <w:r w:rsidRPr="00A82191">
              <w:rPr>
                <w:rFonts w:ascii="Calibri" w:hAnsi="Calibri" w:cs="Calibri"/>
                <w:color w:val="3C3C3C"/>
              </w:rPr>
              <w:t xml:space="preserve"> is integrated in strategic planning and results frameworks.</w:t>
            </w:r>
          </w:p>
        </w:tc>
      </w:tr>
      <w:tr w:rsidR="00900FB0" w14:paraId="5FF0B756" w14:textId="77777777" w:rsidTr="00E03664">
        <w:trPr>
          <w:trHeight w:val="526"/>
        </w:trPr>
        <w:tc>
          <w:tcPr>
            <w:tcW w:w="10201" w:type="dxa"/>
          </w:tcPr>
          <w:p w14:paraId="5BBC4004" w14:textId="1842A649" w:rsidR="00900FB0" w:rsidRDefault="00900FB0" w:rsidP="00900FB0">
            <w:pPr>
              <w:rPr>
                <w:b/>
              </w:rPr>
            </w:pPr>
            <w:r w:rsidRPr="007D4244">
              <w:rPr>
                <w:b/>
              </w:rPr>
              <w:t>Conclusion</w:t>
            </w:r>
            <w:r>
              <w:t xml:space="preserve">: </w:t>
            </w:r>
            <w:sdt>
              <w:sdtPr>
                <w:id w:val="-271550920"/>
                <w:placeholder>
                  <w:docPart w:val="0D217347599045C2A368C9609F822CC0"/>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900FB0" w14:paraId="6233CC14" w14:textId="77777777" w:rsidTr="00E03664">
        <w:trPr>
          <w:trHeight w:val="526"/>
        </w:trPr>
        <w:tc>
          <w:tcPr>
            <w:tcW w:w="10201" w:type="dxa"/>
          </w:tcPr>
          <w:p w14:paraId="36FEA605" w14:textId="27BAEEAE" w:rsidR="00900FB0" w:rsidRDefault="00900FB0" w:rsidP="00900FB0">
            <w:pPr>
              <w:rPr>
                <w:b/>
              </w:rPr>
            </w:pPr>
            <w:r w:rsidRPr="007D4244">
              <w:rPr>
                <w:b/>
              </w:rPr>
              <w:t>Red flag</w:t>
            </w:r>
            <w:r>
              <w:t xml:space="preserve">: </w:t>
            </w:r>
            <w:sdt>
              <w:sdtPr>
                <w:id w:val="-1730531102"/>
                <w:placeholder>
                  <w:docPart w:val="72AD3F53510D4F939FCE9B49F131C4F7"/>
                </w:placeholder>
                <w:showingPlcHdr/>
                <w:dropDownList>
                  <w:listItem w:value="Choose an item."/>
                  <w:listItem w:displayText="Yes" w:value="Yes"/>
                  <w:listItem w:displayText="No" w:value="No"/>
                </w:dropDownList>
              </w:sdtPr>
              <w:sdtContent>
                <w:r w:rsidRPr="007213DD">
                  <w:rPr>
                    <w:rStyle w:val="PlaceholderText"/>
                  </w:rPr>
                  <w:t>Choose an item.</w:t>
                </w:r>
              </w:sdtContent>
            </w:sdt>
          </w:p>
        </w:tc>
      </w:tr>
      <w:tr w:rsidR="00900FB0" w14:paraId="628C97E0" w14:textId="77777777" w:rsidTr="00E03664">
        <w:trPr>
          <w:trHeight w:val="526"/>
        </w:trPr>
        <w:tc>
          <w:tcPr>
            <w:tcW w:w="10201" w:type="dxa"/>
          </w:tcPr>
          <w:p w14:paraId="003DEBD2" w14:textId="4C6D556A" w:rsidR="00900FB0" w:rsidRDefault="00900FB0" w:rsidP="00900FB0">
            <w:pPr>
              <w:rPr>
                <w:b/>
              </w:rPr>
            </w:pPr>
            <w:r w:rsidRPr="005C6C35">
              <w:rPr>
                <w:b/>
              </w:rPr>
              <w:t>Qualitative analysis</w:t>
            </w:r>
          </w:p>
        </w:tc>
      </w:tr>
      <w:tr w:rsidR="00900FB0" w14:paraId="1B226653" w14:textId="77777777" w:rsidTr="00E03664">
        <w:trPr>
          <w:trHeight w:val="526"/>
        </w:trPr>
        <w:tc>
          <w:tcPr>
            <w:tcW w:w="10201" w:type="dxa"/>
          </w:tcPr>
          <w:p w14:paraId="08E6D913" w14:textId="19729F4C" w:rsidR="00900FB0" w:rsidRDefault="00900FB0" w:rsidP="00900FB0">
            <w:pPr>
              <w:rPr>
                <w:b/>
              </w:rPr>
            </w:pPr>
            <w:r w:rsidRPr="005C6C35">
              <w:rPr>
                <w:b/>
              </w:rPr>
              <w:t>Gap analysis</w:t>
            </w:r>
          </w:p>
        </w:tc>
      </w:tr>
      <w:tr w:rsidR="00900FB0" w14:paraId="2AE93AB4" w14:textId="77777777" w:rsidTr="00E03664">
        <w:trPr>
          <w:trHeight w:val="526"/>
        </w:trPr>
        <w:tc>
          <w:tcPr>
            <w:tcW w:w="10201" w:type="dxa"/>
          </w:tcPr>
          <w:p w14:paraId="1DA3AB24" w14:textId="5D55EDA4" w:rsidR="00900FB0" w:rsidRDefault="00900FB0" w:rsidP="00900FB0">
            <w:pPr>
              <w:rPr>
                <w:b/>
              </w:rPr>
            </w:pPr>
            <w:r>
              <w:rPr>
                <w:b/>
              </w:rPr>
              <w:t>Recommendation</w:t>
            </w:r>
          </w:p>
        </w:tc>
      </w:tr>
    </w:tbl>
    <w:p w14:paraId="655F77A2" w14:textId="77777777" w:rsidR="004752E0" w:rsidRDefault="004752E0" w:rsidP="004752E0"/>
    <w:p w14:paraId="6EC3DBD1" w14:textId="1A7D7C96" w:rsidR="00DD2F2A" w:rsidRPr="00DD2F2A" w:rsidRDefault="004752E0" w:rsidP="004752E0">
      <w:pPr>
        <w:tabs>
          <w:tab w:val="left" w:pos="1010"/>
        </w:tabs>
        <w:sectPr w:rsidR="00DD2F2A" w:rsidRPr="00DD2F2A" w:rsidSect="00AE0755">
          <w:headerReference w:type="default" r:id="rId17"/>
          <w:headerReference w:type="first" r:id="rId18"/>
          <w:pgSz w:w="11906" w:h="16838" w:code="9"/>
          <w:pgMar w:top="720" w:right="720" w:bottom="720" w:left="720" w:header="680" w:footer="720" w:gutter="0"/>
          <w:pgNumType w:start="0"/>
          <w:cols w:space="720"/>
          <w:titlePg/>
          <w:docGrid w:linePitch="299"/>
        </w:sectPr>
      </w:pPr>
      <w:r>
        <w:tab/>
      </w:r>
      <w:r>
        <w:tab/>
      </w:r>
    </w:p>
    <w:p w14:paraId="31367F02" w14:textId="1C313E32" w:rsidR="004E0E2B" w:rsidRPr="006E065A" w:rsidRDefault="004E0E2B" w:rsidP="00FA08B0">
      <w:pPr>
        <w:pStyle w:val="Heading2"/>
        <w:spacing w:before="0" w:after="0" w:line="360" w:lineRule="auto"/>
        <w:rPr>
          <w:sz w:val="40"/>
          <w:szCs w:val="40"/>
        </w:rPr>
      </w:pPr>
      <w:r w:rsidRPr="006E065A">
        <w:rPr>
          <w:sz w:val="40"/>
          <w:szCs w:val="40"/>
        </w:rPr>
        <w:lastRenderedPageBreak/>
        <w:t>Pillar III. Public Procurement Operations and Market Practices</w:t>
      </w:r>
    </w:p>
    <w:p w14:paraId="12B333D7" w14:textId="7128160C" w:rsidR="004E0E2B" w:rsidRPr="00FA08B0" w:rsidRDefault="008112B7" w:rsidP="00FA08B0">
      <w:pPr>
        <w:rPr>
          <w:bCs/>
          <w:sz w:val="32"/>
          <w:szCs w:val="32"/>
        </w:rPr>
      </w:pPr>
      <w:r>
        <w:rPr>
          <w:bCs/>
          <w:sz w:val="32"/>
          <w:szCs w:val="32"/>
        </w:rPr>
        <w:t>SPP-</w:t>
      </w:r>
      <w:r w:rsidR="00FA08B0" w:rsidRPr="00FA08B0">
        <w:rPr>
          <w:bCs/>
          <w:sz w:val="32"/>
          <w:szCs w:val="32"/>
        </w:rPr>
        <w:t xml:space="preserve">Indicator </w:t>
      </w:r>
      <w:r w:rsidR="00A82191">
        <w:rPr>
          <w:bCs/>
          <w:sz w:val="32"/>
          <w:szCs w:val="32"/>
        </w:rPr>
        <w:t>9</w:t>
      </w:r>
      <w:r w:rsidR="00FA08B0" w:rsidRPr="00FA08B0">
        <w:rPr>
          <w:bCs/>
          <w:sz w:val="32"/>
          <w:szCs w:val="32"/>
        </w:rPr>
        <w:t xml:space="preserve">. </w:t>
      </w:r>
      <w:r w:rsidR="00A82191">
        <w:rPr>
          <w:bCs/>
          <w:sz w:val="32"/>
          <w:szCs w:val="32"/>
        </w:rPr>
        <w:t xml:space="preserve">Sustainable </w:t>
      </w:r>
      <w:r>
        <w:rPr>
          <w:bCs/>
          <w:sz w:val="32"/>
          <w:szCs w:val="32"/>
        </w:rPr>
        <w:t xml:space="preserve">public </w:t>
      </w:r>
      <w:r w:rsidR="00A82191">
        <w:rPr>
          <w:bCs/>
          <w:sz w:val="32"/>
          <w:szCs w:val="32"/>
        </w:rPr>
        <w:t>procurement practices achieve stated objectives</w:t>
      </w:r>
    </w:p>
    <w:tbl>
      <w:tblPr>
        <w:tblStyle w:val="GridTable1Light-Accent3"/>
        <w:tblW w:w="10060" w:type="dxa"/>
        <w:tblLook w:val="0000" w:firstRow="0" w:lastRow="0" w:firstColumn="0" w:lastColumn="0" w:noHBand="0" w:noVBand="0"/>
      </w:tblPr>
      <w:tblGrid>
        <w:gridCol w:w="10060"/>
      </w:tblGrid>
      <w:tr w:rsidR="006E065A" w14:paraId="3DB9567F" w14:textId="77777777" w:rsidTr="00FA08B0">
        <w:trPr>
          <w:trHeight w:val="299"/>
        </w:trPr>
        <w:tc>
          <w:tcPr>
            <w:tcW w:w="10060" w:type="dxa"/>
            <w:shd w:val="clear" w:color="auto" w:fill="5ACBF8" w:themeFill="accent3" w:themeFillTint="99"/>
          </w:tcPr>
          <w:p w14:paraId="54E83B64" w14:textId="584BF133" w:rsidR="006E065A" w:rsidRPr="003B5A67" w:rsidRDefault="006E065A" w:rsidP="006E065A">
            <w:pPr>
              <w:jc w:val="center"/>
              <w:rPr>
                <w:b/>
              </w:rPr>
            </w:pPr>
            <w:r w:rsidRPr="003B5A67">
              <w:rPr>
                <w:b/>
              </w:rPr>
              <w:t>Sub-indicator</w:t>
            </w:r>
            <w:r>
              <w:rPr>
                <w:b/>
              </w:rPr>
              <w:t xml:space="preserve"> </w:t>
            </w:r>
            <w:r w:rsidR="00A82191">
              <w:rPr>
                <w:b/>
              </w:rPr>
              <w:t>9</w:t>
            </w:r>
            <w:r w:rsidRPr="003B5A67">
              <w:rPr>
                <w:b/>
              </w:rPr>
              <w:t xml:space="preserve">(a) </w:t>
            </w:r>
          </w:p>
          <w:p w14:paraId="68D49086" w14:textId="4C74A50B" w:rsidR="006E065A" w:rsidRPr="00A82191" w:rsidRDefault="00A82191" w:rsidP="00A82191">
            <w:pPr>
              <w:tabs>
                <w:tab w:val="left" w:pos="8138"/>
              </w:tabs>
              <w:spacing w:line="0" w:lineRule="atLeast"/>
              <w:jc w:val="center"/>
              <w:rPr>
                <w:b/>
              </w:rPr>
            </w:pPr>
            <w:r>
              <w:rPr>
                <w:b/>
              </w:rPr>
              <w:t>Sustainability considerations during the planning state</w:t>
            </w:r>
          </w:p>
        </w:tc>
      </w:tr>
      <w:tr w:rsidR="006E065A" w14:paraId="7328B150" w14:textId="77777777" w:rsidTr="00FA08B0">
        <w:trPr>
          <w:trHeight w:val="299"/>
        </w:trPr>
        <w:tc>
          <w:tcPr>
            <w:tcW w:w="10060" w:type="dxa"/>
            <w:shd w:val="clear" w:color="auto" w:fill="C7EDFC" w:themeFill="accent3" w:themeFillTint="33"/>
          </w:tcPr>
          <w:p w14:paraId="371AD7E1" w14:textId="57FC248A" w:rsidR="006E065A" w:rsidRPr="00A82191" w:rsidRDefault="006E065A" w:rsidP="006E065A">
            <w:pPr>
              <w:rPr>
                <w:b/>
              </w:rPr>
            </w:pPr>
            <w:r w:rsidRPr="00A82191">
              <w:rPr>
                <w:b/>
              </w:rPr>
              <w:t xml:space="preserve">Assessment criterion </w:t>
            </w:r>
            <w:r w:rsidR="00A82191" w:rsidRPr="00A82191">
              <w:rPr>
                <w:b/>
              </w:rPr>
              <w:t>9</w:t>
            </w:r>
            <w:r w:rsidR="00FA08B0" w:rsidRPr="00A82191">
              <w:rPr>
                <w:b/>
              </w:rPr>
              <w:t>(a)</w:t>
            </w:r>
            <w:r w:rsidRPr="00A82191">
              <w:rPr>
                <w:b/>
              </w:rPr>
              <w:t>(a):</w:t>
            </w:r>
          </w:p>
          <w:p w14:paraId="075EA8CD" w14:textId="77777777" w:rsidR="00A82191" w:rsidRPr="00A82191" w:rsidRDefault="00A82191" w:rsidP="00A82191">
            <w:pPr>
              <w:autoSpaceDE w:val="0"/>
              <w:autoSpaceDN w:val="0"/>
              <w:adjustRightInd w:val="0"/>
              <w:jc w:val="left"/>
              <w:rPr>
                <w:rFonts w:ascii="Calibri" w:hAnsi="Calibri" w:cs="Calibri"/>
                <w:color w:val="3C3C3C"/>
              </w:rPr>
            </w:pPr>
            <w:r w:rsidRPr="00A82191">
              <w:rPr>
                <w:rFonts w:ascii="Calibri" w:hAnsi="Calibri" w:cs="Calibri"/>
                <w:color w:val="3C3C3C"/>
              </w:rPr>
              <w:t>Needs analysis, risk assessment and market research guide a proactive identification of optimal procurement</w:t>
            </w:r>
          </w:p>
          <w:p w14:paraId="71C379E8" w14:textId="557E7752" w:rsidR="006E065A" w:rsidRPr="00A82191" w:rsidRDefault="00A82191" w:rsidP="00A82191">
            <w:pPr>
              <w:rPr>
                <w:b/>
              </w:rPr>
            </w:pPr>
            <w:r w:rsidRPr="00A82191">
              <w:rPr>
                <w:rFonts w:ascii="Calibri" w:hAnsi="Calibri" w:cs="Calibri"/>
                <w:color w:val="3C3C3C"/>
              </w:rPr>
              <w:t>strategies to pursue sustainability considerations.</w:t>
            </w:r>
          </w:p>
        </w:tc>
      </w:tr>
      <w:tr w:rsidR="006E065A" w14:paraId="26A69D16" w14:textId="77777777" w:rsidTr="00FA08B0">
        <w:trPr>
          <w:trHeight w:val="366"/>
        </w:trPr>
        <w:tc>
          <w:tcPr>
            <w:tcW w:w="10060" w:type="dxa"/>
          </w:tcPr>
          <w:p w14:paraId="25AE3150" w14:textId="1F63B1E9" w:rsidR="006E065A" w:rsidRDefault="006E065A" w:rsidP="004E0E2B">
            <w:r w:rsidRPr="007D4244">
              <w:rPr>
                <w:b/>
              </w:rPr>
              <w:t>Conclusion</w:t>
            </w:r>
            <w:r>
              <w:t xml:space="preserve">: </w:t>
            </w:r>
            <w:sdt>
              <w:sdtPr>
                <w:id w:val="-59939896"/>
                <w:placeholder>
                  <w:docPart w:val="2D1695059D5E4C83A65C7FE3F8C70B07"/>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6E065A" w14:paraId="06BF64AA" w14:textId="77777777" w:rsidTr="00FA08B0">
        <w:trPr>
          <w:trHeight w:val="380"/>
        </w:trPr>
        <w:tc>
          <w:tcPr>
            <w:tcW w:w="10060" w:type="dxa"/>
          </w:tcPr>
          <w:p w14:paraId="4EFE2432" w14:textId="376CDF55" w:rsidR="006E065A" w:rsidRDefault="006E065A" w:rsidP="004E0E2B">
            <w:r w:rsidRPr="007D4244">
              <w:rPr>
                <w:b/>
              </w:rPr>
              <w:t>Red flag</w:t>
            </w:r>
            <w:r>
              <w:t xml:space="preserve">: </w:t>
            </w:r>
            <w:sdt>
              <w:sdtPr>
                <w:id w:val="-1099645400"/>
                <w:placeholder>
                  <w:docPart w:val="E95B5BF89CAF49A4924661AA6059B285"/>
                </w:placeholder>
                <w:showingPlcHdr/>
                <w:dropDownList>
                  <w:listItem w:value="Choose an item."/>
                  <w:listItem w:displayText="Yes" w:value="Yes"/>
                  <w:listItem w:displayText="No" w:value="No"/>
                </w:dropDownList>
              </w:sdtPr>
              <w:sdtEndPr/>
              <w:sdtContent>
                <w:r w:rsidR="00A12117" w:rsidRPr="00A12117">
                  <w:rPr>
                    <w:rStyle w:val="PlaceholderText"/>
                  </w:rPr>
                  <w:t>Choose an item.</w:t>
                </w:r>
              </w:sdtContent>
            </w:sdt>
          </w:p>
        </w:tc>
      </w:tr>
      <w:tr w:rsidR="006E065A" w14:paraId="51E76BD3" w14:textId="77777777" w:rsidTr="00FA08B0">
        <w:trPr>
          <w:trHeight w:val="770"/>
        </w:trPr>
        <w:tc>
          <w:tcPr>
            <w:tcW w:w="10060" w:type="dxa"/>
          </w:tcPr>
          <w:p w14:paraId="57A78D5F" w14:textId="77777777" w:rsidR="006E065A" w:rsidRPr="007D4244" w:rsidRDefault="006E065A" w:rsidP="004E0E2B">
            <w:pPr>
              <w:rPr>
                <w:b/>
              </w:rPr>
            </w:pPr>
            <w:r w:rsidRPr="005C6C35">
              <w:rPr>
                <w:b/>
              </w:rPr>
              <w:t>Qualitative analysis</w:t>
            </w:r>
          </w:p>
        </w:tc>
      </w:tr>
      <w:tr w:rsidR="006E065A" w14:paraId="407222E1" w14:textId="77777777" w:rsidTr="00FA08B0">
        <w:trPr>
          <w:trHeight w:val="856"/>
        </w:trPr>
        <w:tc>
          <w:tcPr>
            <w:tcW w:w="10060" w:type="dxa"/>
          </w:tcPr>
          <w:p w14:paraId="4FBDD3C6" w14:textId="77777777" w:rsidR="006E065A" w:rsidRPr="005C6C35" w:rsidRDefault="006E065A" w:rsidP="004E0E2B">
            <w:pPr>
              <w:rPr>
                <w:b/>
              </w:rPr>
            </w:pPr>
            <w:r w:rsidRPr="005C6C35">
              <w:rPr>
                <w:b/>
              </w:rPr>
              <w:t>Gap analysis</w:t>
            </w:r>
          </w:p>
        </w:tc>
      </w:tr>
      <w:tr w:rsidR="006E065A" w14:paraId="3A67A8C2" w14:textId="77777777" w:rsidTr="00FA08B0">
        <w:trPr>
          <w:trHeight w:val="526"/>
        </w:trPr>
        <w:tc>
          <w:tcPr>
            <w:tcW w:w="10060" w:type="dxa"/>
          </w:tcPr>
          <w:p w14:paraId="1E338AFC" w14:textId="77777777" w:rsidR="006E065A" w:rsidRPr="005C6C35" w:rsidRDefault="006E065A" w:rsidP="004E0E2B">
            <w:pPr>
              <w:rPr>
                <w:b/>
              </w:rPr>
            </w:pPr>
            <w:r>
              <w:rPr>
                <w:b/>
              </w:rPr>
              <w:t>Recommendation</w:t>
            </w:r>
          </w:p>
        </w:tc>
      </w:tr>
      <w:tr w:rsidR="008112B7" w14:paraId="0C8E8AEF" w14:textId="77777777" w:rsidTr="008112B7">
        <w:trPr>
          <w:trHeight w:val="526"/>
        </w:trPr>
        <w:tc>
          <w:tcPr>
            <w:tcW w:w="10060" w:type="dxa"/>
            <w:shd w:val="clear" w:color="auto" w:fill="C7EDFC" w:themeFill="accent3" w:themeFillTint="33"/>
          </w:tcPr>
          <w:p w14:paraId="079FE816" w14:textId="63DC358E" w:rsidR="008112B7" w:rsidRPr="00A82191" w:rsidRDefault="008112B7" w:rsidP="008112B7">
            <w:pPr>
              <w:rPr>
                <w:b/>
              </w:rPr>
            </w:pPr>
            <w:r w:rsidRPr="00A82191">
              <w:rPr>
                <w:b/>
              </w:rPr>
              <w:t>Assessment criterion 9(a)(</w:t>
            </w:r>
            <w:r>
              <w:rPr>
                <w:b/>
              </w:rPr>
              <w:t>b</w:t>
            </w:r>
            <w:r w:rsidRPr="00A82191">
              <w:rPr>
                <w:b/>
              </w:rPr>
              <w:t>):</w:t>
            </w:r>
          </w:p>
          <w:p w14:paraId="6DC72976" w14:textId="10AE36C7" w:rsidR="008112B7" w:rsidRDefault="008112B7" w:rsidP="008112B7">
            <w:pPr>
              <w:rPr>
                <w:b/>
              </w:rPr>
            </w:pPr>
            <w:r>
              <w:rPr>
                <w:rFonts w:ascii="Calibri" w:hAnsi="Calibri" w:cs="Calibri"/>
                <w:color w:val="3C3C3C"/>
              </w:rPr>
              <w:t>Market consultations are carried out as appropriate, both for specific procurement processes and for keeping in touch with general developments relevant for SPP</w:t>
            </w:r>
          </w:p>
        </w:tc>
      </w:tr>
      <w:tr w:rsidR="008112B7" w14:paraId="6732739C" w14:textId="77777777" w:rsidTr="00FA08B0">
        <w:trPr>
          <w:trHeight w:val="526"/>
        </w:trPr>
        <w:tc>
          <w:tcPr>
            <w:tcW w:w="10060" w:type="dxa"/>
          </w:tcPr>
          <w:p w14:paraId="08E22858" w14:textId="291862B7" w:rsidR="008112B7" w:rsidRDefault="008112B7" w:rsidP="008112B7">
            <w:pPr>
              <w:rPr>
                <w:b/>
              </w:rPr>
            </w:pPr>
            <w:r w:rsidRPr="007D4244">
              <w:rPr>
                <w:b/>
              </w:rPr>
              <w:t>Conclusion</w:t>
            </w:r>
            <w:r>
              <w:t xml:space="preserve">: </w:t>
            </w:r>
            <w:sdt>
              <w:sdtPr>
                <w:id w:val="-1905824746"/>
                <w:placeholder>
                  <w:docPart w:val="97279F0B06ED4CC797948C2011E0256B"/>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73342296" w14:textId="77777777" w:rsidTr="00FA08B0">
        <w:trPr>
          <w:trHeight w:val="526"/>
        </w:trPr>
        <w:tc>
          <w:tcPr>
            <w:tcW w:w="10060" w:type="dxa"/>
          </w:tcPr>
          <w:p w14:paraId="0200C938" w14:textId="3F778845" w:rsidR="008112B7" w:rsidRDefault="008112B7" w:rsidP="008112B7">
            <w:pPr>
              <w:rPr>
                <w:b/>
              </w:rPr>
            </w:pPr>
            <w:r w:rsidRPr="007D4244">
              <w:rPr>
                <w:b/>
              </w:rPr>
              <w:t>Red flag</w:t>
            </w:r>
            <w:r>
              <w:t xml:space="preserve">: </w:t>
            </w:r>
            <w:sdt>
              <w:sdtPr>
                <w:id w:val="-497428455"/>
                <w:placeholder>
                  <w:docPart w:val="B8A130D3995B4C76BF8A71F20DD8E9E3"/>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0496EC47" w14:textId="77777777" w:rsidTr="00FA08B0">
        <w:trPr>
          <w:trHeight w:val="526"/>
        </w:trPr>
        <w:tc>
          <w:tcPr>
            <w:tcW w:w="10060" w:type="dxa"/>
          </w:tcPr>
          <w:p w14:paraId="4D31A515" w14:textId="3C62C766" w:rsidR="008112B7" w:rsidRDefault="008112B7" w:rsidP="008112B7">
            <w:pPr>
              <w:rPr>
                <w:b/>
              </w:rPr>
            </w:pPr>
            <w:r w:rsidRPr="005C6C35">
              <w:rPr>
                <w:b/>
              </w:rPr>
              <w:t>Qualitative analysis</w:t>
            </w:r>
          </w:p>
        </w:tc>
      </w:tr>
      <w:tr w:rsidR="008112B7" w14:paraId="236BE6DA" w14:textId="77777777" w:rsidTr="00FA08B0">
        <w:trPr>
          <w:trHeight w:val="526"/>
        </w:trPr>
        <w:tc>
          <w:tcPr>
            <w:tcW w:w="10060" w:type="dxa"/>
          </w:tcPr>
          <w:p w14:paraId="7B486587" w14:textId="348861FB" w:rsidR="008112B7" w:rsidRDefault="008112B7" w:rsidP="008112B7">
            <w:pPr>
              <w:rPr>
                <w:b/>
              </w:rPr>
            </w:pPr>
            <w:r w:rsidRPr="005C6C35">
              <w:rPr>
                <w:b/>
              </w:rPr>
              <w:t>Gap analysis</w:t>
            </w:r>
          </w:p>
        </w:tc>
      </w:tr>
      <w:tr w:rsidR="008112B7" w14:paraId="500C09D1" w14:textId="77777777" w:rsidTr="00FA08B0">
        <w:trPr>
          <w:trHeight w:val="526"/>
        </w:trPr>
        <w:tc>
          <w:tcPr>
            <w:tcW w:w="10060" w:type="dxa"/>
          </w:tcPr>
          <w:p w14:paraId="44537067" w14:textId="6F23B06C" w:rsidR="008112B7" w:rsidRDefault="008112B7" w:rsidP="008112B7">
            <w:pPr>
              <w:rPr>
                <w:b/>
              </w:rPr>
            </w:pPr>
            <w:r>
              <w:rPr>
                <w:b/>
              </w:rPr>
              <w:t>Recommendation</w:t>
            </w:r>
          </w:p>
        </w:tc>
      </w:tr>
      <w:tr w:rsidR="008112B7" w14:paraId="212A523D" w14:textId="77777777" w:rsidTr="00FA08B0">
        <w:trPr>
          <w:trHeight w:val="526"/>
        </w:trPr>
        <w:tc>
          <w:tcPr>
            <w:tcW w:w="10060" w:type="dxa"/>
            <w:shd w:val="clear" w:color="auto" w:fill="C7EDFC" w:themeFill="accent3" w:themeFillTint="33"/>
          </w:tcPr>
          <w:p w14:paraId="6C61FD9F" w14:textId="497FB40F" w:rsidR="008112B7" w:rsidRPr="00A82191" w:rsidRDefault="008112B7" w:rsidP="008112B7">
            <w:pPr>
              <w:rPr>
                <w:b/>
              </w:rPr>
            </w:pPr>
            <w:r w:rsidRPr="00A82191">
              <w:rPr>
                <w:b/>
              </w:rPr>
              <w:t>Assessment criterion 9(a)(</w:t>
            </w:r>
            <w:r>
              <w:rPr>
                <w:b/>
              </w:rPr>
              <w:t>c</w:t>
            </w:r>
            <w:r w:rsidRPr="00A82191">
              <w:rPr>
                <w:b/>
              </w:rPr>
              <w:t>):</w:t>
            </w:r>
          </w:p>
          <w:p w14:paraId="055EB420" w14:textId="77777777" w:rsidR="008112B7" w:rsidRPr="00A82191" w:rsidRDefault="008112B7" w:rsidP="008112B7">
            <w:pPr>
              <w:autoSpaceDE w:val="0"/>
              <w:autoSpaceDN w:val="0"/>
              <w:adjustRightInd w:val="0"/>
              <w:jc w:val="left"/>
              <w:rPr>
                <w:rFonts w:ascii="Calibri" w:hAnsi="Calibri" w:cs="Calibri"/>
                <w:color w:val="3C3C3C"/>
              </w:rPr>
            </w:pPr>
            <w:r w:rsidRPr="00A82191">
              <w:rPr>
                <w:rFonts w:ascii="Calibri" w:hAnsi="Calibri" w:cs="Calibri"/>
                <w:color w:val="3C3C3C"/>
              </w:rPr>
              <w:t>Requirements and desired outcomes related to sustainability are clearly defined in the tender documents and</w:t>
            </w:r>
          </w:p>
          <w:p w14:paraId="064BB34D" w14:textId="1D30E61A" w:rsidR="008112B7" w:rsidRPr="00A82191" w:rsidRDefault="008112B7" w:rsidP="008112B7">
            <w:r w:rsidRPr="00A82191">
              <w:rPr>
                <w:rFonts w:ascii="Calibri" w:hAnsi="Calibri" w:cs="Calibri"/>
                <w:color w:val="3C3C3C"/>
              </w:rPr>
              <w:t>contracts.</w:t>
            </w:r>
          </w:p>
        </w:tc>
      </w:tr>
      <w:tr w:rsidR="008112B7" w14:paraId="2F1D0F3B" w14:textId="77777777" w:rsidTr="00FA08B0">
        <w:trPr>
          <w:trHeight w:val="526"/>
        </w:trPr>
        <w:tc>
          <w:tcPr>
            <w:tcW w:w="10060" w:type="dxa"/>
          </w:tcPr>
          <w:p w14:paraId="27F64E0D" w14:textId="719A45D2" w:rsidR="008112B7" w:rsidRDefault="008112B7" w:rsidP="008112B7">
            <w:pPr>
              <w:rPr>
                <w:b/>
              </w:rPr>
            </w:pPr>
            <w:r w:rsidRPr="007D4244">
              <w:rPr>
                <w:b/>
              </w:rPr>
              <w:t>Conclusion</w:t>
            </w:r>
            <w:r>
              <w:t xml:space="preserve">: </w:t>
            </w:r>
            <w:sdt>
              <w:sdtPr>
                <w:id w:val="539474071"/>
                <w:placeholder>
                  <w:docPart w:val="C986EF5200D9449EB9134012746E03DE"/>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6E869419" w14:textId="77777777" w:rsidTr="00FA08B0">
        <w:trPr>
          <w:trHeight w:val="526"/>
        </w:trPr>
        <w:tc>
          <w:tcPr>
            <w:tcW w:w="10060" w:type="dxa"/>
          </w:tcPr>
          <w:p w14:paraId="4CB24825" w14:textId="645B4268" w:rsidR="008112B7" w:rsidRPr="00A12117" w:rsidRDefault="008112B7" w:rsidP="008112B7">
            <w:pPr>
              <w:rPr>
                <w:b/>
                <w:bCs/>
              </w:rPr>
            </w:pPr>
            <w:r w:rsidRPr="007D4244">
              <w:rPr>
                <w:b/>
              </w:rPr>
              <w:t>Red flag</w:t>
            </w:r>
            <w:r>
              <w:t xml:space="preserve">: </w:t>
            </w:r>
            <w:sdt>
              <w:sdtPr>
                <w:id w:val="-1965037841"/>
                <w:placeholder>
                  <w:docPart w:val="267D034261B0444BA1F315B1D734EA8A"/>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1BA9A055" w14:textId="77777777" w:rsidTr="00FA08B0">
        <w:trPr>
          <w:trHeight w:val="526"/>
        </w:trPr>
        <w:tc>
          <w:tcPr>
            <w:tcW w:w="10060" w:type="dxa"/>
          </w:tcPr>
          <w:p w14:paraId="77874687" w14:textId="77777777" w:rsidR="008112B7" w:rsidRDefault="008112B7" w:rsidP="008112B7">
            <w:pPr>
              <w:rPr>
                <w:b/>
              </w:rPr>
            </w:pPr>
            <w:r w:rsidRPr="005C6C35">
              <w:rPr>
                <w:b/>
              </w:rPr>
              <w:t>Qualitative analysis</w:t>
            </w:r>
          </w:p>
        </w:tc>
      </w:tr>
      <w:tr w:rsidR="008112B7" w14:paraId="23FD6D05" w14:textId="77777777" w:rsidTr="00FA08B0">
        <w:trPr>
          <w:trHeight w:val="526"/>
        </w:trPr>
        <w:tc>
          <w:tcPr>
            <w:tcW w:w="10060" w:type="dxa"/>
          </w:tcPr>
          <w:p w14:paraId="7200CE76" w14:textId="77777777" w:rsidR="008112B7" w:rsidRDefault="008112B7" w:rsidP="008112B7">
            <w:pPr>
              <w:rPr>
                <w:b/>
              </w:rPr>
            </w:pPr>
            <w:r w:rsidRPr="005C6C35">
              <w:rPr>
                <w:b/>
              </w:rPr>
              <w:t>Gap analysis</w:t>
            </w:r>
          </w:p>
        </w:tc>
      </w:tr>
      <w:tr w:rsidR="008112B7" w14:paraId="59C927A5" w14:textId="77777777" w:rsidTr="00FA08B0">
        <w:trPr>
          <w:trHeight w:val="526"/>
        </w:trPr>
        <w:tc>
          <w:tcPr>
            <w:tcW w:w="10060" w:type="dxa"/>
          </w:tcPr>
          <w:p w14:paraId="1F494AD9" w14:textId="77777777" w:rsidR="008112B7" w:rsidRDefault="008112B7" w:rsidP="008112B7">
            <w:pPr>
              <w:rPr>
                <w:b/>
              </w:rPr>
            </w:pPr>
            <w:r>
              <w:rPr>
                <w:b/>
              </w:rPr>
              <w:t>Recommendation</w:t>
            </w:r>
          </w:p>
        </w:tc>
      </w:tr>
      <w:tr w:rsidR="008112B7" w14:paraId="6D33DCEE" w14:textId="77777777" w:rsidTr="00A82191">
        <w:trPr>
          <w:trHeight w:val="526"/>
        </w:trPr>
        <w:tc>
          <w:tcPr>
            <w:tcW w:w="10060" w:type="dxa"/>
            <w:shd w:val="clear" w:color="auto" w:fill="C7EDFC" w:themeFill="accent3" w:themeFillTint="33"/>
          </w:tcPr>
          <w:p w14:paraId="046D16B5" w14:textId="756CBD52" w:rsidR="008112B7" w:rsidRPr="00A82191" w:rsidRDefault="008112B7" w:rsidP="008112B7">
            <w:pPr>
              <w:rPr>
                <w:b/>
              </w:rPr>
            </w:pPr>
            <w:r w:rsidRPr="00A82191">
              <w:rPr>
                <w:b/>
              </w:rPr>
              <w:t>Assessment criterion 9(a)(</w:t>
            </w:r>
            <w:r>
              <w:rPr>
                <w:b/>
              </w:rPr>
              <w:t>d</w:t>
            </w:r>
            <w:r w:rsidRPr="00A82191">
              <w:rPr>
                <w:b/>
              </w:rPr>
              <w:t>):</w:t>
            </w:r>
          </w:p>
          <w:p w14:paraId="4ED219C8" w14:textId="2CEEBD60" w:rsidR="008112B7" w:rsidRPr="00A82191" w:rsidRDefault="008112B7" w:rsidP="008112B7">
            <w:pPr>
              <w:rPr>
                <w:b/>
              </w:rPr>
            </w:pPr>
            <w:r w:rsidRPr="00A82191">
              <w:rPr>
                <w:rFonts w:ascii="Calibri" w:hAnsi="Calibri" w:cs="Calibri"/>
                <w:color w:val="3C3C3C"/>
              </w:rPr>
              <w:t>Options to increase efficiency are considered, e.g., framework agreements or consolidated procurement.</w:t>
            </w:r>
          </w:p>
        </w:tc>
      </w:tr>
      <w:tr w:rsidR="008112B7" w14:paraId="6ABF361F" w14:textId="77777777" w:rsidTr="00FA08B0">
        <w:trPr>
          <w:trHeight w:val="526"/>
        </w:trPr>
        <w:tc>
          <w:tcPr>
            <w:tcW w:w="10060" w:type="dxa"/>
          </w:tcPr>
          <w:p w14:paraId="66872C66" w14:textId="0D79DC42" w:rsidR="008112B7" w:rsidRDefault="008112B7" w:rsidP="008112B7">
            <w:pPr>
              <w:rPr>
                <w:b/>
              </w:rPr>
            </w:pPr>
            <w:r w:rsidRPr="007D4244">
              <w:rPr>
                <w:b/>
              </w:rPr>
              <w:t>Conclusion</w:t>
            </w:r>
            <w:r>
              <w:t xml:space="preserve">: </w:t>
            </w:r>
            <w:sdt>
              <w:sdtPr>
                <w:id w:val="1987199194"/>
                <w:placeholder>
                  <w:docPart w:val="7F6D4348F71E47C49FDFB61DFC59D81D"/>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39ECE21A" w14:textId="77777777" w:rsidTr="00FA08B0">
        <w:trPr>
          <w:trHeight w:val="526"/>
        </w:trPr>
        <w:tc>
          <w:tcPr>
            <w:tcW w:w="10060" w:type="dxa"/>
          </w:tcPr>
          <w:p w14:paraId="6169FBC7" w14:textId="230C6299" w:rsidR="008112B7" w:rsidRDefault="008112B7" w:rsidP="008112B7">
            <w:pPr>
              <w:rPr>
                <w:b/>
              </w:rPr>
            </w:pPr>
            <w:r w:rsidRPr="007D4244">
              <w:rPr>
                <w:b/>
              </w:rPr>
              <w:t>Red flag</w:t>
            </w:r>
            <w:r>
              <w:t xml:space="preserve">: </w:t>
            </w:r>
            <w:sdt>
              <w:sdtPr>
                <w:id w:val="1301348928"/>
                <w:placeholder>
                  <w:docPart w:val="D4729809BF28482EA666FA43DB3267B1"/>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30C569BA" w14:textId="77777777" w:rsidTr="00FA08B0">
        <w:trPr>
          <w:trHeight w:val="526"/>
        </w:trPr>
        <w:tc>
          <w:tcPr>
            <w:tcW w:w="10060" w:type="dxa"/>
          </w:tcPr>
          <w:p w14:paraId="3497708C" w14:textId="64D2AD80" w:rsidR="008112B7" w:rsidRDefault="008112B7" w:rsidP="008112B7">
            <w:pPr>
              <w:rPr>
                <w:b/>
              </w:rPr>
            </w:pPr>
            <w:r w:rsidRPr="005C6C35">
              <w:rPr>
                <w:b/>
              </w:rPr>
              <w:lastRenderedPageBreak/>
              <w:t>Qualitative analysis</w:t>
            </w:r>
          </w:p>
        </w:tc>
      </w:tr>
      <w:tr w:rsidR="008112B7" w14:paraId="0EF8C9B2" w14:textId="77777777" w:rsidTr="00FA08B0">
        <w:trPr>
          <w:trHeight w:val="526"/>
        </w:trPr>
        <w:tc>
          <w:tcPr>
            <w:tcW w:w="10060" w:type="dxa"/>
          </w:tcPr>
          <w:p w14:paraId="3D2D53E8" w14:textId="0156FDBE" w:rsidR="008112B7" w:rsidRDefault="008112B7" w:rsidP="008112B7">
            <w:pPr>
              <w:rPr>
                <w:b/>
              </w:rPr>
            </w:pPr>
            <w:r w:rsidRPr="005C6C35">
              <w:rPr>
                <w:b/>
              </w:rPr>
              <w:t>Gap analysis</w:t>
            </w:r>
          </w:p>
        </w:tc>
      </w:tr>
      <w:tr w:rsidR="008112B7" w14:paraId="3340CE8B" w14:textId="77777777" w:rsidTr="00FA08B0">
        <w:trPr>
          <w:trHeight w:val="526"/>
        </w:trPr>
        <w:tc>
          <w:tcPr>
            <w:tcW w:w="10060" w:type="dxa"/>
          </w:tcPr>
          <w:p w14:paraId="3E1B2AAC" w14:textId="01510744" w:rsidR="008112B7" w:rsidRDefault="008112B7" w:rsidP="008112B7">
            <w:pPr>
              <w:rPr>
                <w:b/>
              </w:rPr>
            </w:pPr>
            <w:r>
              <w:rPr>
                <w:b/>
              </w:rPr>
              <w:t>Recommendation</w:t>
            </w:r>
          </w:p>
        </w:tc>
      </w:tr>
      <w:tr w:rsidR="008112B7" w14:paraId="6DB7ECFF" w14:textId="77777777" w:rsidTr="00A82191">
        <w:trPr>
          <w:trHeight w:val="526"/>
        </w:trPr>
        <w:tc>
          <w:tcPr>
            <w:tcW w:w="10060" w:type="dxa"/>
            <w:shd w:val="clear" w:color="auto" w:fill="C7EDFC" w:themeFill="accent3" w:themeFillTint="33"/>
          </w:tcPr>
          <w:p w14:paraId="44FD59C4" w14:textId="2FC5FBBF" w:rsidR="008112B7" w:rsidRPr="00A82191" w:rsidRDefault="008112B7" w:rsidP="008112B7">
            <w:pPr>
              <w:rPr>
                <w:b/>
              </w:rPr>
            </w:pPr>
            <w:r w:rsidRPr="00A82191">
              <w:rPr>
                <w:b/>
              </w:rPr>
              <w:t>Assessment criterion 9(a)(</w:t>
            </w:r>
            <w:r>
              <w:rPr>
                <w:b/>
              </w:rPr>
              <w:t>e</w:t>
            </w:r>
            <w:r w:rsidRPr="00A82191">
              <w:rPr>
                <w:b/>
              </w:rPr>
              <w:t>):</w:t>
            </w:r>
          </w:p>
          <w:p w14:paraId="08D7BFFC" w14:textId="77777777" w:rsidR="008112B7" w:rsidRPr="00A82191" w:rsidRDefault="008112B7" w:rsidP="008112B7">
            <w:pPr>
              <w:autoSpaceDE w:val="0"/>
              <w:autoSpaceDN w:val="0"/>
              <w:adjustRightInd w:val="0"/>
              <w:jc w:val="left"/>
              <w:rPr>
                <w:rFonts w:ascii="Calibri" w:hAnsi="Calibri" w:cs="Calibri"/>
                <w:color w:val="3C3C3C"/>
              </w:rPr>
            </w:pPr>
            <w:r w:rsidRPr="00A82191">
              <w:rPr>
                <w:rFonts w:ascii="Calibri" w:hAnsi="Calibri" w:cs="Calibri"/>
                <w:color w:val="3C3C3C"/>
              </w:rPr>
              <w:t>Different aspects of sustainability are considered and balanced, informed by risk analysis and in accordance</w:t>
            </w:r>
          </w:p>
          <w:p w14:paraId="3712F7C4" w14:textId="57ECDCCB" w:rsidR="008112B7" w:rsidRPr="00A82191" w:rsidRDefault="008112B7" w:rsidP="008112B7">
            <w:pPr>
              <w:rPr>
                <w:b/>
              </w:rPr>
            </w:pPr>
            <w:r w:rsidRPr="00A82191">
              <w:rPr>
                <w:rFonts w:ascii="Calibri" w:hAnsi="Calibri" w:cs="Calibri"/>
                <w:color w:val="3C3C3C"/>
              </w:rPr>
              <w:t>with national priorities.</w:t>
            </w:r>
          </w:p>
        </w:tc>
      </w:tr>
      <w:tr w:rsidR="008112B7" w14:paraId="67EB6AF0" w14:textId="77777777" w:rsidTr="00FA08B0">
        <w:trPr>
          <w:trHeight w:val="526"/>
        </w:trPr>
        <w:tc>
          <w:tcPr>
            <w:tcW w:w="10060" w:type="dxa"/>
          </w:tcPr>
          <w:p w14:paraId="74F7F7D4" w14:textId="57AF4DDE" w:rsidR="008112B7" w:rsidRDefault="008112B7" w:rsidP="008112B7">
            <w:pPr>
              <w:rPr>
                <w:b/>
              </w:rPr>
            </w:pPr>
            <w:r w:rsidRPr="007D4244">
              <w:rPr>
                <w:b/>
              </w:rPr>
              <w:t>Conclusion</w:t>
            </w:r>
            <w:r>
              <w:t xml:space="preserve">: </w:t>
            </w:r>
            <w:sdt>
              <w:sdtPr>
                <w:id w:val="-495416440"/>
                <w:placeholder>
                  <w:docPart w:val="A061E6B0489841CCAD7E3181986AC104"/>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640F2138" w14:textId="77777777" w:rsidTr="00FA08B0">
        <w:trPr>
          <w:trHeight w:val="526"/>
        </w:trPr>
        <w:tc>
          <w:tcPr>
            <w:tcW w:w="10060" w:type="dxa"/>
          </w:tcPr>
          <w:p w14:paraId="26249259" w14:textId="2E33A306" w:rsidR="008112B7" w:rsidRDefault="008112B7" w:rsidP="008112B7">
            <w:pPr>
              <w:rPr>
                <w:b/>
              </w:rPr>
            </w:pPr>
            <w:r w:rsidRPr="007D4244">
              <w:rPr>
                <w:b/>
              </w:rPr>
              <w:t>Red flag</w:t>
            </w:r>
            <w:r>
              <w:t xml:space="preserve">: </w:t>
            </w:r>
            <w:sdt>
              <w:sdtPr>
                <w:id w:val="996694916"/>
                <w:placeholder>
                  <w:docPart w:val="6C8AEEF208FE4AAE9470B30427C005E7"/>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62EFC5FA" w14:textId="77777777" w:rsidTr="00FA08B0">
        <w:trPr>
          <w:trHeight w:val="526"/>
        </w:trPr>
        <w:tc>
          <w:tcPr>
            <w:tcW w:w="10060" w:type="dxa"/>
          </w:tcPr>
          <w:p w14:paraId="3E1912B7" w14:textId="47123112" w:rsidR="008112B7" w:rsidRDefault="008112B7" w:rsidP="008112B7">
            <w:pPr>
              <w:rPr>
                <w:b/>
              </w:rPr>
            </w:pPr>
            <w:r w:rsidRPr="005C6C35">
              <w:rPr>
                <w:b/>
              </w:rPr>
              <w:t>Qualitative analysis</w:t>
            </w:r>
          </w:p>
        </w:tc>
      </w:tr>
      <w:tr w:rsidR="008112B7" w14:paraId="4B37DB79" w14:textId="77777777" w:rsidTr="00FA08B0">
        <w:trPr>
          <w:trHeight w:val="526"/>
        </w:trPr>
        <w:tc>
          <w:tcPr>
            <w:tcW w:w="10060" w:type="dxa"/>
          </w:tcPr>
          <w:p w14:paraId="6B6CE270" w14:textId="1FF15E53" w:rsidR="008112B7" w:rsidRDefault="008112B7" w:rsidP="008112B7">
            <w:pPr>
              <w:rPr>
                <w:b/>
              </w:rPr>
            </w:pPr>
            <w:r w:rsidRPr="005C6C35">
              <w:rPr>
                <w:b/>
              </w:rPr>
              <w:t>Gap analysis</w:t>
            </w:r>
          </w:p>
        </w:tc>
      </w:tr>
      <w:tr w:rsidR="008112B7" w14:paraId="61630F66" w14:textId="77777777" w:rsidTr="00FA08B0">
        <w:trPr>
          <w:trHeight w:val="526"/>
        </w:trPr>
        <w:tc>
          <w:tcPr>
            <w:tcW w:w="10060" w:type="dxa"/>
          </w:tcPr>
          <w:p w14:paraId="2815A4E1" w14:textId="09BC6761" w:rsidR="008112B7" w:rsidRDefault="008112B7" w:rsidP="008112B7">
            <w:pPr>
              <w:rPr>
                <w:b/>
              </w:rPr>
            </w:pPr>
            <w:r>
              <w:rPr>
                <w:b/>
              </w:rPr>
              <w:t>Recommendation</w:t>
            </w:r>
          </w:p>
        </w:tc>
      </w:tr>
      <w:tr w:rsidR="008112B7" w14:paraId="64591FF5" w14:textId="77777777" w:rsidTr="00A82191">
        <w:trPr>
          <w:trHeight w:val="526"/>
        </w:trPr>
        <w:tc>
          <w:tcPr>
            <w:tcW w:w="10060" w:type="dxa"/>
            <w:shd w:val="clear" w:color="auto" w:fill="C7EDFC" w:themeFill="accent3" w:themeFillTint="33"/>
          </w:tcPr>
          <w:p w14:paraId="5193AA45" w14:textId="0F2055D0" w:rsidR="008112B7" w:rsidRPr="00A82191" w:rsidRDefault="008112B7" w:rsidP="008112B7">
            <w:pPr>
              <w:rPr>
                <w:b/>
              </w:rPr>
            </w:pPr>
            <w:r w:rsidRPr="00A82191">
              <w:rPr>
                <w:b/>
              </w:rPr>
              <w:t>Assessment criterion 9(a)(</w:t>
            </w:r>
            <w:r>
              <w:rPr>
                <w:b/>
              </w:rPr>
              <w:t>f</w:t>
            </w:r>
            <w:r w:rsidRPr="00A82191">
              <w:rPr>
                <w:b/>
              </w:rPr>
              <w:t>):</w:t>
            </w:r>
          </w:p>
          <w:p w14:paraId="124B0DB2" w14:textId="34E362AD" w:rsidR="008112B7" w:rsidRPr="00A82191" w:rsidRDefault="008112B7" w:rsidP="008112B7">
            <w:pPr>
              <w:rPr>
                <w:b/>
              </w:rPr>
            </w:pPr>
            <w:r w:rsidRPr="00A82191">
              <w:rPr>
                <w:rFonts w:ascii="Calibri" w:hAnsi="Calibri" w:cs="Calibri"/>
                <w:color w:val="3C3C3C"/>
              </w:rPr>
              <w:t>Unnecessary purchases are avoided. *</w:t>
            </w:r>
          </w:p>
        </w:tc>
      </w:tr>
      <w:tr w:rsidR="008112B7" w14:paraId="4EA77E67" w14:textId="77777777" w:rsidTr="00FA08B0">
        <w:trPr>
          <w:trHeight w:val="526"/>
        </w:trPr>
        <w:tc>
          <w:tcPr>
            <w:tcW w:w="10060" w:type="dxa"/>
          </w:tcPr>
          <w:p w14:paraId="5317AF28" w14:textId="55DC7244" w:rsidR="008112B7" w:rsidRDefault="008112B7" w:rsidP="008112B7">
            <w:pPr>
              <w:rPr>
                <w:b/>
              </w:rPr>
            </w:pPr>
            <w:r w:rsidRPr="007D4244">
              <w:rPr>
                <w:b/>
              </w:rPr>
              <w:t>Conclusion</w:t>
            </w:r>
            <w:r>
              <w:t xml:space="preserve">: </w:t>
            </w:r>
            <w:sdt>
              <w:sdtPr>
                <w:id w:val="1919203776"/>
                <w:placeholder>
                  <w:docPart w:val="D105BF529E8E425BAD8235755B779D54"/>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6A4F0878" w14:textId="77777777" w:rsidTr="00FA08B0">
        <w:trPr>
          <w:trHeight w:val="526"/>
        </w:trPr>
        <w:tc>
          <w:tcPr>
            <w:tcW w:w="10060" w:type="dxa"/>
          </w:tcPr>
          <w:p w14:paraId="567BE6B8" w14:textId="2A0F930A" w:rsidR="008112B7" w:rsidRDefault="008112B7" w:rsidP="008112B7">
            <w:pPr>
              <w:rPr>
                <w:b/>
              </w:rPr>
            </w:pPr>
            <w:r w:rsidRPr="007D4244">
              <w:rPr>
                <w:b/>
              </w:rPr>
              <w:t>Red flag</w:t>
            </w:r>
            <w:r>
              <w:t xml:space="preserve">: </w:t>
            </w:r>
            <w:sdt>
              <w:sdtPr>
                <w:id w:val="1358546165"/>
                <w:placeholder>
                  <w:docPart w:val="8BB108B312C74CA2BB72CD46AC68F1AF"/>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38E9CFBE" w14:textId="77777777" w:rsidTr="00FA08B0">
        <w:trPr>
          <w:trHeight w:val="526"/>
        </w:trPr>
        <w:tc>
          <w:tcPr>
            <w:tcW w:w="10060" w:type="dxa"/>
          </w:tcPr>
          <w:p w14:paraId="36CB863E" w14:textId="71FC1970" w:rsidR="008112B7" w:rsidRDefault="008112B7" w:rsidP="008112B7">
            <w:pPr>
              <w:rPr>
                <w:b/>
              </w:rPr>
            </w:pPr>
            <w:r w:rsidRPr="005C6C35">
              <w:rPr>
                <w:b/>
              </w:rPr>
              <w:t>Qualitative analysis</w:t>
            </w:r>
          </w:p>
        </w:tc>
      </w:tr>
      <w:tr w:rsidR="008112B7" w14:paraId="7740389C" w14:textId="77777777" w:rsidTr="00A82191">
        <w:trPr>
          <w:trHeight w:val="526"/>
        </w:trPr>
        <w:tc>
          <w:tcPr>
            <w:tcW w:w="10060" w:type="dxa"/>
            <w:shd w:val="clear" w:color="auto" w:fill="D8D8D8" w:themeFill="text2" w:themeFillTint="33"/>
          </w:tcPr>
          <w:p w14:paraId="7D453781" w14:textId="77777777" w:rsidR="008112B7" w:rsidRDefault="008112B7" w:rsidP="008112B7">
            <w:pPr>
              <w:rPr>
                <w:b/>
              </w:rPr>
            </w:pPr>
            <w:r>
              <w:rPr>
                <w:b/>
              </w:rPr>
              <w:t>Quantitative analysis</w:t>
            </w:r>
          </w:p>
          <w:p w14:paraId="3C17B4B6" w14:textId="25DA8137" w:rsidR="008112B7" w:rsidRPr="00A82191" w:rsidRDefault="008112B7" w:rsidP="008112B7">
            <w:pPr>
              <w:autoSpaceDE w:val="0"/>
              <w:autoSpaceDN w:val="0"/>
              <w:adjustRightInd w:val="0"/>
              <w:jc w:val="left"/>
              <w:rPr>
                <w:rFonts w:ascii="Calibri" w:hAnsi="Calibri" w:cs="Calibri"/>
                <w:i/>
                <w:iCs/>
                <w:color w:val="3C3C3C"/>
              </w:rPr>
            </w:pPr>
            <w:r w:rsidRPr="00A82191">
              <w:rPr>
                <w:rFonts w:ascii="Calibri" w:hAnsi="Calibri" w:cs="Calibri"/>
                <w:i/>
                <w:iCs/>
                <w:color w:val="3C3C3C"/>
              </w:rPr>
              <w:t>* Recommended quantitative indicators to substantiate assessment of sub-indicator 9(a) Assessment criterion (</w:t>
            </w:r>
            <w:r>
              <w:rPr>
                <w:rFonts w:ascii="Calibri" w:hAnsi="Calibri" w:cs="Calibri"/>
                <w:i/>
                <w:iCs/>
                <w:color w:val="3C3C3C"/>
              </w:rPr>
              <w:t>f</w:t>
            </w:r>
            <w:r w:rsidRPr="00A82191">
              <w:rPr>
                <w:rFonts w:ascii="Calibri" w:hAnsi="Calibri" w:cs="Calibri"/>
                <w:i/>
                <w:iCs/>
                <w:color w:val="3C3C3C"/>
              </w:rPr>
              <w:t>):</w:t>
            </w:r>
          </w:p>
          <w:p w14:paraId="747C71BF" w14:textId="77777777" w:rsidR="008112B7" w:rsidRPr="00A82191" w:rsidRDefault="008112B7" w:rsidP="008112B7">
            <w:pPr>
              <w:autoSpaceDE w:val="0"/>
              <w:autoSpaceDN w:val="0"/>
              <w:adjustRightInd w:val="0"/>
              <w:jc w:val="left"/>
              <w:rPr>
                <w:rFonts w:ascii="Calibri" w:hAnsi="Calibri" w:cs="Calibri"/>
                <w:i/>
                <w:iCs/>
                <w:color w:val="3C3C3C"/>
              </w:rPr>
            </w:pPr>
            <w:r w:rsidRPr="00A82191">
              <w:rPr>
                <w:rFonts w:ascii="Calibri" w:hAnsi="Calibri" w:cs="Calibri"/>
                <w:i/>
                <w:iCs/>
                <w:color w:val="3C3C3C"/>
              </w:rPr>
              <w:t>Value of unnecessary purchases avoided (p.a.)</w:t>
            </w:r>
          </w:p>
          <w:p w14:paraId="42A60CA7" w14:textId="65249F1A" w:rsidR="008112B7" w:rsidRPr="005C6C35" w:rsidRDefault="008112B7" w:rsidP="008112B7">
            <w:pPr>
              <w:rPr>
                <w:b/>
              </w:rPr>
            </w:pPr>
            <w:r w:rsidRPr="00A82191">
              <w:rPr>
                <w:rFonts w:ascii="Calibri" w:hAnsi="Calibri" w:cs="Calibri"/>
                <w:i/>
                <w:iCs/>
                <w:color w:val="3C3C3C"/>
              </w:rPr>
              <w:t>Source for all: e-Procurement system or manual statistics</w:t>
            </w:r>
          </w:p>
        </w:tc>
      </w:tr>
      <w:tr w:rsidR="008112B7" w14:paraId="000E42CC" w14:textId="77777777" w:rsidTr="00FA08B0">
        <w:trPr>
          <w:trHeight w:val="526"/>
        </w:trPr>
        <w:tc>
          <w:tcPr>
            <w:tcW w:w="10060" w:type="dxa"/>
          </w:tcPr>
          <w:p w14:paraId="2F919BAF" w14:textId="6F68E155" w:rsidR="008112B7" w:rsidRDefault="008112B7" w:rsidP="008112B7">
            <w:pPr>
              <w:rPr>
                <w:b/>
              </w:rPr>
            </w:pPr>
            <w:r w:rsidRPr="005C6C35">
              <w:rPr>
                <w:b/>
              </w:rPr>
              <w:t>Gap analysis</w:t>
            </w:r>
          </w:p>
        </w:tc>
      </w:tr>
      <w:tr w:rsidR="008112B7" w14:paraId="2E344986" w14:textId="77777777" w:rsidTr="00FA08B0">
        <w:trPr>
          <w:trHeight w:val="526"/>
        </w:trPr>
        <w:tc>
          <w:tcPr>
            <w:tcW w:w="10060" w:type="dxa"/>
          </w:tcPr>
          <w:p w14:paraId="7E481400" w14:textId="25997FA1" w:rsidR="008112B7" w:rsidRDefault="008112B7" w:rsidP="008112B7">
            <w:pPr>
              <w:rPr>
                <w:b/>
              </w:rPr>
            </w:pPr>
            <w:r>
              <w:rPr>
                <w:b/>
              </w:rPr>
              <w:t>Recommendation</w:t>
            </w:r>
          </w:p>
        </w:tc>
      </w:tr>
      <w:tr w:rsidR="008112B7" w14:paraId="325AFBEE" w14:textId="77777777" w:rsidTr="00FA08B0">
        <w:trPr>
          <w:trHeight w:val="299"/>
        </w:trPr>
        <w:tc>
          <w:tcPr>
            <w:tcW w:w="10060" w:type="dxa"/>
            <w:shd w:val="clear" w:color="auto" w:fill="5ACBF8" w:themeFill="accent3" w:themeFillTint="99"/>
          </w:tcPr>
          <w:p w14:paraId="32091ACD" w14:textId="65189165" w:rsidR="008112B7" w:rsidRPr="003B5A67" w:rsidRDefault="008112B7" w:rsidP="008112B7">
            <w:pPr>
              <w:jc w:val="center"/>
              <w:rPr>
                <w:b/>
              </w:rPr>
            </w:pPr>
            <w:r w:rsidRPr="003B5A67">
              <w:rPr>
                <w:b/>
              </w:rPr>
              <w:t>Sub-indicator</w:t>
            </w:r>
            <w:r>
              <w:rPr>
                <w:b/>
              </w:rPr>
              <w:t xml:space="preserve"> 9</w:t>
            </w:r>
            <w:r w:rsidRPr="003B5A67">
              <w:rPr>
                <w:b/>
              </w:rPr>
              <w:t>(</w:t>
            </w:r>
            <w:r>
              <w:rPr>
                <w:b/>
              </w:rPr>
              <w:t>b</w:t>
            </w:r>
            <w:r w:rsidRPr="003B5A67">
              <w:rPr>
                <w:b/>
              </w:rPr>
              <w:t xml:space="preserve">) </w:t>
            </w:r>
          </w:p>
          <w:p w14:paraId="7431B789" w14:textId="71CCBAD2" w:rsidR="008112B7" w:rsidRDefault="008112B7" w:rsidP="008112B7">
            <w:pPr>
              <w:jc w:val="center"/>
            </w:pPr>
            <w:r>
              <w:rPr>
                <w:b/>
              </w:rPr>
              <w:t>Sustainability considerations during the selection and contracting stage</w:t>
            </w:r>
          </w:p>
        </w:tc>
      </w:tr>
      <w:tr w:rsidR="008112B7" w14:paraId="088B3B21" w14:textId="77777777" w:rsidTr="00FA08B0">
        <w:trPr>
          <w:trHeight w:val="299"/>
        </w:trPr>
        <w:tc>
          <w:tcPr>
            <w:tcW w:w="10060" w:type="dxa"/>
            <w:shd w:val="clear" w:color="auto" w:fill="C7EDFC" w:themeFill="accent3" w:themeFillTint="33"/>
          </w:tcPr>
          <w:p w14:paraId="3FB566D9" w14:textId="57A8D8D0" w:rsidR="008112B7" w:rsidRPr="00BF10E8" w:rsidRDefault="008112B7" w:rsidP="008112B7">
            <w:pPr>
              <w:rPr>
                <w:b/>
              </w:rPr>
            </w:pPr>
            <w:r w:rsidRPr="00BF10E8">
              <w:rPr>
                <w:b/>
              </w:rPr>
              <w:t>Assessment criterion 9(b)(a):</w:t>
            </w:r>
          </w:p>
          <w:p w14:paraId="237E37AA" w14:textId="77777777" w:rsidR="008112B7" w:rsidRPr="00BF10E8" w:rsidRDefault="008112B7" w:rsidP="008112B7">
            <w:pPr>
              <w:autoSpaceDE w:val="0"/>
              <w:autoSpaceDN w:val="0"/>
              <w:adjustRightInd w:val="0"/>
              <w:jc w:val="left"/>
              <w:rPr>
                <w:rFonts w:ascii="Calibri" w:hAnsi="Calibri" w:cs="Calibri"/>
                <w:color w:val="3C3C3C"/>
              </w:rPr>
            </w:pPr>
            <w:r w:rsidRPr="00BF10E8">
              <w:rPr>
                <w:rFonts w:ascii="Calibri" w:hAnsi="Calibri" w:cs="Calibri"/>
                <w:color w:val="3C3C3C"/>
              </w:rPr>
              <w:t>Procurement methods are chosen, documented, and justified in accordance with the purpose and in</w:t>
            </w:r>
          </w:p>
          <w:p w14:paraId="459BE41E" w14:textId="3C2A41EF" w:rsidR="008112B7" w:rsidRPr="00BF10E8" w:rsidRDefault="008112B7" w:rsidP="008112B7">
            <w:r w:rsidRPr="00BF10E8">
              <w:rPr>
                <w:rFonts w:ascii="Calibri" w:hAnsi="Calibri" w:cs="Calibri"/>
                <w:color w:val="3C3C3C"/>
              </w:rPr>
              <w:t>compliance with the legal framework.</w:t>
            </w:r>
          </w:p>
        </w:tc>
      </w:tr>
      <w:tr w:rsidR="008112B7" w14:paraId="43C2C94B" w14:textId="77777777" w:rsidTr="00FA08B0">
        <w:trPr>
          <w:trHeight w:val="366"/>
        </w:trPr>
        <w:tc>
          <w:tcPr>
            <w:tcW w:w="10060" w:type="dxa"/>
          </w:tcPr>
          <w:p w14:paraId="276AB587" w14:textId="55A0EFA9" w:rsidR="008112B7" w:rsidRDefault="008112B7" w:rsidP="008112B7">
            <w:r w:rsidRPr="007D4244">
              <w:rPr>
                <w:b/>
              </w:rPr>
              <w:t>Conclusion</w:t>
            </w:r>
            <w:r>
              <w:t xml:space="preserve">: </w:t>
            </w:r>
            <w:sdt>
              <w:sdtPr>
                <w:id w:val="1491682622"/>
                <w:placeholder>
                  <w:docPart w:val="0E0FC42593054D0FAE0D01FF1523B56A"/>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174556F4" w14:textId="77777777" w:rsidTr="00FA08B0">
        <w:trPr>
          <w:trHeight w:val="380"/>
        </w:trPr>
        <w:tc>
          <w:tcPr>
            <w:tcW w:w="10060" w:type="dxa"/>
          </w:tcPr>
          <w:p w14:paraId="011ED7B1" w14:textId="1D3731EF" w:rsidR="008112B7" w:rsidRDefault="008112B7" w:rsidP="008112B7">
            <w:r w:rsidRPr="007D4244">
              <w:rPr>
                <w:b/>
              </w:rPr>
              <w:t>Red flag</w:t>
            </w:r>
            <w:r>
              <w:t xml:space="preserve">: </w:t>
            </w:r>
            <w:sdt>
              <w:sdtPr>
                <w:id w:val="-1063174527"/>
                <w:placeholder>
                  <w:docPart w:val="B642567F1843445EAFE1ACEC67EF47F2"/>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rsidRPr="007D4244" w14:paraId="0A26AD7B" w14:textId="77777777" w:rsidTr="00FA08B0">
        <w:trPr>
          <w:trHeight w:val="770"/>
        </w:trPr>
        <w:tc>
          <w:tcPr>
            <w:tcW w:w="10060" w:type="dxa"/>
          </w:tcPr>
          <w:p w14:paraId="6C4E1273" w14:textId="77777777" w:rsidR="008112B7" w:rsidRPr="007D4244" w:rsidRDefault="008112B7" w:rsidP="008112B7">
            <w:pPr>
              <w:rPr>
                <w:b/>
              </w:rPr>
            </w:pPr>
            <w:r w:rsidRPr="005C6C35">
              <w:rPr>
                <w:b/>
              </w:rPr>
              <w:t>Qualitative analysis</w:t>
            </w:r>
          </w:p>
        </w:tc>
      </w:tr>
      <w:tr w:rsidR="008112B7" w:rsidRPr="005C6C35" w14:paraId="525DDB40" w14:textId="77777777" w:rsidTr="00FA08B0">
        <w:trPr>
          <w:trHeight w:val="856"/>
        </w:trPr>
        <w:tc>
          <w:tcPr>
            <w:tcW w:w="10060" w:type="dxa"/>
          </w:tcPr>
          <w:p w14:paraId="0DA01BF9" w14:textId="77777777" w:rsidR="008112B7" w:rsidRPr="005C6C35" w:rsidRDefault="008112B7" w:rsidP="008112B7">
            <w:pPr>
              <w:rPr>
                <w:b/>
              </w:rPr>
            </w:pPr>
            <w:r w:rsidRPr="005C6C35">
              <w:rPr>
                <w:b/>
              </w:rPr>
              <w:t>Gap analysis</w:t>
            </w:r>
          </w:p>
        </w:tc>
      </w:tr>
      <w:tr w:rsidR="008112B7" w:rsidRPr="005C6C35" w14:paraId="3BE0D8C7" w14:textId="77777777" w:rsidTr="00FA08B0">
        <w:trPr>
          <w:trHeight w:val="526"/>
        </w:trPr>
        <w:tc>
          <w:tcPr>
            <w:tcW w:w="10060" w:type="dxa"/>
          </w:tcPr>
          <w:p w14:paraId="22128764" w14:textId="77777777" w:rsidR="008112B7" w:rsidRPr="005C6C35" w:rsidRDefault="008112B7" w:rsidP="008112B7">
            <w:pPr>
              <w:rPr>
                <w:b/>
              </w:rPr>
            </w:pPr>
            <w:r>
              <w:rPr>
                <w:b/>
              </w:rPr>
              <w:t>Recommendation</w:t>
            </w:r>
          </w:p>
        </w:tc>
      </w:tr>
      <w:tr w:rsidR="008112B7" w:rsidRPr="003456E3" w14:paraId="5A063679" w14:textId="77777777" w:rsidTr="00FA08B0">
        <w:trPr>
          <w:trHeight w:val="526"/>
        </w:trPr>
        <w:tc>
          <w:tcPr>
            <w:tcW w:w="10060" w:type="dxa"/>
            <w:shd w:val="clear" w:color="auto" w:fill="C7EDFC" w:themeFill="accent3" w:themeFillTint="33"/>
          </w:tcPr>
          <w:p w14:paraId="76E8C2E1" w14:textId="5C137E7A" w:rsidR="008112B7" w:rsidRPr="00BF10E8" w:rsidRDefault="008112B7" w:rsidP="008112B7">
            <w:pPr>
              <w:rPr>
                <w:b/>
              </w:rPr>
            </w:pPr>
            <w:r w:rsidRPr="00BF10E8">
              <w:rPr>
                <w:b/>
              </w:rPr>
              <w:lastRenderedPageBreak/>
              <w:t>Assessment criterion 9(b)(b):</w:t>
            </w:r>
          </w:p>
          <w:p w14:paraId="7A068C1A" w14:textId="77777777" w:rsidR="008112B7" w:rsidRPr="00BF10E8" w:rsidRDefault="008112B7" w:rsidP="008112B7">
            <w:pPr>
              <w:autoSpaceDE w:val="0"/>
              <w:autoSpaceDN w:val="0"/>
              <w:adjustRightInd w:val="0"/>
              <w:jc w:val="left"/>
              <w:rPr>
                <w:rFonts w:ascii="Calibri" w:hAnsi="Calibri" w:cs="Calibri"/>
                <w:color w:val="3C3C3C"/>
              </w:rPr>
            </w:pPr>
            <w:r w:rsidRPr="00BF10E8">
              <w:rPr>
                <w:rFonts w:ascii="Calibri" w:hAnsi="Calibri" w:cs="Calibri"/>
                <w:color w:val="3C3C3C"/>
              </w:rPr>
              <w:t>Multi-stage procedures are used in complex procurements to ensure only qualified and eligible participants</w:t>
            </w:r>
          </w:p>
          <w:p w14:paraId="5A8922BB" w14:textId="6839B9C7" w:rsidR="008112B7" w:rsidRPr="00BF10E8" w:rsidRDefault="008112B7" w:rsidP="008112B7">
            <w:r w:rsidRPr="00BF10E8">
              <w:rPr>
                <w:rFonts w:ascii="Calibri" w:hAnsi="Calibri" w:cs="Calibri"/>
                <w:color w:val="3C3C3C"/>
              </w:rPr>
              <w:t>are included in the competitive process.</w:t>
            </w:r>
          </w:p>
        </w:tc>
      </w:tr>
      <w:tr w:rsidR="008112B7" w14:paraId="4A83438C" w14:textId="77777777" w:rsidTr="00FA08B0">
        <w:trPr>
          <w:trHeight w:val="526"/>
        </w:trPr>
        <w:tc>
          <w:tcPr>
            <w:tcW w:w="10060" w:type="dxa"/>
          </w:tcPr>
          <w:p w14:paraId="21FEE426" w14:textId="0CA64D51" w:rsidR="008112B7" w:rsidRDefault="008112B7" w:rsidP="008112B7">
            <w:pPr>
              <w:rPr>
                <w:b/>
              </w:rPr>
            </w:pPr>
            <w:r w:rsidRPr="007D4244">
              <w:rPr>
                <w:b/>
              </w:rPr>
              <w:t>Conclusion</w:t>
            </w:r>
            <w:r>
              <w:t xml:space="preserve">: </w:t>
            </w:r>
            <w:sdt>
              <w:sdtPr>
                <w:id w:val="-2025386778"/>
                <w:placeholder>
                  <w:docPart w:val="7AF27C7CE2A3491D9BC71BF50E35E1DF"/>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29AC85C9" w14:textId="77777777" w:rsidTr="00FA08B0">
        <w:trPr>
          <w:trHeight w:val="526"/>
        </w:trPr>
        <w:tc>
          <w:tcPr>
            <w:tcW w:w="10060" w:type="dxa"/>
          </w:tcPr>
          <w:p w14:paraId="608D596D" w14:textId="24CC098D" w:rsidR="008112B7" w:rsidRDefault="008112B7" w:rsidP="008112B7">
            <w:pPr>
              <w:rPr>
                <w:b/>
              </w:rPr>
            </w:pPr>
            <w:r w:rsidRPr="007D4244">
              <w:rPr>
                <w:b/>
              </w:rPr>
              <w:t>Red flag</w:t>
            </w:r>
            <w:r>
              <w:t xml:space="preserve">: </w:t>
            </w:r>
            <w:sdt>
              <w:sdtPr>
                <w:id w:val="808441098"/>
                <w:placeholder>
                  <w:docPart w:val="56ED2577EF2C4408A582084533B05B27"/>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11B0F571" w14:textId="77777777" w:rsidTr="00FA08B0">
        <w:trPr>
          <w:trHeight w:val="526"/>
        </w:trPr>
        <w:tc>
          <w:tcPr>
            <w:tcW w:w="10060" w:type="dxa"/>
          </w:tcPr>
          <w:p w14:paraId="2C92AAD8" w14:textId="77777777" w:rsidR="008112B7" w:rsidRDefault="008112B7" w:rsidP="008112B7">
            <w:pPr>
              <w:rPr>
                <w:b/>
              </w:rPr>
            </w:pPr>
            <w:r w:rsidRPr="005C6C35">
              <w:rPr>
                <w:b/>
              </w:rPr>
              <w:t>Qualitative analysis</w:t>
            </w:r>
          </w:p>
        </w:tc>
      </w:tr>
      <w:tr w:rsidR="008112B7" w14:paraId="7041DFFE" w14:textId="77777777" w:rsidTr="00FA08B0">
        <w:trPr>
          <w:trHeight w:val="526"/>
        </w:trPr>
        <w:tc>
          <w:tcPr>
            <w:tcW w:w="10060" w:type="dxa"/>
          </w:tcPr>
          <w:p w14:paraId="04C0B73A" w14:textId="77777777" w:rsidR="008112B7" w:rsidRDefault="008112B7" w:rsidP="008112B7">
            <w:pPr>
              <w:rPr>
                <w:b/>
              </w:rPr>
            </w:pPr>
            <w:r w:rsidRPr="005C6C35">
              <w:rPr>
                <w:b/>
              </w:rPr>
              <w:t>Gap analysis</w:t>
            </w:r>
          </w:p>
        </w:tc>
      </w:tr>
      <w:tr w:rsidR="008112B7" w14:paraId="6249DA8D" w14:textId="77777777" w:rsidTr="00FA08B0">
        <w:trPr>
          <w:trHeight w:val="526"/>
        </w:trPr>
        <w:tc>
          <w:tcPr>
            <w:tcW w:w="10060" w:type="dxa"/>
          </w:tcPr>
          <w:p w14:paraId="36B1E924" w14:textId="77777777" w:rsidR="008112B7" w:rsidRDefault="008112B7" w:rsidP="008112B7">
            <w:pPr>
              <w:rPr>
                <w:b/>
              </w:rPr>
            </w:pPr>
            <w:r>
              <w:rPr>
                <w:b/>
              </w:rPr>
              <w:t>Recommendation</w:t>
            </w:r>
          </w:p>
        </w:tc>
      </w:tr>
      <w:tr w:rsidR="008112B7" w14:paraId="4D24657F" w14:textId="77777777" w:rsidTr="00FA08B0">
        <w:trPr>
          <w:trHeight w:val="526"/>
        </w:trPr>
        <w:tc>
          <w:tcPr>
            <w:tcW w:w="10060" w:type="dxa"/>
            <w:shd w:val="clear" w:color="auto" w:fill="C7EDFC" w:themeFill="accent3" w:themeFillTint="33"/>
          </w:tcPr>
          <w:p w14:paraId="67000EB7" w14:textId="47BFFC38" w:rsidR="008112B7" w:rsidRPr="00BF10E8" w:rsidRDefault="008112B7" w:rsidP="008112B7">
            <w:pPr>
              <w:rPr>
                <w:b/>
              </w:rPr>
            </w:pPr>
            <w:r w:rsidRPr="00BF10E8">
              <w:rPr>
                <w:b/>
              </w:rPr>
              <w:t>Assessment criterion 9(b)(c):</w:t>
            </w:r>
          </w:p>
          <w:p w14:paraId="0A0717B0" w14:textId="027B88F7" w:rsidR="008112B7" w:rsidRPr="00BF10E8" w:rsidRDefault="008112B7" w:rsidP="008112B7">
            <w:pPr>
              <w:rPr>
                <w:b/>
              </w:rPr>
            </w:pPr>
            <w:r>
              <w:rPr>
                <w:rFonts w:ascii="Calibri" w:hAnsi="Calibri" w:cs="Calibri"/>
                <w:color w:val="3C3C3C"/>
              </w:rPr>
              <w:t>There are no significant barriers to MSME participation as either main supplier or sub-contractor (as appropriate given market context and the object of the process).</w:t>
            </w:r>
          </w:p>
        </w:tc>
      </w:tr>
      <w:tr w:rsidR="008112B7" w14:paraId="2E8D3C3C" w14:textId="77777777" w:rsidTr="00FA08B0">
        <w:trPr>
          <w:trHeight w:val="526"/>
        </w:trPr>
        <w:tc>
          <w:tcPr>
            <w:tcW w:w="10060" w:type="dxa"/>
          </w:tcPr>
          <w:p w14:paraId="40FC6A77" w14:textId="0D5A6084" w:rsidR="008112B7" w:rsidRDefault="008112B7" w:rsidP="008112B7">
            <w:pPr>
              <w:rPr>
                <w:b/>
              </w:rPr>
            </w:pPr>
            <w:r w:rsidRPr="007D4244">
              <w:rPr>
                <w:b/>
              </w:rPr>
              <w:t>Conclusion</w:t>
            </w:r>
            <w:r>
              <w:t xml:space="preserve">: </w:t>
            </w:r>
            <w:sdt>
              <w:sdtPr>
                <w:id w:val="496544983"/>
                <w:placeholder>
                  <w:docPart w:val="43A0DAC9025C41EC8517C47D81CD1AD7"/>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4BF16673" w14:textId="77777777" w:rsidTr="00FA08B0">
        <w:trPr>
          <w:trHeight w:val="526"/>
        </w:trPr>
        <w:tc>
          <w:tcPr>
            <w:tcW w:w="10060" w:type="dxa"/>
          </w:tcPr>
          <w:p w14:paraId="721FE06B" w14:textId="39215479" w:rsidR="008112B7" w:rsidRDefault="008112B7" w:rsidP="008112B7">
            <w:pPr>
              <w:rPr>
                <w:b/>
              </w:rPr>
            </w:pPr>
            <w:r w:rsidRPr="007D4244">
              <w:rPr>
                <w:b/>
              </w:rPr>
              <w:t>Red flag</w:t>
            </w:r>
            <w:r>
              <w:t xml:space="preserve">: </w:t>
            </w:r>
            <w:sdt>
              <w:sdtPr>
                <w:id w:val="-1016077704"/>
                <w:placeholder>
                  <w:docPart w:val="FC18CACE854C48A184EDFEAA6BD814EA"/>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0153D4F6" w14:textId="77777777" w:rsidTr="00FA08B0">
        <w:trPr>
          <w:trHeight w:val="526"/>
        </w:trPr>
        <w:tc>
          <w:tcPr>
            <w:tcW w:w="10060" w:type="dxa"/>
          </w:tcPr>
          <w:p w14:paraId="07166600" w14:textId="32570EC5" w:rsidR="008112B7" w:rsidRDefault="008112B7" w:rsidP="008112B7">
            <w:pPr>
              <w:rPr>
                <w:b/>
              </w:rPr>
            </w:pPr>
            <w:r w:rsidRPr="005C6C35">
              <w:rPr>
                <w:b/>
              </w:rPr>
              <w:t>Qualitative analysis</w:t>
            </w:r>
          </w:p>
        </w:tc>
      </w:tr>
      <w:tr w:rsidR="008112B7" w14:paraId="59840A7D" w14:textId="77777777" w:rsidTr="00FA08B0">
        <w:trPr>
          <w:trHeight w:val="526"/>
        </w:trPr>
        <w:tc>
          <w:tcPr>
            <w:tcW w:w="10060" w:type="dxa"/>
          </w:tcPr>
          <w:p w14:paraId="7A5CE9D8" w14:textId="724FC4FF" w:rsidR="008112B7" w:rsidRDefault="008112B7" w:rsidP="008112B7">
            <w:pPr>
              <w:rPr>
                <w:b/>
              </w:rPr>
            </w:pPr>
            <w:r w:rsidRPr="005C6C35">
              <w:rPr>
                <w:b/>
              </w:rPr>
              <w:t>Gap analysis</w:t>
            </w:r>
          </w:p>
        </w:tc>
      </w:tr>
      <w:tr w:rsidR="008112B7" w14:paraId="499FE699" w14:textId="77777777" w:rsidTr="00FA08B0">
        <w:trPr>
          <w:trHeight w:val="526"/>
        </w:trPr>
        <w:tc>
          <w:tcPr>
            <w:tcW w:w="10060" w:type="dxa"/>
          </w:tcPr>
          <w:p w14:paraId="5D8B71F7" w14:textId="1C2C6AA1" w:rsidR="008112B7" w:rsidRDefault="008112B7" w:rsidP="008112B7">
            <w:pPr>
              <w:rPr>
                <w:b/>
              </w:rPr>
            </w:pPr>
            <w:r>
              <w:rPr>
                <w:b/>
              </w:rPr>
              <w:t>Recommendation</w:t>
            </w:r>
          </w:p>
        </w:tc>
      </w:tr>
      <w:tr w:rsidR="008112B7" w14:paraId="0C5ED4E7" w14:textId="77777777" w:rsidTr="00FA08B0">
        <w:trPr>
          <w:trHeight w:val="299"/>
        </w:trPr>
        <w:tc>
          <w:tcPr>
            <w:tcW w:w="10060" w:type="dxa"/>
            <w:shd w:val="clear" w:color="auto" w:fill="C7EDFC" w:themeFill="accent3" w:themeFillTint="33"/>
          </w:tcPr>
          <w:p w14:paraId="17DD8BFF" w14:textId="22BB743B" w:rsidR="008112B7" w:rsidRPr="00BF10E8" w:rsidRDefault="008112B7" w:rsidP="008112B7">
            <w:pPr>
              <w:rPr>
                <w:b/>
              </w:rPr>
            </w:pPr>
            <w:r w:rsidRPr="00BF10E8">
              <w:rPr>
                <w:b/>
              </w:rPr>
              <w:t>Assessment criterion 9(b)(d):</w:t>
            </w:r>
          </w:p>
          <w:p w14:paraId="54B7C41B" w14:textId="77777777" w:rsidR="008112B7" w:rsidRPr="00BF10E8" w:rsidRDefault="008112B7" w:rsidP="008112B7">
            <w:pPr>
              <w:autoSpaceDE w:val="0"/>
              <w:autoSpaceDN w:val="0"/>
              <w:adjustRightInd w:val="0"/>
              <w:jc w:val="left"/>
              <w:rPr>
                <w:rFonts w:ascii="Calibri" w:hAnsi="Calibri" w:cs="Calibri"/>
                <w:color w:val="3C3C3C"/>
              </w:rPr>
            </w:pPr>
            <w:r w:rsidRPr="00BF10E8">
              <w:rPr>
                <w:rFonts w:ascii="Calibri" w:hAnsi="Calibri" w:cs="Calibri"/>
                <w:color w:val="3C3C3C"/>
              </w:rPr>
              <w:t>Clear and integrated procurement documents, standardised where possible and proportionate to the need,</w:t>
            </w:r>
          </w:p>
          <w:p w14:paraId="295065D1" w14:textId="28EB183A" w:rsidR="008112B7" w:rsidRPr="00BF10E8" w:rsidRDefault="008112B7" w:rsidP="008112B7">
            <w:r w:rsidRPr="00BF10E8">
              <w:rPr>
                <w:rFonts w:ascii="Calibri" w:hAnsi="Calibri" w:cs="Calibri"/>
                <w:color w:val="3C3C3C"/>
              </w:rPr>
              <w:t>are used to encourage broad participation from potential bidders.</w:t>
            </w:r>
          </w:p>
        </w:tc>
      </w:tr>
      <w:tr w:rsidR="008112B7" w14:paraId="7BBFC622" w14:textId="77777777" w:rsidTr="00FA08B0">
        <w:trPr>
          <w:trHeight w:val="366"/>
        </w:trPr>
        <w:tc>
          <w:tcPr>
            <w:tcW w:w="10060" w:type="dxa"/>
          </w:tcPr>
          <w:p w14:paraId="64A7283E" w14:textId="3F38B9B5" w:rsidR="008112B7" w:rsidRDefault="008112B7" w:rsidP="008112B7">
            <w:r w:rsidRPr="007D4244">
              <w:rPr>
                <w:b/>
              </w:rPr>
              <w:t>Conclusion</w:t>
            </w:r>
            <w:r>
              <w:t xml:space="preserve">: </w:t>
            </w:r>
            <w:sdt>
              <w:sdtPr>
                <w:id w:val="1318925961"/>
                <w:placeholder>
                  <w:docPart w:val="219F0923751A49B3BB8B87F6C131817B"/>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5ACCC6E9" w14:textId="77777777" w:rsidTr="00FA08B0">
        <w:trPr>
          <w:trHeight w:val="380"/>
        </w:trPr>
        <w:tc>
          <w:tcPr>
            <w:tcW w:w="10060" w:type="dxa"/>
          </w:tcPr>
          <w:p w14:paraId="1A94D56F" w14:textId="65189DA2" w:rsidR="008112B7" w:rsidRDefault="008112B7" w:rsidP="008112B7">
            <w:r w:rsidRPr="007D4244">
              <w:rPr>
                <w:b/>
              </w:rPr>
              <w:t>Red flag</w:t>
            </w:r>
            <w:r>
              <w:t xml:space="preserve">: </w:t>
            </w:r>
            <w:sdt>
              <w:sdtPr>
                <w:id w:val="1507553599"/>
                <w:placeholder>
                  <w:docPart w:val="D4521E161495401C9899BE5749B1ED6C"/>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rsidRPr="007D4244" w14:paraId="170B5134" w14:textId="77777777" w:rsidTr="00FA08B0">
        <w:trPr>
          <w:trHeight w:val="770"/>
        </w:trPr>
        <w:tc>
          <w:tcPr>
            <w:tcW w:w="10060" w:type="dxa"/>
          </w:tcPr>
          <w:p w14:paraId="449B5B53" w14:textId="77777777" w:rsidR="008112B7" w:rsidRPr="007D4244" w:rsidRDefault="008112B7" w:rsidP="008112B7">
            <w:pPr>
              <w:rPr>
                <w:b/>
              </w:rPr>
            </w:pPr>
            <w:r w:rsidRPr="005C6C35">
              <w:rPr>
                <w:b/>
              </w:rPr>
              <w:t>Qualitative analysis</w:t>
            </w:r>
          </w:p>
        </w:tc>
      </w:tr>
      <w:tr w:rsidR="008112B7" w:rsidRPr="005C6C35" w14:paraId="47C508FD" w14:textId="77777777" w:rsidTr="00FA08B0">
        <w:trPr>
          <w:trHeight w:val="856"/>
        </w:trPr>
        <w:tc>
          <w:tcPr>
            <w:tcW w:w="10060" w:type="dxa"/>
          </w:tcPr>
          <w:p w14:paraId="1950B1E3" w14:textId="77777777" w:rsidR="008112B7" w:rsidRPr="005C6C35" w:rsidRDefault="008112B7" w:rsidP="008112B7">
            <w:pPr>
              <w:rPr>
                <w:b/>
              </w:rPr>
            </w:pPr>
            <w:r w:rsidRPr="005C6C35">
              <w:rPr>
                <w:b/>
              </w:rPr>
              <w:t>Gap analysis</w:t>
            </w:r>
          </w:p>
        </w:tc>
      </w:tr>
      <w:tr w:rsidR="008112B7" w:rsidRPr="005C6C35" w14:paraId="399E8755" w14:textId="77777777" w:rsidTr="00FA08B0">
        <w:trPr>
          <w:trHeight w:val="526"/>
        </w:trPr>
        <w:tc>
          <w:tcPr>
            <w:tcW w:w="10060" w:type="dxa"/>
          </w:tcPr>
          <w:p w14:paraId="4BD4B131" w14:textId="77777777" w:rsidR="008112B7" w:rsidRPr="005C6C35" w:rsidRDefault="008112B7" w:rsidP="008112B7">
            <w:pPr>
              <w:rPr>
                <w:b/>
              </w:rPr>
            </w:pPr>
            <w:r>
              <w:rPr>
                <w:b/>
              </w:rPr>
              <w:t>Recommendation</w:t>
            </w:r>
          </w:p>
        </w:tc>
      </w:tr>
      <w:tr w:rsidR="008112B7" w14:paraId="770F4564" w14:textId="77777777" w:rsidTr="00FA08B0">
        <w:trPr>
          <w:trHeight w:val="526"/>
        </w:trPr>
        <w:tc>
          <w:tcPr>
            <w:tcW w:w="10060" w:type="dxa"/>
            <w:shd w:val="clear" w:color="auto" w:fill="C7EDFC" w:themeFill="accent3" w:themeFillTint="33"/>
          </w:tcPr>
          <w:p w14:paraId="3F090AF5" w14:textId="2F29F64C" w:rsidR="008112B7" w:rsidRPr="00BF10E8" w:rsidRDefault="008112B7" w:rsidP="008112B7">
            <w:pPr>
              <w:rPr>
                <w:b/>
              </w:rPr>
            </w:pPr>
            <w:r w:rsidRPr="00BF10E8">
              <w:rPr>
                <w:b/>
              </w:rPr>
              <w:t>Assessment criterion 9(b)(e):</w:t>
            </w:r>
          </w:p>
          <w:p w14:paraId="4DC6E990" w14:textId="77777777" w:rsidR="008112B7" w:rsidRPr="00BF10E8" w:rsidRDefault="008112B7" w:rsidP="008112B7">
            <w:pPr>
              <w:autoSpaceDE w:val="0"/>
              <w:autoSpaceDN w:val="0"/>
              <w:adjustRightInd w:val="0"/>
              <w:jc w:val="left"/>
              <w:rPr>
                <w:rFonts w:ascii="Calibri" w:hAnsi="Calibri" w:cs="Calibri"/>
                <w:color w:val="3C3C3C"/>
              </w:rPr>
            </w:pPr>
            <w:r w:rsidRPr="00BF10E8">
              <w:rPr>
                <w:rFonts w:ascii="Calibri" w:hAnsi="Calibri" w:cs="Calibri"/>
                <w:color w:val="3C3C3C"/>
              </w:rPr>
              <w:t>Procurement documents include well-balanced sustainability requirements that are linked to the subject</w:t>
            </w:r>
          </w:p>
          <w:p w14:paraId="58F62C53" w14:textId="62FB27FB" w:rsidR="008112B7" w:rsidRPr="00BF10E8" w:rsidRDefault="008112B7" w:rsidP="008112B7">
            <w:pPr>
              <w:rPr>
                <w:b/>
              </w:rPr>
            </w:pPr>
            <w:r w:rsidRPr="00BF10E8">
              <w:rPr>
                <w:rFonts w:ascii="Calibri" w:hAnsi="Calibri" w:cs="Calibri"/>
                <w:color w:val="3C3C3C"/>
              </w:rPr>
              <w:t>matter of the contract, informed by the risk assessment in the planning stage.</w:t>
            </w:r>
          </w:p>
        </w:tc>
      </w:tr>
      <w:tr w:rsidR="008112B7" w14:paraId="162547AF" w14:textId="77777777" w:rsidTr="00FA08B0">
        <w:trPr>
          <w:trHeight w:val="526"/>
        </w:trPr>
        <w:tc>
          <w:tcPr>
            <w:tcW w:w="10060" w:type="dxa"/>
          </w:tcPr>
          <w:p w14:paraId="53CDB854" w14:textId="7B413703" w:rsidR="008112B7" w:rsidRDefault="008112B7" w:rsidP="008112B7">
            <w:pPr>
              <w:rPr>
                <w:b/>
              </w:rPr>
            </w:pPr>
            <w:r w:rsidRPr="007D4244">
              <w:rPr>
                <w:b/>
              </w:rPr>
              <w:t>Conclusion</w:t>
            </w:r>
            <w:r>
              <w:t xml:space="preserve">: </w:t>
            </w:r>
            <w:sdt>
              <w:sdtPr>
                <w:id w:val="-472438229"/>
                <w:placeholder>
                  <w:docPart w:val="CDF3C995D9EA42188FB1FD36BE9986C6"/>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2EC0EB8E" w14:textId="77777777" w:rsidTr="00FA08B0">
        <w:trPr>
          <w:trHeight w:val="526"/>
        </w:trPr>
        <w:tc>
          <w:tcPr>
            <w:tcW w:w="10060" w:type="dxa"/>
          </w:tcPr>
          <w:p w14:paraId="21F0D24F" w14:textId="6295BEE4" w:rsidR="008112B7" w:rsidRDefault="008112B7" w:rsidP="008112B7">
            <w:pPr>
              <w:rPr>
                <w:b/>
              </w:rPr>
            </w:pPr>
            <w:r w:rsidRPr="007D4244">
              <w:rPr>
                <w:b/>
              </w:rPr>
              <w:t>Red flag</w:t>
            </w:r>
            <w:r>
              <w:t xml:space="preserve">: </w:t>
            </w:r>
            <w:sdt>
              <w:sdtPr>
                <w:id w:val="-855958126"/>
                <w:placeholder>
                  <w:docPart w:val="5F642F395A234454B7AA2726454E62E8"/>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67CD47BD" w14:textId="77777777" w:rsidTr="00FA08B0">
        <w:trPr>
          <w:trHeight w:val="526"/>
        </w:trPr>
        <w:tc>
          <w:tcPr>
            <w:tcW w:w="10060" w:type="dxa"/>
          </w:tcPr>
          <w:p w14:paraId="7C446B17" w14:textId="77777777" w:rsidR="008112B7" w:rsidRDefault="008112B7" w:rsidP="008112B7">
            <w:pPr>
              <w:rPr>
                <w:b/>
              </w:rPr>
            </w:pPr>
            <w:r w:rsidRPr="005C6C35">
              <w:rPr>
                <w:b/>
              </w:rPr>
              <w:t>Qualitative analysis</w:t>
            </w:r>
          </w:p>
        </w:tc>
      </w:tr>
      <w:tr w:rsidR="008112B7" w14:paraId="02DFFA96" w14:textId="77777777" w:rsidTr="00FA08B0">
        <w:trPr>
          <w:trHeight w:val="526"/>
        </w:trPr>
        <w:tc>
          <w:tcPr>
            <w:tcW w:w="10060" w:type="dxa"/>
          </w:tcPr>
          <w:p w14:paraId="78D0F1FA" w14:textId="77777777" w:rsidR="008112B7" w:rsidRDefault="008112B7" w:rsidP="008112B7">
            <w:pPr>
              <w:rPr>
                <w:b/>
              </w:rPr>
            </w:pPr>
            <w:r w:rsidRPr="005C6C35">
              <w:rPr>
                <w:b/>
              </w:rPr>
              <w:t>Gap analysis</w:t>
            </w:r>
          </w:p>
        </w:tc>
      </w:tr>
      <w:tr w:rsidR="008112B7" w:rsidRPr="005C6C35" w14:paraId="4F5B0710" w14:textId="77777777" w:rsidTr="00FA08B0">
        <w:trPr>
          <w:trHeight w:val="526"/>
        </w:trPr>
        <w:tc>
          <w:tcPr>
            <w:tcW w:w="10060" w:type="dxa"/>
          </w:tcPr>
          <w:p w14:paraId="5284E53C" w14:textId="77777777" w:rsidR="008112B7" w:rsidRPr="005C6C35" w:rsidRDefault="008112B7" w:rsidP="008112B7">
            <w:pPr>
              <w:rPr>
                <w:b/>
              </w:rPr>
            </w:pPr>
            <w:r>
              <w:rPr>
                <w:b/>
              </w:rPr>
              <w:lastRenderedPageBreak/>
              <w:t>Recommendation</w:t>
            </w:r>
          </w:p>
        </w:tc>
      </w:tr>
      <w:tr w:rsidR="008112B7" w:rsidRPr="005C6C35" w14:paraId="5499103D" w14:textId="77777777" w:rsidTr="00FA08B0">
        <w:trPr>
          <w:trHeight w:val="526"/>
        </w:trPr>
        <w:tc>
          <w:tcPr>
            <w:tcW w:w="10060" w:type="dxa"/>
            <w:shd w:val="clear" w:color="auto" w:fill="C7EDFC" w:themeFill="accent3" w:themeFillTint="33"/>
          </w:tcPr>
          <w:p w14:paraId="4A532C22" w14:textId="1E0322BF" w:rsidR="008112B7" w:rsidRPr="00BF10E8" w:rsidRDefault="008112B7" w:rsidP="008112B7">
            <w:pPr>
              <w:rPr>
                <w:b/>
              </w:rPr>
            </w:pPr>
            <w:r w:rsidRPr="00BF10E8">
              <w:rPr>
                <w:b/>
              </w:rPr>
              <w:t>Assessment criterion 9(b)(f):</w:t>
            </w:r>
          </w:p>
          <w:p w14:paraId="4323EF1D" w14:textId="1532ADCB" w:rsidR="008112B7" w:rsidRPr="00BF10E8" w:rsidRDefault="008112B7" w:rsidP="008112B7">
            <w:pPr>
              <w:autoSpaceDE w:val="0"/>
              <w:autoSpaceDN w:val="0"/>
              <w:adjustRightInd w:val="0"/>
              <w:jc w:val="left"/>
              <w:rPr>
                <w:rFonts w:ascii="Calibri" w:hAnsi="Calibri" w:cs="Calibri"/>
                <w:color w:val="3C3C3C"/>
              </w:rPr>
            </w:pPr>
            <w:r w:rsidRPr="00BF10E8">
              <w:rPr>
                <w:rFonts w:ascii="Calibri" w:hAnsi="Calibri" w:cs="Calibri"/>
                <w:color w:val="3C3C3C"/>
              </w:rPr>
              <w:t>Standardised product specifications or eco-labels or social labels are used to draft specifications, as prescribed</w:t>
            </w:r>
            <w:r>
              <w:rPr>
                <w:rFonts w:ascii="Calibri" w:hAnsi="Calibri" w:cs="Calibri"/>
                <w:color w:val="3C3C3C"/>
              </w:rPr>
              <w:t xml:space="preserve"> </w:t>
            </w:r>
            <w:r w:rsidRPr="00BF10E8">
              <w:rPr>
                <w:rFonts w:ascii="Calibri" w:hAnsi="Calibri" w:cs="Calibri"/>
                <w:color w:val="3C3C3C"/>
              </w:rPr>
              <w:t>in the legal and regulatory framework.</w:t>
            </w:r>
          </w:p>
        </w:tc>
      </w:tr>
      <w:tr w:rsidR="008112B7" w:rsidRPr="005C6C35" w14:paraId="2DD3D62C" w14:textId="77777777" w:rsidTr="00FA08B0">
        <w:trPr>
          <w:trHeight w:val="526"/>
        </w:trPr>
        <w:tc>
          <w:tcPr>
            <w:tcW w:w="10060" w:type="dxa"/>
          </w:tcPr>
          <w:p w14:paraId="218CB3A0" w14:textId="6BC652AD" w:rsidR="008112B7" w:rsidRDefault="008112B7" w:rsidP="008112B7">
            <w:pPr>
              <w:rPr>
                <w:b/>
              </w:rPr>
            </w:pPr>
            <w:r w:rsidRPr="007D4244">
              <w:rPr>
                <w:b/>
              </w:rPr>
              <w:t>Conclusion</w:t>
            </w:r>
            <w:r>
              <w:t xml:space="preserve">: </w:t>
            </w:r>
            <w:sdt>
              <w:sdtPr>
                <w:id w:val="178784300"/>
                <w:placeholder>
                  <w:docPart w:val="AF3B246254F64783A40572C73F853E99"/>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rsidRPr="005C6C35" w14:paraId="0CCCCE4B" w14:textId="77777777" w:rsidTr="00FA08B0">
        <w:trPr>
          <w:trHeight w:val="526"/>
        </w:trPr>
        <w:tc>
          <w:tcPr>
            <w:tcW w:w="10060" w:type="dxa"/>
          </w:tcPr>
          <w:p w14:paraId="59257380" w14:textId="7F7A56E4" w:rsidR="008112B7" w:rsidRDefault="008112B7" w:rsidP="008112B7">
            <w:pPr>
              <w:rPr>
                <w:b/>
              </w:rPr>
            </w:pPr>
            <w:r w:rsidRPr="007D4244">
              <w:rPr>
                <w:b/>
              </w:rPr>
              <w:t>Red flag</w:t>
            </w:r>
            <w:r>
              <w:t xml:space="preserve">: </w:t>
            </w:r>
            <w:sdt>
              <w:sdtPr>
                <w:id w:val="793947757"/>
                <w:placeholder>
                  <w:docPart w:val="E3031427C27846A580CD952483008189"/>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rsidRPr="005C6C35" w14:paraId="745D828E" w14:textId="77777777" w:rsidTr="00FA08B0">
        <w:trPr>
          <w:trHeight w:val="526"/>
        </w:trPr>
        <w:tc>
          <w:tcPr>
            <w:tcW w:w="10060" w:type="dxa"/>
          </w:tcPr>
          <w:p w14:paraId="580C8BD6" w14:textId="418C7FFF" w:rsidR="008112B7" w:rsidRDefault="008112B7" w:rsidP="008112B7">
            <w:pPr>
              <w:rPr>
                <w:b/>
              </w:rPr>
            </w:pPr>
            <w:r w:rsidRPr="005C6C35">
              <w:rPr>
                <w:b/>
              </w:rPr>
              <w:t>Qualitative analysis</w:t>
            </w:r>
          </w:p>
        </w:tc>
      </w:tr>
      <w:tr w:rsidR="008112B7" w:rsidRPr="005C6C35" w14:paraId="1249AE74" w14:textId="77777777" w:rsidTr="00FA08B0">
        <w:trPr>
          <w:trHeight w:val="526"/>
        </w:trPr>
        <w:tc>
          <w:tcPr>
            <w:tcW w:w="10060" w:type="dxa"/>
          </w:tcPr>
          <w:p w14:paraId="2592F83B" w14:textId="52C583AA" w:rsidR="008112B7" w:rsidRDefault="008112B7" w:rsidP="008112B7">
            <w:pPr>
              <w:rPr>
                <w:b/>
              </w:rPr>
            </w:pPr>
            <w:r w:rsidRPr="005C6C35">
              <w:rPr>
                <w:b/>
              </w:rPr>
              <w:t>Gap analysis</w:t>
            </w:r>
          </w:p>
        </w:tc>
      </w:tr>
      <w:tr w:rsidR="008112B7" w:rsidRPr="005C6C35" w14:paraId="66C41D04" w14:textId="77777777" w:rsidTr="00FA08B0">
        <w:trPr>
          <w:trHeight w:val="526"/>
        </w:trPr>
        <w:tc>
          <w:tcPr>
            <w:tcW w:w="10060" w:type="dxa"/>
          </w:tcPr>
          <w:p w14:paraId="297E20FC" w14:textId="1D8734A5" w:rsidR="008112B7" w:rsidRDefault="008112B7" w:rsidP="008112B7">
            <w:pPr>
              <w:rPr>
                <w:b/>
              </w:rPr>
            </w:pPr>
            <w:r>
              <w:rPr>
                <w:b/>
              </w:rPr>
              <w:t>Recommendation</w:t>
            </w:r>
          </w:p>
        </w:tc>
      </w:tr>
      <w:tr w:rsidR="008112B7" w14:paraId="7D784819" w14:textId="77777777" w:rsidTr="00FA08B0">
        <w:trPr>
          <w:trHeight w:val="299"/>
        </w:trPr>
        <w:tc>
          <w:tcPr>
            <w:tcW w:w="10060" w:type="dxa"/>
            <w:shd w:val="clear" w:color="auto" w:fill="C7EDFC" w:themeFill="accent3" w:themeFillTint="33"/>
          </w:tcPr>
          <w:p w14:paraId="34B64058" w14:textId="35E01088" w:rsidR="008112B7" w:rsidRPr="00BF10E8" w:rsidRDefault="008112B7" w:rsidP="008112B7">
            <w:pPr>
              <w:rPr>
                <w:b/>
              </w:rPr>
            </w:pPr>
            <w:r w:rsidRPr="00BF10E8">
              <w:rPr>
                <w:b/>
              </w:rPr>
              <w:t>Assessment criterion 9(b)(g):</w:t>
            </w:r>
          </w:p>
          <w:p w14:paraId="4ECF302F" w14:textId="3B4C3C78" w:rsidR="008112B7" w:rsidRPr="00BF10E8" w:rsidRDefault="008112B7" w:rsidP="008112B7">
            <w:r w:rsidRPr="00BF10E8">
              <w:rPr>
                <w:rFonts w:ascii="Calibri" w:hAnsi="Calibri" w:cs="Calibri"/>
                <w:color w:val="3C3C3C"/>
              </w:rPr>
              <w:t>Evaluation and award criteria are objective, relevant and precisely specified in the procurement documents.</w:t>
            </w:r>
          </w:p>
        </w:tc>
      </w:tr>
      <w:tr w:rsidR="008112B7" w14:paraId="0CC5015F" w14:textId="77777777" w:rsidTr="00FA08B0">
        <w:trPr>
          <w:trHeight w:val="366"/>
        </w:trPr>
        <w:tc>
          <w:tcPr>
            <w:tcW w:w="10060" w:type="dxa"/>
          </w:tcPr>
          <w:p w14:paraId="738D3F5E" w14:textId="61C9E918" w:rsidR="008112B7" w:rsidRDefault="008112B7" w:rsidP="008112B7">
            <w:r w:rsidRPr="007D4244">
              <w:rPr>
                <w:b/>
              </w:rPr>
              <w:t>Conclusion</w:t>
            </w:r>
            <w:r>
              <w:t xml:space="preserve">: </w:t>
            </w:r>
            <w:sdt>
              <w:sdtPr>
                <w:id w:val="-646745960"/>
                <w:placeholder>
                  <w:docPart w:val="4948F27B24E7444585813AB1D7912638"/>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7374C3FB" w14:textId="77777777" w:rsidTr="00FA08B0">
        <w:trPr>
          <w:trHeight w:val="380"/>
        </w:trPr>
        <w:tc>
          <w:tcPr>
            <w:tcW w:w="10060" w:type="dxa"/>
          </w:tcPr>
          <w:p w14:paraId="2C2DC895" w14:textId="5A96F71B" w:rsidR="008112B7" w:rsidRDefault="008112B7" w:rsidP="008112B7">
            <w:r w:rsidRPr="007D4244">
              <w:rPr>
                <w:b/>
              </w:rPr>
              <w:t>Red flag</w:t>
            </w:r>
            <w:r>
              <w:t xml:space="preserve">: </w:t>
            </w:r>
            <w:sdt>
              <w:sdtPr>
                <w:id w:val="789630360"/>
                <w:placeholder>
                  <w:docPart w:val="C5293161F7A946948A61515C076A5537"/>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rsidRPr="007D4244" w14:paraId="4281B885" w14:textId="77777777" w:rsidTr="00FA08B0">
        <w:trPr>
          <w:trHeight w:val="770"/>
        </w:trPr>
        <w:tc>
          <w:tcPr>
            <w:tcW w:w="10060" w:type="dxa"/>
          </w:tcPr>
          <w:p w14:paraId="588D5EFB" w14:textId="2EE3E86C" w:rsidR="008112B7" w:rsidRPr="007D4244" w:rsidRDefault="008112B7" w:rsidP="008112B7">
            <w:pPr>
              <w:rPr>
                <w:b/>
              </w:rPr>
            </w:pPr>
            <w:r w:rsidRPr="005C6C35">
              <w:rPr>
                <w:b/>
              </w:rPr>
              <w:t>Qualitative analysis</w:t>
            </w:r>
          </w:p>
        </w:tc>
      </w:tr>
      <w:tr w:rsidR="008112B7" w:rsidRPr="005C6C35" w14:paraId="48EDB684" w14:textId="77777777" w:rsidTr="00FA08B0">
        <w:trPr>
          <w:trHeight w:val="856"/>
        </w:trPr>
        <w:tc>
          <w:tcPr>
            <w:tcW w:w="10060" w:type="dxa"/>
          </w:tcPr>
          <w:p w14:paraId="2958A63A" w14:textId="30CE38A4" w:rsidR="008112B7" w:rsidRPr="005C6C35" w:rsidRDefault="008112B7" w:rsidP="008112B7">
            <w:pPr>
              <w:rPr>
                <w:b/>
              </w:rPr>
            </w:pPr>
            <w:r w:rsidRPr="005C6C35">
              <w:rPr>
                <w:b/>
              </w:rPr>
              <w:t>Gap analysis</w:t>
            </w:r>
          </w:p>
        </w:tc>
      </w:tr>
      <w:tr w:rsidR="008112B7" w:rsidRPr="005C6C35" w14:paraId="5E7FB314" w14:textId="77777777" w:rsidTr="00FA08B0">
        <w:trPr>
          <w:trHeight w:val="526"/>
        </w:trPr>
        <w:tc>
          <w:tcPr>
            <w:tcW w:w="10060" w:type="dxa"/>
          </w:tcPr>
          <w:p w14:paraId="5C4F0500" w14:textId="4CB4FBE9" w:rsidR="008112B7" w:rsidRPr="005C6C35" w:rsidRDefault="008112B7" w:rsidP="008112B7">
            <w:pPr>
              <w:rPr>
                <w:b/>
              </w:rPr>
            </w:pPr>
            <w:r>
              <w:rPr>
                <w:b/>
              </w:rPr>
              <w:t>Recommendation</w:t>
            </w:r>
          </w:p>
        </w:tc>
      </w:tr>
      <w:tr w:rsidR="008112B7" w14:paraId="6BC7D3D0" w14:textId="77777777" w:rsidTr="00FA08B0">
        <w:trPr>
          <w:trHeight w:val="526"/>
        </w:trPr>
        <w:tc>
          <w:tcPr>
            <w:tcW w:w="10060" w:type="dxa"/>
            <w:shd w:val="clear" w:color="auto" w:fill="C7EDFC" w:themeFill="accent3" w:themeFillTint="33"/>
          </w:tcPr>
          <w:p w14:paraId="54DCEAA8" w14:textId="1B988C37" w:rsidR="008112B7" w:rsidRPr="00BF10E8" w:rsidRDefault="008112B7" w:rsidP="008112B7">
            <w:pPr>
              <w:rPr>
                <w:b/>
              </w:rPr>
            </w:pPr>
            <w:r w:rsidRPr="00BF10E8">
              <w:rPr>
                <w:b/>
              </w:rPr>
              <w:t>Assessment criterion 9(b)(h):</w:t>
            </w:r>
          </w:p>
          <w:p w14:paraId="3A23001B" w14:textId="21295BA1" w:rsidR="008112B7" w:rsidRPr="00BF10E8" w:rsidRDefault="008112B7" w:rsidP="008112B7">
            <w:pPr>
              <w:rPr>
                <w:b/>
              </w:rPr>
            </w:pPr>
            <w:r w:rsidRPr="00BF10E8">
              <w:rPr>
                <w:rFonts w:ascii="Calibri" w:hAnsi="Calibri" w:cs="Calibri"/>
                <w:color w:val="3C3C3C"/>
              </w:rPr>
              <w:t>Sustainability considerations are included in the selection and award criteria. *</w:t>
            </w:r>
          </w:p>
        </w:tc>
      </w:tr>
      <w:tr w:rsidR="008112B7" w14:paraId="1B5DD7A9" w14:textId="77777777" w:rsidTr="00FA08B0">
        <w:trPr>
          <w:trHeight w:val="526"/>
        </w:trPr>
        <w:tc>
          <w:tcPr>
            <w:tcW w:w="10060" w:type="dxa"/>
          </w:tcPr>
          <w:p w14:paraId="19B6F83C" w14:textId="08B2B53D" w:rsidR="008112B7" w:rsidRDefault="008112B7" w:rsidP="008112B7">
            <w:pPr>
              <w:rPr>
                <w:b/>
              </w:rPr>
            </w:pPr>
            <w:r w:rsidRPr="007D4244">
              <w:rPr>
                <w:b/>
              </w:rPr>
              <w:t>Conclusion</w:t>
            </w:r>
            <w:r>
              <w:t xml:space="preserve">: </w:t>
            </w:r>
            <w:sdt>
              <w:sdtPr>
                <w:id w:val="1578711510"/>
                <w:placeholder>
                  <w:docPart w:val="2FAB50C98B1048BDAD26D46272C9653D"/>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4A2F00F9" w14:textId="77777777" w:rsidTr="00FA08B0">
        <w:trPr>
          <w:trHeight w:val="526"/>
        </w:trPr>
        <w:tc>
          <w:tcPr>
            <w:tcW w:w="10060" w:type="dxa"/>
          </w:tcPr>
          <w:p w14:paraId="4E19ADD7" w14:textId="3B2F2621" w:rsidR="008112B7" w:rsidRDefault="008112B7" w:rsidP="008112B7">
            <w:pPr>
              <w:rPr>
                <w:b/>
              </w:rPr>
            </w:pPr>
            <w:r w:rsidRPr="007D4244">
              <w:rPr>
                <w:b/>
              </w:rPr>
              <w:t>Red flag</w:t>
            </w:r>
            <w:r>
              <w:t xml:space="preserve">: </w:t>
            </w:r>
            <w:sdt>
              <w:sdtPr>
                <w:id w:val="-1704399917"/>
                <w:placeholder>
                  <w:docPart w:val="3B44AB94B6C048F08C7E793262020352"/>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37BEFDF1" w14:textId="77777777" w:rsidTr="00FA08B0">
        <w:trPr>
          <w:trHeight w:val="526"/>
        </w:trPr>
        <w:tc>
          <w:tcPr>
            <w:tcW w:w="10060" w:type="dxa"/>
          </w:tcPr>
          <w:p w14:paraId="618B4ABC" w14:textId="6EA9290C" w:rsidR="008112B7" w:rsidRDefault="008112B7" w:rsidP="008112B7">
            <w:pPr>
              <w:rPr>
                <w:b/>
              </w:rPr>
            </w:pPr>
            <w:r w:rsidRPr="005C6C35">
              <w:rPr>
                <w:b/>
              </w:rPr>
              <w:t>Qualitative analysis</w:t>
            </w:r>
          </w:p>
        </w:tc>
      </w:tr>
      <w:tr w:rsidR="008112B7" w14:paraId="0895069B" w14:textId="77777777" w:rsidTr="00823843">
        <w:trPr>
          <w:trHeight w:val="526"/>
        </w:trPr>
        <w:tc>
          <w:tcPr>
            <w:tcW w:w="10060" w:type="dxa"/>
            <w:shd w:val="clear" w:color="auto" w:fill="D8D8D8" w:themeFill="text2" w:themeFillTint="33"/>
          </w:tcPr>
          <w:p w14:paraId="060C92EF" w14:textId="77777777" w:rsidR="008112B7" w:rsidRDefault="008112B7" w:rsidP="008112B7">
            <w:pPr>
              <w:rPr>
                <w:b/>
              </w:rPr>
            </w:pPr>
            <w:r>
              <w:rPr>
                <w:b/>
              </w:rPr>
              <w:t>Quantitative analysis</w:t>
            </w:r>
          </w:p>
          <w:p w14:paraId="330F5DB4" w14:textId="4C02CCE6" w:rsidR="008112B7" w:rsidRPr="00823843" w:rsidRDefault="008112B7" w:rsidP="008112B7">
            <w:pPr>
              <w:autoSpaceDE w:val="0"/>
              <w:autoSpaceDN w:val="0"/>
              <w:adjustRightInd w:val="0"/>
              <w:jc w:val="left"/>
              <w:rPr>
                <w:rFonts w:ascii="Calibri" w:hAnsi="Calibri" w:cs="Calibri"/>
                <w:i/>
                <w:iCs/>
                <w:color w:val="3C3C3C"/>
              </w:rPr>
            </w:pPr>
            <w:r w:rsidRPr="00823843">
              <w:rPr>
                <w:rFonts w:ascii="Calibri" w:hAnsi="Calibri" w:cs="Calibri"/>
                <w:i/>
                <w:iCs/>
                <w:color w:val="3C3C3C"/>
              </w:rPr>
              <w:t>*Quantitative indicators to substantiate assessment of sub-indicator 9(b) Assessment criterion (h):</w:t>
            </w:r>
          </w:p>
          <w:p w14:paraId="6F8A8812" w14:textId="28BF79A6" w:rsidR="008112B7" w:rsidRPr="00823843" w:rsidRDefault="008112B7" w:rsidP="008112B7">
            <w:pPr>
              <w:autoSpaceDE w:val="0"/>
              <w:autoSpaceDN w:val="0"/>
              <w:adjustRightInd w:val="0"/>
              <w:jc w:val="left"/>
              <w:rPr>
                <w:rFonts w:ascii="Calibri" w:hAnsi="Calibri" w:cs="Calibri"/>
                <w:i/>
                <w:iCs/>
                <w:color w:val="3C3C3C"/>
              </w:rPr>
            </w:pPr>
            <w:r w:rsidRPr="00823843">
              <w:rPr>
                <w:rFonts w:ascii="Calibri" w:hAnsi="Calibri" w:cs="Calibri"/>
                <w:i/>
                <w:iCs/>
                <w:color w:val="3C3C3C"/>
              </w:rPr>
              <w:t>- Number of procurement procedures with sustainability c</w:t>
            </w:r>
            <w:r>
              <w:rPr>
                <w:rFonts w:ascii="Calibri" w:hAnsi="Calibri" w:cs="Calibri"/>
                <w:i/>
                <w:iCs/>
                <w:color w:val="3C3C3C"/>
              </w:rPr>
              <w:t>onsiderations</w:t>
            </w:r>
            <w:r w:rsidRPr="00823843">
              <w:rPr>
                <w:rFonts w:ascii="Calibri" w:hAnsi="Calibri" w:cs="Calibri"/>
                <w:i/>
                <w:iCs/>
                <w:color w:val="3C3C3C"/>
              </w:rPr>
              <w:t xml:space="preserve"> (in % of total number of procedures).</w:t>
            </w:r>
          </w:p>
          <w:p w14:paraId="5B7A9438" w14:textId="5C02F694" w:rsidR="008112B7" w:rsidRPr="005C6C35" w:rsidRDefault="008112B7" w:rsidP="008112B7">
            <w:pPr>
              <w:rPr>
                <w:b/>
              </w:rPr>
            </w:pPr>
            <w:r w:rsidRPr="00823843">
              <w:rPr>
                <w:rFonts w:ascii="Calibri" w:hAnsi="Calibri" w:cs="Calibri"/>
                <w:i/>
                <w:iCs/>
                <w:color w:val="3C3C3C"/>
              </w:rPr>
              <w:t>- Value of procurement procedures with sustainability c</w:t>
            </w:r>
            <w:r>
              <w:rPr>
                <w:rFonts w:ascii="Calibri" w:hAnsi="Calibri" w:cs="Calibri"/>
                <w:i/>
                <w:iCs/>
                <w:color w:val="3C3C3C"/>
              </w:rPr>
              <w:t>onsiderations</w:t>
            </w:r>
            <w:r w:rsidRPr="00823843">
              <w:rPr>
                <w:rFonts w:ascii="Calibri" w:hAnsi="Calibri" w:cs="Calibri"/>
                <w:i/>
                <w:iCs/>
                <w:color w:val="3C3C3C"/>
              </w:rPr>
              <w:t xml:space="preserve"> (in % of total value of procedures).</w:t>
            </w:r>
          </w:p>
        </w:tc>
      </w:tr>
      <w:tr w:rsidR="008112B7" w14:paraId="558D95E6" w14:textId="77777777" w:rsidTr="00FA08B0">
        <w:trPr>
          <w:trHeight w:val="526"/>
        </w:trPr>
        <w:tc>
          <w:tcPr>
            <w:tcW w:w="10060" w:type="dxa"/>
          </w:tcPr>
          <w:p w14:paraId="20D9909D" w14:textId="34430204" w:rsidR="008112B7" w:rsidRDefault="008112B7" w:rsidP="008112B7">
            <w:pPr>
              <w:rPr>
                <w:b/>
              </w:rPr>
            </w:pPr>
            <w:r w:rsidRPr="005C6C35">
              <w:rPr>
                <w:b/>
              </w:rPr>
              <w:t>Gap analysis</w:t>
            </w:r>
          </w:p>
        </w:tc>
      </w:tr>
      <w:tr w:rsidR="008112B7" w:rsidRPr="005C6C35" w14:paraId="596FE6FA" w14:textId="77777777" w:rsidTr="00FA08B0">
        <w:trPr>
          <w:trHeight w:val="526"/>
        </w:trPr>
        <w:tc>
          <w:tcPr>
            <w:tcW w:w="10060" w:type="dxa"/>
          </w:tcPr>
          <w:p w14:paraId="61C4E41C" w14:textId="4A80997B" w:rsidR="008112B7" w:rsidRPr="005C6C35" w:rsidRDefault="008112B7" w:rsidP="008112B7">
            <w:pPr>
              <w:rPr>
                <w:b/>
              </w:rPr>
            </w:pPr>
            <w:r>
              <w:rPr>
                <w:b/>
              </w:rPr>
              <w:t>Recommendation</w:t>
            </w:r>
          </w:p>
        </w:tc>
      </w:tr>
      <w:tr w:rsidR="008112B7" w:rsidRPr="005C6C35" w14:paraId="7E12F790" w14:textId="77777777" w:rsidTr="00823843">
        <w:trPr>
          <w:trHeight w:val="526"/>
        </w:trPr>
        <w:tc>
          <w:tcPr>
            <w:tcW w:w="10060" w:type="dxa"/>
            <w:shd w:val="clear" w:color="auto" w:fill="C7EDFC" w:themeFill="accent3" w:themeFillTint="33"/>
          </w:tcPr>
          <w:p w14:paraId="50A4EB5D" w14:textId="60A1E363" w:rsidR="008112B7" w:rsidRPr="00823843" w:rsidRDefault="008112B7" w:rsidP="008112B7">
            <w:pPr>
              <w:rPr>
                <w:b/>
              </w:rPr>
            </w:pPr>
            <w:r w:rsidRPr="00823843">
              <w:rPr>
                <w:b/>
              </w:rPr>
              <w:t>Assessment criterion 9(b)(i):</w:t>
            </w:r>
          </w:p>
          <w:p w14:paraId="3109AB57" w14:textId="77777777" w:rsidR="008112B7" w:rsidRPr="00823843" w:rsidRDefault="008112B7" w:rsidP="008112B7">
            <w:pPr>
              <w:autoSpaceDE w:val="0"/>
              <w:autoSpaceDN w:val="0"/>
              <w:adjustRightInd w:val="0"/>
              <w:jc w:val="left"/>
              <w:rPr>
                <w:rFonts w:ascii="Calibri" w:hAnsi="Calibri" w:cs="Calibri"/>
                <w:color w:val="3C3C3C"/>
              </w:rPr>
            </w:pPr>
            <w:r w:rsidRPr="00823843">
              <w:rPr>
                <w:rFonts w:ascii="Calibri" w:hAnsi="Calibri" w:cs="Calibri"/>
                <w:color w:val="3C3C3C"/>
              </w:rPr>
              <w:t>When non-price attributes and/or life cycle costs are used as award criteria, appropriate techniques are</w:t>
            </w:r>
          </w:p>
          <w:p w14:paraId="0EE18E0B" w14:textId="6A0EB097" w:rsidR="008112B7" w:rsidRPr="00823843" w:rsidRDefault="008112B7" w:rsidP="008112B7">
            <w:pPr>
              <w:rPr>
                <w:b/>
              </w:rPr>
            </w:pPr>
            <w:r w:rsidRPr="00823843">
              <w:rPr>
                <w:rFonts w:ascii="Calibri" w:hAnsi="Calibri" w:cs="Calibri"/>
                <w:color w:val="3C3C3C"/>
              </w:rPr>
              <w:t>chosen and clearly described in the procurement documents to determine best value for money</w:t>
            </w:r>
            <w:r w:rsidRPr="00823843">
              <w:rPr>
                <w:rFonts w:ascii="Calibri-Italic" w:hAnsi="Calibri-Italic" w:cs="Calibri-Italic"/>
                <w:i/>
                <w:iCs/>
                <w:color w:val="3C3C3C"/>
              </w:rPr>
              <w:t xml:space="preserve">. </w:t>
            </w:r>
            <w:r w:rsidRPr="00823843">
              <w:rPr>
                <w:rFonts w:ascii="Calibri" w:hAnsi="Calibri" w:cs="Calibri"/>
                <w:color w:val="3C3C3C"/>
              </w:rPr>
              <w:t>*</w:t>
            </w:r>
          </w:p>
        </w:tc>
      </w:tr>
      <w:tr w:rsidR="008112B7" w:rsidRPr="005C6C35" w14:paraId="1B76AABC" w14:textId="77777777" w:rsidTr="00FA08B0">
        <w:trPr>
          <w:trHeight w:val="526"/>
        </w:trPr>
        <w:tc>
          <w:tcPr>
            <w:tcW w:w="10060" w:type="dxa"/>
          </w:tcPr>
          <w:p w14:paraId="01E724AD" w14:textId="59298BD5" w:rsidR="008112B7" w:rsidRDefault="008112B7" w:rsidP="008112B7">
            <w:pPr>
              <w:rPr>
                <w:b/>
              </w:rPr>
            </w:pPr>
            <w:r w:rsidRPr="007D4244">
              <w:rPr>
                <w:b/>
              </w:rPr>
              <w:t>Conclusion</w:t>
            </w:r>
            <w:r>
              <w:t xml:space="preserve">: </w:t>
            </w:r>
            <w:sdt>
              <w:sdtPr>
                <w:id w:val="234756044"/>
                <w:placeholder>
                  <w:docPart w:val="C9BD9C2DB79E4D80B40903EBA93EA69F"/>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rsidRPr="005C6C35" w14:paraId="09F1BAE5" w14:textId="77777777" w:rsidTr="00FA08B0">
        <w:trPr>
          <w:trHeight w:val="526"/>
        </w:trPr>
        <w:tc>
          <w:tcPr>
            <w:tcW w:w="10060" w:type="dxa"/>
          </w:tcPr>
          <w:p w14:paraId="03B3207B" w14:textId="42CCF9B4" w:rsidR="008112B7" w:rsidRDefault="008112B7" w:rsidP="008112B7">
            <w:pPr>
              <w:rPr>
                <w:b/>
              </w:rPr>
            </w:pPr>
            <w:r w:rsidRPr="007D4244">
              <w:rPr>
                <w:b/>
              </w:rPr>
              <w:t>Red flag</w:t>
            </w:r>
            <w:r>
              <w:t xml:space="preserve">: </w:t>
            </w:r>
            <w:sdt>
              <w:sdtPr>
                <w:id w:val="1103463899"/>
                <w:placeholder>
                  <w:docPart w:val="C06594C496C747638A44848948A05A7F"/>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rsidRPr="005C6C35" w14:paraId="754DD7A4" w14:textId="77777777" w:rsidTr="00FA08B0">
        <w:trPr>
          <w:trHeight w:val="526"/>
        </w:trPr>
        <w:tc>
          <w:tcPr>
            <w:tcW w:w="10060" w:type="dxa"/>
          </w:tcPr>
          <w:p w14:paraId="79420885" w14:textId="58D40A94" w:rsidR="008112B7" w:rsidRDefault="008112B7" w:rsidP="008112B7">
            <w:pPr>
              <w:rPr>
                <w:b/>
              </w:rPr>
            </w:pPr>
            <w:r w:rsidRPr="005C6C35">
              <w:rPr>
                <w:b/>
              </w:rPr>
              <w:lastRenderedPageBreak/>
              <w:t>Qualitative analysis</w:t>
            </w:r>
          </w:p>
        </w:tc>
      </w:tr>
      <w:tr w:rsidR="008112B7" w:rsidRPr="005C6C35" w14:paraId="77B469F9" w14:textId="77777777" w:rsidTr="00823843">
        <w:trPr>
          <w:trHeight w:val="526"/>
        </w:trPr>
        <w:tc>
          <w:tcPr>
            <w:tcW w:w="10060" w:type="dxa"/>
            <w:shd w:val="clear" w:color="auto" w:fill="D8D8D8" w:themeFill="text2" w:themeFillTint="33"/>
          </w:tcPr>
          <w:p w14:paraId="59A6A5DB" w14:textId="77777777" w:rsidR="008112B7" w:rsidRPr="00823843" w:rsidRDefault="008112B7" w:rsidP="008112B7">
            <w:pPr>
              <w:rPr>
                <w:b/>
              </w:rPr>
            </w:pPr>
            <w:r w:rsidRPr="00823843">
              <w:rPr>
                <w:b/>
              </w:rPr>
              <w:t>Quantitative analysis</w:t>
            </w:r>
          </w:p>
          <w:p w14:paraId="454CD509" w14:textId="7E488FB8" w:rsidR="008112B7" w:rsidRPr="00823843" w:rsidRDefault="008112B7" w:rsidP="008112B7">
            <w:pPr>
              <w:autoSpaceDE w:val="0"/>
              <w:autoSpaceDN w:val="0"/>
              <w:adjustRightInd w:val="0"/>
              <w:jc w:val="left"/>
              <w:rPr>
                <w:rFonts w:ascii="Calibri" w:hAnsi="Calibri" w:cs="Calibri"/>
                <w:i/>
                <w:iCs/>
                <w:color w:val="3C3C3C"/>
              </w:rPr>
            </w:pPr>
            <w:r w:rsidRPr="00823843">
              <w:rPr>
                <w:rFonts w:ascii="Calibri" w:hAnsi="Calibri" w:cs="Calibri"/>
                <w:i/>
                <w:iCs/>
                <w:color w:val="3C3C3C"/>
              </w:rPr>
              <w:t>*Recommended quantitative indicators to substantiate assessment of sub-indicator 9(b) Assessment criterion (i):</w:t>
            </w:r>
          </w:p>
          <w:p w14:paraId="2F95A186" w14:textId="77777777" w:rsidR="008112B7" w:rsidRPr="00823843" w:rsidRDefault="008112B7" w:rsidP="008112B7">
            <w:pPr>
              <w:autoSpaceDE w:val="0"/>
              <w:autoSpaceDN w:val="0"/>
              <w:adjustRightInd w:val="0"/>
              <w:jc w:val="left"/>
              <w:rPr>
                <w:rFonts w:ascii="Calibri" w:hAnsi="Calibri" w:cs="Calibri"/>
                <w:i/>
                <w:iCs/>
                <w:color w:val="3C3C3C"/>
              </w:rPr>
            </w:pPr>
            <w:r w:rsidRPr="00823843">
              <w:rPr>
                <w:rFonts w:ascii="Calibri" w:hAnsi="Calibri" w:cs="Calibri"/>
                <w:i/>
                <w:iCs/>
                <w:color w:val="3C3C3C"/>
              </w:rPr>
              <w:t>- Number of procedures that use non-price attributes (in % of total number of procedures)</w:t>
            </w:r>
          </w:p>
          <w:p w14:paraId="384CDC83" w14:textId="1A6250B2" w:rsidR="008112B7" w:rsidRPr="00823843" w:rsidRDefault="008112B7" w:rsidP="008112B7">
            <w:pPr>
              <w:autoSpaceDE w:val="0"/>
              <w:autoSpaceDN w:val="0"/>
              <w:adjustRightInd w:val="0"/>
              <w:jc w:val="left"/>
              <w:rPr>
                <w:b/>
              </w:rPr>
            </w:pPr>
            <w:r w:rsidRPr="00823843">
              <w:rPr>
                <w:rFonts w:ascii="Calibri" w:hAnsi="Calibri" w:cs="Calibri"/>
                <w:i/>
                <w:iCs/>
                <w:color w:val="3C3C3C"/>
              </w:rPr>
              <w:t>- Value of procedures that use non-price attributes (in % of total value of procedures)</w:t>
            </w:r>
          </w:p>
        </w:tc>
      </w:tr>
      <w:tr w:rsidR="008112B7" w:rsidRPr="005C6C35" w14:paraId="01F2B38C" w14:textId="77777777" w:rsidTr="00FA08B0">
        <w:trPr>
          <w:trHeight w:val="526"/>
        </w:trPr>
        <w:tc>
          <w:tcPr>
            <w:tcW w:w="10060" w:type="dxa"/>
          </w:tcPr>
          <w:p w14:paraId="119E536A" w14:textId="1D1812CB" w:rsidR="008112B7" w:rsidRDefault="008112B7" w:rsidP="008112B7">
            <w:pPr>
              <w:rPr>
                <w:b/>
              </w:rPr>
            </w:pPr>
            <w:r w:rsidRPr="005C6C35">
              <w:rPr>
                <w:b/>
              </w:rPr>
              <w:t>Gap analysis</w:t>
            </w:r>
          </w:p>
        </w:tc>
      </w:tr>
      <w:tr w:rsidR="008112B7" w:rsidRPr="005C6C35" w14:paraId="31962926" w14:textId="77777777" w:rsidTr="00FA08B0">
        <w:trPr>
          <w:trHeight w:val="526"/>
        </w:trPr>
        <w:tc>
          <w:tcPr>
            <w:tcW w:w="10060" w:type="dxa"/>
          </w:tcPr>
          <w:p w14:paraId="1F058398" w14:textId="3F95BC2E" w:rsidR="008112B7" w:rsidRDefault="008112B7" w:rsidP="008112B7">
            <w:pPr>
              <w:rPr>
                <w:b/>
              </w:rPr>
            </w:pPr>
            <w:r>
              <w:rPr>
                <w:b/>
              </w:rPr>
              <w:t>Recommendation</w:t>
            </w:r>
          </w:p>
        </w:tc>
      </w:tr>
      <w:tr w:rsidR="008112B7" w14:paraId="3B42E5C6" w14:textId="77777777" w:rsidTr="00FA08B0">
        <w:trPr>
          <w:trHeight w:val="299"/>
        </w:trPr>
        <w:tc>
          <w:tcPr>
            <w:tcW w:w="10060" w:type="dxa"/>
            <w:shd w:val="clear" w:color="auto" w:fill="C7EDFC" w:themeFill="accent3" w:themeFillTint="33"/>
          </w:tcPr>
          <w:p w14:paraId="231EB71C" w14:textId="1144FE2A" w:rsidR="008112B7" w:rsidRPr="009467AA" w:rsidRDefault="008112B7" w:rsidP="008112B7">
            <w:pPr>
              <w:rPr>
                <w:b/>
              </w:rPr>
            </w:pPr>
            <w:r w:rsidRPr="009467AA">
              <w:rPr>
                <w:b/>
              </w:rPr>
              <w:t>Assessment criterion 9(b)(j):</w:t>
            </w:r>
          </w:p>
          <w:p w14:paraId="3C238F72" w14:textId="5D04F1F8" w:rsidR="008112B7" w:rsidRPr="009467AA" w:rsidRDefault="008112B7" w:rsidP="008112B7">
            <w:pPr>
              <w:rPr>
                <w:b/>
              </w:rPr>
            </w:pPr>
            <w:r w:rsidRPr="009467AA">
              <w:rPr>
                <w:rFonts w:ascii="Calibri" w:hAnsi="Calibri" w:cs="Calibri"/>
                <w:color w:val="3C3C3C"/>
              </w:rPr>
              <w:t>Compliance with sustainability c</w:t>
            </w:r>
            <w:r>
              <w:rPr>
                <w:rFonts w:ascii="Calibri" w:hAnsi="Calibri" w:cs="Calibri"/>
                <w:color w:val="3C3C3C"/>
              </w:rPr>
              <w:t>onsiderations</w:t>
            </w:r>
            <w:r w:rsidRPr="009467AA">
              <w:rPr>
                <w:rFonts w:ascii="Calibri" w:hAnsi="Calibri" w:cs="Calibri"/>
                <w:color w:val="3C3C3C"/>
              </w:rPr>
              <w:t xml:space="preserve"> is verified based on predetermined, valid mechanisms of verification.</w:t>
            </w:r>
          </w:p>
        </w:tc>
      </w:tr>
      <w:tr w:rsidR="008112B7" w14:paraId="66146831" w14:textId="77777777" w:rsidTr="00FA08B0">
        <w:trPr>
          <w:trHeight w:val="366"/>
        </w:trPr>
        <w:tc>
          <w:tcPr>
            <w:tcW w:w="10060" w:type="dxa"/>
          </w:tcPr>
          <w:p w14:paraId="21C03740" w14:textId="42F4AB69" w:rsidR="008112B7" w:rsidRDefault="008112B7" w:rsidP="008112B7">
            <w:r w:rsidRPr="007D4244">
              <w:rPr>
                <w:b/>
              </w:rPr>
              <w:t>Conclusion</w:t>
            </w:r>
            <w:r>
              <w:t xml:space="preserve">: </w:t>
            </w:r>
            <w:sdt>
              <w:sdtPr>
                <w:id w:val="-1414161285"/>
                <w:placeholder>
                  <w:docPart w:val="A682F2953B7546879549F10C5111AB9B"/>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487A0581" w14:textId="77777777" w:rsidTr="00FA08B0">
        <w:trPr>
          <w:trHeight w:val="380"/>
        </w:trPr>
        <w:tc>
          <w:tcPr>
            <w:tcW w:w="10060" w:type="dxa"/>
          </w:tcPr>
          <w:p w14:paraId="4185E39E" w14:textId="1B566C3F" w:rsidR="008112B7" w:rsidRDefault="008112B7" w:rsidP="008112B7">
            <w:r w:rsidRPr="007D4244">
              <w:rPr>
                <w:b/>
              </w:rPr>
              <w:t>Red flag</w:t>
            </w:r>
            <w:r>
              <w:t xml:space="preserve">: </w:t>
            </w:r>
            <w:sdt>
              <w:sdtPr>
                <w:id w:val="-258527382"/>
                <w:placeholder>
                  <w:docPart w:val="143AA274D1C148B9AE6F1F36483D89A2"/>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rsidRPr="007D4244" w14:paraId="37603E76" w14:textId="77777777" w:rsidTr="00FA08B0">
        <w:trPr>
          <w:trHeight w:val="770"/>
        </w:trPr>
        <w:tc>
          <w:tcPr>
            <w:tcW w:w="10060" w:type="dxa"/>
          </w:tcPr>
          <w:p w14:paraId="77815329" w14:textId="33A01E79" w:rsidR="008112B7" w:rsidRPr="007D4244" w:rsidRDefault="008112B7" w:rsidP="008112B7">
            <w:pPr>
              <w:rPr>
                <w:b/>
              </w:rPr>
            </w:pPr>
            <w:r w:rsidRPr="005C6C35">
              <w:rPr>
                <w:b/>
              </w:rPr>
              <w:t>Qualitative analysis</w:t>
            </w:r>
          </w:p>
        </w:tc>
      </w:tr>
      <w:tr w:rsidR="008112B7" w:rsidRPr="005C6C35" w14:paraId="4D2269EA" w14:textId="77777777" w:rsidTr="00FA08B0">
        <w:trPr>
          <w:trHeight w:val="856"/>
        </w:trPr>
        <w:tc>
          <w:tcPr>
            <w:tcW w:w="10060" w:type="dxa"/>
          </w:tcPr>
          <w:p w14:paraId="7CC282D7" w14:textId="24DAA55A" w:rsidR="008112B7" w:rsidRPr="005C6C35" w:rsidRDefault="008112B7" w:rsidP="008112B7">
            <w:pPr>
              <w:rPr>
                <w:b/>
              </w:rPr>
            </w:pPr>
            <w:r w:rsidRPr="005C6C35">
              <w:rPr>
                <w:b/>
              </w:rPr>
              <w:t>Gap analysis</w:t>
            </w:r>
          </w:p>
        </w:tc>
      </w:tr>
      <w:tr w:rsidR="008112B7" w:rsidRPr="005C6C35" w14:paraId="29278253" w14:textId="77777777" w:rsidTr="00FA08B0">
        <w:trPr>
          <w:trHeight w:val="526"/>
        </w:trPr>
        <w:tc>
          <w:tcPr>
            <w:tcW w:w="10060" w:type="dxa"/>
          </w:tcPr>
          <w:p w14:paraId="696A2C04" w14:textId="1AE3F43D" w:rsidR="008112B7" w:rsidRPr="005C6C35" w:rsidRDefault="008112B7" w:rsidP="008112B7">
            <w:pPr>
              <w:rPr>
                <w:b/>
              </w:rPr>
            </w:pPr>
            <w:r>
              <w:rPr>
                <w:b/>
              </w:rPr>
              <w:t>Recommendation</w:t>
            </w:r>
          </w:p>
        </w:tc>
      </w:tr>
      <w:tr w:rsidR="008112B7" w14:paraId="41C5E786" w14:textId="77777777" w:rsidTr="00FA08B0">
        <w:trPr>
          <w:trHeight w:val="526"/>
        </w:trPr>
        <w:tc>
          <w:tcPr>
            <w:tcW w:w="10060" w:type="dxa"/>
            <w:shd w:val="clear" w:color="auto" w:fill="C7EDFC" w:themeFill="accent3" w:themeFillTint="33"/>
          </w:tcPr>
          <w:p w14:paraId="2CC75DFE" w14:textId="61069B43" w:rsidR="008112B7" w:rsidRPr="009467AA" w:rsidRDefault="008112B7" w:rsidP="008112B7">
            <w:pPr>
              <w:rPr>
                <w:b/>
              </w:rPr>
            </w:pPr>
            <w:r w:rsidRPr="009467AA">
              <w:rPr>
                <w:b/>
              </w:rPr>
              <w:t>Assessment criterion 9(b)(k):</w:t>
            </w:r>
          </w:p>
          <w:p w14:paraId="734C973D" w14:textId="77777777" w:rsidR="008112B7" w:rsidRPr="009467AA" w:rsidRDefault="008112B7" w:rsidP="008112B7">
            <w:pPr>
              <w:autoSpaceDE w:val="0"/>
              <w:autoSpaceDN w:val="0"/>
              <w:adjustRightInd w:val="0"/>
              <w:jc w:val="left"/>
              <w:rPr>
                <w:rFonts w:ascii="Calibri" w:hAnsi="Calibri" w:cs="Calibri"/>
                <w:color w:val="3C3C3C"/>
              </w:rPr>
            </w:pPr>
            <w:r w:rsidRPr="009467AA">
              <w:rPr>
                <w:rFonts w:ascii="Calibri" w:hAnsi="Calibri" w:cs="Calibri"/>
                <w:color w:val="3C3C3C"/>
              </w:rPr>
              <w:t>Appropriate techniques are applied to determine best value for money based on the criteria stated in the</w:t>
            </w:r>
          </w:p>
          <w:p w14:paraId="776D93A4" w14:textId="5C52EE81" w:rsidR="008112B7" w:rsidRPr="009467AA" w:rsidRDefault="008112B7" w:rsidP="008112B7">
            <w:pPr>
              <w:rPr>
                <w:b/>
              </w:rPr>
            </w:pPr>
            <w:r w:rsidRPr="009467AA">
              <w:rPr>
                <w:rFonts w:ascii="Calibri" w:hAnsi="Calibri" w:cs="Calibri"/>
                <w:color w:val="3C3C3C"/>
              </w:rPr>
              <w:t>procurement documents and to award the contract.</w:t>
            </w:r>
          </w:p>
        </w:tc>
      </w:tr>
      <w:tr w:rsidR="008112B7" w14:paraId="6ABFB12D" w14:textId="77777777" w:rsidTr="00FA08B0">
        <w:trPr>
          <w:trHeight w:val="526"/>
        </w:trPr>
        <w:tc>
          <w:tcPr>
            <w:tcW w:w="10060" w:type="dxa"/>
          </w:tcPr>
          <w:p w14:paraId="72F98DBE" w14:textId="495F9148" w:rsidR="008112B7" w:rsidRDefault="008112B7" w:rsidP="008112B7">
            <w:pPr>
              <w:rPr>
                <w:b/>
              </w:rPr>
            </w:pPr>
            <w:r w:rsidRPr="007D4244">
              <w:rPr>
                <w:b/>
              </w:rPr>
              <w:t>Conclusion</w:t>
            </w:r>
            <w:r>
              <w:t xml:space="preserve">: </w:t>
            </w:r>
            <w:sdt>
              <w:sdtPr>
                <w:id w:val="-553782215"/>
                <w:placeholder>
                  <w:docPart w:val="DEB443E8947F4BE89A370107A5D1B5B0"/>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0D110DCA" w14:textId="77777777" w:rsidTr="00FA08B0">
        <w:trPr>
          <w:trHeight w:val="526"/>
        </w:trPr>
        <w:tc>
          <w:tcPr>
            <w:tcW w:w="10060" w:type="dxa"/>
          </w:tcPr>
          <w:p w14:paraId="405B63D1" w14:textId="2B5E1F0A" w:rsidR="008112B7" w:rsidRDefault="008112B7" w:rsidP="008112B7">
            <w:pPr>
              <w:rPr>
                <w:b/>
              </w:rPr>
            </w:pPr>
            <w:r w:rsidRPr="007D4244">
              <w:rPr>
                <w:b/>
              </w:rPr>
              <w:t>Red flag</w:t>
            </w:r>
            <w:r>
              <w:t xml:space="preserve">: </w:t>
            </w:r>
            <w:sdt>
              <w:sdtPr>
                <w:id w:val="-261689099"/>
                <w:placeholder>
                  <w:docPart w:val="A1A1794958754B88B8FF0B352150A01B"/>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36C050A8" w14:textId="77777777" w:rsidTr="00FA08B0">
        <w:trPr>
          <w:trHeight w:val="526"/>
        </w:trPr>
        <w:tc>
          <w:tcPr>
            <w:tcW w:w="10060" w:type="dxa"/>
          </w:tcPr>
          <w:p w14:paraId="662BBB60" w14:textId="54A02D47" w:rsidR="008112B7" w:rsidRDefault="008112B7" w:rsidP="008112B7">
            <w:pPr>
              <w:rPr>
                <w:b/>
              </w:rPr>
            </w:pPr>
            <w:r w:rsidRPr="005C6C35">
              <w:rPr>
                <w:b/>
              </w:rPr>
              <w:t>Qualitative analysis</w:t>
            </w:r>
          </w:p>
        </w:tc>
      </w:tr>
      <w:tr w:rsidR="008112B7" w14:paraId="5CE13F82" w14:textId="77777777" w:rsidTr="00FA08B0">
        <w:trPr>
          <w:trHeight w:val="526"/>
        </w:trPr>
        <w:tc>
          <w:tcPr>
            <w:tcW w:w="10060" w:type="dxa"/>
          </w:tcPr>
          <w:p w14:paraId="39250944" w14:textId="31A9815D" w:rsidR="008112B7" w:rsidRDefault="008112B7" w:rsidP="008112B7">
            <w:pPr>
              <w:rPr>
                <w:b/>
              </w:rPr>
            </w:pPr>
            <w:r w:rsidRPr="005C6C35">
              <w:rPr>
                <w:b/>
              </w:rPr>
              <w:t>Gap analysis</w:t>
            </w:r>
          </w:p>
        </w:tc>
      </w:tr>
      <w:tr w:rsidR="008112B7" w:rsidRPr="005C6C35" w14:paraId="7E7E55EB" w14:textId="77777777" w:rsidTr="00FA08B0">
        <w:trPr>
          <w:trHeight w:val="526"/>
        </w:trPr>
        <w:tc>
          <w:tcPr>
            <w:tcW w:w="10060" w:type="dxa"/>
          </w:tcPr>
          <w:p w14:paraId="7B4E1B68" w14:textId="32042398" w:rsidR="008112B7" w:rsidRPr="005C6C35" w:rsidRDefault="008112B7" w:rsidP="008112B7">
            <w:pPr>
              <w:rPr>
                <w:b/>
              </w:rPr>
            </w:pPr>
            <w:r>
              <w:rPr>
                <w:b/>
              </w:rPr>
              <w:t>Recommendation</w:t>
            </w:r>
          </w:p>
        </w:tc>
      </w:tr>
      <w:tr w:rsidR="008112B7" w14:paraId="3E3C1590" w14:textId="77777777" w:rsidTr="00FA08B0">
        <w:trPr>
          <w:trHeight w:val="526"/>
        </w:trPr>
        <w:tc>
          <w:tcPr>
            <w:tcW w:w="10060" w:type="dxa"/>
            <w:shd w:val="clear" w:color="auto" w:fill="C7EDFC" w:themeFill="accent3" w:themeFillTint="33"/>
          </w:tcPr>
          <w:p w14:paraId="26607E87" w14:textId="7DAB9329" w:rsidR="008112B7" w:rsidRPr="009467AA" w:rsidRDefault="008112B7" w:rsidP="008112B7">
            <w:pPr>
              <w:rPr>
                <w:b/>
              </w:rPr>
            </w:pPr>
            <w:r w:rsidRPr="009467AA">
              <w:rPr>
                <w:b/>
              </w:rPr>
              <w:t>Assessment criterion 9(b)(l):</w:t>
            </w:r>
          </w:p>
          <w:p w14:paraId="64EEFC6C" w14:textId="003E561C" w:rsidR="008112B7" w:rsidRPr="009467AA" w:rsidRDefault="008112B7" w:rsidP="008112B7">
            <w:pPr>
              <w:autoSpaceDE w:val="0"/>
              <w:autoSpaceDN w:val="0"/>
              <w:adjustRightInd w:val="0"/>
              <w:jc w:val="left"/>
              <w:rPr>
                <w:rFonts w:ascii="Calibri" w:hAnsi="Calibri" w:cs="Calibri"/>
                <w:color w:val="3C3C3C"/>
              </w:rPr>
            </w:pPr>
            <w:r w:rsidRPr="009467AA">
              <w:rPr>
                <w:rFonts w:ascii="Calibri" w:hAnsi="Calibri" w:cs="Calibri"/>
                <w:color w:val="3C3C3C"/>
              </w:rPr>
              <w:t>Contract awards are announced as required, notably reflecting sustainability considerations as envisioned in</w:t>
            </w:r>
          </w:p>
          <w:p w14:paraId="5EE2CF6B" w14:textId="3F56B465" w:rsidR="008112B7" w:rsidRPr="009467AA" w:rsidRDefault="008112B7" w:rsidP="008112B7">
            <w:pPr>
              <w:rPr>
                <w:b/>
              </w:rPr>
            </w:pPr>
            <w:r w:rsidRPr="009467AA">
              <w:rPr>
                <w:rFonts w:ascii="Calibri" w:hAnsi="Calibri" w:cs="Calibri"/>
                <w:color w:val="3C3C3C"/>
              </w:rPr>
              <w:t>the call for tender.</w:t>
            </w:r>
          </w:p>
        </w:tc>
      </w:tr>
      <w:tr w:rsidR="008112B7" w14:paraId="64B937BF" w14:textId="77777777" w:rsidTr="00FA08B0">
        <w:trPr>
          <w:trHeight w:val="526"/>
        </w:trPr>
        <w:tc>
          <w:tcPr>
            <w:tcW w:w="10060" w:type="dxa"/>
          </w:tcPr>
          <w:p w14:paraId="734622FD" w14:textId="01CDE7A3" w:rsidR="008112B7" w:rsidRDefault="008112B7" w:rsidP="008112B7">
            <w:pPr>
              <w:rPr>
                <w:b/>
              </w:rPr>
            </w:pPr>
            <w:r w:rsidRPr="007D4244">
              <w:rPr>
                <w:b/>
              </w:rPr>
              <w:t>Conclusion</w:t>
            </w:r>
            <w:r>
              <w:t xml:space="preserve">: </w:t>
            </w:r>
            <w:sdt>
              <w:sdtPr>
                <w:id w:val="-1268151458"/>
                <w:placeholder>
                  <w:docPart w:val="2436C748B4D54EEFBFDFE256AC5A643D"/>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47465A7E" w14:textId="77777777" w:rsidTr="00FA08B0">
        <w:trPr>
          <w:trHeight w:val="526"/>
        </w:trPr>
        <w:tc>
          <w:tcPr>
            <w:tcW w:w="10060" w:type="dxa"/>
          </w:tcPr>
          <w:p w14:paraId="01DAF06E" w14:textId="69DC532D" w:rsidR="008112B7" w:rsidRDefault="008112B7" w:rsidP="008112B7">
            <w:pPr>
              <w:rPr>
                <w:b/>
              </w:rPr>
            </w:pPr>
            <w:r w:rsidRPr="007D4244">
              <w:rPr>
                <w:b/>
              </w:rPr>
              <w:t>Red flag</w:t>
            </w:r>
            <w:r>
              <w:t xml:space="preserve">: </w:t>
            </w:r>
            <w:sdt>
              <w:sdtPr>
                <w:id w:val="783694192"/>
                <w:placeholder>
                  <w:docPart w:val="389B28665883496DA0628107CB83291E"/>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483263DA" w14:textId="77777777" w:rsidTr="00FA08B0">
        <w:trPr>
          <w:trHeight w:val="526"/>
        </w:trPr>
        <w:tc>
          <w:tcPr>
            <w:tcW w:w="10060" w:type="dxa"/>
          </w:tcPr>
          <w:p w14:paraId="36F3F608" w14:textId="20A8EDFC" w:rsidR="008112B7" w:rsidRDefault="008112B7" w:rsidP="008112B7">
            <w:pPr>
              <w:rPr>
                <w:b/>
              </w:rPr>
            </w:pPr>
            <w:r w:rsidRPr="005C6C35">
              <w:rPr>
                <w:b/>
              </w:rPr>
              <w:t>Qualitative analysis</w:t>
            </w:r>
          </w:p>
        </w:tc>
      </w:tr>
      <w:tr w:rsidR="008112B7" w14:paraId="51E1BB26" w14:textId="77777777" w:rsidTr="00FA08B0">
        <w:trPr>
          <w:trHeight w:val="526"/>
        </w:trPr>
        <w:tc>
          <w:tcPr>
            <w:tcW w:w="10060" w:type="dxa"/>
          </w:tcPr>
          <w:p w14:paraId="1D4096B1" w14:textId="407FC1A1" w:rsidR="008112B7" w:rsidRDefault="008112B7" w:rsidP="008112B7">
            <w:pPr>
              <w:rPr>
                <w:b/>
              </w:rPr>
            </w:pPr>
            <w:r w:rsidRPr="005C6C35">
              <w:rPr>
                <w:b/>
              </w:rPr>
              <w:t>Gap analysis</w:t>
            </w:r>
          </w:p>
        </w:tc>
      </w:tr>
      <w:tr w:rsidR="008112B7" w:rsidRPr="005C6C35" w14:paraId="2898639D" w14:textId="77777777" w:rsidTr="00FA08B0">
        <w:trPr>
          <w:trHeight w:val="526"/>
        </w:trPr>
        <w:tc>
          <w:tcPr>
            <w:tcW w:w="10060" w:type="dxa"/>
          </w:tcPr>
          <w:p w14:paraId="27956034" w14:textId="6CA89984" w:rsidR="008112B7" w:rsidRPr="005C6C35" w:rsidRDefault="008112B7" w:rsidP="008112B7">
            <w:pPr>
              <w:rPr>
                <w:b/>
              </w:rPr>
            </w:pPr>
            <w:r>
              <w:rPr>
                <w:b/>
              </w:rPr>
              <w:t>Recommendation</w:t>
            </w:r>
          </w:p>
        </w:tc>
      </w:tr>
      <w:tr w:rsidR="008112B7" w14:paraId="36D372E2" w14:textId="77777777" w:rsidTr="00FA08B0">
        <w:trPr>
          <w:trHeight w:val="299"/>
        </w:trPr>
        <w:tc>
          <w:tcPr>
            <w:tcW w:w="10060" w:type="dxa"/>
            <w:shd w:val="clear" w:color="auto" w:fill="C7EDFC" w:themeFill="accent3" w:themeFillTint="33"/>
          </w:tcPr>
          <w:p w14:paraId="5BAAE8CE" w14:textId="5A585B74" w:rsidR="008112B7" w:rsidRPr="009467AA" w:rsidRDefault="008112B7" w:rsidP="008112B7">
            <w:pPr>
              <w:rPr>
                <w:b/>
              </w:rPr>
            </w:pPr>
            <w:r w:rsidRPr="009467AA">
              <w:rPr>
                <w:b/>
              </w:rPr>
              <w:t>Assessment criterion 9(b)(m):</w:t>
            </w:r>
          </w:p>
          <w:p w14:paraId="46B2076B" w14:textId="0D6FCE05" w:rsidR="008112B7" w:rsidRPr="009467AA" w:rsidRDefault="008112B7" w:rsidP="008112B7">
            <w:r w:rsidRPr="009467AA">
              <w:rPr>
                <w:rFonts w:ascii="Calibri" w:hAnsi="Calibri" w:cs="Calibri"/>
                <w:color w:val="3C3C3C"/>
              </w:rPr>
              <w:lastRenderedPageBreak/>
              <w:t>Where appropriate, sustainability considerations are reflected in contract clauses. *</w:t>
            </w:r>
          </w:p>
        </w:tc>
      </w:tr>
      <w:tr w:rsidR="008112B7" w14:paraId="6E982E25" w14:textId="77777777" w:rsidTr="00FA08B0">
        <w:trPr>
          <w:trHeight w:val="366"/>
        </w:trPr>
        <w:tc>
          <w:tcPr>
            <w:tcW w:w="10060" w:type="dxa"/>
          </w:tcPr>
          <w:p w14:paraId="1B99993B" w14:textId="0857B0E6" w:rsidR="008112B7" w:rsidRDefault="008112B7" w:rsidP="008112B7">
            <w:r w:rsidRPr="007D4244">
              <w:rPr>
                <w:b/>
              </w:rPr>
              <w:lastRenderedPageBreak/>
              <w:t>Conclusion</w:t>
            </w:r>
            <w:r>
              <w:t xml:space="preserve">: </w:t>
            </w:r>
            <w:sdt>
              <w:sdtPr>
                <w:id w:val="884605367"/>
                <w:placeholder>
                  <w:docPart w:val="F6063B20F44344BB94B60E07E4E4E9AA"/>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03C269AE" w14:textId="77777777" w:rsidTr="00FA08B0">
        <w:trPr>
          <w:trHeight w:val="380"/>
        </w:trPr>
        <w:tc>
          <w:tcPr>
            <w:tcW w:w="10060" w:type="dxa"/>
          </w:tcPr>
          <w:p w14:paraId="2EEE370B" w14:textId="55936BC1" w:rsidR="008112B7" w:rsidRDefault="008112B7" w:rsidP="008112B7">
            <w:r w:rsidRPr="007D4244">
              <w:rPr>
                <w:b/>
              </w:rPr>
              <w:t>Red flag</w:t>
            </w:r>
            <w:r>
              <w:t xml:space="preserve">: </w:t>
            </w:r>
            <w:sdt>
              <w:sdtPr>
                <w:id w:val="-267398903"/>
                <w:placeholder>
                  <w:docPart w:val="72C3EFF223C14D4699A1FB18E8255840"/>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rsidRPr="007D4244" w14:paraId="2C0F1359" w14:textId="77777777" w:rsidTr="00FA08B0">
        <w:trPr>
          <w:trHeight w:val="770"/>
        </w:trPr>
        <w:tc>
          <w:tcPr>
            <w:tcW w:w="10060" w:type="dxa"/>
          </w:tcPr>
          <w:p w14:paraId="0CE443F0" w14:textId="47A66704" w:rsidR="008112B7" w:rsidRPr="007D4244" w:rsidRDefault="008112B7" w:rsidP="008112B7">
            <w:pPr>
              <w:rPr>
                <w:b/>
              </w:rPr>
            </w:pPr>
            <w:r w:rsidRPr="005C6C35">
              <w:rPr>
                <w:b/>
              </w:rPr>
              <w:t>Qualitative analysis</w:t>
            </w:r>
          </w:p>
        </w:tc>
      </w:tr>
      <w:tr w:rsidR="008112B7" w:rsidRPr="007D4244" w14:paraId="48914A95" w14:textId="77777777" w:rsidTr="009467AA">
        <w:trPr>
          <w:trHeight w:val="770"/>
        </w:trPr>
        <w:tc>
          <w:tcPr>
            <w:tcW w:w="10060" w:type="dxa"/>
            <w:shd w:val="clear" w:color="auto" w:fill="D8D8D8" w:themeFill="text2" w:themeFillTint="33"/>
          </w:tcPr>
          <w:p w14:paraId="5EBA2059" w14:textId="77777777" w:rsidR="008112B7" w:rsidRDefault="008112B7" w:rsidP="008112B7">
            <w:pPr>
              <w:rPr>
                <w:b/>
              </w:rPr>
            </w:pPr>
            <w:r>
              <w:rPr>
                <w:b/>
              </w:rPr>
              <w:t>Quantitative analysis</w:t>
            </w:r>
          </w:p>
          <w:p w14:paraId="3D15CA7E" w14:textId="77777777" w:rsidR="008112B7" w:rsidRPr="009467AA" w:rsidRDefault="008112B7" w:rsidP="008112B7">
            <w:pPr>
              <w:autoSpaceDE w:val="0"/>
              <w:autoSpaceDN w:val="0"/>
              <w:adjustRightInd w:val="0"/>
              <w:jc w:val="left"/>
              <w:rPr>
                <w:rFonts w:ascii="Calibri" w:hAnsi="Calibri" w:cs="Calibri"/>
                <w:i/>
                <w:iCs/>
                <w:color w:val="3C3C3C"/>
              </w:rPr>
            </w:pPr>
            <w:r w:rsidRPr="009467AA">
              <w:rPr>
                <w:rFonts w:ascii="Calibri" w:hAnsi="Calibri" w:cs="Calibri"/>
                <w:i/>
                <w:iCs/>
                <w:color w:val="3C3C3C"/>
              </w:rPr>
              <w:t>*(m) Recommended quantitative indicators to substantiate assessment of sub-indicator 9(b) Assessment criterion (m):</w:t>
            </w:r>
          </w:p>
          <w:p w14:paraId="08060663" w14:textId="77777777" w:rsidR="008112B7" w:rsidRPr="009467AA" w:rsidRDefault="008112B7" w:rsidP="008112B7">
            <w:pPr>
              <w:autoSpaceDE w:val="0"/>
              <w:autoSpaceDN w:val="0"/>
              <w:adjustRightInd w:val="0"/>
              <w:jc w:val="left"/>
              <w:rPr>
                <w:rFonts w:ascii="Calibri" w:hAnsi="Calibri" w:cs="Calibri"/>
                <w:i/>
                <w:iCs/>
                <w:color w:val="3C3C3C"/>
              </w:rPr>
            </w:pPr>
            <w:r w:rsidRPr="009467AA">
              <w:rPr>
                <w:rFonts w:ascii="Calibri" w:hAnsi="Calibri" w:cs="Calibri"/>
                <w:i/>
                <w:iCs/>
                <w:color w:val="3C3C3C"/>
              </w:rPr>
              <w:t>- Number of procedures with contract clauses that define sustainability standards (in %of total number of procedures)</w:t>
            </w:r>
          </w:p>
          <w:p w14:paraId="4B66F9FD" w14:textId="6A2FC9CC" w:rsidR="008112B7" w:rsidRPr="005C6C35" w:rsidRDefault="008112B7" w:rsidP="008112B7">
            <w:pPr>
              <w:rPr>
                <w:b/>
              </w:rPr>
            </w:pPr>
            <w:r w:rsidRPr="009467AA">
              <w:rPr>
                <w:rFonts w:ascii="Calibri" w:hAnsi="Calibri" w:cs="Calibri"/>
                <w:i/>
                <w:iCs/>
                <w:color w:val="3C3C3C"/>
              </w:rPr>
              <w:t>- Value of procedures with contract clauses that define sustainability standards (in % of total value of procedures)</w:t>
            </w:r>
          </w:p>
        </w:tc>
      </w:tr>
      <w:tr w:rsidR="008112B7" w:rsidRPr="005C6C35" w14:paraId="7717764C" w14:textId="77777777" w:rsidTr="00FA08B0">
        <w:trPr>
          <w:trHeight w:val="856"/>
        </w:trPr>
        <w:tc>
          <w:tcPr>
            <w:tcW w:w="10060" w:type="dxa"/>
          </w:tcPr>
          <w:p w14:paraId="364B054F" w14:textId="1822D5FC" w:rsidR="008112B7" w:rsidRPr="005C6C35" w:rsidRDefault="008112B7" w:rsidP="008112B7">
            <w:pPr>
              <w:rPr>
                <w:b/>
              </w:rPr>
            </w:pPr>
            <w:r w:rsidRPr="005C6C35">
              <w:rPr>
                <w:b/>
              </w:rPr>
              <w:t>Gap analysis</w:t>
            </w:r>
          </w:p>
        </w:tc>
      </w:tr>
      <w:tr w:rsidR="008112B7" w:rsidRPr="005C6C35" w14:paraId="54DD94E1" w14:textId="77777777" w:rsidTr="00FA08B0">
        <w:trPr>
          <w:trHeight w:val="526"/>
        </w:trPr>
        <w:tc>
          <w:tcPr>
            <w:tcW w:w="10060" w:type="dxa"/>
          </w:tcPr>
          <w:p w14:paraId="6CA018A0" w14:textId="4ACCE633" w:rsidR="008112B7" w:rsidRPr="005C6C35" w:rsidRDefault="008112B7" w:rsidP="008112B7">
            <w:pPr>
              <w:rPr>
                <w:b/>
              </w:rPr>
            </w:pPr>
            <w:r>
              <w:rPr>
                <w:b/>
              </w:rPr>
              <w:t>Recommendation</w:t>
            </w:r>
          </w:p>
        </w:tc>
      </w:tr>
      <w:tr w:rsidR="008112B7" w14:paraId="4A40B1AA" w14:textId="77777777" w:rsidTr="00FA08B0">
        <w:trPr>
          <w:trHeight w:val="526"/>
        </w:trPr>
        <w:tc>
          <w:tcPr>
            <w:tcW w:w="10060" w:type="dxa"/>
            <w:shd w:val="clear" w:color="auto" w:fill="C7EDFC" w:themeFill="accent3" w:themeFillTint="33"/>
          </w:tcPr>
          <w:p w14:paraId="0B26C58B" w14:textId="19F57D7D" w:rsidR="008112B7" w:rsidRPr="009467AA" w:rsidRDefault="008112B7" w:rsidP="008112B7">
            <w:pPr>
              <w:rPr>
                <w:b/>
              </w:rPr>
            </w:pPr>
            <w:r w:rsidRPr="009467AA">
              <w:rPr>
                <w:b/>
              </w:rPr>
              <w:t>Assessment criterion 9(b)(n):</w:t>
            </w:r>
          </w:p>
          <w:p w14:paraId="11DFA214" w14:textId="77777777" w:rsidR="008112B7" w:rsidRPr="009467AA" w:rsidRDefault="008112B7" w:rsidP="008112B7">
            <w:pPr>
              <w:autoSpaceDE w:val="0"/>
              <w:autoSpaceDN w:val="0"/>
              <w:adjustRightInd w:val="0"/>
              <w:jc w:val="left"/>
              <w:rPr>
                <w:rFonts w:ascii="Calibri" w:hAnsi="Calibri" w:cs="Calibri"/>
                <w:color w:val="3C3C3C"/>
              </w:rPr>
            </w:pPr>
            <w:r w:rsidRPr="009467AA">
              <w:rPr>
                <w:rFonts w:ascii="Calibri" w:hAnsi="Calibri" w:cs="Calibri"/>
                <w:color w:val="3C3C3C"/>
              </w:rPr>
              <w:t>Contract clauses provide incentives for exceeding defined performance levels and disincentives for poor</w:t>
            </w:r>
          </w:p>
          <w:p w14:paraId="69750B55" w14:textId="4B59986E" w:rsidR="008112B7" w:rsidRPr="009467AA" w:rsidRDefault="008112B7" w:rsidP="008112B7">
            <w:pPr>
              <w:rPr>
                <w:b/>
              </w:rPr>
            </w:pPr>
            <w:r w:rsidRPr="009467AA">
              <w:rPr>
                <w:rFonts w:ascii="Calibri" w:hAnsi="Calibri" w:cs="Calibri"/>
                <w:color w:val="3C3C3C"/>
              </w:rPr>
              <w:t>performance.</w:t>
            </w:r>
          </w:p>
        </w:tc>
      </w:tr>
      <w:tr w:rsidR="008112B7" w14:paraId="1340C3D4" w14:textId="77777777" w:rsidTr="00FA08B0">
        <w:trPr>
          <w:trHeight w:val="526"/>
        </w:trPr>
        <w:tc>
          <w:tcPr>
            <w:tcW w:w="10060" w:type="dxa"/>
          </w:tcPr>
          <w:p w14:paraId="49F33B8F" w14:textId="4122BCE4" w:rsidR="008112B7" w:rsidRDefault="008112B7" w:rsidP="008112B7">
            <w:pPr>
              <w:rPr>
                <w:b/>
              </w:rPr>
            </w:pPr>
            <w:r w:rsidRPr="007D4244">
              <w:rPr>
                <w:b/>
              </w:rPr>
              <w:t>Conclusion</w:t>
            </w:r>
            <w:r>
              <w:t xml:space="preserve">: </w:t>
            </w:r>
            <w:sdt>
              <w:sdtPr>
                <w:id w:val="-1576666015"/>
                <w:placeholder>
                  <w:docPart w:val="C01AF4917F404C2DA1F7F3211C0EDF05"/>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239B20D4" w14:textId="77777777" w:rsidTr="00FA08B0">
        <w:trPr>
          <w:trHeight w:val="526"/>
        </w:trPr>
        <w:tc>
          <w:tcPr>
            <w:tcW w:w="10060" w:type="dxa"/>
          </w:tcPr>
          <w:p w14:paraId="01292C74" w14:textId="121CF9FC" w:rsidR="008112B7" w:rsidRDefault="008112B7" w:rsidP="008112B7">
            <w:pPr>
              <w:rPr>
                <w:b/>
              </w:rPr>
            </w:pPr>
            <w:r w:rsidRPr="007D4244">
              <w:rPr>
                <w:b/>
              </w:rPr>
              <w:t>Red flag</w:t>
            </w:r>
            <w:r>
              <w:t xml:space="preserve">: </w:t>
            </w:r>
            <w:sdt>
              <w:sdtPr>
                <w:id w:val="-262992239"/>
                <w:placeholder>
                  <w:docPart w:val="F48007F2E94A465585BB20496127DF72"/>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3A6ED8FF" w14:textId="77777777" w:rsidTr="00FA08B0">
        <w:trPr>
          <w:trHeight w:val="526"/>
        </w:trPr>
        <w:tc>
          <w:tcPr>
            <w:tcW w:w="10060" w:type="dxa"/>
          </w:tcPr>
          <w:p w14:paraId="734F0B3B" w14:textId="439EE4C7" w:rsidR="008112B7" w:rsidRDefault="008112B7" w:rsidP="008112B7">
            <w:pPr>
              <w:rPr>
                <w:b/>
              </w:rPr>
            </w:pPr>
            <w:r w:rsidRPr="005C6C35">
              <w:rPr>
                <w:b/>
              </w:rPr>
              <w:t>Qualitative analysis</w:t>
            </w:r>
          </w:p>
        </w:tc>
      </w:tr>
      <w:tr w:rsidR="008112B7" w14:paraId="6C66970C" w14:textId="77777777" w:rsidTr="00FA08B0">
        <w:trPr>
          <w:trHeight w:val="526"/>
        </w:trPr>
        <w:tc>
          <w:tcPr>
            <w:tcW w:w="10060" w:type="dxa"/>
          </w:tcPr>
          <w:p w14:paraId="55A9C139" w14:textId="3FBF8416" w:rsidR="008112B7" w:rsidRDefault="008112B7" w:rsidP="008112B7">
            <w:pPr>
              <w:rPr>
                <w:b/>
              </w:rPr>
            </w:pPr>
            <w:r w:rsidRPr="005C6C35">
              <w:rPr>
                <w:b/>
              </w:rPr>
              <w:t>Gap analysis</w:t>
            </w:r>
          </w:p>
        </w:tc>
      </w:tr>
      <w:tr w:rsidR="008112B7" w:rsidRPr="005C6C35" w14:paraId="1257ED67" w14:textId="77777777" w:rsidTr="00FA08B0">
        <w:trPr>
          <w:trHeight w:val="526"/>
        </w:trPr>
        <w:tc>
          <w:tcPr>
            <w:tcW w:w="10060" w:type="dxa"/>
          </w:tcPr>
          <w:p w14:paraId="2459567E" w14:textId="0C6FEE9A" w:rsidR="008112B7" w:rsidRPr="005C6C35" w:rsidRDefault="008112B7" w:rsidP="008112B7">
            <w:pPr>
              <w:rPr>
                <w:b/>
              </w:rPr>
            </w:pPr>
            <w:r>
              <w:rPr>
                <w:b/>
              </w:rPr>
              <w:t>Recommendation</w:t>
            </w:r>
          </w:p>
        </w:tc>
      </w:tr>
      <w:tr w:rsidR="008112B7" w14:paraId="014C21BB" w14:textId="77777777" w:rsidTr="00FA08B0">
        <w:trPr>
          <w:trHeight w:val="526"/>
        </w:trPr>
        <w:tc>
          <w:tcPr>
            <w:tcW w:w="10060" w:type="dxa"/>
            <w:shd w:val="clear" w:color="auto" w:fill="C7EDFC" w:themeFill="accent3" w:themeFillTint="33"/>
          </w:tcPr>
          <w:p w14:paraId="467E05F7" w14:textId="61498BB1" w:rsidR="008112B7" w:rsidRDefault="008112B7" w:rsidP="008112B7">
            <w:pPr>
              <w:rPr>
                <w:b/>
              </w:rPr>
            </w:pPr>
            <w:r>
              <w:rPr>
                <w:b/>
              </w:rPr>
              <w:t>Assessment criterion 9(b)(o):</w:t>
            </w:r>
          </w:p>
          <w:p w14:paraId="71BB0E11" w14:textId="77777777" w:rsidR="008112B7" w:rsidRDefault="008112B7" w:rsidP="008112B7">
            <w:pPr>
              <w:autoSpaceDE w:val="0"/>
              <w:autoSpaceDN w:val="0"/>
              <w:adjustRightInd w:val="0"/>
              <w:jc w:val="left"/>
              <w:rPr>
                <w:rFonts w:ascii="Calibri" w:hAnsi="Calibri" w:cs="Calibri"/>
                <w:color w:val="3C3C3C"/>
                <w:sz w:val="19"/>
                <w:szCs w:val="19"/>
              </w:rPr>
            </w:pPr>
            <w:r>
              <w:rPr>
                <w:rFonts w:ascii="Calibri" w:hAnsi="Calibri" w:cs="Calibri"/>
                <w:color w:val="3C3C3C"/>
                <w:sz w:val="19"/>
                <w:szCs w:val="19"/>
              </w:rPr>
              <w:t>In consideration of economic sustainability, the selection and award process is carried out effectively,</w:t>
            </w:r>
          </w:p>
          <w:p w14:paraId="6BB7B29D" w14:textId="10625561" w:rsidR="008112B7" w:rsidRDefault="008112B7" w:rsidP="008112B7">
            <w:pPr>
              <w:rPr>
                <w:b/>
              </w:rPr>
            </w:pPr>
            <w:r>
              <w:rPr>
                <w:rFonts w:ascii="Calibri" w:hAnsi="Calibri" w:cs="Calibri"/>
                <w:color w:val="3C3C3C"/>
                <w:sz w:val="19"/>
                <w:szCs w:val="19"/>
              </w:rPr>
              <w:t>efficiently and in a transparent way. *</w:t>
            </w:r>
          </w:p>
        </w:tc>
      </w:tr>
      <w:tr w:rsidR="008112B7" w14:paraId="29B40B49" w14:textId="77777777" w:rsidTr="00FA08B0">
        <w:trPr>
          <w:trHeight w:val="526"/>
        </w:trPr>
        <w:tc>
          <w:tcPr>
            <w:tcW w:w="10060" w:type="dxa"/>
          </w:tcPr>
          <w:p w14:paraId="5D949F67" w14:textId="18A88472" w:rsidR="008112B7" w:rsidRDefault="008112B7" w:rsidP="008112B7">
            <w:pPr>
              <w:rPr>
                <w:b/>
              </w:rPr>
            </w:pPr>
            <w:r w:rsidRPr="007D4244">
              <w:rPr>
                <w:b/>
              </w:rPr>
              <w:t>Conclusion</w:t>
            </w:r>
            <w:r>
              <w:t xml:space="preserve">: </w:t>
            </w:r>
            <w:sdt>
              <w:sdtPr>
                <w:id w:val="-1632161162"/>
                <w:placeholder>
                  <w:docPart w:val="07BA9813568149CABC236D3554E36C78"/>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57CAF641" w14:textId="77777777" w:rsidTr="00FA08B0">
        <w:trPr>
          <w:trHeight w:val="526"/>
        </w:trPr>
        <w:tc>
          <w:tcPr>
            <w:tcW w:w="10060" w:type="dxa"/>
          </w:tcPr>
          <w:p w14:paraId="56E9861D" w14:textId="02486498" w:rsidR="008112B7" w:rsidRDefault="008112B7" w:rsidP="008112B7">
            <w:pPr>
              <w:rPr>
                <w:b/>
              </w:rPr>
            </w:pPr>
            <w:r w:rsidRPr="007D4244">
              <w:rPr>
                <w:b/>
              </w:rPr>
              <w:t>Red flag</w:t>
            </w:r>
            <w:r>
              <w:t xml:space="preserve">: </w:t>
            </w:r>
            <w:sdt>
              <w:sdtPr>
                <w:id w:val="49738491"/>
                <w:placeholder>
                  <w:docPart w:val="880D5DF1CF4F4287A04681BF0E25FFD1"/>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3E9A18AF" w14:textId="77777777" w:rsidTr="00FA08B0">
        <w:trPr>
          <w:trHeight w:val="526"/>
        </w:trPr>
        <w:tc>
          <w:tcPr>
            <w:tcW w:w="10060" w:type="dxa"/>
          </w:tcPr>
          <w:p w14:paraId="1BB66053" w14:textId="6B41A91D" w:rsidR="008112B7" w:rsidRDefault="008112B7" w:rsidP="008112B7">
            <w:pPr>
              <w:rPr>
                <w:b/>
              </w:rPr>
            </w:pPr>
            <w:r w:rsidRPr="005C6C35">
              <w:rPr>
                <w:b/>
              </w:rPr>
              <w:t>Qualitative analysis</w:t>
            </w:r>
          </w:p>
        </w:tc>
      </w:tr>
      <w:tr w:rsidR="008112B7" w14:paraId="57050269" w14:textId="77777777" w:rsidTr="009467AA">
        <w:trPr>
          <w:trHeight w:val="526"/>
        </w:trPr>
        <w:tc>
          <w:tcPr>
            <w:tcW w:w="10060" w:type="dxa"/>
            <w:shd w:val="clear" w:color="auto" w:fill="D8D8D8" w:themeFill="text2" w:themeFillTint="33"/>
          </w:tcPr>
          <w:p w14:paraId="6D76F121" w14:textId="77777777" w:rsidR="008112B7" w:rsidRDefault="008112B7" w:rsidP="008112B7">
            <w:pPr>
              <w:rPr>
                <w:b/>
              </w:rPr>
            </w:pPr>
            <w:r>
              <w:rPr>
                <w:b/>
              </w:rPr>
              <w:t>Quantitative analysis</w:t>
            </w:r>
          </w:p>
          <w:p w14:paraId="0B83ECED" w14:textId="7E33D8E8" w:rsidR="008112B7" w:rsidRPr="009467AA" w:rsidRDefault="008112B7" w:rsidP="008112B7">
            <w:pPr>
              <w:autoSpaceDE w:val="0"/>
              <w:autoSpaceDN w:val="0"/>
              <w:adjustRightInd w:val="0"/>
              <w:jc w:val="left"/>
              <w:rPr>
                <w:rFonts w:ascii="Calibri" w:hAnsi="Calibri" w:cs="Calibri"/>
                <w:i/>
                <w:iCs/>
                <w:color w:val="3C3C3C"/>
              </w:rPr>
            </w:pPr>
            <w:r w:rsidRPr="009467AA">
              <w:rPr>
                <w:rFonts w:ascii="Calibri" w:hAnsi="Calibri" w:cs="Calibri"/>
                <w:i/>
                <w:iCs/>
                <w:color w:val="3C3C3C"/>
              </w:rPr>
              <w:t>*Recommended quantitative indicators to substantiate assessment of sub-indicator 9(b) Assessment criterion (o):</w:t>
            </w:r>
          </w:p>
          <w:p w14:paraId="5F24E45D" w14:textId="77777777" w:rsidR="008112B7" w:rsidRPr="009467AA" w:rsidRDefault="008112B7" w:rsidP="008112B7">
            <w:pPr>
              <w:autoSpaceDE w:val="0"/>
              <w:autoSpaceDN w:val="0"/>
              <w:adjustRightInd w:val="0"/>
              <w:jc w:val="left"/>
              <w:rPr>
                <w:rFonts w:ascii="Calibri" w:hAnsi="Calibri" w:cs="Calibri"/>
                <w:i/>
                <w:iCs/>
                <w:color w:val="3C3C3C"/>
              </w:rPr>
            </w:pPr>
            <w:r w:rsidRPr="009467AA">
              <w:rPr>
                <w:rFonts w:ascii="Calibri" w:hAnsi="Calibri" w:cs="Calibri"/>
                <w:i/>
                <w:iCs/>
                <w:color w:val="3C3C3C"/>
              </w:rPr>
              <w:t>- Average time to procure goods, works, and services including consulting services: Average number of days between</w:t>
            </w:r>
          </w:p>
          <w:p w14:paraId="25599A54" w14:textId="77777777" w:rsidR="008112B7" w:rsidRPr="009467AA" w:rsidRDefault="008112B7" w:rsidP="008112B7">
            <w:pPr>
              <w:autoSpaceDE w:val="0"/>
              <w:autoSpaceDN w:val="0"/>
              <w:adjustRightInd w:val="0"/>
              <w:jc w:val="left"/>
              <w:rPr>
                <w:rFonts w:ascii="Calibri" w:hAnsi="Calibri" w:cs="Calibri"/>
                <w:i/>
                <w:iCs/>
                <w:color w:val="3C3C3C"/>
              </w:rPr>
            </w:pPr>
            <w:r w:rsidRPr="009467AA">
              <w:rPr>
                <w:rFonts w:ascii="Calibri" w:hAnsi="Calibri" w:cs="Calibri"/>
                <w:i/>
                <w:iCs/>
                <w:color w:val="3C3C3C"/>
              </w:rPr>
              <w:t>advertisement/solicitation and contract signature (for each procurement method used)</w:t>
            </w:r>
          </w:p>
          <w:p w14:paraId="79825A7C" w14:textId="77777777" w:rsidR="008112B7" w:rsidRPr="009467AA" w:rsidRDefault="008112B7" w:rsidP="008112B7">
            <w:pPr>
              <w:autoSpaceDE w:val="0"/>
              <w:autoSpaceDN w:val="0"/>
              <w:adjustRightInd w:val="0"/>
              <w:jc w:val="left"/>
              <w:rPr>
                <w:rFonts w:ascii="Calibri" w:hAnsi="Calibri" w:cs="Calibri"/>
                <w:i/>
                <w:iCs/>
                <w:color w:val="3C3C3C"/>
              </w:rPr>
            </w:pPr>
            <w:r w:rsidRPr="009467AA">
              <w:rPr>
                <w:rFonts w:ascii="Calibri" w:hAnsi="Calibri" w:cs="Calibri"/>
                <w:i/>
                <w:iCs/>
                <w:color w:val="3C3C3C"/>
              </w:rPr>
              <w:t>- Average number (and %) of bids that are responsive (for each procurement method used)</w:t>
            </w:r>
          </w:p>
          <w:p w14:paraId="18D63C50" w14:textId="77777777" w:rsidR="008112B7" w:rsidRPr="009467AA" w:rsidRDefault="008112B7" w:rsidP="008112B7">
            <w:pPr>
              <w:autoSpaceDE w:val="0"/>
              <w:autoSpaceDN w:val="0"/>
              <w:adjustRightInd w:val="0"/>
              <w:jc w:val="left"/>
              <w:rPr>
                <w:rFonts w:ascii="Calibri" w:hAnsi="Calibri" w:cs="Calibri"/>
                <w:i/>
                <w:iCs/>
                <w:color w:val="3C3C3C"/>
              </w:rPr>
            </w:pPr>
            <w:r w:rsidRPr="009467AA">
              <w:rPr>
                <w:rFonts w:ascii="Calibri" w:hAnsi="Calibri" w:cs="Calibri"/>
                <w:i/>
                <w:iCs/>
                <w:color w:val="3C3C3C"/>
              </w:rPr>
              <w:t>- Share of procedures that have been conducted in full compliance with publication requirements (in %)</w:t>
            </w:r>
          </w:p>
          <w:p w14:paraId="6DD486E0" w14:textId="77777777" w:rsidR="008112B7" w:rsidRPr="009467AA" w:rsidRDefault="008112B7" w:rsidP="008112B7">
            <w:pPr>
              <w:autoSpaceDE w:val="0"/>
              <w:autoSpaceDN w:val="0"/>
              <w:adjustRightInd w:val="0"/>
              <w:jc w:val="left"/>
              <w:rPr>
                <w:rFonts w:ascii="Calibri" w:hAnsi="Calibri" w:cs="Calibri"/>
                <w:i/>
                <w:iCs/>
                <w:color w:val="3C3C3C"/>
              </w:rPr>
            </w:pPr>
            <w:r w:rsidRPr="009467AA">
              <w:rPr>
                <w:rFonts w:ascii="Calibri" w:hAnsi="Calibri" w:cs="Calibri"/>
                <w:i/>
                <w:iCs/>
                <w:color w:val="3C3C3C"/>
              </w:rPr>
              <w:t>- Number (and %) of successful procedures (successfully awarded; failed; cancelled; awarded within defined</w:t>
            </w:r>
          </w:p>
          <w:p w14:paraId="0D4739F6" w14:textId="77777777" w:rsidR="008112B7" w:rsidRPr="009467AA" w:rsidRDefault="008112B7" w:rsidP="008112B7">
            <w:pPr>
              <w:autoSpaceDE w:val="0"/>
              <w:autoSpaceDN w:val="0"/>
              <w:adjustRightInd w:val="0"/>
              <w:jc w:val="left"/>
              <w:rPr>
                <w:rFonts w:ascii="Calibri" w:hAnsi="Calibri" w:cs="Calibri"/>
                <w:i/>
                <w:iCs/>
                <w:color w:val="3C3C3C"/>
              </w:rPr>
            </w:pPr>
            <w:r w:rsidRPr="009467AA">
              <w:rPr>
                <w:rFonts w:ascii="Calibri" w:hAnsi="Calibri" w:cs="Calibri"/>
                <w:i/>
                <w:iCs/>
                <w:color w:val="3C3C3C"/>
              </w:rPr>
              <w:t>timeframes)</w:t>
            </w:r>
          </w:p>
          <w:p w14:paraId="5E49F9E7" w14:textId="00874C24" w:rsidR="008112B7" w:rsidRPr="005C6C35" w:rsidRDefault="008112B7" w:rsidP="008112B7">
            <w:pPr>
              <w:rPr>
                <w:b/>
              </w:rPr>
            </w:pPr>
            <w:r w:rsidRPr="009467AA">
              <w:rPr>
                <w:rFonts w:ascii="Calibri" w:hAnsi="Calibri" w:cs="Calibri"/>
                <w:i/>
                <w:iCs/>
                <w:color w:val="3C3C3C"/>
              </w:rPr>
              <w:t>Source for all: e-Procurement, manual statistics or sample of procurement cases</w:t>
            </w:r>
          </w:p>
        </w:tc>
      </w:tr>
      <w:tr w:rsidR="008112B7" w14:paraId="0165F802" w14:textId="77777777" w:rsidTr="00FA08B0">
        <w:trPr>
          <w:trHeight w:val="526"/>
        </w:trPr>
        <w:tc>
          <w:tcPr>
            <w:tcW w:w="10060" w:type="dxa"/>
          </w:tcPr>
          <w:p w14:paraId="343C1E5F" w14:textId="3BCFB868" w:rsidR="008112B7" w:rsidRDefault="008112B7" w:rsidP="008112B7">
            <w:pPr>
              <w:rPr>
                <w:b/>
              </w:rPr>
            </w:pPr>
            <w:r w:rsidRPr="005C6C35">
              <w:rPr>
                <w:b/>
              </w:rPr>
              <w:lastRenderedPageBreak/>
              <w:t>Gap analysis</w:t>
            </w:r>
          </w:p>
        </w:tc>
      </w:tr>
      <w:tr w:rsidR="008112B7" w:rsidRPr="005C6C35" w14:paraId="01355911" w14:textId="77777777" w:rsidTr="00FA08B0">
        <w:trPr>
          <w:trHeight w:val="526"/>
        </w:trPr>
        <w:tc>
          <w:tcPr>
            <w:tcW w:w="10060" w:type="dxa"/>
          </w:tcPr>
          <w:p w14:paraId="476823E1" w14:textId="657D98F8" w:rsidR="008112B7" w:rsidRPr="005C6C35" w:rsidRDefault="008112B7" w:rsidP="008112B7">
            <w:pPr>
              <w:rPr>
                <w:b/>
              </w:rPr>
            </w:pPr>
            <w:r>
              <w:rPr>
                <w:b/>
              </w:rPr>
              <w:t>Recommendation</w:t>
            </w:r>
          </w:p>
        </w:tc>
      </w:tr>
      <w:tr w:rsidR="008112B7" w14:paraId="7D7EBCBB" w14:textId="77777777" w:rsidTr="00FA08B0">
        <w:trPr>
          <w:trHeight w:val="526"/>
        </w:trPr>
        <w:tc>
          <w:tcPr>
            <w:tcW w:w="10060" w:type="dxa"/>
            <w:shd w:val="clear" w:color="auto" w:fill="C7EDFC" w:themeFill="accent3" w:themeFillTint="33"/>
          </w:tcPr>
          <w:p w14:paraId="6E2ECD06" w14:textId="53600E95" w:rsidR="008112B7" w:rsidRPr="009467AA" w:rsidRDefault="008112B7" w:rsidP="008112B7">
            <w:pPr>
              <w:rPr>
                <w:b/>
              </w:rPr>
            </w:pPr>
            <w:r w:rsidRPr="009467AA">
              <w:rPr>
                <w:b/>
              </w:rPr>
              <w:t>Assessment criterion 9(b)(p):</w:t>
            </w:r>
          </w:p>
          <w:p w14:paraId="147C3EB7" w14:textId="1E7CF6F1" w:rsidR="008112B7" w:rsidRPr="009467AA" w:rsidRDefault="008112B7" w:rsidP="008112B7">
            <w:pPr>
              <w:rPr>
                <w:b/>
              </w:rPr>
            </w:pPr>
            <w:r w:rsidRPr="009467AA">
              <w:rPr>
                <w:rFonts w:ascii="Calibri" w:hAnsi="Calibri" w:cs="Calibri"/>
                <w:color w:val="3C3C3C"/>
              </w:rPr>
              <w:t>There is evidence of application of sustainability considerations in framework contracts.</w:t>
            </w:r>
          </w:p>
        </w:tc>
      </w:tr>
      <w:tr w:rsidR="008112B7" w14:paraId="6AE1DEC5" w14:textId="77777777" w:rsidTr="00FA08B0">
        <w:trPr>
          <w:trHeight w:val="526"/>
        </w:trPr>
        <w:tc>
          <w:tcPr>
            <w:tcW w:w="10060" w:type="dxa"/>
          </w:tcPr>
          <w:p w14:paraId="6D337A25" w14:textId="0450A6FC" w:rsidR="008112B7" w:rsidRDefault="008112B7" w:rsidP="008112B7">
            <w:pPr>
              <w:rPr>
                <w:b/>
              </w:rPr>
            </w:pPr>
            <w:r w:rsidRPr="007D4244">
              <w:rPr>
                <w:b/>
              </w:rPr>
              <w:t>Conclusion</w:t>
            </w:r>
            <w:r>
              <w:t xml:space="preserve">: </w:t>
            </w:r>
            <w:sdt>
              <w:sdtPr>
                <w:id w:val="1650327817"/>
                <w:placeholder>
                  <w:docPart w:val="CFA80CA4B54A4E0993802527E008C948"/>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2AF17123" w14:textId="77777777" w:rsidTr="00FA08B0">
        <w:trPr>
          <w:trHeight w:val="526"/>
        </w:trPr>
        <w:tc>
          <w:tcPr>
            <w:tcW w:w="10060" w:type="dxa"/>
          </w:tcPr>
          <w:p w14:paraId="127EF108" w14:textId="55ECD36E" w:rsidR="008112B7" w:rsidRDefault="008112B7" w:rsidP="008112B7">
            <w:pPr>
              <w:rPr>
                <w:b/>
              </w:rPr>
            </w:pPr>
            <w:r w:rsidRPr="007D4244">
              <w:rPr>
                <w:b/>
              </w:rPr>
              <w:t>Red flag</w:t>
            </w:r>
            <w:r>
              <w:t xml:space="preserve">: </w:t>
            </w:r>
            <w:sdt>
              <w:sdtPr>
                <w:id w:val="-1631396388"/>
                <w:placeholder>
                  <w:docPart w:val="181D8715CC534B4896219A7C9530CD5D"/>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1DDDA66F" w14:textId="77777777" w:rsidTr="00FA08B0">
        <w:trPr>
          <w:trHeight w:val="526"/>
        </w:trPr>
        <w:tc>
          <w:tcPr>
            <w:tcW w:w="10060" w:type="dxa"/>
          </w:tcPr>
          <w:p w14:paraId="63751619" w14:textId="53C6146F" w:rsidR="008112B7" w:rsidRDefault="008112B7" w:rsidP="008112B7">
            <w:pPr>
              <w:rPr>
                <w:b/>
              </w:rPr>
            </w:pPr>
            <w:r w:rsidRPr="005C6C35">
              <w:rPr>
                <w:b/>
              </w:rPr>
              <w:t>Qualitative analysis</w:t>
            </w:r>
          </w:p>
        </w:tc>
      </w:tr>
      <w:tr w:rsidR="008112B7" w14:paraId="226015B8" w14:textId="77777777" w:rsidTr="00FA08B0">
        <w:trPr>
          <w:trHeight w:val="526"/>
        </w:trPr>
        <w:tc>
          <w:tcPr>
            <w:tcW w:w="10060" w:type="dxa"/>
          </w:tcPr>
          <w:p w14:paraId="1F79E558" w14:textId="124CAAF1" w:rsidR="008112B7" w:rsidRDefault="008112B7" w:rsidP="008112B7">
            <w:pPr>
              <w:rPr>
                <w:b/>
              </w:rPr>
            </w:pPr>
            <w:r w:rsidRPr="005C6C35">
              <w:rPr>
                <w:b/>
              </w:rPr>
              <w:t>Gap analysis</w:t>
            </w:r>
          </w:p>
        </w:tc>
      </w:tr>
      <w:tr w:rsidR="008112B7" w14:paraId="7C0E0545" w14:textId="77777777" w:rsidTr="00FA08B0">
        <w:trPr>
          <w:trHeight w:val="526"/>
        </w:trPr>
        <w:tc>
          <w:tcPr>
            <w:tcW w:w="10060" w:type="dxa"/>
          </w:tcPr>
          <w:p w14:paraId="1017CC87" w14:textId="57FF1854" w:rsidR="008112B7" w:rsidRDefault="008112B7" w:rsidP="008112B7">
            <w:pPr>
              <w:rPr>
                <w:b/>
              </w:rPr>
            </w:pPr>
            <w:r>
              <w:rPr>
                <w:b/>
              </w:rPr>
              <w:t>Recommendation</w:t>
            </w:r>
          </w:p>
        </w:tc>
      </w:tr>
      <w:tr w:rsidR="008112B7" w14:paraId="31A65E7E" w14:textId="77777777" w:rsidTr="000B0813">
        <w:trPr>
          <w:trHeight w:val="526"/>
        </w:trPr>
        <w:tc>
          <w:tcPr>
            <w:tcW w:w="10060" w:type="dxa"/>
            <w:shd w:val="clear" w:color="auto" w:fill="5ACBF8" w:themeFill="accent3" w:themeFillTint="99"/>
          </w:tcPr>
          <w:p w14:paraId="31DE20BD" w14:textId="75CB4AE4" w:rsidR="008112B7" w:rsidRPr="003B5A67" w:rsidRDefault="008112B7" w:rsidP="008112B7">
            <w:pPr>
              <w:jc w:val="center"/>
              <w:rPr>
                <w:b/>
              </w:rPr>
            </w:pPr>
            <w:r w:rsidRPr="003B5A67">
              <w:rPr>
                <w:b/>
              </w:rPr>
              <w:t xml:space="preserve">Sub-indicator </w:t>
            </w:r>
            <w:r>
              <w:rPr>
                <w:b/>
              </w:rPr>
              <w:t>9(c</w:t>
            </w:r>
            <w:r w:rsidRPr="003B5A67">
              <w:rPr>
                <w:b/>
              </w:rPr>
              <w:t xml:space="preserve">) </w:t>
            </w:r>
          </w:p>
          <w:p w14:paraId="4C2B3BEA" w14:textId="1FDE313B" w:rsidR="008112B7" w:rsidRDefault="008112B7" w:rsidP="008112B7">
            <w:pPr>
              <w:jc w:val="center"/>
              <w:rPr>
                <w:b/>
              </w:rPr>
            </w:pPr>
            <w:r>
              <w:rPr>
                <w:b/>
                <w:lang w:val="en-GB"/>
              </w:rPr>
              <w:t>Sustainability considerations during the contract management stage</w:t>
            </w:r>
          </w:p>
        </w:tc>
      </w:tr>
      <w:tr w:rsidR="008112B7" w14:paraId="60E08991" w14:textId="77777777" w:rsidTr="00FA08B0">
        <w:trPr>
          <w:trHeight w:val="299"/>
        </w:trPr>
        <w:tc>
          <w:tcPr>
            <w:tcW w:w="10060" w:type="dxa"/>
            <w:shd w:val="clear" w:color="auto" w:fill="C7EDFC" w:themeFill="accent3" w:themeFillTint="33"/>
          </w:tcPr>
          <w:p w14:paraId="6B508D1B" w14:textId="47EBC018" w:rsidR="008112B7" w:rsidRPr="009467AA" w:rsidRDefault="008112B7" w:rsidP="008112B7">
            <w:pPr>
              <w:rPr>
                <w:b/>
              </w:rPr>
            </w:pPr>
            <w:r w:rsidRPr="009467AA">
              <w:rPr>
                <w:b/>
              </w:rPr>
              <w:t>Assessment criterion 9(c)(a):</w:t>
            </w:r>
          </w:p>
          <w:p w14:paraId="0C42270B" w14:textId="036C552E" w:rsidR="008112B7" w:rsidRPr="009467AA" w:rsidRDefault="008112B7" w:rsidP="008112B7">
            <w:r w:rsidRPr="009467AA">
              <w:rPr>
                <w:rFonts w:ascii="Calibri" w:hAnsi="Calibri" w:cs="Calibri"/>
                <w:color w:val="3C3C3C"/>
              </w:rPr>
              <w:t>Contracts are implemented in a timely manner. *</w:t>
            </w:r>
          </w:p>
        </w:tc>
      </w:tr>
      <w:tr w:rsidR="008112B7" w14:paraId="5E0EA7C0" w14:textId="77777777" w:rsidTr="00FA08B0">
        <w:trPr>
          <w:trHeight w:val="366"/>
        </w:trPr>
        <w:tc>
          <w:tcPr>
            <w:tcW w:w="10060" w:type="dxa"/>
          </w:tcPr>
          <w:p w14:paraId="25E50572" w14:textId="5E656D54" w:rsidR="008112B7" w:rsidRDefault="008112B7" w:rsidP="008112B7">
            <w:r w:rsidRPr="007D4244">
              <w:rPr>
                <w:b/>
              </w:rPr>
              <w:t>Conclusion</w:t>
            </w:r>
            <w:r>
              <w:t xml:space="preserve">: </w:t>
            </w:r>
            <w:sdt>
              <w:sdtPr>
                <w:id w:val="-1552678649"/>
                <w:placeholder>
                  <w:docPart w:val="DAB99AE7030744709AE8EEA21F0240CC"/>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7DC252B6" w14:textId="77777777" w:rsidTr="00FA08B0">
        <w:trPr>
          <w:trHeight w:val="380"/>
        </w:trPr>
        <w:tc>
          <w:tcPr>
            <w:tcW w:w="10060" w:type="dxa"/>
          </w:tcPr>
          <w:p w14:paraId="6CE73AA9" w14:textId="03C5BF0B" w:rsidR="008112B7" w:rsidRDefault="008112B7" w:rsidP="008112B7">
            <w:r w:rsidRPr="007D4244">
              <w:rPr>
                <w:b/>
              </w:rPr>
              <w:t>Red flag</w:t>
            </w:r>
            <w:r>
              <w:t xml:space="preserve">: </w:t>
            </w:r>
            <w:sdt>
              <w:sdtPr>
                <w:id w:val="2041696377"/>
                <w:placeholder>
                  <w:docPart w:val="A1F6A5232BC34792A071A738F8C7EF3E"/>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rsidRPr="007D4244" w14:paraId="429E1641" w14:textId="77777777" w:rsidTr="00FA08B0">
        <w:trPr>
          <w:trHeight w:val="770"/>
        </w:trPr>
        <w:tc>
          <w:tcPr>
            <w:tcW w:w="10060" w:type="dxa"/>
          </w:tcPr>
          <w:p w14:paraId="5551EA80" w14:textId="77777777" w:rsidR="008112B7" w:rsidRPr="007D4244" w:rsidRDefault="008112B7" w:rsidP="008112B7">
            <w:pPr>
              <w:rPr>
                <w:b/>
              </w:rPr>
            </w:pPr>
            <w:r w:rsidRPr="005C6C35">
              <w:rPr>
                <w:b/>
              </w:rPr>
              <w:t>Qualitative analysis</w:t>
            </w:r>
          </w:p>
        </w:tc>
      </w:tr>
      <w:tr w:rsidR="008112B7" w:rsidRPr="007D4244" w14:paraId="0EE7C78D" w14:textId="77777777" w:rsidTr="009467AA">
        <w:trPr>
          <w:trHeight w:val="770"/>
        </w:trPr>
        <w:tc>
          <w:tcPr>
            <w:tcW w:w="10060" w:type="dxa"/>
            <w:shd w:val="clear" w:color="auto" w:fill="D8D8D8" w:themeFill="text2" w:themeFillTint="33"/>
          </w:tcPr>
          <w:p w14:paraId="11E9065A" w14:textId="77777777" w:rsidR="008112B7" w:rsidRDefault="008112B7" w:rsidP="008112B7">
            <w:pPr>
              <w:rPr>
                <w:b/>
              </w:rPr>
            </w:pPr>
            <w:r>
              <w:rPr>
                <w:b/>
              </w:rPr>
              <w:t>Quantitative analysis</w:t>
            </w:r>
          </w:p>
          <w:p w14:paraId="2204E22B" w14:textId="59FB8A20" w:rsidR="008112B7" w:rsidRPr="009467AA" w:rsidRDefault="008112B7" w:rsidP="008112B7">
            <w:pPr>
              <w:autoSpaceDE w:val="0"/>
              <w:autoSpaceDN w:val="0"/>
              <w:adjustRightInd w:val="0"/>
              <w:jc w:val="left"/>
              <w:rPr>
                <w:rFonts w:ascii="Calibri" w:hAnsi="Calibri" w:cs="Calibri"/>
                <w:i/>
                <w:iCs/>
                <w:color w:val="3C3C3C"/>
              </w:rPr>
            </w:pPr>
            <w:r w:rsidRPr="009467AA">
              <w:rPr>
                <w:rFonts w:ascii="Calibri" w:hAnsi="Calibri" w:cs="Calibri"/>
                <w:i/>
                <w:iCs/>
                <w:color w:val="3C3C3C"/>
              </w:rPr>
              <w:t>*Recommended quantitative indicators to substantiate assessment of sub-indicator 9(c) assessment criterion (a):</w:t>
            </w:r>
          </w:p>
          <w:p w14:paraId="7AA1091E" w14:textId="3065623D" w:rsidR="008112B7" w:rsidRPr="005C6C35" w:rsidRDefault="008112B7" w:rsidP="008112B7">
            <w:pPr>
              <w:rPr>
                <w:b/>
              </w:rPr>
            </w:pPr>
            <w:r w:rsidRPr="009467AA">
              <w:rPr>
                <w:rFonts w:ascii="Calibri" w:hAnsi="Calibri" w:cs="Calibri"/>
                <w:i/>
                <w:iCs/>
                <w:color w:val="3C3C3C"/>
              </w:rPr>
              <w:t>Time overruns (in %; and average delay in days)</w:t>
            </w:r>
          </w:p>
        </w:tc>
      </w:tr>
      <w:tr w:rsidR="008112B7" w:rsidRPr="005C6C35" w14:paraId="3ABF134D" w14:textId="77777777" w:rsidTr="00FA08B0">
        <w:trPr>
          <w:trHeight w:val="856"/>
        </w:trPr>
        <w:tc>
          <w:tcPr>
            <w:tcW w:w="10060" w:type="dxa"/>
          </w:tcPr>
          <w:p w14:paraId="2EE8F9AC" w14:textId="77777777" w:rsidR="008112B7" w:rsidRPr="005C6C35" w:rsidRDefault="008112B7" w:rsidP="008112B7">
            <w:pPr>
              <w:rPr>
                <w:b/>
              </w:rPr>
            </w:pPr>
            <w:r w:rsidRPr="005C6C35">
              <w:rPr>
                <w:b/>
              </w:rPr>
              <w:t>Gap analysis</w:t>
            </w:r>
          </w:p>
        </w:tc>
      </w:tr>
      <w:tr w:rsidR="008112B7" w:rsidRPr="005C6C35" w14:paraId="62EE08BF" w14:textId="77777777" w:rsidTr="00FA08B0">
        <w:trPr>
          <w:trHeight w:val="526"/>
        </w:trPr>
        <w:tc>
          <w:tcPr>
            <w:tcW w:w="10060" w:type="dxa"/>
          </w:tcPr>
          <w:p w14:paraId="6F1A66FE" w14:textId="77777777" w:rsidR="008112B7" w:rsidRPr="005C6C35" w:rsidRDefault="008112B7" w:rsidP="008112B7">
            <w:pPr>
              <w:rPr>
                <w:b/>
              </w:rPr>
            </w:pPr>
            <w:r>
              <w:rPr>
                <w:b/>
              </w:rPr>
              <w:t>Recommendation</w:t>
            </w:r>
          </w:p>
        </w:tc>
      </w:tr>
      <w:tr w:rsidR="008112B7" w14:paraId="30569D7F" w14:textId="77777777" w:rsidTr="00FA08B0">
        <w:trPr>
          <w:trHeight w:val="526"/>
        </w:trPr>
        <w:tc>
          <w:tcPr>
            <w:tcW w:w="10060" w:type="dxa"/>
            <w:shd w:val="clear" w:color="auto" w:fill="C7EDFC" w:themeFill="accent3" w:themeFillTint="33"/>
          </w:tcPr>
          <w:p w14:paraId="028F783F" w14:textId="163BFFFB" w:rsidR="008112B7" w:rsidRPr="009467AA" w:rsidRDefault="008112B7" w:rsidP="008112B7">
            <w:pPr>
              <w:rPr>
                <w:b/>
              </w:rPr>
            </w:pPr>
            <w:r w:rsidRPr="009467AA">
              <w:rPr>
                <w:b/>
              </w:rPr>
              <w:t>Assessment criterion 9(c)(b):</w:t>
            </w:r>
          </w:p>
          <w:p w14:paraId="5AC63F67" w14:textId="77777777" w:rsidR="008112B7" w:rsidRPr="009467AA" w:rsidRDefault="008112B7" w:rsidP="008112B7">
            <w:pPr>
              <w:autoSpaceDE w:val="0"/>
              <w:autoSpaceDN w:val="0"/>
              <w:adjustRightInd w:val="0"/>
              <w:jc w:val="left"/>
              <w:rPr>
                <w:rFonts w:ascii="Calibri" w:hAnsi="Calibri" w:cs="Calibri"/>
                <w:color w:val="3C3C3C"/>
              </w:rPr>
            </w:pPr>
            <w:r w:rsidRPr="009467AA">
              <w:rPr>
                <w:rFonts w:ascii="Calibri" w:hAnsi="Calibri" w:cs="Calibri"/>
                <w:color w:val="3C3C3C"/>
              </w:rPr>
              <w:t>Inspection, quality control, supervision of works and final acceptance of products is carried out to determine</w:t>
            </w:r>
          </w:p>
          <w:p w14:paraId="5504B312" w14:textId="4FF2F356" w:rsidR="008112B7" w:rsidRPr="009467AA" w:rsidRDefault="008112B7" w:rsidP="008112B7">
            <w:pPr>
              <w:rPr>
                <w:b/>
              </w:rPr>
            </w:pPr>
            <w:r w:rsidRPr="009467AA">
              <w:rPr>
                <w:rFonts w:ascii="Calibri" w:hAnsi="Calibri" w:cs="Calibri"/>
                <w:color w:val="3C3C3C"/>
              </w:rPr>
              <w:t>that sustainability requirements are delivered. *</w:t>
            </w:r>
          </w:p>
        </w:tc>
      </w:tr>
      <w:tr w:rsidR="008112B7" w14:paraId="6BA42C4D" w14:textId="77777777" w:rsidTr="00FA08B0">
        <w:trPr>
          <w:trHeight w:val="526"/>
        </w:trPr>
        <w:tc>
          <w:tcPr>
            <w:tcW w:w="10060" w:type="dxa"/>
          </w:tcPr>
          <w:p w14:paraId="39903092" w14:textId="40046F13" w:rsidR="008112B7" w:rsidRDefault="008112B7" w:rsidP="008112B7">
            <w:pPr>
              <w:rPr>
                <w:b/>
              </w:rPr>
            </w:pPr>
            <w:r w:rsidRPr="007D4244">
              <w:rPr>
                <w:b/>
              </w:rPr>
              <w:t>Conclusion</w:t>
            </w:r>
            <w:r>
              <w:t xml:space="preserve">: </w:t>
            </w:r>
            <w:sdt>
              <w:sdtPr>
                <w:id w:val="427079054"/>
                <w:placeholder>
                  <w:docPart w:val="E8366B3D4D8A425C893F71AB8E357F36"/>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5401ADB8" w14:textId="77777777" w:rsidTr="00FA08B0">
        <w:trPr>
          <w:trHeight w:val="526"/>
        </w:trPr>
        <w:tc>
          <w:tcPr>
            <w:tcW w:w="10060" w:type="dxa"/>
          </w:tcPr>
          <w:p w14:paraId="1F7B3089" w14:textId="73050F13" w:rsidR="008112B7" w:rsidRDefault="008112B7" w:rsidP="008112B7">
            <w:pPr>
              <w:rPr>
                <w:b/>
              </w:rPr>
            </w:pPr>
            <w:r w:rsidRPr="007D4244">
              <w:rPr>
                <w:b/>
              </w:rPr>
              <w:t>Red flag</w:t>
            </w:r>
            <w:r>
              <w:t xml:space="preserve">: </w:t>
            </w:r>
            <w:sdt>
              <w:sdtPr>
                <w:id w:val="1756631192"/>
                <w:placeholder>
                  <w:docPart w:val="E924A7532C164EE6ADC5FC0768323F50"/>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4DC22285" w14:textId="77777777" w:rsidTr="00FA08B0">
        <w:trPr>
          <w:trHeight w:val="526"/>
        </w:trPr>
        <w:tc>
          <w:tcPr>
            <w:tcW w:w="10060" w:type="dxa"/>
          </w:tcPr>
          <w:p w14:paraId="3CA62ABB" w14:textId="77777777" w:rsidR="008112B7" w:rsidRDefault="008112B7" w:rsidP="008112B7">
            <w:pPr>
              <w:rPr>
                <w:b/>
              </w:rPr>
            </w:pPr>
            <w:r w:rsidRPr="005C6C35">
              <w:rPr>
                <w:b/>
              </w:rPr>
              <w:t>Qualitative analysis</w:t>
            </w:r>
          </w:p>
        </w:tc>
      </w:tr>
      <w:tr w:rsidR="008112B7" w14:paraId="7BD0E472" w14:textId="77777777" w:rsidTr="009467AA">
        <w:trPr>
          <w:trHeight w:val="526"/>
        </w:trPr>
        <w:tc>
          <w:tcPr>
            <w:tcW w:w="10060" w:type="dxa"/>
            <w:shd w:val="clear" w:color="auto" w:fill="D8D8D8" w:themeFill="text2" w:themeFillTint="33"/>
          </w:tcPr>
          <w:p w14:paraId="7941A708" w14:textId="77777777" w:rsidR="008112B7" w:rsidRPr="009467AA" w:rsidRDefault="008112B7" w:rsidP="008112B7">
            <w:pPr>
              <w:rPr>
                <w:b/>
              </w:rPr>
            </w:pPr>
            <w:r w:rsidRPr="009467AA">
              <w:rPr>
                <w:b/>
              </w:rPr>
              <w:t>Quantitative analysis</w:t>
            </w:r>
          </w:p>
          <w:p w14:paraId="469C4292" w14:textId="5567F9F7" w:rsidR="008112B7" w:rsidRPr="009467AA" w:rsidRDefault="008112B7" w:rsidP="008112B7">
            <w:pPr>
              <w:autoSpaceDE w:val="0"/>
              <w:autoSpaceDN w:val="0"/>
              <w:adjustRightInd w:val="0"/>
              <w:jc w:val="left"/>
              <w:rPr>
                <w:rFonts w:ascii="Calibri" w:hAnsi="Calibri" w:cs="Calibri"/>
                <w:i/>
                <w:iCs/>
                <w:color w:val="3C3C3C"/>
              </w:rPr>
            </w:pPr>
            <w:r w:rsidRPr="009467AA">
              <w:rPr>
                <w:rFonts w:ascii="Calibri" w:hAnsi="Calibri" w:cs="Calibri"/>
                <w:i/>
                <w:iCs/>
                <w:color w:val="3C3C3C"/>
              </w:rPr>
              <w:t>*Recommended quantitative indicators to substantiate assessment of sub-indicator 9(c) assessment criterion(b):</w:t>
            </w:r>
          </w:p>
          <w:p w14:paraId="0225B657" w14:textId="73B2A9C9" w:rsidR="008112B7" w:rsidRPr="009467AA" w:rsidRDefault="008112B7" w:rsidP="008112B7">
            <w:pPr>
              <w:rPr>
                <w:b/>
              </w:rPr>
            </w:pPr>
            <w:r w:rsidRPr="009467AA">
              <w:rPr>
                <w:rFonts w:ascii="Calibri" w:hAnsi="Calibri" w:cs="Calibri"/>
                <w:i/>
                <w:iCs/>
                <w:color w:val="3C3C3C"/>
              </w:rPr>
              <w:t>Quality control measures and final acceptance carried out as stipulated in the contract (in %)</w:t>
            </w:r>
          </w:p>
        </w:tc>
      </w:tr>
      <w:tr w:rsidR="008112B7" w14:paraId="2AE5CDF5" w14:textId="77777777" w:rsidTr="00FA08B0">
        <w:trPr>
          <w:trHeight w:val="526"/>
        </w:trPr>
        <w:tc>
          <w:tcPr>
            <w:tcW w:w="10060" w:type="dxa"/>
          </w:tcPr>
          <w:p w14:paraId="21E6B621" w14:textId="77777777" w:rsidR="008112B7" w:rsidRDefault="008112B7" w:rsidP="008112B7">
            <w:pPr>
              <w:rPr>
                <w:b/>
              </w:rPr>
            </w:pPr>
            <w:r w:rsidRPr="005C6C35">
              <w:rPr>
                <w:b/>
              </w:rPr>
              <w:t>Gap analysis</w:t>
            </w:r>
          </w:p>
        </w:tc>
      </w:tr>
      <w:tr w:rsidR="008112B7" w:rsidRPr="005C6C35" w14:paraId="2A2FE150" w14:textId="77777777" w:rsidTr="00FA08B0">
        <w:trPr>
          <w:trHeight w:val="526"/>
        </w:trPr>
        <w:tc>
          <w:tcPr>
            <w:tcW w:w="10060" w:type="dxa"/>
          </w:tcPr>
          <w:p w14:paraId="1CD4C901" w14:textId="77777777" w:rsidR="008112B7" w:rsidRPr="005C6C35" w:rsidRDefault="008112B7" w:rsidP="008112B7">
            <w:pPr>
              <w:rPr>
                <w:b/>
              </w:rPr>
            </w:pPr>
            <w:r>
              <w:rPr>
                <w:b/>
              </w:rPr>
              <w:t>Recommendation</w:t>
            </w:r>
          </w:p>
        </w:tc>
      </w:tr>
      <w:tr w:rsidR="008112B7" w:rsidRPr="009467AA" w14:paraId="47862333"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428B6A7C" w14:textId="0415E354" w:rsidR="008112B7" w:rsidRPr="009467AA" w:rsidRDefault="008112B7" w:rsidP="008112B7">
            <w:r w:rsidRPr="009467AA">
              <w:lastRenderedPageBreak/>
              <w:t>Assessment criterion 9(c)(c):</w:t>
            </w:r>
          </w:p>
          <w:p w14:paraId="32956891" w14:textId="77777777" w:rsidR="008112B7" w:rsidRPr="009467AA" w:rsidRDefault="008112B7" w:rsidP="008112B7">
            <w:pPr>
              <w:autoSpaceDE w:val="0"/>
              <w:autoSpaceDN w:val="0"/>
              <w:adjustRightInd w:val="0"/>
              <w:jc w:val="left"/>
              <w:rPr>
                <w:rFonts w:ascii="Calibri" w:hAnsi="Calibri" w:cs="Calibri"/>
                <w:b w:val="0"/>
                <w:bCs w:val="0"/>
                <w:color w:val="3C3C3C"/>
              </w:rPr>
            </w:pPr>
            <w:r w:rsidRPr="009467AA">
              <w:rPr>
                <w:rFonts w:ascii="Calibri" w:hAnsi="Calibri" w:cs="Calibri"/>
                <w:b w:val="0"/>
                <w:bCs w:val="0"/>
                <w:color w:val="3C3C3C"/>
              </w:rPr>
              <w:t>In consideration of economic sustainability, invoices are examined, time limits for payments comply with</w:t>
            </w:r>
          </w:p>
          <w:p w14:paraId="6289476E" w14:textId="28D94E94" w:rsidR="008112B7" w:rsidRPr="009467AA" w:rsidRDefault="008112B7" w:rsidP="008112B7">
            <w:pPr>
              <w:rPr>
                <w:b w:val="0"/>
              </w:rPr>
            </w:pPr>
            <w:r w:rsidRPr="009467AA">
              <w:rPr>
                <w:rFonts w:ascii="Calibri" w:hAnsi="Calibri" w:cs="Calibri"/>
                <w:b w:val="0"/>
                <w:bCs w:val="0"/>
                <w:color w:val="3C3C3C"/>
              </w:rPr>
              <w:t>good international practices, and payments are processed as stipulated in the contract.</w:t>
            </w:r>
          </w:p>
        </w:tc>
      </w:tr>
      <w:tr w:rsidR="008112B7" w14:paraId="471BE355"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00012603" w14:textId="77777777" w:rsidR="008112B7" w:rsidRDefault="008112B7" w:rsidP="008112B7">
            <w:pPr>
              <w:rPr>
                <w:b w:val="0"/>
              </w:rPr>
            </w:pPr>
            <w:r w:rsidRPr="007D4244">
              <w:t>Conclusion</w:t>
            </w:r>
            <w:r>
              <w:t xml:space="preserve">: </w:t>
            </w:r>
            <w:sdt>
              <w:sdtPr>
                <w:id w:val="-1921015063"/>
                <w:placeholder>
                  <w:docPart w:val="49873370BB4344E0ADDA5F9C8E551E19"/>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08428ABC"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3ED0E19" w14:textId="77777777" w:rsidR="008112B7" w:rsidRDefault="008112B7" w:rsidP="008112B7">
            <w:pPr>
              <w:rPr>
                <w:b w:val="0"/>
              </w:rPr>
            </w:pPr>
            <w:r w:rsidRPr="007D4244">
              <w:t>Red flag</w:t>
            </w:r>
            <w:r>
              <w:t xml:space="preserve">: </w:t>
            </w:r>
            <w:sdt>
              <w:sdtPr>
                <w:id w:val="571019984"/>
                <w:placeholder>
                  <w:docPart w:val="22C61262BD3546A7A7C83F927E2E7E87"/>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1C8E56FC"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BD103DE" w14:textId="77777777" w:rsidR="008112B7" w:rsidRDefault="008112B7" w:rsidP="008112B7">
            <w:pPr>
              <w:rPr>
                <w:b w:val="0"/>
              </w:rPr>
            </w:pPr>
            <w:r w:rsidRPr="005C6C35">
              <w:t>Qualitative analysis</w:t>
            </w:r>
          </w:p>
        </w:tc>
      </w:tr>
      <w:tr w:rsidR="008112B7" w14:paraId="253579E3"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BABB46D" w14:textId="77777777" w:rsidR="008112B7" w:rsidRDefault="008112B7" w:rsidP="008112B7">
            <w:pPr>
              <w:rPr>
                <w:b w:val="0"/>
              </w:rPr>
            </w:pPr>
            <w:r w:rsidRPr="005C6C35">
              <w:t>Gap analysis</w:t>
            </w:r>
          </w:p>
        </w:tc>
      </w:tr>
      <w:tr w:rsidR="008112B7" w:rsidRPr="005C6C35" w14:paraId="6783F318"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0F91CD76" w14:textId="77777777" w:rsidR="008112B7" w:rsidRPr="005C6C35" w:rsidRDefault="008112B7" w:rsidP="008112B7">
            <w:pPr>
              <w:rPr>
                <w:b w:val="0"/>
              </w:rPr>
            </w:pPr>
            <w:r>
              <w:t>Recommendation</w:t>
            </w:r>
          </w:p>
        </w:tc>
      </w:tr>
      <w:tr w:rsidR="008112B7" w:rsidRPr="009467AA" w14:paraId="3C657984"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4C11C7A5" w14:textId="3C326FDE" w:rsidR="008112B7" w:rsidRPr="009467AA" w:rsidRDefault="008112B7" w:rsidP="008112B7">
            <w:r w:rsidRPr="009467AA">
              <w:t>Assessment criterion 9(</w:t>
            </w:r>
            <w:r>
              <w:t>c</w:t>
            </w:r>
            <w:r w:rsidRPr="009467AA">
              <w:t>)(</w:t>
            </w:r>
            <w:r>
              <w:t>d</w:t>
            </w:r>
            <w:r w:rsidRPr="009467AA">
              <w:t>):</w:t>
            </w:r>
          </w:p>
          <w:p w14:paraId="5E249498" w14:textId="65727826" w:rsidR="008112B7" w:rsidRPr="009467AA" w:rsidRDefault="008112B7" w:rsidP="008112B7">
            <w:pPr>
              <w:rPr>
                <w:b w:val="0"/>
                <w:bCs w:val="0"/>
              </w:rPr>
            </w:pPr>
            <w:r w:rsidRPr="009467AA">
              <w:rPr>
                <w:rFonts w:ascii="Calibri" w:hAnsi="Calibri" w:cs="Calibri"/>
                <w:b w:val="0"/>
                <w:bCs w:val="0"/>
                <w:color w:val="3C3C3C"/>
              </w:rPr>
              <w:t>Contract amendments are reviewed, issued and published in a timely manner. *</w:t>
            </w:r>
          </w:p>
        </w:tc>
      </w:tr>
      <w:tr w:rsidR="008112B7" w14:paraId="6754E4CD"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BF37ED1" w14:textId="77777777" w:rsidR="008112B7" w:rsidRDefault="008112B7" w:rsidP="008112B7">
            <w:pPr>
              <w:rPr>
                <w:b w:val="0"/>
              </w:rPr>
            </w:pPr>
            <w:r w:rsidRPr="007D4244">
              <w:t>Conclusion</w:t>
            </w:r>
            <w:r>
              <w:t xml:space="preserve">: </w:t>
            </w:r>
            <w:sdt>
              <w:sdtPr>
                <w:id w:val="173923188"/>
                <w:placeholder>
                  <w:docPart w:val="7C4A10F339D84C5DB7A84CFE2D143174"/>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5DAA84AE"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3EDA7440" w14:textId="77777777" w:rsidR="008112B7" w:rsidRDefault="008112B7" w:rsidP="008112B7">
            <w:pPr>
              <w:rPr>
                <w:b w:val="0"/>
              </w:rPr>
            </w:pPr>
            <w:r w:rsidRPr="007D4244">
              <w:t>Red flag</w:t>
            </w:r>
            <w:r>
              <w:t xml:space="preserve">: </w:t>
            </w:r>
            <w:sdt>
              <w:sdtPr>
                <w:id w:val="1783382038"/>
                <w:placeholder>
                  <w:docPart w:val="D785B66EBF354D8DB3EEA8D16101B980"/>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29C200E1"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1B0E159" w14:textId="77777777" w:rsidR="008112B7" w:rsidRDefault="008112B7" w:rsidP="008112B7">
            <w:pPr>
              <w:rPr>
                <w:b w:val="0"/>
              </w:rPr>
            </w:pPr>
            <w:r w:rsidRPr="005C6C35">
              <w:t>Qualitative analysis</w:t>
            </w:r>
          </w:p>
        </w:tc>
      </w:tr>
      <w:tr w:rsidR="008112B7" w14:paraId="7A979993" w14:textId="77777777" w:rsidTr="00DE72A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D8D8D8" w:themeFill="text2" w:themeFillTint="33"/>
          </w:tcPr>
          <w:p w14:paraId="3D09B184" w14:textId="77777777" w:rsidR="008112B7" w:rsidRPr="00DE72AC" w:rsidRDefault="008112B7" w:rsidP="008112B7">
            <w:pPr>
              <w:rPr>
                <w:b w:val="0"/>
              </w:rPr>
            </w:pPr>
            <w:r w:rsidRPr="00DE72AC">
              <w:rPr>
                <w:bCs w:val="0"/>
              </w:rPr>
              <w:t>Quantitative analysis</w:t>
            </w:r>
          </w:p>
          <w:p w14:paraId="21746370" w14:textId="791DE5FF" w:rsidR="008112B7" w:rsidRPr="00DE72AC" w:rsidRDefault="008112B7" w:rsidP="008112B7">
            <w:pPr>
              <w:autoSpaceDE w:val="0"/>
              <w:autoSpaceDN w:val="0"/>
              <w:adjustRightInd w:val="0"/>
              <w:jc w:val="left"/>
              <w:rPr>
                <w:rFonts w:ascii="Calibri" w:hAnsi="Calibri" w:cs="Calibri"/>
                <w:b w:val="0"/>
                <w:bCs w:val="0"/>
                <w:i/>
                <w:iCs/>
                <w:color w:val="3C3C3C"/>
              </w:rPr>
            </w:pPr>
            <w:r w:rsidRPr="00DE72AC">
              <w:rPr>
                <w:rFonts w:ascii="Calibri" w:hAnsi="Calibri" w:cs="Calibri"/>
                <w:b w:val="0"/>
                <w:bCs w:val="0"/>
                <w:i/>
                <w:iCs/>
                <w:color w:val="3C3C3C"/>
              </w:rPr>
              <w:t>*Recommended quantitative indicators to substantiate assessment of sub-indicator 9(c) assessment criterion (d):</w:t>
            </w:r>
          </w:p>
          <w:p w14:paraId="3D18C703" w14:textId="091774AA" w:rsidR="008112B7" w:rsidRPr="00DE72AC" w:rsidRDefault="008112B7" w:rsidP="008112B7">
            <w:pPr>
              <w:rPr>
                <w:bCs w:val="0"/>
              </w:rPr>
            </w:pPr>
            <w:r w:rsidRPr="00DE72AC">
              <w:rPr>
                <w:rFonts w:ascii="Calibri" w:hAnsi="Calibri" w:cs="Calibri"/>
                <w:b w:val="0"/>
                <w:bCs w:val="0"/>
                <w:i/>
                <w:iCs/>
                <w:color w:val="3C3C3C"/>
              </w:rPr>
              <w:t>Contract amendments (in % of total number of contracts; average increase of contract value in %)</w:t>
            </w:r>
          </w:p>
        </w:tc>
      </w:tr>
      <w:tr w:rsidR="008112B7" w14:paraId="6561C968"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2A880CC" w14:textId="77777777" w:rsidR="008112B7" w:rsidRDefault="008112B7" w:rsidP="008112B7">
            <w:pPr>
              <w:rPr>
                <w:b w:val="0"/>
              </w:rPr>
            </w:pPr>
            <w:r w:rsidRPr="005C6C35">
              <w:t>Gap analysis</w:t>
            </w:r>
          </w:p>
        </w:tc>
      </w:tr>
      <w:tr w:rsidR="008112B7" w:rsidRPr="005C6C35" w14:paraId="6F698612"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3787691" w14:textId="77777777" w:rsidR="008112B7" w:rsidRPr="005C6C35" w:rsidRDefault="008112B7" w:rsidP="008112B7">
            <w:pPr>
              <w:rPr>
                <w:b w:val="0"/>
              </w:rPr>
            </w:pPr>
            <w:r>
              <w:t>Recommendation</w:t>
            </w:r>
          </w:p>
        </w:tc>
      </w:tr>
      <w:tr w:rsidR="008112B7" w:rsidRPr="009467AA" w14:paraId="54503CF8" w14:textId="77777777" w:rsidTr="00DE72AC">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3E4941DF" w14:textId="237B8A22" w:rsidR="008112B7" w:rsidRPr="00DE72AC" w:rsidRDefault="008112B7" w:rsidP="008112B7">
            <w:r w:rsidRPr="00DE72AC">
              <w:t>Assessment criterion 9(</w:t>
            </w:r>
            <w:r>
              <w:t>c)(e</w:t>
            </w:r>
            <w:r w:rsidRPr="00DE72AC">
              <w:t>):</w:t>
            </w:r>
          </w:p>
          <w:p w14:paraId="72B51DE6" w14:textId="77777777" w:rsidR="008112B7" w:rsidRPr="00DE72AC" w:rsidRDefault="008112B7" w:rsidP="008112B7">
            <w:pPr>
              <w:autoSpaceDE w:val="0"/>
              <w:autoSpaceDN w:val="0"/>
              <w:adjustRightInd w:val="0"/>
              <w:jc w:val="left"/>
              <w:rPr>
                <w:rFonts w:ascii="Calibri" w:hAnsi="Calibri" w:cs="Calibri"/>
                <w:b w:val="0"/>
                <w:bCs w:val="0"/>
                <w:color w:val="3C3C3C"/>
              </w:rPr>
            </w:pPr>
            <w:r w:rsidRPr="00DE72AC">
              <w:rPr>
                <w:rFonts w:ascii="Calibri" w:hAnsi="Calibri" w:cs="Calibri"/>
                <w:b w:val="0"/>
                <w:bCs w:val="0"/>
                <w:color w:val="3C3C3C"/>
              </w:rPr>
              <w:t>Procurement statistics are available and a system is in place to measure and improve procurement practices,</w:t>
            </w:r>
          </w:p>
          <w:p w14:paraId="1B70E00E" w14:textId="2948FD9D" w:rsidR="008112B7" w:rsidRPr="009467AA" w:rsidRDefault="008112B7" w:rsidP="008112B7">
            <w:r w:rsidRPr="00DE72AC">
              <w:rPr>
                <w:rFonts w:ascii="Calibri" w:hAnsi="Calibri" w:cs="Calibri"/>
                <w:b w:val="0"/>
                <w:bCs w:val="0"/>
                <w:color w:val="3C3C3C"/>
              </w:rPr>
              <w:t>and the system and its statistics take into account sustainability aspects.</w:t>
            </w:r>
          </w:p>
        </w:tc>
      </w:tr>
      <w:tr w:rsidR="008112B7" w14:paraId="1F5A6FFE" w14:textId="77777777" w:rsidTr="009467AA">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060" w:type="dxa"/>
          </w:tcPr>
          <w:p w14:paraId="253FE5AA" w14:textId="77777777" w:rsidR="008112B7" w:rsidRDefault="008112B7" w:rsidP="008112B7">
            <w:r w:rsidRPr="007D4244">
              <w:t>Conclusion</w:t>
            </w:r>
            <w:r>
              <w:t xml:space="preserve">: </w:t>
            </w:r>
            <w:sdt>
              <w:sdtPr>
                <w:id w:val="-617612427"/>
                <w:placeholder>
                  <w:docPart w:val="BE9B43C87A5941EAB3998C3A4C2881C1"/>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3D4EDE12" w14:textId="77777777" w:rsidTr="009467AA">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060" w:type="dxa"/>
          </w:tcPr>
          <w:p w14:paraId="6B8736D1" w14:textId="77777777" w:rsidR="008112B7" w:rsidRDefault="008112B7" w:rsidP="008112B7">
            <w:r w:rsidRPr="007D4244">
              <w:t>Red flag</w:t>
            </w:r>
            <w:r>
              <w:t xml:space="preserve">: </w:t>
            </w:r>
            <w:sdt>
              <w:sdtPr>
                <w:id w:val="953060402"/>
                <w:placeholder>
                  <w:docPart w:val="505714FF67AF41488B9C9C9D9A094665"/>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rsidRPr="007D4244" w14:paraId="3D7283E0" w14:textId="77777777" w:rsidTr="009467AA">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060" w:type="dxa"/>
          </w:tcPr>
          <w:p w14:paraId="15AA32FB" w14:textId="77777777" w:rsidR="008112B7" w:rsidRPr="007D4244" w:rsidRDefault="008112B7" w:rsidP="008112B7">
            <w:pPr>
              <w:rPr>
                <w:b w:val="0"/>
              </w:rPr>
            </w:pPr>
            <w:r w:rsidRPr="005C6C35">
              <w:t>Qualitative analysis</w:t>
            </w:r>
          </w:p>
        </w:tc>
      </w:tr>
      <w:tr w:rsidR="008112B7" w:rsidRPr="005C6C35" w14:paraId="2E3679D0" w14:textId="77777777" w:rsidTr="009467AA">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060" w:type="dxa"/>
          </w:tcPr>
          <w:p w14:paraId="386FA5C0" w14:textId="77777777" w:rsidR="008112B7" w:rsidRPr="005C6C35" w:rsidRDefault="008112B7" w:rsidP="008112B7">
            <w:pPr>
              <w:rPr>
                <w:b w:val="0"/>
              </w:rPr>
            </w:pPr>
            <w:r w:rsidRPr="005C6C35">
              <w:t>Gap analysis</w:t>
            </w:r>
          </w:p>
        </w:tc>
      </w:tr>
      <w:tr w:rsidR="008112B7" w:rsidRPr="005C6C35" w14:paraId="4776CFAC"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AEBE9D7" w14:textId="77777777" w:rsidR="008112B7" w:rsidRPr="005C6C35" w:rsidRDefault="008112B7" w:rsidP="008112B7">
            <w:pPr>
              <w:rPr>
                <w:b w:val="0"/>
              </w:rPr>
            </w:pPr>
            <w:r>
              <w:t>Recommendation</w:t>
            </w:r>
          </w:p>
        </w:tc>
      </w:tr>
      <w:tr w:rsidR="008112B7" w:rsidRPr="009467AA" w14:paraId="51BCF850" w14:textId="77777777" w:rsidTr="00DE72A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3409C8FC" w14:textId="48D6A8A6" w:rsidR="008112B7" w:rsidRPr="00DE72AC" w:rsidRDefault="008112B7" w:rsidP="008112B7">
            <w:r w:rsidRPr="00DE72AC">
              <w:t>Assessment criterion 9(c)(f):</w:t>
            </w:r>
          </w:p>
          <w:p w14:paraId="3AAB10FE" w14:textId="2BE46B36" w:rsidR="008112B7" w:rsidRPr="00DE72AC" w:rsidRDefault="008112B7" w:rsidP="008112B7">
            <w:pPr>
              <w:autoSpaceDE w:val="0"/>
              <w:autoSpaceDN w:val="0"/>
              <w:adjustRightInd w:val="0"/>
              <w:jc w:val="left"/>
              <w:rPr>
                <w:rFonts w:ascii="Calibri" w:hAnsi="Calibri" w:cs="Calibri"/>
                <w:b w:val="0"/>
                <w:bCs w:val="0"/>
                <w:color w:val="3C3C3C"/>
              </w:rPr>
            </w:pPr>
            <w:r w:rsidRPr="00DE72AC">
              <w:rPr>
                <w:rFonts w:ascii="Calibri" w:hAnsi="Calibri" w:cs="Calibri"/>
                <w:b w:val="0"/>
                <w:bCs w:val="0"/>
                <w:color w:val="3C3C3C"/>
              </w:rPr>
              <w:t>Opportunities for direct involvement of relevant external stakeholders in public procurement are utilised to</w:t>
            </w:r>
          </w:p>
          <w:p w14:paraId="4A87AB21" w14:textId="4576A6E4" w:rsidR="008112B7" w:rsidRPr="009467AA" w:rsidRDefault="008112B7" w:rsidP="008112B7">
            <w:pPr>
              <w:rPr>
                <w:b w:val="0"/>
              </w:rPr>
            </w:pPr>
            <w:r w:rsidRPr="00DE72AC">
              <w:rPr>
                <w:rFonts w:ascii="Calibri" w:hAnsi="Calibri" w:cs="Calibri"/>
                <w:b w:val="0"/>
                <w:bCs w:val="0"/>
                <w:color w:val="3C3C3C"/>
              </w:rPr>
              <w:t>ensure outcomes in line with sustainability goals. *</w:t>
            </w:r>
          </w:p>
        </w:tc>
      </w:tr>
      <w:tr w:rsidR="008112B7" w14:paraId="5E35E5A5"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98F0168" w14:textId="77777777" w:rsidR="008112B7" w:rsidRDefault="008112B7" w:rsidP="008112B7">
            <w:pPr>
              <w:rPr>
                <w:b w:val="0"/>
              </w:rPr>
            </w:pPr>
            <w:r w:rsidRPr="007D4244">
              <w:t>Conclusion</w:t>
            </w:r>
            <w:r>
              <w:t xml:space="preserve">: </w:t>
            </w:r>
            <w:sdt>
              <w:sdtPr>
                <w:id w:val="-1434350717"/>
                <w:placeholder>
                  <w:docPart w:val="6654B5DEB282451CABDA1F265005DDAF"/>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2BA2C032"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4B7D63D" w14:textId="77777777" w:rsidR="008112B7" w:rsidRDefault="008112B7" w:rsidP="008112B7">
            <w:pPr>
              <w:rPr>
                <w:b w:val="0"/>
              </w:rPr>
            </w:pPr>
            <w:r w:rsidRPr="007D4244">
              <w:t>Red flag</w:t>
            </w:r>
            <w:r>
              <w:t xml:space="preserve">: </w:t>
            </w:r>
            <w:sdt>
              <w:sdtPr>
                <w:id w:val="-2099709735"/>
                <w:placeholder>
                  <w:docPart w:val="847E2F72652E42A8A74DADFDED49E1B0"/>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20CD52C1"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DB4166F" w14:textId="77777777" w:rsidR="008112B7" w:rsidRDefault="008112B7" w:rsidP="008112B7">
            <w:pPr>
              <w:rPr>
                <w:b w:val="0"/>
              </w:rPr>
            </w:pPr>
            <w:r w:rsidRPr="005C6C35">
              <w:t>Qualitative analysis</w:t>
            </w:r>
          </w:p>
        </w:tc>
      </w:tr>
      <w:tr w:rsidR="008112B7" w14:paraId="19765F3C" w14:textId="77777777" w:rsidTr="00DE72A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D8D8D8" w:themeFill="text2" w:themeFillTint="33"/>
          </w:tcPr>
          <w:p w14:paraId="6FEF1A19" w14:textId="77777777" w:rsidR="008112B7" w:rsidRDefault="008112B7" w:rsidP="008112B7">
            <w:pPr>
              <w:rPr>
                <w:b w:val="0"/>
              </w:rPr>
            </w:pPr>
            <w:r>
              <w:rPr>
                <w:bCs w:val="0"/>
              </w:rPr>
              <w:lastRenderedPageBreak/>
              <w:t>Quantitative analysis</w:t>
            </w:r>
          </w:p>
          <w:p w14:paraId="28666999" w14:textId="77777777" w:rsidR="008112B7" w:rsidRPr="00DE72AC" w:rsidRDefault="008112B7" w:rsidP="008112B7">
            <w:pPr>
              <w:autoSpaceDE w:val="0"/>
              <w:autoSpaceDN w:val="0"/>
              <w:adjustRightInd w:val="0"/>
              <w:jc w:val="left"/>
              <w:rPr>
                <w:rFonts w:ascii="Calibri" w:hAnsi="Calibri" w:cs="Calibri"/>
                <w:b w:val="0"/>
                <w:bCs w:val="0"/>
                <w:i/>
                <w:iCs/>
                <w:color w:val="3C3C3C"/>
              </w:rPr>
            </w:pPr>
            <w:r w:rsidRPr="00DE72AC">
              <w:rPr>
                <w:rFonts w:ascii="Calibri" w:hAnsi="Calibri" w:cs="Calibri"/>
                <w:b w:val="0"/>
                <w:bCs w:val="0"/>
                <w:i/>
                <w:iCs/>
                <w:color w:val="3C3C3C"/>
              </w:rPr>
              <w:t>*(f) Recommended quantitative indicators to substantiate assessment of sub-indicator 9(c) assessment criterion (f):</w:t>
            </w:r>
          </w:p>
          <w:p w14:paraId="7BEDC8D4" w14:textId="77777777" w:rsidR="008112B7" w:rsidRPr="00DE72AC" w:rsidRDefault="008112B7" w:rsidP="008112B7">
            <w:pPr>
              <w:autoSpaceDE w:val="0"/>
              <w:autoSpaceDN w:val="0"/>
              <w:adjustRightInd w:val="0"/>
              <w:jc w:val="left"/>
              <w:rPr>
                <w:rFonts w:ascii="Calibri" w:hAnsi="Calibri" w:cs="Calibri"/>
                <w:b w:val="0"/>
                <w:bCs w:val="0"/>
                <w:i/>
                <w:iCs/>
                <w:color w:val="3C3C3C"/>
              </w:rPr>
            </w:pPr>
            <w:r w:rsidRPr="00DE72AC">
              <w:rPr>
                <w:rFonts w:ascii="Calibri" w:hAnsi="Calibri" w:cs="Calibri"/>
                <w:b w:val="0"/>
                <w:bCs w:val="0"/>
                <w:i/>
                <w:iCs/>
                <w:color w:val="3C3C3C"/>
              </w:rPr>
              <w:t>Percentage of contracts with direct involvement of civil society: Planning phase; Bid/Proposal opening;</w:t>
            </w:r>
          </w:p>
          <w:p w14:paraId="74130A13" w14:textId="6C3E5A55" w:rsidR="008112B7" w:rsidRPr="00DE72AC" w:rsidRDefault="008112B7" w:rsidP="008112B7">
            <w:pPr>
              <w:rPr>
                <w:bCs w:val="0"/>
              </w:rPr>
            </w:pPr>
            <w:r w:rsidRPr="00DE72AC">
              <w:rPr>
                <w:rFonts w:ascii="Calibri" w:hAnsi="Calibri" w:cs="Calibri"/>
                <w:b w:val="0"/>
                <w:bCs w:val="0"/>
                <w:i/>
                <w:iCs/>
                <w:color w:val="3C3C3C"/>
              </w:rPr>
              <w:t>Evaluation and contract award, as permitted; Contract implementation)14</w:t>
            </w:r>
          </w:p>
        </w:tc>
      </w:tr>
      <w:tr w:rsidR="008112B7" w14:paraId="2D02E75D"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FEC72F4" w14:textId="77777777" w:rsidR="008112B7" w:rsidRDefault="008112B7" w:rsidP="008112B7">
            <w:pPr>
              <w:rPr>
                <w:b w:val="0"/>
              </w:rPr>
            </w:pPr>
            <w:r w:rsidRPr="005C6C35">
              <w:t>Gap analysis</w:t>
            </w:r>
          </w:p>
        </w:tc>
      </w:tr>
      <w:tr w:rsidR="008112B7" w:rsidRPr="005C6C35" w14:paraId="40044CC4"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6372A3D7" w14:textId="77777777" w:rsidR="008112B7" w:rsidRPr="005C6C35" w:rsidRDefault="008112B7" w:rsidP="008112B7">
            <w:pPr>
              <w:rPr>
                <w:b w:val="0"/>
              </w:rPr>
            </w:pPr>
            <w:r>
              <w:t>Recommendation</w:t>
            </w:r>
          </w:p>
        </w:tc>
      </w:tr>
      <w:tr w:rsidR="008112B7" w14:paraId="36782FF3" w14:textId="77777777" w:rsidTr="00DE72A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0001D6FF" w14:textId="0441FA2F" w:rsidR="008112B7" w:rsidRPr="00DE72AC" w:rsidRDefault="008112B7" w:rsidP="008112B7">
            <w:r w:rsidRPr="00DE72AC">
              <w:t>Assessment criterion 9(</w:t>
            </w:r>
            <w:r>
              <w:t>c</w:t>
            </w:r>
            <w:r w:rsidRPr="00DE72AC">
              <w:t>)(</w:t>
            </w:r>
            <w:r>
              <w:t>g</w:t>
            </w:r>
            <w:r w:rsidRPr="00DE72AC">
              <w:t>):</w:t>
            </w:r>
          </w:p>
          <w:p w14:paraId="558E3E3F" w14:textId="77777777" w:rsidR="008112B7" w:rsidRPr="00DE72AC" w:rsidRDefault="008112B7" w:rsidP="008112B7">
            <w:pPr>
              <w:autoSpaceDE w:val="0"/>
              <w:autoSpaceDN w:val="0"/>
              <w:adjustRightInd w:val="0"/>
              <w:jc w:val="left"/>
              <w:rPr>
                <w:rFonts w:ascii="Calibri" w:hAnsi="Calibri" w:cs="Calibri"/>
                <w:b w:val="0"/>
                <w:bCs w:val="0"/>
                <w:color w:val="3C3C3C"/>
              </w:rPr>
            </w:pPr>
            <w:r w:rsidRPr="00DE72AC">
              <w:rPr>
                <w:rFonts w:ascii="Calibri" w:hAnsi="Calibri" w:cs="Calibri"/>
                <w:b w:val="0"/>
                <w:bCs w:val="0"/>
                <w:color w:val="3C3C3C"/>
              </w:rPr>
              <w:t>The records for contracts with sustainability considerations are complete and accurate and easily accessible in</w:t>
            </w:r>
          </w:p>
          <w:p w14:paraId="0EE9B2AC" w14:textId="17438EA5" w:rsidR="008112B7" w:rsidRDefault="008112B7" w:rsidP="008112B7">
            <w:pPr>
              <w:rPr>
                <w:b w:val="0"/>
              </w:rPr>
            </w:pPr>
            <w:r w:rsidRPr="00DE72AC">
              <w:rPr>
                <w:rFonts w:ascii="Calibri" w:hAnsi="Calibri" w:cs="Calibri"/>
                <w:b w:val="0"/>
                <w:bCs w:val="0"/>
                <w:color w:val="3C3C3C"/>
              </w:rPr>
              <w:t>a single file. *</w:t>
            </w:r>
          </w:p>
        </w:tc>
      </w:tr>
      <w:tr w:rsidR="008112B7" w14:paraId="5B419587"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3BD45159" w14:textId="77777777" w:rsidR="008112B7" w:rsidRDefault="008112B7" w:rsidP="008112B7">
            <w:pPr>
              <w:rPr>
                <w:b w:val="0"/>
              </w:rPr>
            </w:pPr>
            <w:r w:rsidRPr="007D4244">
              <w:t>Conclusion</w:t>
            </w:r>
            <w:r>
              <w:t xml:space="preserve">: </w:t>
            </w:r>
            <w:sdt>
              <w:sdtPr>
                <w:id w:val="-17005426"/>
                <w:placeholder>
                  <w:docPart w:val="0D5568856173481D9BBA0FDFD9A58275"/>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1D283F93"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E123FD8" w14:textId="77777777" w:rsidR="008112B7" w:rsidRDefault="008112B7" w:rsidP="008112B7">
            <w:pPr>
              <w:rPr>
                <w:b w:val="0"/>
              </w:rPr>
            </w:pPr>
            <w:r w:rsidRPr="007D4244">
              <w:t>Red flag</w:t>
            </w:r>
            <w:r>
              <w:t xml:space="preserve">: </w:t>
            </w:r>
            <w:sdt>
              <w:sdtPr>
                <w:id w:val="-1533331131"/>
                <w:placeholder>
                  <w:docPart w:val="0E9C5D619F1D487896BDD9069E7E957C"/>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3E8F63DA"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C1BB8DB" w14:textId="77777777" w:rsidR="008112B7" w:rsidRDefault="008112B7" w:rsidP="008112B7">
            <w:pPr>
              <w:rPr>
                <w:b w:val="0"/>
              </w:rPr>
            </w:pPr>
            <w:r w:rsidRPr="005C6C35">
              <w:t>Qualitative analysis</w:t>
            </w:r>
          </w:p>
        </w:tc>
      </w:tr>
      <w:tr w:rsidR="008112B7" w:rsidRPr="005C6C35" w14:paraId="3658A216" w14:textId="77777777" w:rsidTr="00DE72A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D8D8D8" w:themeFill="text2" w:themeFillTint="33"/>
          </w:tcPr>
          <w:p w14:paraId="1DF6882D" w14:textId="77777777" w:rsidR="008112B7" w:rsidRPr="00DE72AC" w:rsidRDefault="008112B7" w:rsidP="008112B7">
            <w:pPr>
              <w:rPr>
                <w:bCs w:val="0"/>
              </w:rPr>
            </w:pPr>
            <w:r w:rsidRPr="00DE72AC">
              <w:rPr>
                <w:bCs w:val="0"/>
              </w:rPr>
              <w:t>Quantitative analysis</w:t>
            </w:r>
          </w:p>
          <w:p w14:paraId="6BD782B6" w14:textId="4056547D" w:rsidR="008112B7" w:rsidRPr="00DE72AC" w:rsidRDefault="008112B7" w:rsidP="008112B7">
            <w:pPr>
              <w:autoSpaceDE w:val="0"/>
              <w:autoSpaceDN w:val="0"/>
              <w:adjustRightInd w:val="0"/>
              <w:jc w:val="left"/>
              <w:rPr>
                <w:rFonts w:ascii="Calibri" w:hAnsi="Calibri" w:cs="Calibri"/>
                <w:b w:val="0"/>
                <w:bCs w:val="0"/>
                <w:i/>
                <w:iCs/>
                <w:color w:val="3C3C3C"/>
              </w:rPr>
            </w:pPr>
            <w:r w:rsidRPr="00DE72AC">
              <w:rPr>
                <w:rFonts w:ascii="Calibri" w:hAnsi="Calibri" w:cs="Calibri"/>
                <w:b w:val="0"/>
                <w:bCs w:val="0"/>
                <w:i/>
                <w:iCs/>
                <w:color w:val="3C3C3C"/>
              </w:rPr>
              <w:t>*Quantitative indicators to substantiate assessment of sub-indicator 9(c) Assessment criterion (g):</w:t>
            </w:r>
          </w:p>
          <w:p w14:paraId="45BE72D5" w14:textId="38904A45" w:rsidR="008112B7" w:rsidRPr="00DE72AC" w:rsidRDefault="008112B7" w:rsidP="008112B7">
            <w:pPr>
              <w:autoSpaceDE w:val="0"/>
              <w:autoSpaceDN w:val="0"/>
              <w:adjustRightInd w:val="0"/>
              <w:jc w:val="left"/>
              <w:rPr>
                <w:rFonts w:ascii="Calibri" w:hAnsi="Calibri" w:cs="Calibri"/>
                <w:b w:val="0"/>
                <w:bCs w:val="0"/>
                <w:i/>
                <w:iCs/>
                <w:color w:val="3C3C3C"/>
              </w:rPr>
            </w:pPr>
            <w:r w:rsidRPr="00DE72AC">
              <w:rPr>
                <w:rFonts w:ascii="Calibri" w:hAnsi="Calibri" w:cs="Calibri"/>
                <w:b w:val="0"/>
                <w:bCs w:val="0"/>
                <w:i/>
                <w:iCs/>
                <w:color w:val="3C3C3C"/>
              </w:rPr>
              <w:t xml:space="preserve">Share of contracts with sustainability </w:t>
            </w:r>
            <w:r>
              <w:rPr>
                <w:rFonts w:ascii="Calibri" w:hAnsi="Calibri" w:cs="Calibri"/>
                <w:b w:val="0"/>
                <w:bCs w:val="0"/>
                <w:i/>
                <w:iCs/>
                <w:color w:val="3C3C3C"/>
              </w:rPr>
              <w:t xml:space="preserve">considerations </w:t>
            </w:r>
            <w:r w:rsidRPr="00DE72AC">
              <w:rPr>
                <w:rFonts w:ascii="Calibri" w:hAnsi="Calibri" w:cs="Calibri"/>
                <w:b w:val="0"/>
                <w:bCs w:val="0"/>
                <w:i/>
                <w:iCs/>
                <w:color w:val="3C3C3C"/>
              </w:rPr>
              <w:t>with complete and accurate records and databases (in %)15</w:t>
            </w:r>
          </w:p>
          <w:p w14:paraId="5FA0C955" w14:textId="364832D1" w:rsidR="008112B7" w:rsidRPr="00DE72AC" w:rsidRDefault="008112B7" w:rsidP="008112B7">
            <w:pPr>
              <w:rPr>
                <w:b w:val="0"/>
                <w:bCs w:val="0"/>
              </w:rPr>
            </w:pPr>
            <w:r w:rsidRPr="00DE72AC">
              <w:rPr>
                <w:rFonts w:ascii="Calibri" w:hAnsi="Calibri" w:cs="Calibri"/>
                <w:b w:val="0"/>
                <w:bCs w:val="0"/>
                <w:i/>
                <w:iCs/>
                <w:color w:val="3C3C3C"/>
              </w:rPr>
              <w:t>Source for all: Sample of procurement cases.</w:t>
            </w:r>
          </w:p>
        </w:tc>
      </w:tr>
      <w:tr w:rsidR="008112B7" w14:paraId="5006D10C"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014F0887" w14:textId="77777777" w:rsidR="008112B7" w:rsidRDefault="008112B7" w:rsidP="008112B7">
            <w:pPr>
              <w:rPr>
                <w:b w:val="0"/>
              </w:rPr>
            </w:pPr>
            <w:r w:rsidRPr="005C6C35">
              <w:t>Gap analysis</w:t>
            </w:r>
          </w:p>
        </w:tc>
      </w:tr>
      <w:tr w:rsidR="008112B7" w:rsidRPr="005C6C35" w14:paraId="6BBA05BE"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308EA76E" w14:textId="77777777" w:rsidR="008112B7" w:rsidRPr="005C6C35" w:rsidRDefault="008112B7" w:rsidP="008112B7">
            <w:pPr>
              <w:rPr>
                <w:b w:val="0"/>
              </w:rPr>
            </w:pPr>
            <w:r>
              <w:t>Recommendation</w:t>
            </w:r>
          </w:p>
        </w:tc>
      </w:tr>
      <w:tr w:rsidR="008112B7" w:rsidRPr="009467AA" w14:paraId="601314FC" w14:textId="77777777" w:rsidTr="0075347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03F1EE7A" w14:textId="77777777" w:rsidR="008112B7" w:rsidRPr="0075347C" w:rsidRDefault="008112B7" w:rsidP="008112B7">
            <w:r w:rsidRPr="0075347C">
              <w:t>Assessment criterion 9(c)(h):</w:t>
            </w:r>
          </w:p>
          <w:p w14:paraId="4590D39D" w14:textId="04A60029" w:rsidR="008112B7" w:rsidRPr="0075347C" w:rsidRDefault="008112B7" w:rsidP="008112B7">
            <w:pPr>
              <w:rPr>
                <w:b w:val="0"/>
                <w:bCs w:val="0"/>
              </w:rPr>
            </w:pPr>
            <w:r w:rsidRPr="0075347C">
              <w:rPr>
                <w:rFonts w:ascii="Calibri" w:hAnsi="Calibri" w:cs="Calibri"/>
                <w:b w:val="0"/>
                <w:bCs w:val="0"/>
                <w:color w:val="3C3C3C"/>
              </w:rPr>
              <w:t>Appropriate methods are used to monitor and evaluate sustainability effects over the life span of products.</w:t>
            </w:r>
          </w:p>
        </w:tc>
      </w:tr>
      <w:tr w:rsidR="008112B7" w14:paraId="73D87E9D"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718F76A" w14:textId="77777777" w:rsidR="008112B7" w:rsidRDefault="008112B7" w:rsidP="008112B7">
            <w:pPr>
              <w:rPr>
                <w:b w:val="0"/>
              </w:rPr>
            </w:pPr>
            <w:r w:rsidRPr="007D4244">
              <w:t>Conclusion</w:t>
            </w:r>
            <w:r>
              <w:t xml:space="preserve">: </w:t>
            </w:r>
            <w:sdt>
              <w:sdtPr>
                <w:id w:val="1431004539"/>
                <w:placeholder>
                  <w:docPart w:val="1AED0C873798437EAD668DE37091CB22"/>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2BFC1639"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37E3675" w14:textId="77777777" w:rsidR="008112B7" w:rsidRDefault="008112B7" w:rsidP="008112B7">
            <w:pPr>
              <w:rPr>
                <w:b w:val="0"/>
              </w:rPr>
            </w:pPr>
            <w:r w:rsidRPr="007D4244">
              <w:t>Red flag</w:t>
            </w:r>
            <w:r>
              <w:t xml:space="preserve">: </w:t>
            </w:r>
            <w:sdt>
              <w:sdtPr>
                <w:id w:val="1749308014"/>
                <w:placeholder>
                  <w:docPart w:val="39E01BA5F8364D46BF6F388830110CD8"/>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2CEA920B"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00ED5BE2" w14:textId="77777777" w:rsidR="008112B7" w:rsidRDefault="008112B7" w:rsidP="008112B7">
            <w:pPr>
              <w:rPr>
                <w:b w:val="0"/>
              </w:rPr>
            </w:pPr>
            <w:r w:rsidRPr="005C6C35">
              <w:t>Qualitative analysis</w:t>
            </w:r>
          </w:p>
        </w:tc>
      </w:tr>
      <w:tr w:rsidR="008112B7" w14:paraId="73A9B1C9"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3DF17887" w14:textId="77777777" w:rsidR="008112B7" w:rsidRDefault="008112B7" w:rsidP="008112B7">
            <w:pPr>
              <w:rPr>
                <w:b w:val="0"/>
              </w:rPr>
            </w:pPr>
            <w:r w:rsidRPr="005C6C35">
              <w:t>Gap analysis</w:t>
            </w:r>
          </w:p>
        </w:tc>
      </w:tr>
      <w:tr w:rsidR="008112B7" w14:paraId="0853AC3F"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0167357" w14:textId="77777777" w:rsidR="008112B7" w:rsidRDefault="008112B7" w:rsidP="008112B7">
            <w:pPr>
              <w:rPr>
                <w:b w:val="0"/>
              </w:rPr>
            </w:pPr>
            <w:r>
              <w:t>Recommendation</w:t>
            </w:r>
          </w:p>
        </w:tc>
      </w:tr>
      <w:tr w:rsidR="008112B7" w:rsidRPr="009467AA" w14:paraId="65A75EDF" w14:textId="77777777" w:rsidTr="0075347C">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6C8A849F" w14:textId="7426CEB9" w:rsidR="008112B7" w:rsidRPr="0075347C" w:rsidRDefault="008112B7" w:rsidP="008112B7">
            <w:r w:rsidRPr="0075347C">
              <w:t>Assessment criterion 9(c)(</w:t>
            </w:r>
            <w:r>
              <w:t>i</w:t>
            </w:r>
            <w:r w:rsidRPr="0075347C">
              <w:t>):</w:t>
            </w:r>
          </w:p>
          <w:p w14:paraId="4AA5743F" w14:textId="77777777" w:rsidR="008112B7" w:rsidRPr="0075347C" w:rsidRDefault="008112B7" w:rsidP="008112B7">
            <w:pPr>
              <w:autoSpaceDE w:val="0"/>
              <w:autoSpaceDN w:val="0"/>
              <w:adjustRightInd w:val="0"/>
              <w:jc w:val="left"/>
              <w:rPr>
                <w:rFonts w:ascii="Calibri" w:hAnsi="Calibri" w:cs="Calibri"/>
                <w:b w:val="0"/>
                <w:bCs w:val="0"/>
                <w:color w:val="3C3C3C"/>
              </w:rPr>
            </w:pPr>
            <w:r w:rsidRPr="0075347C">
              <w:rPr>
                <w:rFonts w:ascii="Calibri" w:hAnsi="Calibri" w:cs="Calibri"/>
                <w:b w:val="0"/>
                <w:bCs w:val="0"/>
                <w:color w:val="3C3C3C"/>
              </w:rPr>
              <w:t>There is evidence that sustainability clauses and/or sustainability performance indicators related to the</w:t>
            </w:r>
          </w:p>
          <w:p w14:paraId="190EBE4D" w14:textId="4869649C" w:rsidR="008112B7" w:rsidRPr="009467AA" w:rsidRDefault="008112B7" w:rsidP="008112B7">
            <w:r w:rsidRPr="0075347C">
              <w:rPr>
                <w:rFonts w:ascii="Calibri" w:hAnsi="Calibri" w:cs="Calibri"/>
                <w:b w:val="0"/>
                <w:bCs w:val="0"/>
                <w:color w:val="3C3C3C"/>
              </w:rPr>
              <w:t>contract are enforced.</w:t>
            </w:r>
          </w:p>
        </w:tc>
      </w:tr>
      <w:tr w:rsidR="008112B7" w14:paraId="5D6CCD26" w14:textId="77777777" w:rsidTr="009467AA">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060" w:type="dxa"/>
          </w:tcPr>
          <w:p w14:paraId="60EF751D" w14:textId="77777777" w:rsidR="008112B7" w:rsidRDefault="008112B7" w:rsidP="008112B7">
            <w:r w:rsidRPr="007D4244">
              <w:t>Conclusion</w:t>
            </w:r>
            <w:r>
              <w:t xml:space="preserve">: </w:t>
            </w:r>
            <w:sdt>
              <w:sdtPr>
                <w:id w:val="-1609197167"/>
                <w:placeholder>
                  <w:docPart w:val="E0BECA672CB140F3B020FC9BF026769B"/>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53D98DA3" w14:textId="77777777" w:rsidTr="009467AA">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060" w:type="dxa"/>
          </w:tcPr>
          <w:p w14:paraId="32070F0F" w14:textId="77777777" w:rsidR="008112B7" w:rsidRDefault="008112B7" w:rsidP="008112B7">
            <w:r w:rsidRPr="007D4244">
              <w:t>Red flag</w:t>
            </w:r>
            <w:r>
              <w:t xml:space="preserve">: </w:t>
            </w:r>
            <w:sdt>
              <w:sdtPr>
                <w:id w:val="-1419553161"/>
                <w:placeholder>
                  <w:docPart w:val="E8BDFE3613604F4F95A30DC389831E1B"/>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rsidRPr="007D4244" w14:paraId="265FC702" w14:textId="77777777" w:rsidTr="009467AA">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060" w:type="dxa"/>
          </w:tcPr>
          <w:p w14:paraId="5C1B823A" w14:textId="77777777" w:rsidR="008112B7" w:rsidRPr="007D4244" w:rsidRDefault="008112B7" w:rsidP="008112B7">
            <w:pPr>
              <w:rPr>
                <w:b w:val="0"/>
              </w:rPr>
            </w:pPr>
            <w:r w:rsidRPr="005C6C35">
              <w:t>Qualitative analysis</w:t>
            </w:r>
          </w:p>
        </w:tc>
      </w:tr>
      <w:tr w:rsidR="008112B7" w:rsidRPr="005C6C35" w14:paraId="2A7F7732" w14:textId="77777777" w:rsidTr="009467AA">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060" w:type="dxa"/>
          </w:tcPr>
          <w:p w14:paraId="232DAE2B" w14:textId="77777777" w:rsidR="008112B7" w:rsidRPr="005C6C35" w:rsidRDefault="008112B7" w:rsidP="008112B7">
            <w:pPr>
              <w:rPr>
                <w:b w:val="0"/>
              </w:rPr>
            </w:pPr>
            <w:r w:rsidRPr="005C6C35">
              <w:t>Gap analysis</w:t>
            </w:r>
          </w:p>
        </w:tc>
      </w:tr>
      <w:tr w:rsidR="008112B7" w:rsidRPr="005C6C35" w14:paraId="37E0A581"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70C8F41" w14:textId="77777777" w:rsidR="008112B7" w:rsidRPr="005C6C35" w:rsidRDefault="008112B7" w:rsidP="008112B7">
            <w:pPr>
              <w:rPr>
                <w:b w:val="0"/>
              </w:rPr>
            </w:pPr>
            <w:r>
              <w:lastRenderedPageBreak/>
              <w:t>Recommendation</w:t>
            </w:r>
          </w:p>
        </w:tc>
      </w:tr>
      <w:tr w:rsidR="008112B7" w:rsidRPr="009467AA" w14:paraId="57A9B79B" w14:textId="77777777" w:rsidTr="0075347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403A0720" w14:textId="4F02CBE7" w:rsidR="008112B7" w:rsidRDefault="008112B7" w:rsidP="008112B7">
            <w:pPr>
              <w:rPr>
                <w:b w:val="0"/>
                <w:bCs w:val="0"/>
              </w:rPr>
            </w:pPr>
            <w:r w:rsidRPr="0075347C">
              <w:t>Assessment criterion 9(c)(</w:t>
            </w:r>
            <w:r>
              <w:t>j</w:t>
            </w:r>
            <w:r w:rsidRPr="0075347C">
              <w:t>):</w:t>
            </w:r>
          </w:p>
          <w:p w14:paraId="78CAC043" w14:textId="77777777" w:rsidR="008112B7" w:rsidRPr="0075347C" w:rsidRDefault="008112B7" w:rsidP="008112B7">
            <w:pPr>
              <w:autoSpaceDE w:val="0"/>
              <w:autoSpaceDN w:val="0"/>
              <w:adjustRightInd w:val="0"/>
              <w:jc w:val="left"/>
              <w:rPr>
                <w:rFonts w:ascii="Calibri" w:hAnsi="Calibri" w:cs="Calibri"/>
                <w:b w:val="0"/>
                <w:bCs w:val="0"/>
                <w:color w:val="3C3C3C"/>
              </w:rPr>
            </w:pPr>
            <w:r w:rsidRPr="0075347C">
              <w:rPr>
                <w:rFonts w:ascii="Calibri" w:hAnsi="Calibri" w:cs="Calibri"/>
                <w:b w:val="0"/>
                <w:bCs w:val="0"/>
                <w:color w:val="3C3C3C"/>
              </w:rPr>
              <w:t>There is evidence that lessons learned are collected from individual procurements and used for continuous</w:t>
            </w:r>
          </w:p>
          <w:p w14:paraId="0DF3A911" w14:textId="635BA1EC" w:rsidR="008112B7" w:rsidRPr="0075347C" w:rsidRDefault="008112B7" w:rsidP="008112B7">
            <w:pPr>
              <w:rPr>
                <w:b w:val="0"/>
                <w:bCs w:val="0"/>
              </w:rPr>
            </w:pPr>
            <w:r w:rsidRPr="0075347C">
              <w:rPr>
                <w:rFonts w:ascii="Calibri" w:hAnsi="Calibri" w:cs="Calibri"/>
                <w:b w:val="0"/>
                <w:bCs w:val="0"/>
                <w:color w:val="3C3C3C"/>
              </w:rPr>
              <w:t>improvement.</w:t>
            </w:r>
          </w:p>
        </w:tc>
      </w:tr>
      <w:tr w:rsidR="008112B7" w14:paraId="7FC5C554"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4F5AB9F" w14:textId="77777777" w:rsidR="008112B7" w:rsidRDefault="008112B7" w:rsidP="008112B7">
            <w:pPr>
              <w:rPr>
                <w:b w:val="0"/>
              </w:rPr>
            </w:pPr>
            <w:r w:rsidRPr="007D4244">
              <w:t>Conclusion</w:t>
            </w:r>
            <w:r>
              <w:t xml:space="preserve">: </w:t>
            </w:r>
            <w:sdt>
              <w:sdtPr>
                <w:id w:val="1481498166"/>
                <w:placeholder>
                  <w:docPart w:val="7FF4837763D24B85B8C745FBF6DBE39C"/>
                </w:placeholder>
                <w:showingPlcHdr/>
                <w:dropDownList>
                  <w:listItem w:value="Choose an item."/>
                  <w:listItem w:displayText="No gap" w:value="No gap"/>
                  <w:listItem w:displayText="Minor gap" w:value="Minor gap"/>
                  <w:listItem w:displayText="Substantive gap" w:value="Substantive gap"/>
                </w:dropDownList>
              </w:sdtPr>
              <w:sdtContent>
                <w:r w:rsidRPr="00906BD5">
                  <w:rPr>
                    <w:rStyle w:val="PlaceholderText"/>
                  </w:rPr>
                  <w:t>Choose an item.</w:t>
                </w:r>
              </w:sdtContent>
            </w:sdt>
          </w:p>
        </w:tc>
      </w:tr>
      <w:tr w:rsidR="008112B7" w14:paraId="1067C479"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61302E29" w14:textId="77777777" w:rsidR="008112B7" w:rsidRDefault="008112B7" w:rsidP="008112B7">
            <w:pPr>
              <w:rPr>
                <w:b w:val="0"/>
              </w:rPr>
            </w:pPr>
            <w:r w:rsidRPr="007D4244">
              <w:t>Red flag</w:t>
            </w:r>
            <w:r>
              <w:t xml:space="preserve">: </w:t>
            </w:r>
            <w:sdt>
              <w:sdtPr>
                <w:id w:val="434868343"/>
                <w:placeholder>
                  <w:docPart w:val="5C7DA1711F124DE8A32EDD0FE4386957"/>
                </w:placeholder>
                <w:showingPlcHdr/>
                <w:dropDownList>
                  <w:listItem w:value="Choose an item."/>
                  <w:listItem w:displayText="Yes" w:value="Yes"/>
                  <w:listItem w:displayText="No" w:value="No"/>
                </w:dropDownList>
              </w:sdtPr>
              <w:sdtContent>
                <w:r w:rsidRPr="00A12117">
                  <w:rPr>
                    <w:rStyle w:val="PlaceholderText"/>
                  </w:rPr>
                  <w:t>Choose an item.</w:t>
                </w:r>
              </w:sdtContent>
            </w:sdt>
          </w:p>
        </w:tc>
      </w:tr>
      <w:tr w:rsidR="008112B7" w14:paraId="41B71D86"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7E906CF" w14:textId="77777777" w:rsidR="008112B7" w:rsidRDefault="008112B7" w:rsidP="008112B7">
            <w:pPr>
              <w:rPr>
                <w:b w:val="0"/>
              </w:rPr>
            </w:pPr>
            <w:r w:rsidRPr="005C6C35">
              <w:t>Qualitative analysis</w:t>
            </w:r>
          </w:p>
        </w:tc>
      </w:tr>
      <w:tr w:rsidR="008112B7" w14:paraId="1DB8D31D"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46B4B60C" w14:textId="77777777" w:rsidR="008112B7" w:rsidRDefault="008112B7" w:rsidP="008112B7">
            <w:pPr>
              <w:rPr>
                <w:b w:val="0"/>
              </w:rPr>
            </w:pPr>
            <w:r w:rsidRPr="005C6C35">
              <w:t>Gap analysis</w:t>
            </w:r>
          </w:p>
        </w:tc>
      </w:tr>
      <w:tr w:rsidR="008112B7" w:rsidRPr="005C6C35" w14:paraId="2E899029" w14:textId="77777777" w:rsidTr="009467AA">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687B076" w14:textId="77777777" w:rsidR="008112B7" w:rsidRPr="005C6C35" w:rsidRDefault="008112B7" w:rsidP="008112B7">
            <w:pPr>
              <w:rPr>
                <w:b w:val="0"/>
              </w:rPr>
            </w:pPr>
            <w:r>
              <w:t>Recommendation</w:t>
            </w:r>
          </w:p>
        </w:tc>
      </w:tr>
    </w:tbl>
    <w:p w14:paraId="55E17E88" w14:textId="77777777" w:rsidR="000B0813" w:rsidRDefault="000B0813" w:rsidP="007976C9"/>
    <w:p w14:paraId="01807EFF" w14:textId="2D0996D7" w:rsidR="009467AA" w:rsidRPr="0075347C" w:rsidRDefault="008112B7" w:rsidP="009467AA">
      <w:pPr>
        <w:rPr>
          <w:bCs/>
          <w:sz w:val="32"/>
          <w:szCs w:val="32"/>
        </w:rPr>
      </w:pPr>
      <w:r>
        <w:rPr>
          <w:bCs/>
          <w:sz w:val="32"/>
          <w:szCs w:val="32"/>
        </w:rPr>
        <w:t>SPP-</w:t>
      </w:r>
      <w:r w:rsidR="0075347C" w:rsidRPr="00FA08B0">
        <w:rPr>
          <w:bCs/>
          <w:sz w:val="32"/>
          <w:szCs w:val="32"/>
        </w:rPr>
        <w:t xml:space="preserve">Indicator </w:t>
      </w:r>
      <w:r w:rsidR="0075347C">
        <w:rPr>
          <w:bCs/>
          <w:sz w:val="32"/>
          <w:szCs w:val="32"/>
        </w:rPr>
        <w:t>10</w:t>
      </w:r>
      <w:r w:rsidR="0075347C" w:rsidRPr="00FA08B0">
        <w:rPr>
          <w:bCs/>
          <w:sz w:val="32"/>
          <w:szCs w:val="32"/>
        </w:rPr>
        <w:t xml:space="preserve">. </w:t>
      </w:r>
      <w:r w:rsidR="0075347C">
        <w:rPr>
          <w:bCs/>
          <w:sz w:val="32"/>
          <w:szCs w:val="32"/>
        </w:rPr>
        <w:t xml:space="preserve">The private sector contributes to a more sustainable </w:t>
      </w:r>
      <w:r>
        <w:rPr>
          <w:bCs/>
          <w:sz w:val="32"/>
          <w:szCs w:val="32"/>
        </w:rPr>
        <w:t xml:space="preserve">public </w:t>
      </w:r>
      <w:r w:rsidR="0075347C">
        <w:rPr>
          <w:bCs/>
          <w:sz w:val="32"/>
          <w:szCs w:val="32"/>
        </w:rPr>
        <w:t>procurement market</w:t>
      </w:r>
    </w:p>
    <w:tbl>
      <w:tblPr>
        <w:tblStyle w:val="GridTable1Light-Accent3"/>
        <w:tblW w:w="10060" w:type="dxa"/>
        <w:tblLook w:val="0000" w:firstRow="0" w:lastRow="0" w:firstColumn="0" w:lastColumn="0" w:noHBand="0" w:noVBand="0"/>
      </w:tblPr>
      <w:tblGrid>
        <w:gridCol w:w="10060"/>
      </w:tblGrid>
      <w:tr w:rsidR="0075347C" w14:paraId="13F3B709" w14:textId="77777777" w:rsidTr="00E03664">
        <w:trPr>
          <w:trHeight w:val="526"/>
        </w:trPr>
        <w:tc>
          <w:tcPr>
            <w:tcW w:w="10060" w:type="dxa"/>
            <w:shd w:val="clear" w:color="auto" w:fill="5ACBF8" w:themeFill="accent3" w:themeFillTint="99"/>
          </w:tcPr>
          <w:p w14:paraId="11359544" w14:textId="1F0B35A8" w:rsidR="0075347C" w:rsidRPr="0075347C" w:rsidRDefault="0075347C" w:rsidP="00E03664">
            <w:pPr>
              <w:jc w:val="center"/>
              <w:rPr>
                <w:b/>
              </w:rPr>
            </w:pPr>
            <w:r w:rsidRPr="0075347C">
              <w:rPr>
                <w:b/>
              </w:rPr>
              <w:t xml:space="preserve">Sub-indicator 10(a) </w:t>
            </w:r>
          </w:p>
          <w:p w14:paraId="4FABFC1D" w14:textId="3F77488A" w:rsidR="0075347C" w:rsidRPr="0075347C" w:rsidRDefault="0075347C" w:rsidP="00E03664">
            <w:pPr>
              <w:jc w:val="center"/>
              <w:rPr>
                <w:b/>
              </w:rPr>
            </w:pPr>
            <w:r w:rsidRPr="0075347C">
              <w:rPr>
                <w:b/>
              </w:rPr>
              <w:t>Dialogue and partnerships between public and private sector</w:t>
            </w:r>
          </w:p>
        </w:tc>
      </w:tr>
      <w:tr w:rsidR="0075347C" w:rsidRPr="009467AA" w14:paraId="4C943F9B" w14:textId="77777777" w:rsidTr="00E03664">
        <w:trPr>
          <w:trHeight w:val="299"/>
        </w:trPr>
        <w:tc>
          <w:tcPr>
            <w:tcW w:w="10060" w:type="dxa"/>
            <w:shd w:val="clear" w:color="auto" w:fill="C7EDFC" w:themeFill="accent3" w:themeFillTint="33"/>
          </w:tcPr>
          <w:p w14:paraId="07C18739" w14:textId="45C3C698" w:rsidR="0075347C" w:rsidRPr="0075347C" w:rsidRDefault="0075347C" w:rsidP="00E03664">
            <w:pPr>
              <w:rPr>
                <w:b/>
              </w:rPr>
            </w:pPr>
            <w:r w:rsidRPr="0075347C">
              <w:rPr>
                <w:b/>
              </w:rPr>
              <w:t>Assessment criterion 10(a)(a):</w:t>
            </w:r>
          </w:p>
          <w:p w14:paraId="2BE63288" w14:textId="7A04041D" w:rsidR="0075347C" w:rsidRPr="0075347C" w:rsidRDefault="008112B7" w:rsidP="0075347C">
            <w:pPr>
              <w:autoSpaceDE w:val="0"/>
              <w:autoSpaceDN w:val="0"/>
              <w:adjustRightInd w:val="0"/>
              <w:jc w:val="left"/>
              <w:rPr>
                <w:rFonts w:ascii="Calibri" w:hAnsi="Calibri" w:cs="Calibri"/>
                <w:color w:val="3C3C3C"/>
              </w:rPr>
            </w:pPr>
            <w:r>
              <w:rPr>
                <w:rFonts w:ascii="Calibri" w:hAnsi="Calibri" w:cs="Calibri"/>
                <w:color w:val="3C3C3C"/>
              </w:rPr>
              <w:t>Procuring entities</w:t>
            </w:r>
            <w:r w:rsidR="0075347C" w:rsidRPr="0075347C">
              <w:rPr>
                <w:rFonts w:ascii="Calibri" w:hAnsi="Calibri" w:cs="Calibri"/>
                <w:color w:val="3C3C3C"/>
              </w:rPr>
              <w:t xml:space="preserve"> use established mechanisms to encourage an open dialogue and partnerships with the</w:t>
            </w:r>
          </w:p>
          <w:p w14:paraId="266D5CF7" w14:textId="4A91BA33" w:rsidR="0075347C" w:rsidRPr="0075347C" w:rsidRDefault="0075347C" w:rsidP="0075347C">
            <w:r w:rsidRPr="0075347C">
              <w:rPr>
                <w:rFonts w:ascii="Calibri" w:hAnsi="Calibri" w:cs="Calibri"/>
                <w:color w:val="3C3C3C"/>
              </w:rPr>
              <w:t>private sector to achieve sustainability in procurement. *</w:t>
            </w:r>
          </w:p>
        </w:tc>
      </w:tr>
      <w:tr w:rsidR="0075347C" w14:paraId="63EC170C" w14:textId="77777777" w:rsidTr="00E03664">
        <w:trPr>
          <w:trHeight w:val="366"/>
        </w:trPr>
        <w:tc>
          <w:tcPr>
            <w:tcW w:w="10060" w:type="dxa"/>
          </w:tcPr>
          <w:p w14:paraId="6E58E8E9" w14:textId="77777777" w:rsidR="0075347C" w:rsidRDefault="0075347C" w:rsidP="00E03664">
            <w:r w:rsidRPr="007D4244">
              <w:rPr>
                <w:b/>
              </w:rPr>
              <w:t>Conclusion</w:t>
            </w:r>
            <w:r>
              <w:t xml:space="preserve">: </w:t>
            </w:r>
            <w:sdt>
              <w:sdtPr>
                <w:id w:val="1932013053"/>
                <w:placeholder>
                  <w:docPart w:val="60340AFDC0DC48309628955ACF643D8F"/>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75347C" w14:paraId="08AE38D2" w14:textId="77777777" w:rsidTr="00E03664">
        <w:trPr>
          <w:trHeight w:val="380"/>
        </w:trPr>
        <w:tc>
          <w:tcPr>
            <w:tcW w:w="10060" w:type="dxa"/>
          </w:tcPr>
          <w:p w14:paraId="733D107B" w14:textId="77777777" w:rsidR="0075347C" w:rsidRDefault="0075347C" w:rsidP="00E03664">
            <w:r w:rsidRPr="007D4244">
              <w:rPr>
                <w:b/>
              </w:rPr>
              <w:t>Red flag</w:t>
            </w:r>
            <w:r>
              <w:t xml:space="preserve">: </w:t>
            </w:r>
            <w:sdt>
              <w:sdtPr>
                <w:id w:val="-2062777808"/>
                <w:placeholder>
                  <w:docPart w:val="F6FC9F541CDF478CB050C73F2602EEDE"/>
                </w:placeholder>
                <w:showingPlcHdr/>
                <w:dropDownList>
                  <w:listItem w:value="Choose an item."/>
                  <w:listItem w:displayText="Yes" w:value="Yes"/>
                  <w:listItem w:displayText="No" w:value="No"/>
                </w:dropDownList>
              </w:sdtPr>
              <w:sdtEndPr/>
              <w:sdtContent>
                <w:r w:rsidRPr="00A12117">
                  <w:rPr>
                    <w:rStyle w:val="PlaceholderText"/>
                  </w:rPr>
                  <w:t>Choose an item.</w:t>
                </w:r>
              </w:sdtContent>
            </w:sdt>
          </w:p>
        </w:tc>
      </w:tr>
      <w:tr w:rsidR="0075347C" w:rsidRPr="007D4244" w14:paraId="412CC2B4" w14:textId="77777777" w:rsidTr="00E03664">
        <w:trPr>
          <w:trHeight w:val="770"/>
        </w:trPr>
        <w:tc>
          <w:tcPr>
            <w:tcW w:w="10060" w:type="dxa"/>
          </w:tcPr>
          <w:p w14:paraId="1EC686C4" w14:textId="77777777" w:rsidR="0075347C" w:rsidRPr="007D4244" w:rsidRDefault="0075347C" w:rsidP="00E03664">
            <w:pPr>
              <w:rPr>
                <w:b/>
              </w:rPr>
            </w:pPr>
            <w:r w:rsidRPr="005C6C35">
              <w:rPr>
                <w:b/>
              </w:rPr>
              <w:t>Qualitative analysis</w:t>
            </w:r>
          </w:p>
        </w:tc>
      </w:tr>
      <w:tr w:rsidR="0075347C" w:rsidRPr="005C6C35" w14:paraId="471A55B7" w14:textId="77777777" w:rsidTr="00E03664">
        <w:trPr>
          <w:trHeight w:val="770"/>
        </w:trPr>
        <w:tc>
          <w:tcPr>
            <w:tcW w:w="10060" w:type="dxa"/>
            <w:shd w:val="clear" w:color="auto" w:fill="D8D8D8" w:themeFill="text2" w:themeFillTint="33"/>
          </w:tcPr>
          <w:p w14:paraId="6D364163" w14:textId="77777777" w:rsidR="0075347C" w:rsidRPr="0075347C" w:rsidRDefault="0075347C" w:rsidP="00E03664">
            <w:pPr>
              <w:rPr>
                <w:b/>
              </w:rPr>
            </w:pPr>
            <w:r w:rsidRPr="0075347C">
              <w:rPr>
                <w:b/>
              </w:rPr>
              <w:t>Quantitative analysis</w:t>
            </w:r>
          </w:p>
          <w:p w14:paraId="4F873CFD" w14:textId="45AB196B" w:rsidR="0075347C" w:rsidRPr="0075347C" w:rsidRDefault="0075347C" w:rsidP="0075347C">
            <w:pPr>
              <w:autoSpaceDE w:val="0"/>
              <w:autoSpaceDN w:val="0"/>
              <w:adjustRightInd w:val="0"/>
              <w:jc w:val="left"/>
              <w:rPr>
                <w:rFonts w:ascii="Calibri" w:hAnsi="Calibri" w:cs="Calibri"/>
                <w:i/>
                <w:iCs/>
                <w:color w:val="3C3C3C"/>
              </w:rPr>
            </w:pPr>
            <w:r w:rsidRPr="0075347C">
              <w:rPr>
                <w:rFonts w:ascii="Calibri" w:hAnsi="Calibri" w:cs="Calibri"/>
                <w:i/>
                <w:iCs/>
                <w:color w:val="3C3C3C"/>
              </w:rPr>
              <w:t>*Recommended quantitative indicator to substantiate assessment of sub-indicator 10(a) Assessment criterion (a):</w:t>
            </w:r>
            <w:r>
              <w:rPr>
                <w:rFonts w:ascii="Calibri" w:hAnsi="Calibri" w:cs="Calibri"/>
                <w:i/>
                <w:iCs/>
                <w:color w:val="3C3C3C"/>
              </w:rPr>
              <w:t xml:space="preserve"> </w:t>
            </w:r>
            <w:r w:rsidRPr="0075347C">
              <w:rPr>
                <w:rFonts w:ascii="Calibri" w:hAnsi="Calibri" w:cs="Calibri"/>
                <w:i/>
                <w:iCs/>
                <w:color w:val="3C3C3C"/>
              </w:rPr>
              <w:t>Perception of openness and effectiveness in engaging with the private sector on SPP (in % of responses).</w:t>
            </w:r>
          </w:p>
          <w:p w14:paraId="630B6479" w14:textId="123B9EF6" w:rsidR="0075347C" w:rsidRPr="0075347C" w:rsidRDefault="0075347C" w:rsidP="0075347C">
            <w:pPr>
              <w:rPr>
                <w:b/>
              </w:rPr>
            </w:pPr>
            <w:r w:rsidRPr="0075347C">
              <w:rPr>
                <w:rFonts w:ascii="Calibri" w:hAnsi="Calibri" w:cs="Calibri"/>
                <w:i/>
                <w:iCs/>
                <w:color w:val="3C3C3C"/>
              </w:rPr>
              <w:t>Source: Survey.</w:t>
            </w:r>
          </w:p>
        </w:tc>
      </w:tr>
      <w:tr w:rsidR="0075347C" w:rsidRPr="005C6C35" w14:paraId="23557D69" w14:textId="77777777" w:rsidTr="00E03664">
        <w:trPr>
          <w:trHeight w:val="856"/>
        </w:trPr>
        <w:tc>
          <w:tcPr>
            <w:tcW w:w="10060" w:type="dxa"/>
          </w:tcPr>
          <w:p w14:paraId="58572C90" w14:textId="77777777" w:rsidR="0075347C" w:rsidRPr="005C6C35" w:rsidRDefault="0075347C" w:rsidP="00E03664">
            <w:pPr>
              <w:rPr>
                <w:b/>
              </w:rPr>
            </w:pPr>
            <w:r w:rsidRPr="005C6C35">
              <w:rPr>
                <w:b/>
              </w:rPr>
              <w:t>Gap analysis</w:t>
            </w:r>
          </w:p>
        </w:tc>
      </w:tr>
      <w:tr w:rsidR="0075347C" w:rsidRPr="005C6C35" w14:paraId="4E0CFE65" w14:textId="77777777" w:rsidTr="00E03664">
        <w:trPr>
          <w:trHeight w:val="526"/>
        </w:trPr>
        <w:tc>
          <w:tcPr>
            <w:tcW w:w="10060" w:type="dxa"/>
          </w:tcPr>
          <w:p w14:paraId="21B8EA9B" w14:textId="77777777" w:rsidR="0075347C" w:rsidRPr="005C6C35" w:rsidRDefault="0075347C" w:rsidP="00E03664">
            <w:pPr>
              <w:rPr>
                <w:b/>
              </w:rPr>
            </w:pPr>
            <w:r>
              <w:rPr>
                <w:b/>
              </w:rPr>
              <w:t>Recommendation</w:t>
            </w:r>
          </w:p>
        </w:tc>
      </w:tr>
      <w:tr w:rsidR="0075347C" w:rsidRPr="009467AA" w14:paraId="4F81FDD3" w14:textId="77777777" w:rsidTr="00E03664">
        <w:trPr>
          <w:trHeight w:val="526"/>
        </w:trPr>
        <w:tc>
          <w:tcPr>
            <w:tcW w:w="10060" w:type="dxa"/>
            <w:shd w:val="clear" w:color="auto" w:fill="C7EDFC" w:themeFill="accent3" w:themeFillTint="33"/>
          </w:tcPr>
          <w:p w14:paraId="63884A79" w14:textId="2576B213" w:rsidR="0075347C" w:rsidRPr="0075347C" w:rsidRDefault="0075347C" w:rsidP="00E03664">
            <w:pPr>
              <w:rPr>
                <w:b/>
              </w:rPr>
            </w:pPr>
            <w:r w:rsidRPr="0075347C">
              <w:rPr>
                <w:b/>
              </w:rPr>
              <w:t>Assessment criterion 10(a)(b):</w:t>
            </w:r>
          </w:p>
          <w:p w14:paraId="098F0A12" w14:textId="29D368EC" w:rsidR="0075347C" w:rsidRPr="0075347C" w:rsidRDefault="0075347C" w:rsidP="0075347C">
            <w:pPr>
              <w:autoSpaceDE w:val="0"/>
              <w:autoSpaceDN w:val="0"/>
              <w:adjustRightInd w:val="0"/>
              <w:jc w:val="left"/>
              <w:rPr>
                <w:rFonts w:ascii="Calibri" w:hAnsi="Calibri" w:cs="Calibri"/>
                <w:color w:val="3C3C3C"/>
              </w:rPr>
            </w:pPr>
            <w:r w:rsidRPr="0075347C">
              <w:rPr>
                <w:rFonts w:ascii="Calibri" w:hAnsi="Calibri" w:cs="Calibri"/>
                <w:color w:val="3C3C3C"/>
              </w:rPr>
              <w:t>The government has programs to raise awareness and help building capacity among private companies to meet</w:t>
            </w:r>
            <w:r>
              <w:rPr>
                <w:rFonts w:ascii="Calibri" w:hAnsi="Calibri" w:cs="Calibri"/>
                <w:color w:val="3C3C3C"/>
              </w:rPr>
              <w:t xml:space="preserve"> </w:t>
            </w:r>
            <w:r w:rsidRPr="0075347C">
              <w:rPr>
                <w:rFonts w:ascii="Calibri" w:hAnsi="Calibri" w:cs="Calibri"/>
                <w:color w:val="3C3C3C"/>
              </w:rPr>
              <w:t>public sector sustainability requirements.</w:t>
            </w:r>
          </w:p>
        </w:tc>
      </w:tr>
      <w:tr w:rsidR="0075347C" w14:paraId="3C6B8AE3" w14:textId="77777777" w:rsidTr="00E03664">
        <w:trPr>
          <w:trHeight w:val="526"/>
        </w:trPr>
        <w:tc>
          <w:tcPr>
            <w:tcW w:w="10060" w:type="dxa"/>
          </w:tcPr>
          <w:p w14:paraId="48F364B7" w14:textId="77777777" w:rsidR="0075347C" w:rsidRDefault="0075347C" w:rsidP="00E03664">
            <w:pPr>
              <w:rPr>
                <w:b/>
              </w:rPr>
            </w:pPr>
            <w:r w:rsidRPr="007D4244">
              <w:rPr>
                <w:b/>
              </w:rPr>
              <w:t>Conclusion</w:t>
            </w:r>
            <w:r>
              <w:t xml:space="preserve">: </w:t>
            </w:r>
            <w:sdt>
              <w:sdtPr>
                <w:id w:val="-1210337525"/>
                <w:placeholder>
                  <w:docPart w:val="B5945F95829F4669A37A2E1205CB7B73"/>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75347C" w14:paraId="37C40BC8" w14:textId="77777777" w:rsidTr="00E03664">
        <w:trPr>
          <w:trHeight w:val="526"/>
        </w:trPr>
        <w:tc>
          <w:tcPr>
            <w:tcW w:w="10060" w:type="dxa"/>
          </w:tcPr>
          <w:p w14:paraId="04BBE81B" w14:textId="77777777" w:rsidR="0075347C" w:rsidRDefault="0075347C" w:rsidP="00E03664">
            <w:pPr>
              <w:rPr>
                <w:b/>
              </w:rPr>
            </w:pPr>
            <w:r w:rsidRPr="007D4244">
              <w:rPr>
                <w:b/>
              </w:rPr>
              <w:t>Red flag</w:t>
            </w:r>
            <w:r>
              <w:t xml:space="preserve">: </w:t>
            </w:r>
            <w:sdt>
              <w:sdtPr>
                <w:id w:val="2109769464"/>
                <w:placeholder>
                  <w:docPart w:val="D21B5149B2F0425199F55878E0E054F2"/>
                </w:placeholder>
                <w:showingPlcHdr/>
                <w:dropDownList>
                  <w:listItem w:value="Choose an item."/>
                  <w:listItem w:displayText="Yes" w:value="Yes"/>
                  <w:listItem w:displayText="No" w:value="No"/>
                </w:dropDownList>
              </w:sdtPr>
              <w:sdtEndPr/>
              <w:sdtContent>
                <w:r w:rsidRPr="00A12117">
                  <w:rPr>
                    <w:rStyle w:val="PlaceholderText"/>
                  </w:rPr>
                  <w:t>Choose an item.</w:t>
                </w:r>
              </w:sdtContent>
            </w:sdt>
          </w:p>
        </w:tc>
      </w:tr>
      <w:tr w:rsidR="0075347C" w14:paraId="0D16FBA2" w14:textId="77777777" w:rsidTr="00E03664">
        <w:trPr>
          <w:trHeight w:val="526"/>
        </w:trPr>
        <w:tc>
          <w:tcPr>
            <w:tcW w:w="10060" w:type="dxa"/>
          </w:tcPr>
          <w:p w14:paraId="7704C56E" w14:textId="77777777" w:rsidR="0075347C" w:rsidRDefault="0075347C" w:rsidP="00E03664">
            <w:pPr>
              <w:rPr>
                <w:b/>
              </w:rPr>
            </w:pPr>
            <w:r w:rsidRPr="005C6C35">
              <w:rPr>
                <w:b/>
              </w:rPr>
              <w:t>Qualitative analysis</w:t>
            </w:r>
          </w:p>
        </w:tc>
      </w:tr>
      <w:tr w:rsidR="0075347C" w14:paraId="324C7A01" w14:textId="77777777" w:rsidTr="00E03664">
        <w:trPr>
          <w:trHeight w:val="526"/>
        </w:trPr>
        <w:tc>
          <w:tcPr>
            <w:tcW w:w="10060" w:type="dxa"/>
          </w:tcPr>
          <w:p w14:paraId="5F148C05" w14:textId="77777777" w:rsidR="0075347C" w:rsidRDefault="0075347C" w:rsidP="00E03664">
            <w:pPr>
              <w:rPr>
                <w:b/>
              </w:rPr>
            </w:pPr>
            <w:r w:rsidRPr="005C6C35">
              <w:rPr>
                <w:b/>
              </w:rPr>
              <w:t>Gap analysis</w:t>
            </w:r>
          </w:p>
        </w:tc>
      </w:tr>
      <w:tr w:rsidR="0075347C" w:rsidRPr="005C6C35" w14:paraId="5305F370" w14:textId="77777777" w:rsidTr="00E03664">
        <w:trPr>
          <w:trHeight w:val="526"/>
        </w:trPr>
        <w:tc>
          <w:tcPr>
            <w:tcW w:w="10060" w:type="dxa"/>
          </w:tcPr>
          <w:p w14:paraId="3AF13834" w14:textId="77777777" w:rsidR="0075347C" w:rsidRPr="005C6C35" w:rsidRDefault="0075347C" w:rsidP="00E03664">
            <w:pPr>
              <w:rPr>
                <w:b/>
              </w:rPr>
            </w:pPr>
            <w:r>
              <w:rPr>
                <w:b/>
              </w:rPr>
              <w:lastRenderedPageBreak/>
              <w:t>Recommendation</w:t>
            </w:r>
          </w:p>
        </w:tc>
      </w:tr>
      <w:tr w:rsidR="0075347C" w:rsidRPr="009467AA" w14:paraId="17DE8E9D"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2658F3A5" w14:textId="26EC1A63" w:rsidR="0075347C" w:rsidRPr="009467AA" w:rsidRDefault="0075347C" w:rsidP="00E03664">
            <w:r w:rsidRPr="009467AA">
              <w:t xml:space="preserve">Assessment criterion </w:t>
            </w:r>
            <w:r>
              <w:t>10</w:t>
            </w:r>
            <w:r w:rsidRPr="009467AA">
              <w:t>(</w:t>
            </w:r>
            <w:r>
              <w:t>a</w:t>
            </w:r>
            <w:r w:rsidRPr="009467AA">
              <w:t>)(c):</w:t>
            </w:r>
          </w:p>
          <w:p w14:paraId="1BE76A1D" w14:textId="37D2485A" w:rsidR="0075347C" w:rsidRPr="0075347C" w:rsidRDefault="0075347C" w:rsidP="0075347C">
            <w:pPr>
              <w:autoSpaceDE w:val="0"/>
              <w:autoSpaceDN w:val="0"/>
              <w:adjustRightInd w:val="0"/>
              <w:jc w:val="left"/>
              <w:rPr>
                <w:rFonts w:ascii="Calibri" w:hAnsi="Calibri" w:cs="Calibri"/>
                <w:b w:val="0"/>
                <w:bCs w:val="0"/>
                <w:color w:val="3C3C3C"/>
              </w:rPr>
            </w:pPr>
            <w:r w:rsidRPr="0075347C">
              <w:rPr>
                <w:rFonts w:ascii="Calibri" w:hAnsi="Calibri" w:cs="Calibri"/>
                <w:b w:val="0"/>
                <w:bCs w:val="0"/>
                <w:color w:val="3C3C3C"/>
              </w:rPr>
              <w:t>There are activities to ensure supplier diversity and the inclusion of micro, small and medium enterprises in the</w:t>
            </w:r>
            <w:r>
              <w:rPr>
                <w:rFonts w:ascii="Calibri" w:hAnsi="Calibri" w:cs="Calibri"/>
                <w:b w:val="0"/>
                <w:bCs w:val="0"/>
                <w:color w:val="3C3C3C"/>
              </w:rPr>
              <w:t xml:space="preserve"> </w:t>
            </w:r>
            <w:r w:rsidRPr="0075347C">
              <w:rPr>
                <w:rFonts w:ascii="Calibri" w:hAnsi="Calibri" w:cs="Calibri"/>
                <w:b w:val="0"/>
                <w:bCs w:val="0"/>
                <w:color w:val="3C3C3C"/>
              </w:rPr>
              <w:t>sustainable public procurement market, in accordance with national policies and priorities. *</w:t>
            </w:r>
          </w:p>
        </w:tc>
      </w:tr>
      <w:tr w:rsidR="0075347C" w14:paraId="57DA935A"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011D9BA" w14:textId="77777777" w:rsidR="0075347C" w:rsidRDefault="0075347C" w:rsidP="00E03664">
            <w:pPr>
              <w:rPr>
                <w:b w:val="0"/>
              </w:rPr>
            </w:pPr>
            <w:r w:rsidRPr="007D4244">
              <w:t>Conclusion</w:t>
            </w:r>
            <w:r>
              <w:t xml:space="preserve">: </w:t>
            </w:r>
            <w:sdt>
              <w:sdtPr>
                <w:id w:val="1021433816"/>
                <w:placeholder>
                  <w:docPart w:val="663BF212F840483BB6D8C50BC7BB2F18"/>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75347C" w14:paraId="67102F19"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753DB47" w14:textId="77777777" w:rsidR="0075347C" w:rsidRDefault="0075347C" w:rsidP="00E03664">
            <w:pPr>
              <w:rPr>
                <w:b w:val="0"/>
              </w:rPr>
            </w:pPr>
            <w:r w:rsidRPr="007D4244">
              <w:t>Red flag</w:t>
            </w:r>
            <w:r>
              <w:t xml:space="preserve">: </w:t>
            </w:r>
            <w:sdt>
              <w:sdtPr>
                <w:id w:val="-541284820"/>
                <w:placeholder>
                  <w:docPart w:val="F0F17FB50A5647F89DF470782606D22B"/>
                </w:placeholder>
                <w:showingPlcHdr/>
                <w:dropDownList>
                  <w:listItem w:value="Choose an item."/>
                  <w:listItem w:displayText="Yes" w:value="Yes"/>
                  <w:listItem w:displayText="No" w:value="No"/>
                </w:dropDownList>
              </w:sdtPr>
              <w:sdtEndPr/>
              <w:sdtContent>
                <w:r w:rsidRPr="00A12117">
                  <w:rPr>
                    <w:rStyle w:val="PlaceholderText"/>
                  </w:rPr>
                  <w:t>Choose an item.</w:t>
                </w:r>
              </w:sdtContent>
            </w:sdt>
          </w:p>
        </w:tc>
      </w:tr>
      <w:tr w:rsidR="0075347C" w14:paraId="582937A5"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2EBB91B" w14:textId="77777777" w:rsidR="0075347C" w:rsidRDefault="0075347C" w:rsidP="00E03664">
            <w:pPr>
              <w:rPr>
                <w:b w:val="0"/>
              </w:rPr>
            </w:pPr>
            <w:r w:rsidRPr="005C6C35">
              <w:t>Qualitative analysis</w:t>
            </w:r>
          </w:p>
        </w:tc>
      </w:tr>
      <w:tr w:rsidR="0075347C" w14:paraId="3537E889" w14:textId="77777777" w:rsidTr="0075347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D8D8D8" w:themeFill="text2" w:themeFillTint="33"/>
          </w:tcPr>
          <w:p w14:paraId="1027FF1F" w14:textId="77777777" w:rsidR="0075347C" w:rsidRDefault="0075347C" w:rsidP="00E03664">
            <w:pPr>
              <w:rPr>
                <w:b w:val="0"/>
              </w:rPr>
            </w:pPr>
            <w:r>
              <w:rPr>
                <w:bCs w:val="0"/>
              </w:rPr>
              <w:t>Quantitative analysis</w:t>
            </w:r>
          </w:p>
          <w:p w14:paraId="364800AB" w14:textId="23FE7D43" w:rsidR="0075347C" w:rsidRPr="0075347C" w:rsidRDefault="0075347C" w:rsidP="0075347C">
            <w:pPr>
              <w:autoSpaceDE w:val="0"/>
              <w:autoSpaceDN w:val="0"/>
              <w:adjustRightInd w:val="0"/>
              <w:jc w:val="left"/>
              <w:rPr>
                <w:rFonts w:ascii="Calibri" w:hAnsi="Calibri" w:cs="Calibri"/>
                <w:b w:val="0"/>
                <w:bCs w:val="0"/>
                <w:i/>
                <w:iCs/>
                <w:color w:val="3C3C3C"/>
              </w:rPr>
            </w:pPr>
            <w:r w:rsidRPr="0075347C">
              <w:rPr>
                <w:rFonts w:ascii="Calibri" w:hAnsi="Calibri" w:cs="Calibri"/>
                <w:b w:val="0"/>
                <w:bCs w:val="0"/>
                <w:i/>
                <w:iCs/>
                <w:color w:val="3C3C3C"/>
              </w:rPr>
              <w:t>*Recommended quantitative indicator to substantiate assessment of sub-indicator 10(a) Assessment criterion (c):</w:t>
            </w:r>
            <w:r>
              <w:rPr>
                <w:rFonts w:ascii="Calibri" w:hAnsi="Calibri" w:cs="Calibri"/>
                <w:b w:val="0"/>
                <w:bCs w:val="0"/>
                <w:i/>
                <w:iCs/>
                <w:color w:val="3C3C3C"/>
              </w:rPr>
              <w:t xml:space="preserve"> </w:t>
            </w:r>
            <w:r w:rsidRPr="0075347C">
              <w:rPr>
                <w:rFonts w:ascii="Calibri" w:hAnsi="Calibri" w:cs="Calibri"/>
                <w:b w:val="0"/>
                <w:bCs w:val="0"/>
                <w:i/>
                <w:iCs/>
                <w:color w:val="3C3C3C"/>
              </w:rPr>
              <w:t>Number of participants in programmes to ensure supplier diversity and inclusion of SMEs in the SPP market.</w:t>
            </w:r>
          </w:p>
          <w:p w14:paraId="279C60BD" w14:textId="034E7E29" w:rsidR="0075347C" w:rsidRPr="0075347C" w:rsidRDefault="0075347C" w:rsidP="0075347C">
            <w:pPr>
              <w:rPr>
                <w:bCs w:val="0"/>
              </w:rPr>
            </w:pPr>
            <w:r w:rsidRPr="0075347C">
              <w:rPr>
                <w:rFonts w:ascii="Calibri" w:hAnsi="Calibri" w:cs="Calibri"/>
                <w:b w:val="0"/>
                <w:bCs w:val="0"/>
                <w:i/>
                <w:iCs/>
                <w:color w:val="3C3C3C"/>
              </w:rPr>
              <w:t>Source: Normative/Regulatory function.</w:t>
            </w:r>
          </w:p>
        </w:tc>
      </w:tr>
      <w:tr w:rsidR="0075347C" w14:paraId="3B18DAA3"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40489214" w14:textId="77777777" w:rsidR="0075347C" w:rsidRDefault="0075347C" w:rsidP="00E03664">
            <w:pPr>
              <w:rPr>
                <w:b w:val="0"/>
              </w:rPr>
            </w:pPr>
            <w:r w:rsidRPr="005C6C35">
              <w:t>Gap analysis</w:t>
            </w:r>
          </w:p>
        </w:tc>
      </w:tr>
      <w:tr w:rsidR="0075347C" w:rsidRPr="005C6C35" w14:paraId="671A0E6D"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43888318" w14:textId="77777777" w:rsidR="0075347C" w:rsidRPr="005C6C35" w:rsidRDefault="0075347C" w:rsidP="00E03664">
            <w:pPr>
              <w:rPr>
                <w:b w:val="0"/>
              </w:rPr>
            </w:pPr>
            <w:r>
              <w:t>Recommendation</w:t>
            </w:r>
          </w:p>
        </w:tc>
      </w:tr>
      <w:tr w:rsidR="0075347C" w:rsidRPr="005C6C35" w14:paraId="66D858EE" w14:textId="77777777" w:rsidTr="0075347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5ACBF8" w:themeFill="accent3" w:themeFillTint="99"/>
          </w:tcPr>
          <w:p w14:paraId="23604E49" w14:textId="761B0E53" w:rsidR="0075347C" w:rsidRPr="0075347C" w:rsidRDefault="0075347C" w:rsidP="0075347C">
            <w:pPr>
              <w:jc w:val="center"/>
            </w:pPr>
            <w:r w:rsidRPr="0075347C">
              <w:t>Sub-indicator 10(</w:t>
            </w:r>
            <w:r>
              <w:t>b</w:t>
            </w:r>
            <w:r w:rsidRPr="0075347C">
              <w:t xml:space="preserve">) </w:t>
            </w:r>
          </w:p>
          <w:p w14:paraId="017B00BF" w14:textId="35031FBD" w:rsidR="0075347C" w:rsidRDefault="0075347C" w:rsidP="0075347C">
            <w:pPr>
              <w:jc w:val="center"/>
              <w:rPr>
                <w:b w:val="0"/>
              </w:rPr>
            </w:pPr>
            <w:r>
              <w:t>Private sector’s organization and access to the sustainable</w:t>
            </w:r>
            <w:r w:rsidR="008112B7">
              <w:t xml:space="preserve"> public</w:t>
            </w:r>
            <w:r>
              <w:t xml:space="preserve"> procurement market</w:t>
            </w:r>
          </w:p>
        </w:tc>
      </w:tr>
      <w:tr w:rsidR="0075347C" w:rsidRPr="009467AA" w14:paraId="1C6480BA"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6DA85C36" w14:textId="11821D81" w:rsidR="0075347C" w:rsidRPr="009467AA" w:rsidRDefault="0075347C" w:rsidP="00E03664">
            <w:r w:rsidRPr="009467AA">
              <w:t xml:space="preserve">Assessment criterion </w:t>
            </w:r>
            <w:r>
              <w:t>10</w:t>
            </w:r>
            <w:r w:rsidRPr="009467AA">
              <w:t>(</w:t>
            </w:r>
            <w:r>
              <w:t>b</w:t>
            </w:r>
            <w:r w:rsidRPr="009467AA">
              <w:t>)(</w:t>
            </w:r>
            <w:r>
              <w:t>a</w:t>
            </w:r>
            <w:r w:rsidRPr="009467AA">
              <w:t>):</w:t>
            </w:r>
          </w:p>
          <w:p w14:paraId="111DACD9" w14:textId="77777777" w:rsidR="0075347C" w:rsidRPr="0075347C" w:rsidRDefault="0075347C" w:rsidP="0075347C">
            <w:pPr>
              <w:autoSpaceDE w:val="0"/>
              <w:autoSpaceDN w:val="0"/>
              <w:adjustRightInd w:val="0"/>
              <w:jc w:val="left"/>
              <w:rPr>
                <w:rFonts w:ascii="Calibri" w:hAnsi="Calibri" w:cs="Calibri"/>
                <w:b w:val="0"/>
                <w:bCs w:val="0"/>
                <w:color w:val="3C3C3C"/>
              </w:rPr>
            </w:pPr>
            <w:r w:rsidRPr="0075347C">
              <w:rPr>
                <w:rFonts w:ascii="Calibri" w:hAnsi="Calibri" w:cs="Calibri"/>
                <w:b w:val="0"/>
                <w:bCs w:val="0"/>
                <w:color w:val="3C3C3C"/>
              </w:rPr>
              <w:t>The private sector is competitive, well organised, willing and able to participate in the public marketplace to</w:t>
            </w:r>
          </w:p>
          <w:p w14:paraId="6EE6840B" w14:textId="58C9045F" w:rsidR="0075347C" w:rsidRPr="009467AA" w:rsidRDefault="0075347C" w:rsidP="0075347C">
            <w:pPr>
              <w:rPr>
                <w:b w:val="0"/>
                <w:bCs w:val="0"/>
              </w:rPr>
            </w:pPr>
            <w:r w:rsidRPr="0075347C">
              <w:rPr>
                <w:rFonts w:ascii="Calibri" w:hAnsi="Calibri" w:cs="Calibri"/>
                <w:b w:val="0"/>
                <w:bCs w:val="0"/>
                <w:color w:val="3C3C3C"/>
              </w:rPr>
              <w:t>deliver on sustainability demands. *</w:t>
            </w:r>
          </w:p>
        </w:tc>
      </w:tr>
      <w:tr w:rsidR="0075347C" w14:paraId="7C3482F5"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56AB143E" w14:textId="77777777" w:rsidR="0075347C" w:rsidRDefault="0075347C" w:rsidP="00E03664">
            <w:pPr>
              <w:rPr>
                <w:b w:val="0"/>
              </w:rPr>
            </w:pPr>
            <w:r w:rsidRPr="007D4244">
              <w:t>Conclusion</w:t>
            </w:r>
            <w:r>
              <w:t xml:space="preserve">: </w:t>
            </w:r>
            <w:sdt>
              <w:sdtPr>
                <w:id w:val="1140769493"/>
                <w:placeholder>
                  <w:docPart w:val="21D6B24A339D44B8A42993D17D0F32B6"/>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75347C" w14:paraId="260EFE28"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0590FB8D" w14:textId="77777777" w:rsidR="0075347C" w:rsidRDefault="0075347C" w:rsidP="00E03664">
            <w:pPr>
              <w:rPr>
                <w:b w:val="0"/>
              </w:rPr>
            </w:pPr>
            <w:r w:rsidRPr="007D4244">
              <w:t>Red flag</w:t>
            </w:r>
            <w:r>
              <w:t xml:space="preserve">: </w:t>
            </w:r>
            <w:sdt>
              <w:sdtPr>
                <w:id w:val="-1189442325"/>
                <w:placeholder>
                  <w:docPart w:val="15005C087FB64420830AD2AEEDAC341D"/>
                </w:placeholder>
                <w:showingPlcHdr/>
                <w:dropDownList>
                  <w:listItem w:value="Choose an item."/>
                  <w:listItem w:displayText="Yes" w:value="Yes"/>
                  <w:listItem w:displayText="No" w:value="No"/>
                </w:dropDownList>
              </w:sdtPr>
              <w:sdtEndPr/>
              <w:sdtContent>
                <w:r w:rsidRPr="00A12117">
                  <w:rPr>
                    <w:rStyle w:val="PlaceholderText"/>
                  </w:rPr>
                  <w:t>Choose an item.</w:t>
                </w:r>
              </w:sdtContent>
            </w:sdt>
          </w:p>
        </w:tc>
      </w:tr>
      <w:tr w:rsidR="0075347C" w14:paraId="2E8BFF82"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8390545" w14:textId="77777777" w:rsidR="0075347C" w:rsidRDefault="0075347C" w:rsidP="00E03664">
            <w:pPr>
              <w:rPr>
                <w:b w:val="0"/>
              </w:rPr>
            </w:pPr>
            <w:r w:rsidRPr="005C6C35">
              <w:t>Qualitative analysis</w:t>
            </w:r>
          </w:p>
        </w:tc>
      </w:tr>
      <w:tr w:rsidR="0075347C" w:rsidRPr="00DE72AC" w14:paraId="124B494D"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D8D8D8" w:themeFill="text2" w:themeFillTint="33"/>
          </w:tcPr>
          <w:p w14:paraId="4BD5F717" w14:textId="77777777" w:rsidR="0075347C" w:rsidRPr="00DE72AC" w:rsidRDefault="0075347C" w:rsidP="00E03664">
            <w:pPr>
              <w:rPr>
                <w:b w:val="0"/>
              </w:rPr>
            </w:pPr>
            <w:r w:rsidRPr="00DE72AC">
              <w:rPr>
                <w:bCs w:val="0"/>
              </w:rPr>
              <w:t>Quantitative analysis</w:t>
            </w:r>
          </w:p>
          <w:p w14:paraId="236C8652" w14:textId="77777777" w:rsidR="00A03B3D" w:rsidRPr="00A03B3D" w:rsidRDefault="00A03B3D" w:rsidP="00A03B3D">
            <w:pPr>
              <w:autoSpaceDE w:val="0"/>
              <w:autoSpaceDN w:val="0"/>
              <w:adjustRightInd w:val="0"/>
              <w:jc w:val="left"/>
              <w:rPr>
                <w:rFonts w:ascii="Calibri" w:hAnsi="Calibri" w:cs="Calibri"/>
                <w:b w:val="0"/>
                <w:bCs w:val="0"/>
                <w:i/>
                <w:iCs/>
                <w:color w:val="3C3C3C"/>
              </w:rPr>
            </w:pPr>
            <w:r w:rsidRPr="00A03B3D">
              <w:rPr>
                <w:rFonts w:ascii="Calibri" w:hAnsi="Calibri" w:cs="Calibri"/>
                <w:b w:val="0"/>
                <w:bCs w:val="0"/>
                <w:i/>
                <w:iCs/>
                <w:color w:val="3C3C3C"/>
              </w:rPr>
              <w:t>*(a) Recommended quantitative indicator to substantiate assessment of sub-indicator 10(b) Assessment criterion (a):</w:t>
            </w:r>
          </w:p>
          <w:p w14:paraId="1569B3CF" w14:textId="77777777" w:rsidR="00A03B3D" w:rsidRPr="00A03B3D" w:rsidRDefault="00A03B3D" w:rsidP="00A03B3D">
            <w:pPr>
              <w:autoSpaceDE w:val="0"/>
              <w:autoSpaceDN w:val="0"/>
              <w:adjustRightInd w:val="0"/>
              <w:jc w:val="left"/>
              <w:rPr>
                <w:rFonts w:ascii="Calibri" w:hAnsi="Calibri" w:cs="Calibri"/>
                <w:b w:val="0"/>
                <w:bCs w:val="0"/>
                <w:i/>
                <w:iCs/>
                <w:color w:val="3C3C3C"/>
              </w:rPr>
            </w:pPr>
            <w:r w:rsidRPr="00A03B3D">
              <w:rPr>
                <w:rFonts w:ascii="Calibri" w:hAnsi="Calibri" w:cs="Calibri"/>
                <w:b w:val="0"/>
                <w:bCs w:val="0"/>
                <w:i/>
                <w:iCs/>
                <w:color w:val="3C3C3C"/>
              </w:rPr>
              <w:t>- Share of registered suppliers that are participants in the public procurement market and awarded contracts</w:t>
            </w:r>
          </w:p>
          <w:p w14:paraId="1323D2A3" w14:textId="77777777" w:rsidR="00A03B3D" w:rsidRPr="00A03B3D" w:rsidRDefault="00A03B3D" w:rsidP="00A03B3D">
            <w:pPr>
              <w:autoSpaceDE w:val="0"/>
              <w:autoSpaceDN w:val="0"/>
              <w:adjustRightInd w:val="0"/>
              <w:jc w:val="left"/>
              <w:rPr>
                <w:rFonts w:ascii="Calibri" w:hAnsi="Calibri" w:cs="Calibri"/>
                <w:b w:val="0"/>
                <w:bCs w:val="0"/>
                <w:i/>
                <w:iCs/>
                <w:color w:val="3C3C3C"/>
              </w:rPr>
            </w:pPr>
            <w:r w:rsidRPr="00A03B3D">
              <w:rPr>
                <w:rFonts w:ascii="Calibri" w:hAnsi="Calibri" w:cs="Calibri"/>
                <w:b w:val="0"/>
                <w:bCs w:val="0"/>
                <w:i/>
                <w:iCs/>
                <w:color w:val="3C3C3C"/>
              </w:rPr>
              <w:t>for sustainable products (in % of total number of registered suppliers)</w:t>
            </w:r>
          </w:p>
          <w:p w14:paraId="20126B0C" w14:textId="467EBA10" w:rsidR="00A03B3D" w:rsidRPr="00A03B3D" w:rsidRDefault="00A03B3D" w:rsidP="00A03B3D">
            <w:pPr>
              <w:autoSpaceDE w:val="0"/>
              <w:autoSpaceDN w:val="0"/>
              <w:adjustRightInd w:val="0"/>
              <w:jc w:val="left"/>
              <w:rPr>
                <w:rFonts w:ascii="Calibri" w:hAnsi="Calibri" w:cs="Calibri"/>
                <w:b w:val="0"/>
                <w:bCs w:val="0"/>
                <w:i/>
                <w:iCs/>
                <w:color w:val="3C3C3C"/>
              </w:rPr>
            </w:pPr>
            <w:r w:rsidRPr="00A03B3D">
              <w:rPr>
                <w:rFonts w:ascii="Calibri" w:hAnsi="Calibri" w:cs="Calibri"/>
                <w:b w:val="0"/>
                <w:bCs w:val="0"/>
                <w:i/>
                <w:iCs/>
                <w:color w:val="3C3C3C"/>
              </w:rPr>
              <w:t>- Total number of contracts with sustainability c</w:t>
            </w:r>
            <w:r w:rsidR="008112B7">
              <w:rPr>
                <w:rFonts w:ascii="Calibri" w:hAnsi="Calibri" w:cs="Calibri"/>
                <w:b w:val="0"/>
                <w:bCs w:val="0"/>
                <w:i/>
                <w:iCs/>
                <w:color w:val="3C3C3C"/>
              </w:rPr>
              <w:t>onsiderations</w:t>
            </w:r>
            <w:r w:rsidRPr="00A03B3D">
              <w:rPr>
                <w:rFonts w:ascii="Calibri" w:hAnsi="Calibri" w:cs="Calibri"/>
                <w:b w:val="0"/>
                <w:bCs w:val="0"/>
                <w:i/>
                <w:iCs/>
                <w:color w:val="3C3C3C"/>
              </w:rPr>
              <w:t xml:space="preserve"> awarded to domestic/foreign firms (and in % of total</w:t>
            </w:r>
            <w:r w:rsidR="008112B7">
              <w:rPr>
                <w:rFonts w:ascii="Calibri" w:hAnsi="Calibri" w:cs="Calibri"/>
                <w:b w:val="0"/>
                <w:bCs w:val="0"/>
                <w:i/>
                <w:iCs/>
                <w:color w:val="3C3C3C"/>
              </w:rPr>
              <w:t xml:space="preserve"> </w:t>
            </w:r>
            <w:r w:rsidRPr="00A03B3D">
              <w:rPr>
                <w:rFonts w:ascii="Calibri" w:hAnsi="Calibri" w:cs="Calibri"/>
                <w:b w:val="0"/>
                <w:bCs w:val="0"/>
                <w:i/>
                <w:iCs/>
                <w:color w:val="3C3C3C"/>
              </w:rPr>
              <w:t xml:space="preserve">number of contracts with sustainability </w:t>
            </w:r>
            <w:r w:rsidR="00C85A77" w:rsidRPr="00A03B3D">
              <w:rPr>
                <w:rFonts w:ascii="Calibri" w:hAnsi="Calibri" w:cs="Calibri"/>
                <w:b w:val="0"/>
                <w:bCs w:val="0"/>
                <w:i/>
                <w:iCs/>
                <w:color w:val="3C3C3C"/>
              </w:rPr>
              <w:t>c</w:t>
            </w:r>
            <w:r w:rsidR="00C85A77">
              <w:rPr>
                <w:rFonts w:ascii="Calibri" w:hAnsi="Calibri" w:cs="Calibri"/>
                <w:b w:val="0"/>
                <w:bCs w:val="0"/>
                <w:i/>
                <w:iCs/>
                <w:color w:val="3C3C3C"/>
              </w:rPr>
              <w:t>onsiderations</w:t>
            </w:r>
            <w:r w:rsidRPr="00A03B3D">
              <w:rPr>
                <w:rFonts w:ascii="Calibri" w:hAnsi="Calibri" w:cs="Calibri"/>
                <w:b w:val="0"/>
                <w:bCs w:val="0"/>
                <w:i/>
                <w:iCs/>
                <w:color w:val="3C3C3C"/>
              </w:rPr>
              <w:t>)</w:t>
            </w:r>
          </w:p>
          <w:p w14:paraId="33B73E4B" w14:textId="3AFB9C26" w:rsidR="00A03B3D" w:rsidRPr="00A03B3D" w:rsidRDefault="00A03B3D" w:rsidP="00A03B3D">
            <w:pPr>
              <w:autoSpaceDE w:val="0"/>
              <w:autoSpaceDN w:val="0"/>
              <w:adjustRightInd w:val="0"/>
              <w:jc w:val="left"/>
              <w:rPr>
                <w:rFonts w:ascii="Calibri" w:hAnsi="Calibri" w:cs="Calibri"/>
                <w:b w:val="0"/>
                <w:bCs w:val="0"/>
                <w:i/>
                <w:iCs/>
                <w:color w:val="3C3C3C"/>
              </w:rPr>
            </w:pPr>
            <w:r w:rsidRPr="00A03B3D">
              <w:rPr>
                <w:rFonts w:ascii="Calibri" w:hAnsi="Calibri" w:cs="Calibri"/>
                <w:b w:val="0"/>
                <w:bCs w:val="0"/>
                <w:i/>
                <w:iCs/>
                <w:color w:val="3C3C3C"/>
              </w:rPr>
              <w:t xml:space="preserve">- Total value of contracts with sustainability </w:t>
            </w:r>
            <w:r w:rsidR="00C85A77" w:rsidRPr="00A03B3D">
              <w:rPr>
                <w:rFonts w:ascii="Calibri" w:hAnsi="Calibri" w:cs="Calibri"/>
                <w:b w:val="0"/>
                <w:bCs w:val="0"/>
                <w:i/>
                <w:iCs/>
                <w:color w:val="3C3C3C"/>
              </w:rPr>
              <w:t>c</w:t>
            </w:r>
            <w:r w:rsidR="00C85A77">
              <w:rPr>
                <w:rFonts w:ascii="Calibri" w:hAnsi="Calibri" w:cs="Calibri"/>
                <w:b w:val="0"/>
                <w:bCs w:val="0"/>
                <w:i/>
                <w:iCs/>
                <w:color w:val="3C3C3C"/>
              </w:rPr>
              <w:t>onsiderations</w:t>
            </w:r>
            <w:r w:rsidRPr="00A03B3D">
              <w:rPr>
                <w:rFonts w:ascii="Calibri" w:hAnsi="Calibri" w:cs="Calibri"/>
                <w:b w:val="0"/>
                <w:bCs w:val="0"/>
                <w:i/>
                <w:iCs/>
                <w:color w:val="3C3C3C"/>
              </w:rPr>
              <w:t xml:space="preserve"> awarded to domestic/foreign firms (and in % of total value</w:t>
            </w:r>
            <w:r w:rsidR="00C85A77">
              <w:rPr>
                <w:rFonts w:ascii="Calibri" w:hAnsi="Calibri" w:cs="Calibri"/>
                <w:b w:val="0"/>
                <w:bCs w:val="0"/>
                <w:i/>
                <w:iCs/>
                <w:color w:val="3C3C3C"/>
              </w:rPr>
              <w:t xml:space="preserve"> </w:t>
            </w:r>
            <w:r w:rsidRPr="00A03B3D">
              <w:rPr>
                <w:rFonts w:ascii="Calibri" w:hAnsi="Calibri" w:cs="Calibri"/>
                <w:b w:val="0"/>
                <w:bCs w:val="0"/>
                <w:i/>
                <w:iCs/>
                <w:color w:val="3C3C3C"/>
              </w:rPr>
              <w:t xml:space="preserve">of contracts with sustainability </w:t>
            </w:r>
            <w:r w:rsidR="00C85A77" w:rsidRPr="00A03B3D">
              <w:rPr>
                <w:rFonts w:ascii="Calibri" w:hAnsi="Calibri" w:cs="Calibri"/>
                <w:b w:val="0"/>
                <w:bCs w:val="0"/>
                <w:i/>
                <w:iCs/>
                <w:color w:val="3C3C3C"/>
              </w:rPr>
              <w:t>c</w:t>
            </w:r>
            <w:r w:rsidR="00C85A77">
              <w:rPr>
                <w:rFonts w:ascii="Calibri" w:hAnsi="Calibri" w:cs="Calibri"/>
                <w:b w:val="0"/>
                <w:bCs w:val="0"/>
                <w:i/>
                <w:iCs/>
                <w:color w:val="3C3C3C"/>
              </w:rPr>
              <w:t>onsiderations</w:t>
            </w:r>
            <w:r w:rsidRPr="00A03B3D">
              <w:rPr>
                <w:rFonts w:ascii="Calibri" w:hAnsi="Calibri" w:cs="Calibri"/>
                <w:b w:val="0"/>
                <w:bCs w:val="0"/>
                <w:i/>
                <w:iCs/>
                <w:color w:val="3C3C3C"/>
              </w:rPr>
              <w:t>)</w:t>
            </w:r>
          </w:p>
          <w:p w14:paraId="2A703738" w14:textId="742EB472" w:rsidR="00A03B3D" w:rsidRPr="00A03B3D" w:rsidRDefault="00A03B3D" w:rsidP="00A03B3D">
            <w:pPr>
              <w:autoSpaceDE w:val="0"/>
              <w:autoSpaceDN w:val="0"/>
              <w:adjustRightInd w:val="0"/>
              <w:jc w:val="left"/>
              <w:rPr>
                <w:rFonts w:ascii="Calibri" w:hAnsi="Calibri" w:cs="Calibri"/>
                <w:b w:val="0"/>
                <w:bCs w:val="0"/>
                <w:i/>
                <w:iCs/>
                <w:color w:val="3C3C3C"/>
              </w:rPr>
            </w:pPr>
            <w:r w:rsidRPr="00A03B3D">
              <w:rPr>
                <w:rFonts w:ascii="Calibri" w:hAnsi="Calibri" w:cs="Calibri"/>
                <w:b w:val="0"/>
                <w:bCs w:val="0"/>
                <w:i/>
                <w:iCs/>
                <w:color w:val="3C3C3C"/>
              </w:rPr>
              <w:t xml:space="preserve">- Share of contracts with sustainability </w:t>
            </w:r>
            <w:r w:rsidR="00C85A77" w:rsidRPr="00A03B3D">
              <w:rPr>
                <w:rFonts w:ascii="Calibri" w:hAnsi="Calibri" w:cs="Calibri"/>
                <w:b w:val="0"/>
                <w:bCs w:val="0"/>
                <w:i/>
                <w:iCs/>
                <w:color w:val="3C3C3C"/>
              </w:rPr>
              <w:t>c</w:t>
            </w:r>
            <w:r w:rsidR="00C85A77">
              <w:rPr>
                <w:rFonts w:ascii="Calibri" w:hAnsi="Calibri" w:cs="Calibri"/>
                <w:b w:val="0"/>
                <w:bCs w:val="0"/>
                <w:i/>
                <w:iCs/>
                <w:color w:val="3C3C3C"/>
              </w:rPr>
              <w:t>onsiderations</w:t>
            </w:r>
            <w:r w:rsidRPr="00A03B3D">
              <w:rPr>
                <w:rFonts w:ascii="Calibri" w:hAnsi="Calibri" w:cs="Calibri"/>
                <w:b w:val="0"/>
                <w:bCs w:val="0"/>
                <w:i/>
                <w:iCs/>
                <w:color w:val="3C3C3C"/>
              </w:rPr>
              <w:t xml:space="preserve"> awarded to the top 10 and top 20 suppliers (in % of total value</w:t>
            </w:r>
            <w:r w:rsidR="00C85A77">
              <w:rPr>
                <w:rFonts w:ascii="Calibri" w:hAnsi="Calibri" w:cs="Calibri"/>
                <w:b w:val="0"/>
                <w:bCs w:val="0"/>
                <w:i/>
                <w:iCs/>
                <w:color w:val="3C3C3C"/>
              </w:rPr>
              <w:t xml:space="preserve"> </w:t>
            </w:r>
            <w:r w:rsidRPr="00A03B3D">
              <w:rPr>
                <w:rFonts w:ascii="Calibri" w:hAnsi="Calibri" w:cs="Calibri"/>
                <w:b w:val="0"/>
                <w:bCs w:val="0"/>
                <w:i/>
                <w:iCs/>
                <w:color w:val="3C3C3C"/>
              </w:rPr>
              <w:t xml:space="preserve">of contracts with sustainability </w:t>
            </w:r>
            <w:r w:rsidR="00C85A77" w:rsidRPr="00A03B3D">
              <w:rPr>
                <w:rFonts w:ascii="Calibri" w:hAnsi="Calibri" w:cs="Calibri"/>
                <w:b w:val="0"/>
                <w:bCs w:val="0"/>
                <w:i/>
                <w:iCs/>
                <w:color w:val="3C3C3C"/>
              </w:rPr>
              <w:t>c</w:t>
            </w:r>
            <w:r w:rsidR="00C85A77">
              <w:rPr>
                <w:rFonts w:ascii="Calibri" w:hAnsi="Calibri" w:cs="Calibri"/>
                <w:b w:val="0"/>
                <w:bCs w:val="0"/>
                <w:i/>
                <w:iCs/>
                <w:color w:val="3C3C3C"/>
              </w:rPr>
              <w:t>onsiderations</w:t>
            </w:r>
            <w:r w:rsidRPr="00A03B3D">
              <w:rPr>
                <w:rFonts w:ascii="Calibri" w:hAnsi="Calibri" w:cs="Calibri"/>
                <w:b w:val="0"/>
                <w:bCs w:val="0"/>
                <w:i/>
                <w:iCs/>
                <w:color w:val="3C3C3C"/>
              </w:rPr>
              <w:t>)</w:t>
            </w:r>
          </w:p>
          <w:p w14:paraId="29147EA5" w14:textId="2E032F25" w:rsidR="0075347C" w:rsidRPr="00DE72AC" w:rsidRDefault="00A03B3D" w:rsidP="00A03B3D">
            <w:pPr>
              <w:rPr>
                <w:bCs w:val="0"/>
              </w:rPr>
            </w:pPr>
            <w:r w:rsidRPr="00A03B3D">
              <w:rPr>
                <w:rFonts w:ascii="Calibri" w:hAnsi="Calibri" w:cs="Calibri"/>
                <w:b w:val="0"/>
                <w:bCs w:val="0"/>
                <w:i/>
                <w:iCs/>
                <w:color w:val="3C3C3C"/>
              </w:rPr>
              <w:t>Source: e-Procurement system/Supplier Database.</w:t>
            </w:r>
          </w:p>
        </w:tc>
      </w:tr>
      <w:tr w:rsidR="0075347C" w14:paraId="73FBB2F5"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6D47BBC7" w14:textId="77777777" w:rsidR="0075347C" w:rsidRDefault="0075347C" w:rsidP="00E03664">
            <w:pPr>
              <w:rPr>
                <w:b w:val="0"/>
              </w:rPr>
            </w:pPr>
            <w:r w:rsidRPr="005C6C35">
              <w:t>Gap analysis</w:t>
            </w:r>
          </w:p>
        </w:tc>
      </w:tr>
      <w:tr w:rsidR="0075347C" w:rsidRPr="005C6C35" w14:paraId="0BC1DDC0"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A0D4FFA" w14:textId="77777777" w:rsidR="0075347C" w:rsidRPr="005C6C35" w:rsidRDefault="0075347C" w:rsidP="00E03664">
            <w:pPr>
              <w:rPr>
                <w:b w:val="0"/>
              </w:rPr>
            </w:pPr>
            <w:r>
              <w:t>Recommendation</w:t>
            </w:r>
          </w:p>
        </w:tc>
      </w:tr>
      <w:tr w:rsidR="0075347C" w:rsidRPr="009467AA" w14:paraId="50E899F5" w14:textId="77777777" w:rsidTr="00E03664">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2764BD82" w14:textId="6D6AE871" w:rsidR="0075347C" w:rsidRPr="00A03B3D" w:rsidRDefault="0075347C" w:rsidP="00E03664">
            <w:r w:rsidRPr="00A03B3D">
              <w:t>Assessment criterion 10(b)(b):</w:t>
            </w:r>
          </w:p>
          <w:p w14:paraId="0F47CF4E" w14:textId="231B94E1" w:rsidR="0075347C" w:rsidRPr="00A03B3D" w:rsidRDefault="00A03B3D" w:rsidP="00E03664">
            <w:pPr>
              <w:rPr>
                <w:b w:val="0"/>
                <w:bCs w:val="0"/>
              </w:rPr>
            </w:pPr>
            <w:r w:rsidRPr="00A03B3D">
              <w:rPr>
                <w:rFonts w:ascii="Calibri" w:hAnsi="Calibri" w:cs="Calibri"/>
                <w:b w:val="0"/>
                <w:bCs w:val="0"/>
                <w:color w:val="3C3C3C"/>
              </w:rPr>
              <w:t>The government helps create adequate conditions to support the transformation to a more sustainable market.</w:t>
            </w:r>
          </w:p>
        </w:tc>
      </w:tr>
      <w:tr w:rsidR="0075347C" w14:paraId="4087E598" w14:textId="77777777" w:rsidTr="00E03664">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10060" w:type="dxa"/>
          </w:tcPr>
          <w:p w14:paraId="066735CE" w14:textId="77777777" w:rsidR="0075347C" w:rsidRDefault="0075347C" w:rsidP="00E03664">
            <w:r w:rsidRPr="007D4244">
              <w:t>Conclusion</w:t>
            </w:r>
            <w:r>
              <w:t xml:space="preserve">: </w:t>
            </w:r>
            <w:sdt>
              <w:sdtPr>
                <w:id w:val="1739139241"/>
                <w:placeholder>
                  <w:docPart w:val="63605BAC06524BD684454CCB16196201"/>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75347C" w14:paraId="1B487403" w14:textId="77777777" w:rsidTr="00E03664">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10060" w:type="dxa"/>
          </w:tcPr>
          <w:p w14:paraId="387FD62E" w14:textId="77777777" w:rsidR="0075347C" w:rsidRDefault="0075347C" w:rsidP="00E03664">
            <w:r w:rsidRPr="007D4244">
              <w:t>Red flag</w:t>
            </w:r>
            <w:r>
              <w:t xml:space="preserve">: </w:t>
            </w:r>
            <w:sdt>
              <w:sdtPr>
                <w:id w:val="542572785"/>
                <w:placeholder>
                  <w:docPart w:val="1703061894E6479AA39D5BF6BCDF6880"/>
                </w:placeholder>
                <w:showingPlcHdr/>
                <w:dropDownList>
                  <w:listItem w:value="Choose an item."/>
                  <w:listItem w:displayText="Yes" w:value="Yes"/>
                  <w:listItem w:displayText="No" w:value="No"/>
                </w:dropDownList>
              </w:sdtPr>
              <w:sdtEndPr/>
              <w:sdtContent>
                <w:r w:rsidRPr="00A12117">
                  <w:rPr>
                    <w:rStyle w:val="PlaceholderText"/>
                  </w:rPr>
                  <w:t>Choose an item.</w:t>
                </w:r>
              </w:sdtContent>
            </w:sdt>
          </w:p>
        </w:tc>
      </w:tr>
      <w:tr w:rsidR="0075347C" w:rsidRPr="007D4244" w14:paraId="588A490B" w14:textId="77777777" w:rsidTr="00E03664">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10060" w:type="dxa"/>
          </w:tcPr>
          <w:p w14:paraId="45974DA3" w14:textId="77777777" w:rsidR="0075347C" w:rsidRPr="007D4244" w:rsidRDefault="0075347C" w:rsidP="00E03664">
            <w:pPr>
              <w:rPr>
                <w:b w:val="0"/>
              </w:rPr>
            </w:pPr>
            <w:r w:rsidRPr="005C6C35">
              <w:lastRenderedPageBreak/>
              <w:t>Qualitative analysis</w:t>
            </w:r>
          </w:p>
        </w:tc>
      </w:tr>
      <w:tr w:rsidR="0075347C" w:rsidRPr="005C6C35" w14:paraId="2D1ED0BF" w14:textId="77777777" w:rsidTr="00E03664">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10060" w:type="dxa"/>
          </w:tcPr>
          <w:p w14:paraId="4C211B3D" w14:textId="77777777" w:rsidR="0075347C" w:rsidRPr="005C6C35" w:rsidRDefault="0075347C" w:rsidP="00E03664">
            <w:pPr>
              <w:rPr>
                <w:b w:val="0"/>
              </w:rPr>
            </w:pPr>
            <w:r w:rsidRPr="005C6C35">
              <w:t>Gap analysis</w:t>
            </w:r>
          </w:p>
        </w:tc>
      </w:tr>
      <w:tr w:rsidR="0075347C" w:rsidRPr="005C6C35" w14:paraId="7D1D3067"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23B0435" w14:textId="77777777" w:rsidR="0075347C" w:rsidRPr="005C6C35" w:rsidRDefault="0075347C" w:rsidP="00E03664">
            <w:pPr>
              <w:rPr>
                <w:b w:val="0"/>
              </w:rPr>
            </w:pPr>
            <w:r>
              <w:t>Recommendation</w:t>
            </w:r>
          </w:p>
        </w:tc>
      </w:tr>
      <w:tr w:rsidR="0075347C" w:rsidRPr="009467AA" w14:paraId="01FF68C1"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63D6E6BD" w14:textId="25A132B5" w:rsidR="0075347C" w:rsidRPr="00DE72AC" w:rsidRDefault="0075347C" w:rsidP="00E03664">
            <w:r w:rsidRPr="00DE72AC">
              <w:t xml:space="preserve">Assessment criterion </w:t>
            </w:r>
            <w:r w:rsidR="00A03B3D">
              <w:t>10</w:t>
            </w:r>
            <w:r w:rsidRPr="00DE72AC">
              <w:t>(</w:t>
            </w:r>
            <w:r w:rsidR="00A03B3D">
              <w:t>b</w:t>
            </w:r>
            <w:r w:rsidRPr="00DE72AC">
              <w:t>)(</w:t>
            </w:r>
            <w:r w:rsidR="00A03B3D">
              <w:t>c</w:t>
            </w:r>
            <w:r w:rsidRPr="00DE72AC">
              <w:t>):</w:t>
            </w:r>
          </w:p>
          <w:p w14:paraId="3B6A8F12" w14:textId="134B2D0E" w:rsidR="0075347C" w:rsidRPr="00A03B3D" w:rsidRDefault="00A03B3D" w:rsidP="00A03B3D">
            <w:pPr>
              <w:autoSpaceDE w:val="0"/>
              <w:autoSpaceDN w:val="0"/>
              <w:adjustRightInd w:val="0"/>
              <w:jc w:val="left"/>
              <w:rPr>
                <w:rFonts w:ascii="Calibri" w:hAnsi="Calibri" w:cs="Calibri"/>
                <w:b w:val="0"/>
                <w:bCs w:val="0"/>
                <w:color w:val="3C3C3C"/>
              </w:rPr>
            </w:pPr>
            <w:r w:rsidRPr="00A03B3D">
              <w:rPr>
                <w:rFonts w:ascii="Calibri" w:hAnsi="Calibri" w:cs="Calibri"/>
                <w:b w:val="0"/>
                <w:bCs w:val="0"/>
                <w:color w:val="3C3C3C"/>
              </w:rPr>
              <w:t>Certification systems and sustainability labels do not inhibit private sector access to the market for sustainable</w:t>
            </w:r>
            <w:r>
              <w:rPr>
                <w:rFonts w:ascii="Calibri" w:hAnsi="Calibri" w:cs="Calibri"/>
                <w:b w:val="0"/>
                <w:bCs w:val="0"/>
                <w:color w:val="3C3C3C"/>
              </w:rPr>
              <w:t xml:space="preserve"> </w:t>
            </w:r>
            <w:r w:rsidRPr="00A03B3D">
              <w:rPr>
                <w:rFonts w:ascii="Calibri" w:hAnsi="Calibri" w:cs="Calibri"/>
                <w:b w:val="0"/>
                <w:bCs w:val="0"/>
                <w:color w:val="3C3C3C"/>
              </w:rPr>
              <w:t>products.</w:t>
            </w:r>
          </w:p>
        </w:tc>
      </w:tr>
      <w:tr w:rsidR="0075347C" w14:paraId="5FC8420E"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3E6264F8" w14:textId="77777777" w:rsidR="0075347C" w:rsidRDefault="0075347C" w:rsidP="00E03664">
            <w:pPr>
              <w:rPr>
                <w:b w:val="0"/>
              </w:rPr>
            </w:pPr>
            <w:r w:rsidRPr="007D4244">
              <w:t>Conclusion</w:t>
            </w:r>
            <w:r>
              <w:t xml:space="preserve">: </w:t>
            </w:r>
            <w:sdt>
              <w:sdtPr>
                <w:id w:val="1691950996"/>
                <w:placeholder>
                  <w:docPart w:val="091D91AEBDB744349A26D20A01CCE492"/>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75347C" w14:paraId="747FBABF"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09AFA44" w14:textId="77777777" w:rsidR="0075347C" w:rsidRDefault="0075347C" w:rsidP="00E03664">
            <w:pPr>
              <w:rPr>
                <w:b w:val="0"/>
              </w:rPr>
            </w:pPr>
            <w:r w:rsidRPr="007D4244">
              <w:t>Red flag</w:t>
            </w:r>
            <w:r>
              <w:t xml:space="preserve">: </w:t>
            </w:r>
            <w:sdt>
              <w:sdtPr>
                <w:id w:val="-1079985912"/>
                <w:placeholder>
                  <w:docPart w:val="014E77502D984AF2B8C5A48BE29095F3"/>
                </w:placeholder>
                <w:showingPlcHdr/>
                <w:dropDownList>
                  <w:listItem w:value="Choose an item."/>
                  <w:listItem w:displayText="Yes" w:value="Yes"/>
                  <w:listItem w:displayText="No" w:value="No"/>
                </w:dropDownList>
              </w:sdtPr>
              <w:sdtEndPr/>
              <w:sdtContent>
                <w:r w:rsidRPr="00A12117">
                  <w:rPr>
                    <w:rStyle w:val="PlaceholderText"/>
                  </w:rPr>
                  <w:t>Choose an item.</w:t>
                </w:r>
              </w:sdtContent>
            </w:sdt>
          </w:p>
        </w:tc>
      </w:tr>
      <w:tr w:rsidR="0075347C" w14:paraId="30B3C866"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632C2C7E" w14:textId="77777777" w:rsidR="0075347C" w:rsidRDefault="0075347C" w:rsidP="00E03664">
            <w:pPr>
              <w:rPr>
                <w:b w:val="0"/>
              </w:rPr>
            </w:pPr>
            <w:r w:rsidRPr="005C6C35">
              <w:t>Qualitative analysis</w:t>
            </w:r>
          </w:p>
        </w:tc>
      </w:tr>
      <w:tr w:rsidR="0075347C" w14:paraId="7632B64C"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894F975" w14:textId="77777777" w:rsidR="0075347C" w:rsidRDefault="0075347C" w:rsidP="00E03664">
            <w:pPr>
              <w:rPr>
                <w:b w:val="0"/>
              </w:rPr>
            </w:pPr>
            <w:r w:rsidRPr="005C6C35">
              <w:t>Gap analysis</w:t>
            </w:r>
          </w:p>
        </w:tc>
      </w:tr>
      <w:tr w:rsidR="0075347C" w:rsidRPr="005C6C35" w14:paraId="18172F43"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28875AD" w14:textId="77777777" w:rsidR="0075347C" w:rsidRPr="005C6C35" w:rsidRDefault="0075347C" w:rsidP="00E03664">
            <w:pPr>
              <w:rPr>
                <w:b w:val="0"/>
              </w:rPr>
            </w:pPr>
            <w:r>
              <w:t>Recommendation</w:t>
            </w:r>
          </w:p>
        </w:tc>
      </w:tr>
      <w:tr w:rsidR="00A03B3D" w:rsidRPr="005C6C35" w14:paraId="7AE483F4" w14:textId="77777777" w:rsidTr="00A03B3D">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5ACBF8" w:themeFill="accent3" w:themeFillTint="99"/>
          </w:tcPr>
          <w:p w14:paraId="28C86BF0" w14:textId="60D2FD0E" w:rsidR="00A03B3D" w:rsidRPr="0075347C" w:rsidRDefault="00A03B3D" w:rsidP="00A03B3D">
            <w:pPr>
              <w:jc w:val="center"/>
            </w:pPr>
            <w:r w:rsidRPr="0075347C">
              <w:t>Sub-indicator 10(</w:t>
            </w:r>
            <w:r>
              <w:t>c</w:t>
            </w:r>
            <w:r w:rsidRPr="0075347C">
              <w:t xml:space="preserve">) </w:t>
            </w:r>
          </w:p>
          <w:p w14:paraId="45B63A39" w14:textId="4531716B" w:rsidR="00A03B3D" w:rsidRDefault="00A03B3D" w:rsidP="00A03B3D">
            <w:pPr>
              <w:jc w:val="center"/>
              <w:rPr>
                <w:b w:val="0"/>
              </w:rPr>
            </w:pPr>
            <w:r>
              <w:t>Key sectors and sector strategies to improve sustainability</w:t>
            </w:r>
          </w:p>
        </w:tc>
      </w:tr>
      <w:tr w:rsidR="0075347C" w14:paraId="065B633F"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4C7CE6C5" w14:textId="3D5EEEC4" w:rsidR="0075347C" w:rsidRPr="00DE72AC" w:rsidRDefault="0075347C" w:rsidP="00E03664">
            <w:r w:rsidRPr="00DE72AC">
              <w:t xml:space="preserve">Assessment criterion </w:t>
            </w:r>
            <w:r w:rsidR="00A03B3D">
              <w:t>10</w:t>
            </w:r>
            <w:r w:rsidRPr="00DE72AC">
              <w:t>(</w:t>
            </w:r>
            <w:r>
              <w:t>c</w:t>
            </w:r>
            <w:r w:rsidRPr="00DE72AC">
              <w:t>)(</w:t>
            </w:r>
            <w:r w:rsidR="00A03B3D">
              <w:t>a</w:t>
            </w:r>
            <w:r w:rsidRPr="00DE72AC">
              <w:t>):</w:t>
            </w:r>
          </w:p>
          <w:p w14:paraId="2184FFF0" w14:textId="5B749263" w:rsidR="0075347C" w:rsidRPr="00C85A77" w:rsidRDefault="00A03B3D" w:rsidP="00E03664">
            <w:pPr>
              <w:rPr>
                <w:b w:val="0"/>
                <w:bCs w:val="0"/>
              </w:rPr>
            </w:pPr>
            <w:r w:rsidRPr="00A03B3D">
              <w:rPr>
                <w:rFonts w:ascii="Calibri" w:hAnsi="Calibri" w:cs="Calibri"/>
                <w:b w:val="0"/>
                <w:bCs w:val="0"/>
                <w:color w:val="3C3C3C"/>
              </w:rPr>
              <w:t>Key sectors are identified/prioritised to improve sustainability in public procurement</w:t>
            </w:r>
            <w:r w:rsidR="00C85A77">
              <w:rPr>
                <w:rFonts w:ascii="Calibri" w:hAnsi="Calibri" w:cs="Calibri"/>
                <w:color w:val="3C3C3C"/>
              </w:rPr>
              <w:t xml:space="preserve"> </w:t>
            </w:r>
            <w:r w:rsidR="00C85A77">
              <w:rPr>
                <w:rFonts w:ascii="Calibri" w:hAnsi="Calibri" w:cs="Calibri"/>
                <w:b w:val="0"/>
                <w:bCs w:val="0"/>
                <w:color w:val="3C3C3C"/>
              </w:rPr>
              <w:t>based on risk-assessment, and analysis of market readiness</w:t>
            </w:r>
          </w:p>
        </w:tc>
      </w:tr>
      <w:tr w:rsidR="0075347C" w14:paraId="0EE829DD"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AFB1F2E" w14:textId="77777777" w:rsidR="0075347C" w:rsidRDefault="0075347C" w:rsidP="00E03664">
            <w:pPr>
              <w:rPr>
                <w:b w:val="0"/>
              </w:rPr>
            </w:pPr>
            <w:r w:rsidRPr="007D4244">
              <w:t>Conclusion</w:t>
            </w:r>
            <w:r>
              <w:t xml:space="preserve">: </w:t>
            </w:r>
            <w:sdt>
              <w:sdtPr>
                <w:id w:val="-812941725"/>
                <w:placeholder>
                  <w:docPart w:val="65C6BFCEFFAA4645B7BF5A7CDE953C3F"/>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75347C" w14:paraId="7C5346A0"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7B9ACA64" w14:textId="77777777" w:rsidR="0075347C" w:rsidRDefault="0075347C" w:rsidP="00E03664">
            <w:pPr>
              <w:rPr>
                <w:b w:val="0"/>
              </w:rPr>
            </w:pPr>
            <w:r w:rsidRPr="007D4244">
              <w:t>Red flag</w:t>
            </w:r>
            <w:r>
              <w:t xml:space="preserve">: </w:t>
            </w:r>
            <w:sdt>
              <w:sdtPr>
                <w:id w:val="-311093678"/>
                <w:placeholder>
                  <w:docPart w:val="C93164759F154DEEA786FDEA024B8380"/>
                </w:placeholder>
                <w:showingPlcHdr/>
                <w:dropDownList>
                  <w:listItem w:value="Choose an item."/>
                  <w:listItem w:displayText="Yes" w:value="Yes"/>
                  <w:listItem w:displayText="No" w:value="No"/>
                </w:dropDownList>
              </w:sdtPr>
              <w:sdtEndPr/>
              <w:sdtContent>
                <w:r w:rsidRPr="00A12117">
                  <w:rPr>
                    <w:rStyle w:val="PlaceholderText"/>
                  </w:rPr>
                  <w:t>Choose an item.</w:t>
                </w:r>
              </w:sdtContent>
            </w:sdt>
          </w:p>
        </w:tc>
      </w:tr>
      <w:tr w:rsidR="0075347C" w14:paraId="45CE3A9C"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1C96256" w14:textId="77777777" w:rsidR="0075347C" w:rsidRDefault="0075347C" w:rsidP="00E03664">
            <w:pPr>
              <w:rPr>
                <w:b w:val="0"/>
              </w:rPr>
            </w:pPr>
            <w:r w:rsidRPr="005C6C35">
              <w:t>Qualitative analysis</w:t>
            </w:r>
          </w:p>
        </w:tc>
      </w:tr>
      <w:tr w:rsidR="0075347C" w14:paraId="3CF81E5A"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6AD65E9A" w14:textId="77777777" w:rsidR="0075347C" w:rsidRDefault="0075347C" w:rsidP="00E03664">
            <w:pPr>
              <w:rPr>
                <w:b w:val="0"/>
              </w:rPr>
            </w:pPr>
            <w:r w:rsidRPr="005C6C35">
              <w:t>Gap analysis</w:t>
            </w:r>
          </w:p>
        </w:tc>
      </w:tr>
      <w:tr w:rsidR="0075347C" w:rsidRPr="005C6C35" w14:paraId="47F6CD46"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15B12576" w14:textId="77777777" w:rsidR="0075347C" w:rsidRPr="005C6C35" w:rsidRDefault="0075347C" w:rsidP="00E03664">
            <w:pPr>
              <w:rPr>
                <w:b w:val="0"/>
              </w:rPr>
            </w:pPr>
            <w:r>
              <w:t>Recommendation</w:t>
            </w:r>
          </w:p>
        </w:tc>
      </w:tr>
      <w:tr w:rsidR="0075347C" w:rsidRPr="0075347C" w14:paraId="597EBBE5"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shd w:val="clear" w:color="auto" w:fill="C7EDFC" w:themeFill="accent3" w:themeFillTint="33"/>
          </w:tcPr>
          <w:p w14:paraId="622DD31D" w14:textId="102D54AD" w:rsidR="0075347C" w:rsidRPr="0075347C" w:rsidRDefault="0075347C" w:rsidP="00E03664">
            <w:r w:rsidRPr="0075347C">
              <w:t xml:space="preserve">Assessment criterion </w:t>
            </w:r>
            <w:r w:rsidR="00A03B3D">
              <w:t>10</w:t>
            </w:r>
            <w:r w:rsidRPr="0075347C">
              <w:t>(c)(</w:t>
            </w:r>
            <w:r w:rsidR="00A03B3D">
              <w:t>b</w:t>
            </w:r>
            <w:r w:rsidRPr="0075347C">
              <w:t>):</w:t>
            </w:r>
          </w:p>
          <w:p w14:paraId="1308F3D4" w14:textId="09A0C409" w:rsidR="0075347C" w:rsidRPr="0075347C" w:rsidRDefault="00A03B3D" w:rsidP="00E03664">
            <w:pPr>
              <w:rPr>
                <w:b w:val="0"/>
                <w:bCs w:val="0"/>
              </w:rPr>
            </w:pPr>
            <w:r>
              <w:rPr>
                <w:rFonts w:ascii="Calibri" w:hAnsi="Calibri" w:cs="Calibri"/>
                <w:b w:val="0"/>
                <w:bCs w:val="0"/>
                <w:color w:val="3C3C3C"/>
              </w:rPr>
              <w:t>Se</w:t>
            </w:r>
            <w:r w:rsidRPr="00A03B3D">
              <w:rPr>
                <w:rFonts w:ascii="Calibri" w:hAnsi="Calibri" w:cs="Calibri"/>
                <w:b w:val="0"/>
                <w:bCs w:val="0"/>
                <w:color w:val="3C3C3C"/>
              </w:rPr>
              <w:t>ctor market participants are engaged in support of national policy objectives</w:t>
            </w:r>
            <w:r>
              <w:rPr>
                <w:rFonts w:ascii="Calibri" w:hAnsi="Calibri" w:cs="Calibri"/>
                <w:color w:val="3C3C3C"/>
                <w:sz w:val="19"/>
                <w:szCs w:val="19"/>
              </w:rPr>
              <w:t>.</w:t>
            </w:r>
          </w:p>
        </w:tc>
      </w:tr>
      <w:tr w:rsidR="0075347C" w14:paraId="5587120D"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6DFB1CA7" w14:textId="77777777" w:rsidR="0075347C" w:rsidRDefault="0075347C" w:rsidP="00E03664">
            <w:pPr>
              <w:rPr>
                <w:b w:val="0"/>
              </w:rPr>
            </w:pPr>
            <w:r w:rsidRPr="007D4244">
              <w:t>Conclusion</w:t>
            </w:r>
            <w:r>
              <w:t xml:space="preserve">: </w:t>
            </w:r>
            <w:sdt>
              <w:sdtPr>
                <w:id w:val="-1555461317"/>
                <w:placeholder>
                  <w:docPart w:val="CB771DC96B164832852AC92EB8FB8677"/>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06BD5">
                  <w:rPr>
                    <w:rStyle w:val="PlaceholderText"/>
                  </w:rPr>
                  <w:t>Choose an item.</w:t>
                </w:r>
              </w:sdtContent>
            </w:sdt>
          </w:p>
        </w:tc>
      </w:tr>
      <w:tr w:rsidR="0075347C" w14:paraId="7074D4B9"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39CC5F67" w14:textId="77777777" w:rsidR="0075347C" w:rsidRDefault="0075347C" w:rsidP="00E03664">
            <w:pPr>
              <w:rPr>
                <w:b w:val="0"/>
              </w:rPr>
            </w:pPr>
            <w:r w:rsidRPr="007D4244">
              <w:t>Red flag</w:t>
            </w:r>
            <w:r>
              <w:t xml:space="preserve">: </w:t>
            </w:r>
            <w:sdt>
              <w:sdtPr>
                <w:id w:val="-1473446691"/>
                <w:placeholder>
                  <w:docPart w:val="338F20BA950D44E981D83C079DE179B0"/>
                </w:placeholder>
                <w:showingPlcHdr/>
                <w:dropDownList>
                  <w:listItem w:value="Choose an item."/>
                  <w:listItem w:displayText="Yes" w:value="Yes"/>
                  <w:listItem w:displayText="No" w:value="No"/>
                </w:dropDownList>
              </w:sdtPr>
              <w:sdtEndPr/>
              <w:sdtContent>
                <w:r w:rsidRPr="00A12117">
                  <w:rPr>
                    <w:rStyle w:val="PlaceholderText"/>
                  </w:rPr>
                  <w:t>Choose an item.</w:t>
                </w:r>
              </w:sdtContent>
            </w:sdt>
          </w:p>
        </w:tc>
      </w:tr>
      <w:tr w:rsidR="0075347C" w14:paraId="38A8646A"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4D11A309" w14:textId="77777777" w:rsidR="0075347C" w:rsidRDefault="0075347C" w:rsidP="00E03664">
            <w:pPr>
              <w:rPr>
                <w:b w:val="0"/>
              </w:rPr>
            </w:pPr>
            <w:r w:rsidRPr="005C6C35">
              <w:t>Qualitative analysis</w:t>
            </w:r>
          </w:p>
        </w:tc>
      </w:tr>
      <w:tr w:rsidR="0075347C" w14:paraId="2263192C"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2F210FAD" w14:textId="77777777" w:rsidR="0075347C" w:rsidRDefault="0075347C" w:rsidP="00E03664">
            <w:pPr>
              <w:rPr>
                <w:b w:val="0"/>
              </w:rPr>
            </w:pPr>
            <w:r w:rsidRPr="005C6C35">
              <w:t>Gap analysis</w:t>
            </w:r>
          </w:p>
        </w:tc>
      </w:tr>
      <w:tr w:rsidR="0075347C" w14:paraId="1E444384" w14:textId="77777777" w:rsidTr="00E0366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10060" w:type="dxa"/>
          </w:tcPr>
          <w:p w14:paraId="4EC95EBC" w14:textId="77777777" w:rsidR="0075347C" w:rsidRDefault="0075347C" w:rsidP="00E03664">
            <w:pPr>
              <w:rPr>
                <w:b w:val="0"/>
              </w:rPr>
            </w:pPr>
            <w:r>
              <w:t>Recommendation</w:t>
            </w:r>
          </w:p>
        </w:tc>
      </w:tr>
    </w:tbl>
    <w:p w14:paraId="3C9A060E" w14:textId="51B0AA42" w:rsidR="0075347C" w:rsidRPr="009467AA" w:rsidRDefault="0075347C" w:rsidP="009467AA">
      <w:pPr>
        <w:sectPr w:rsidR="0075347C" w:rsidRPr="009467AA" w:rsidSect="00AE0755">
          <w:headerReference w:type="default" r:id="rId19"/>
          <w:pgSz w:w="11906" w:h="16838" w:code="9"/>
          <w:pgMar w:top="720" w:right="720" w:bottom="720" w:left="720" w:header="680" w:footer="720" w:gutter="0"/>
          <w:pgNumType w:start="0"/>
          <w:cols w:space="720"/>
          <w:titlePg/>
          <w:docGrid w:linePitch="299"/>
        </w:sectPr>
      </w:pPr>
    </w:p>
    <w:p w14:paraId="19F51CB3" w14:textId="5AA740ED" w:rsidR="00270E17" w:rsidRPr="005C228A" w:rsidRDefault="00270E17" w:rsidP="00270E17">
      <w:pPr>
        <w:pStyle w:val="Heading2"/>
        <w:spacing w:before="0" w:after="0"/>
        <w:rPr>
          <w:sz w:val="40"/>
          <w:szCs w:val="40"/>
        </w:rPr>
      </w:pPr>
      <w:r w:rsidRPr="005C228A">
        <w:rPr>
          <w:sz w:val="40"/>
          <w:szCs w:val="40"/>
        </w:rPr>
        <w:lastRenderedPageBreak/>
        <w:t>Pillar IV. Accountability, Integrity and Transparency of the Public Procurement System</w:t>
      </w:r>
    </w:p>
    <w:p w14:paraId="28ADB5A2" w14:textId="19DDF1BA" w:rsidR="00431E23" w:rsidRPr="000B0813" w:rsidRDefault="00C85A77" w:rsidP="000B0813">
      <w:pPr>
        <w:rPr>
          <w:bCs/>
          <w:sz w:val="32"/>
          <w:szCs w:val="32"/>
        </w:rPr>
      </w:pPr>
      <w:r>
        <w:rPr>
          <w:bCs/>
          <w:sz w:val="32"/>
          <w:szCs w:val="32"/>
        </w:rPr>
        <w:t>SPP-</w:t>
      </w:r>
      <w:r w:rsidR="000B0813" w:rsidRPr="000B0813">
        <w:rPr>
          <w:bCs/>
          <w:sz w:val="32"/>
          <w:szCs w:val="32"/>
        </w:rPr>
        <w:t xml:space="preserve">Indicator </w:t>
      </w:r>
      <w:r w:rsidR="00A03B3D">
        <w:rPr>
          <w:bCs/>
          <w:sz w:val="32"/>
          <w:szCs w:val="32"/>
        </w:rPr>
        <w:t>11</w:t>
      </w:r>
      <w:r w:rsidR="000B0813" w:rsidRPr="000B0813">
        <w:rPr>
          <w:bCs/>
          <w:sz w:val="32"/>
          <w:szCs w:val="32"/>
        </w:rPr>
        <w:t>.</w:t>
      </w:r>
      <w:r w:rsidR="00A03B3D">
        <w:rPr>
          <w:bCs/>
          <w:sz w:val="32"/>
          <w:szCs w:val="32"/>
        </w:rPr>
        <w:t xml:space="preserve"> Transparency and civil society engagement foster sustainability in </w:t>
      </w:r>
      <w:r>
        <w:rPr>
          <w:bCs/>
          <w:sz w:val="32"/>
          <w:szCs w:val="32"/>
        </w:rPr>
        <w:t xml:space="preserve">public </w:t>
      </w:r>
      <w:r w:rsidR="00A03B3D">
        <w:rPr>
          <w:bCs/>
          <w:sz w:val="32"/>
          <w:szCs w:val="32"/>
        </w:rPr>
        <w:t>procurement</w:t>
      </w:r>
    </w:p>
    <w:tbl>
      <w:tblPr>
        <w:tblStyle w:val="GridTable1Light-Accent3"/>
        <w:tblW w:w="10201" w:type="dxa"/>
        <w:tblLook w:val="0000" w:firstRow="0" w:lastRow="0" w:firstColumn="0" w:lastColumn="0" w:noHBand="0" w:noVBand="0"/>
      </w:tblPr>
      <w:tblGrid>
        <w:gridCol w:w="10201"/>
      </w:tblGrid>
      <w:tr w:rsidR="005C228A" w14:paraId="37A1107B" w14:textId="77777777" w:rsidTr="005C228A">
        <w:trPr>
          <w:trHeight w:val="299"/>
        </w:trPr>
        <w:tc>
          <w:tcPr>
            <w:tcW w:w="10201" w:type="dxa"/>
            <w:shd w:val="clear" w:color="auto" w:fill="CF9DC5" w:themeFill="accent4" w:themeFillTint="99"/>
          </w:tcPr>
          <w:p w14:paraId="4E8708F4" w14:textId="75A4D008" w:rsidR="005C228A" w:rsidRPr="003B5A67" w:rsidRDefault="005C228A" w:rsidP="005C228A">
            <w:pPr>
              <w:jc w:val="center"/>
              <w:rPr>
                <w:b/>
              </w:rPr>
            </w:pPr>
            <w:r w:rsidRPr="003B5A67">
              <w:rPr>
                <w:b/>
              </w:rPr>
              <w:t>Sub-indicator</w:t>
            </w:r>
            <w:r>
              <w:rPr>
                <w:b/>
              </w:rPr>
              <w:t xml:space="preserve"> </w:t>
            </w:r>
            <w:r w:rsidR="00A03B3D">
              <w:rPr>
                <w:b/>
              </w:rPr>
              <w:t>11</w:t>
            </w:r>
            <w:r w:rsidRPr="003B5A67">
              <w:rPr>
                <w:b/>
              </w:rPr>
              <w:t xml:space="preserve">(a) </w:t>
            </w:r>
          </w:p>
          <w:p w14:paraId="171C66D1" w14:textId="35E4E467" w:rsidR="005C228A" w:rsidRDefault="00A03B3D" w:rsidP="005C228A">
            <w:pPr>
              <w:jc w:val="center"/>
            </w:pPr>
            <w:r>
              <w:t xml:space="preserve">Civil society </w:t>
            </w:r>
            <w:r w:rsidR="00C85A77">
              <w:t xml:space="preserve">engagement </w:t>
            </w:r>
            <w:r>
              <w:t xml:space="preserve">supports sustainability in </w:t>
            </w:r>
            <w:r w:rsidR="00C85A77">
              <w:t xml:space="preserve">public </w:t>
            </w:r>
            <w:r>
              <w:t>procurement</w:t>
            </w:r>
          </w:p>
        </w:tc>
      </w:tr>
      <w:tr w:rsidR="005C228A" w14:paraId="574D7187" w14:textId="77777777" w:rsidTr="005C228A">
        <w:trPr>
          <w:trHeight w:val="299"/>
        </w:trPr>
        <w:tc>
          <w:tcPr>
            <w:tcW w:w="10201" w:type="dxa"/>
            <w:shd w:val="clear" w:color="auto" w:fill="EFDEEB" w:themeFill="accent4" w:themeFillTint="33"/>
          </w:tcPr>
          <w:p w14:paraId="1053667A" w14:textId="400370B7" w:rsidR="005C228A" w:rsidRPr="00A03B3D" w:rsidRDefault="005C228A" w:rsidP="005C228A">
            <w:pPr>
              <w:rPr>
                <w:b/>
              </w:rPr>
            </w:pPr>
            <w:r w:rsidRPr="00A03B3D">
              <w:rPr>
                <w:b/>
              </w:rPr>
              <w:t xml:space="preserve">Assessment criterion </w:t>
            </w:r>
            <w:r w:rsidR="00A03B3D" w:rsidRPr="00A03B3D">
              <w:rPr>
                <w:b/>
              </w:rPr>
              <w:t>11</w:t>
            </w:r>
            <w:r w:rsidRPr="00A03B3D">
              <w:rPr>
                <w:b/>
              </w:rPr>
              <w:t>(a)(a):</w:t>
            </w:r>
          </w:p>
          <w:p w14:paraId="1185DBC9" w14:textId="2802D0F4" w:rsidR="005C228A" w:rsidRPr="00A03B3D" w:rsidRDefault="00A03B3D" w:rsidP="005C228A">
            <w:pPr>
              <w:rPr>
                <w:b/>
              </w:rPr>
            </w:pPr>
            <w:r w:rsidRPr="00A03B3D">
              <w:rPr>
                <w:rFonts w:ascii="Calibri" w:hAnsi="Calibri" w:cs="Calibri"/>
                <w:color w:val="3C3C3C"/>
              </w:rPr>
              <w:t>A transparent and consultative process is followed in policymaking related to SPP.</w:t>
            </w:r>
          </w:p>
        </w:tc>
      </w:tr>
      <w:tr w:rsidR="005C228A" w14:paraId="14BFDCB5" w14:textId="77777777" w:rsidTr="005C228A">
        <w:trPr>
          <w:trHeight w:val="366"/>
        </w:trPr>
        <w:tc>
          <w:tcPr>
            <w:tcW w:w="10201" w:type="dxa"/>
          </w:tcPr>
          <w:p w14:paraId="1EBEB203" w14:textId="41651FA1" w:rsidR="005C228A" w:rsidRDefault="005C228A" w:rsidP="007E1FE6">
            <w:r w:rsidRPr="007D4244">
              <w:rPr>
                <w:b/>
              </w:rPr>
              <w:t>Conclusion</w:t>
            </w:r>
            <w:r>
              <w:t xml:space="preserve">: </w:t>
            </w:r>
            <w:sdt>
              <w:sdtPr>
                <w:id w:val="-1797051751"/>
                <w:placeholder>
                  <w:docPart w:val="D7E07DC1CF1A447DABD151CE8644FE6F"/>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5C228A" w14:paraId="62AB5747" w14:textId="77777777" w:rsidTr="005C228A">
        <w:trPr>
          <w:trHeight w:val="380"/>
        </w:trPr>
        <w:tc>
          <w:tcPr>
            <w:tcW w:w="10201" w:type="dxa"/>
          </w:tcPr>
          <w:p w14:paraId="77285E02" w14:textId="731DA8BD" w:rsidR="005C228A" w:rsidRDefault="005C228A" w:rsidP="007E1FE6">
            <w:r w:rsidRPr="007D4244">
              <w:rPr>
                <w:b/>
              </w:rPr>
              <w:t>Red flag</w:t>
            </w:r>
            <w:r>
              <w:t xml:space="preserve">: </w:t>
            </w:r>
            <w:sdt>
              <w:sdtPr>
                <w:id w:val="850452087"/>
                <w:placeholder>
                  <w:docPart w:val="CE39550767774EA4905D57A255A05BA3"/>
                </w:placeholder>
                <w:showingPlcHdr/>
                <w:dropDownList>
                  <w:listItem w:value="Choose an item."/>
                  <w:listItem w:displayText="Yes" w:value="Yes"/>
                  <w:listItem w:displayText="No" w:value="No"/>
                </w:dropDownList>
              </w:sdtPr>
              <w:sdtEndPr/>
              <w:sdtContent>
                <w:r w:rsidR="00A12117" w:rsidRPr="00A12117">
                  <w:rPr>
                    <w:rStyle w:val="PlaceholderText"/>
                  </w:rPr>
                  <w:t>Choose an item.</w:t>
                </w:r>
              </w:sdtContent>
            </w:sdt>
          </w:p>
        </w:tc>
      </w:tr>
      <w:tr w:rsidR="005C228A" w:rsidRPr="007D4244" w14:paraId="3307A336" w14:textId="77777777" w:rsidTr="005C228A">
        <w:trPr>
          <w:trHeight w:val="770"/>
        </w:trPr>
        <w:tc>
          <w:tcPr>
            <w:tcW w:w="10201" w:type="dxa"/>
          </w:tcPr>
          <w:p w14:paraId="54649DD4" w14:textId="77777777" w:rsidR="005C228A" w:rsidRPr="007D4244" w:rsidRDefault="005C228A" w:rsidP="007E1FE6">
            <w:pPr>
              <w:rPr>
                <w:b/>
              </w:rPr>
            </w:pPr>
            <w:r w:rsidRPr="005C6C35">
              <w:rPr>
                <w:b/>
              </w:rPr>
              <w:t>Qualitative analysis</w:t>
            </w:r>
          </w:p>
        </w:tc>
      </w:tr>
      <w:tr w:rsidR="005C228A" w:rsidRPr="005C6C35" w14:paraId="49B4D30E" w14:textId="77777777" w:rsidTr="005C228A">
        <w:trPr>
          <w:trHeight w:val="856"/>
        </w:trPr>
        <w:tc>
          <w:tcPr>
            <w:tcW w:w="10201" w:type="dxa"/>
          </w:tcPr>
          <w:p w14:paraId="63CCFA8D" w14:textId="77777777" w:rsidR="005C228A" w:rsidRPr="005C6C35" w:rsidRDefault="005C228A" w:rsidP="007E1FE6">
            <w:pPr>
              <w:rPr>
                <w:b/>
              </w:rPr>
            </w:pPr>
            <w:r w:rsidRPr="005C6C35">
              <w:rPr>
                <w:b/>
              </w:rPr>
              <w:t>Gap analysis</w:t>
            </w:r>
          </w:p>
        </w:tc>
      </w:tr>
      <w:tr w:rsidR="005C228A" w:rsidRPr="005C6C35" w14:paraId="52F2CD22" w14:textId="77777777" w:rsidTr="005C228A">
        <w:trPr>
          <w:trHeight w:val="526"/>
        </w:trPr>
        <w:tc>
          <w:tcPr>
            <w:tcW w:w="10201" w:type="dxa"/>
          </w:tcPr>
          <w:p w14:paraId="751F75B0" w14:textId="77777777" w:rsidR="005C228A" w:rsidRPr="005C6C35" w:rsidRDefault="005C228A" w:rsidP="007E1FE6">
            <w:pPr>
              <w:rPr>
                <w:b/>
              </w:rPr>
            </w:pPr>
            <w:r>
              <w:rPr>
                <w:b/>
              </w:rPr>
              <w:t>Recommendation</w:t>
            </w:r>
          </w:p>
        </w:tc>
      </w:tr>
      <w:tr w:rsidR="005C228A" w:rsidRPr="003456E3" w14:paraId="3DF2F9A4" w14:textId="77777777" w:rsidTr="005C228A">
        <w:trPr>
          <w:trHeight w:val="526"/>
        </w:trPr>
        <w:tc>
          <w:tcPr>
            <w:tcW w:w="10201" w:type="dxa"/>
            <w:shd w:val="clear" w:color="auto" w:fill="EFDEEB" w:themeFill="accent4" w:themeFillTint="33"/>
          </w:tcPr>
          <w:p w14:paraId="712A7554" w14:textId="47FC0A13" w:rsidR="005C228A" w:rsidRPr="00A03B3D" w:rsidRDefault="005C228A" w:rsidP="007E1FE6">
            <w:pPr>
              <w:rPr>
                <w:b/>
              </w:rPr>
            </w:pPr>
            <w:r w:rsidRPr="00A03B3D">
              <w:rPr>
                <w:b/>
              </w:rPr>
              <w:t xml:space="preserve">Assessment criterion </w:t>
            </w:r>
            <w:r w:rsidR="00A03B3D" w:rsidRPr="00A03B3D">
              <w:rPr>
                <w:b/>
              </w:rPr>
              <w:t>11</w:t>
            </w:r>
            <w:r w:rsidRPr="00A03B3D">
              <w:rPr>
                <w:b/>
              </w:rPr>
              <w:t>(a)(b):</w:t>
            </w:r>
          </w:p>
          <w:p w14:paraId="04E41B2B" w14:textId="2E3B3359" w:rsidR="005C228A" w:rsidRPr="00A03B3D" w:rsidRDefault="00A03B3D" w:rsidP="007E1FE6">
            <w:r w:rsidRPr="00A03B3D">
              <w:rPr>
                <w:rFonts w:ascii="Calibri" w:hAnsi="Calibri" w:cs="Calibri"/>
                <w:color w:val="3C3C3C"/>
              </w:rPr>
              <w:t>Programs to build the capacities of relevant stakeholders include sustainability in procurement.</w:t>
            </w:r>
          </w:p>
        </w:tc>
      </w:tr>
      <w:tr w:rsidR="005C228A" w14:paraId="2B49B718" w14:textId="77777777" w:rsidTr="005C228A">
        <w:trPr>
          <w:trHeight w:val="526"/>
        </w:trPr>
        <w:tc>
          <w:tcPr>
            <w:tcW w:w="10201" w:type="dxa"/>
          </w:tcPr>
          <w:p w14:paraId="53CE4569" w14:textId="72FF357B" w:rsidR="005C228A" w:rsidRDefault="005C228A" w:rsidP="007E1FE6">
            <w:pPr>
              <w:rPr>
                <w:b/>
              </w:rPr>
            </w:pPr>
            <w:r w:rsidRPr="007D4244">
              <w:rPr>
                <w:b/>
              </w:rPr>
              <w:t>Conclusion</w:t>
            </w:r>
            <w:r>
              <w:t xml:space="preserve">: </w:t>
            </w:r>
            <w:sdt>
              <w:sdtPr>
                <w:id w:val="1295414001"/>
                <w:placeholder>
                  <w:docPart w:val="F1C145FB7AF84206AF6841083B802066"/>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5C228A" w14:paraId="6FDDBA1D" w14:textId="77777777" w:rsidTr="005C228A">
        <w:trPr>
          <w:trHeight w:val="526"/>
        </w:trPr>
        <w:tc>
          <w:tcPr>
            <w:tcW w:w="10201" w:type="dxa"/>
          </w:tcPr>
          <w:p w14:paraId="5217A33A" w14:textId="7EA19C58" w:rsidR="005C228A" w:rsidRDefault="005C228A" w:rsidP="007E1FE6">
            <w:pPr>
              <w:rPr>
                <w:b/>
              </w:rPr>
            </w:pPr>
            <w:r w:rsidRPr="007D4244">
              <w:rPr>
                <w:b/>
              </w:rPr>
              <w:t>Red flag</w:t>
            </w:r>
            <w:r>
              <w:t xml:space="preserve">: </w:t>
            </w:r>
            <w:sdt>
              <w:sdtPr>
                <w:id w:val="-2045746221"/>
                <w:placeholder>
                  <w:docPart w:val="17C48A12DFB24B01AD0FFA7468DDCB56"/>
                </w:placeholder>
                <w:showingPlcHdr/>
                <w:dropDownList>
                  <w:listItem w:value="Choose an item."/>
                  <w:listItem w:displayText="Yes" w:value="Yes"/>
                  <w:listItem w:displayText="No" w:value="No"/>
                </w:dropDownList>
              </w:sdtPr>
              <w:sdtEndPr/>
              <w:sdtContent>
                <w:r w:rsidR="00A12117" w:rsidRPr="00A12117">
                  <w:rPr>
                    <w:rStyle w:val="PlaceholderText"/>
                  </w:rPr>
                  <w:t>Choose an item.</w:t>
                </w:r>
              </w:sdtContent>
            </w:sdt>
          </w:p>
        </w:tc>
      </w:tr>
      <w:tr w:rsidR="005C228A" w14:paraId="2D1037CE" w14:textId="77777777" w:rsidTr="005C228A">
        <w:trPr>
          <w:trHeight w:val="526"/>
        </w:trPr>
        <w:tc>
          <w:tcPr>
            <w:tcW w:w="10201" w:type="dxa"/>
          </w:tcPr>
          <w:p w14:paraId="5056CD56" w14:textId="77777777" w:rsidR="005C228A" w:rsidRDefault="005C228A" w:rsidP="007E1FE6">
            <w:pPr>
              <w:rPr>
                <w:b/>
              </w:rPr>
            </w:pPr>
            <w:r w:rsidRPr="005C6C35">
              <w:rPr>
                <w:b/>
              </w:rPr>
              <w:t>Qualitative analysis</w:t>
            </w:r>
          </w:p>
        </w:tc>
      </w:tr>
      <w:tr w:rsidR="005C228A" w14:paraId="221FA3DA" w14:textId="77777777" w:rsidTr="005C228A">
        <w:trPr>
          <w:trHeight w:val="526"/>
        </w:trPr>
        <w:tc>
          <w:tcPr>
            <w:tcW w:w="10201" w:type="dxa"/>
          </w:tcPr>
          <w:p w14:paraId="158B754C" w14:textId="77777777" w:rsidR="005C228A" w:rsidRDefault="005C228A" w:rsidP="007E1FE6">
            <w:pPr>
              <w:rPr>
                <w:b/>
              </w:rPr>
            </w:pPr>
            <w:r w:rsidRPr="005C6C35">
              <w:rPr>
                <w:b/>
              </w:rPr>
              <w:t>Gap analysis</w:t>
            </w:r>
          </w:p>
        </w:tc>
      </w:tr>
      <w:tr w:rsidR="005C228A" w14:paraId="178B93DE" w14:textId="77777777" w:rsidTr="005C228A">
        <w:trPr>
          <w:trHeight w:val="526"/>
        </w:trPr>
        <w:tc>
          <w:tcPr>
            <w:tcW w:w="10201" w:type="dxa"/>
          </w:tcPr>
          <w:p w14:paraId="7B8424FA" w14:textId="77777777" w:rsidR="005C228A" w:rsidRDefault="005C228A" w:rsidP="007E1FE6">
            <w:pPr>
              <w:rPr>
                <w:b/>
              </w:rPr>
            </w:pPr>
            <w:r>
              <w:rPr>
                <w:b/>
              </w:rPr>
              <w:t>Recommendation</w:t>
            </w:r>
          </w:p>
        </w:tc>
      </w:tr>
      <w:tr w:rsidR="005C228A" w14:paraId="193ECACC" w14:textId="77777777" w:rsidTr="005C228A">
        <w:trPr>
          <w:trHeight w:val="526"/>
        </w:trPr>
        <w:tc>
          <w:tcPr>
            <w:tcW w:w="10201" w:type="dxa"/>
            <w:shd w:val="clear" w:color="auto" w:fill="EFDEEB" w:themeFill="accent4" w:themeFillTint="33"/>
          </w:tcPr>
          <w:p w14:paraId="2F9E08A9" w14:textId="4F849720" w:rsidR="005C228A" w:rsidRPr="00A03B3D" w:rsidRDefault="005C228A" w:rsidP="00776E5C">
            <w:pPr>
              <w:rPr>
                <w:b/>
              </w:rPr>
            </w:pPr>
            <w:r w:rsidRPr="00A03B3D">
              <w:rPr>
                <w:b/>
              </w:rPr>
              <w:t xml:space="preserve">Assessment criterion </w:t>
            </w:r>
            <w:r w:rsidR="00A03B3D" w:rsidRPr="00A03B3D">
              <w:rPr>
                <w:b/>
              </w:rPr>
              <w:t>11</w:t>
            </w:r>
            <w:r w:rsidRPr="00A03B3D">
              <w:rPr>
                <w:b/>
              </w:rPr>
              <w:t>(</w:t>
            </w:r>
            <w:r w:rsidR="00A03B3D" w:rsidRPr="00A03B3D">
              <w:rPr>
                <w:b/>
              </w:rPr>
              <w:t>a</w:t>
            </w:r>
            <w:r w:rsidRPr="00A03B3D">
              <w:rPr>
                <w:b/>
              </w:rPr>
              <w:t>)(</w:t>
            </w:r>
            <w:r w:rsidR="00A03B3D" w:rsidRPr="00A03B3D">
              <w:rPr>
                <w:b/>
              </w:rPr>
              <w:t>c</w:t>
            </w:r>
            <w:r w:rsidRPr="00A03B3D">
              <w:rPr>
                <w:b/>
              </w:rPr>
              <w:t>):</w:t>
            </w:r>
          </w:p>
          <w:p w14:paraId="0E4C1E9B" w14:textId="12B7A38C" w:rsidR="005C228A" w:rsidRPr="00A03B3D" w:rsidRDefault="00A03B3D" w:rsidP="00776E5C">
            <w:pPr>
              <w:rPr>
                <w:b/>
              </w:rPr>
            </w:pPr>
            <w:r w:rsidRPr="00A03B3D">
              <w:rPr>
                <w:rFonts w:ascii="Calibri" w:hAnsi="Calibri" w:cs="Calibri"/>
                <w:color w:val="3C3C3C"/>
              </w:rPr>
              <w:t>There is ample evidence that the government takes into account the input received from civil society on SPP.</w:t>
            </w:r>
          </w:p>
        </w:tc>
      </w:tr>
      <w:tr w:rsidR="005C228A" w14:paraId="2C00C685" w14:textId="77777777" w:rsidTr="005C228A">
        <w:trPr>
          <w:trHeight w:val="526"/>
        </w:trPr>
        <w:tc>
          <w:tcPr>
            <w:tcW w:w="10201" w:type="dxa"/>
          </w:tcPr>
          <w:p w14:paraId="6E96D89C" w14:textId="739A1C9E" w:rsidR="005C228A" w:rsidRDefault="005C228A" w:rsidP="00776E5C">
            <w:pPr>
              <w:rPr>
                <w:b/>
              </w:rPr>
            </w:pPr>
            <w:r w:rsidRPr="007D4244">
              <w:rPr>
                <w:b/>
              </w:rPr>
              <w:t>Conclusion</w:t>
            </w:r>
            <w:r>
              <w:t xml:space="preserve">: </w:t>
            </w:r>
            <w:sdt>
              <w:sdtPr>
                <w:id w:val="-1969892309"/>
                <w:placeholder>
                  <w:docPart w:val="34D0EA24CF684C02BA7210DF7995529E"/>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5C228A" w14:paraId="537414C9" w14:textId="77777777" w:rsidTr="005C228A">
        <w:trPr>
          <w:trHeight w:val="526"/>
        </w:trPr>
        <w:tc>
          <w:tcPr>
            <w:tcW w:w="10201" w:type="dxa"/>
          </w:tcPr>
          <w:p w14:paraId="13E1AB44" w14:textId="0B67EE21" w:rsidR="005C228A" w:rsidRDefault="005C228A" w:rsidP="00776E5C">
            <w:pPr>
              <w:rPr>
                <w:b/>
              </w:rPr>
            </w:pPr>
            <w:r w:rsidRPr="007D4244">
              <w:rPr>
                <w:b/>
              </w:rPr>
              <w:t>Red flag</w:t>
            </w:r>
            <w:r>
              <w:t xml:space="preserve">: </w:t>
            </w:r>
            <w:sdt>
              <w:sdtPr>
                <w:id w:val="-1978600541"/>
                <w:placeholder>
                  <w:docPart w:val="05E5C18937AA4008B6B4C08DB1308C70"/>
                </w:placeholder>
                <w:showingPlcHdr/>
                <w:dropDownList>
                  <w:listItem w:value="Choose an item."/>
                  <w:listItem w:displayText="Yes" w:value="Yes"/>
                  <w:listItem w:displayText="No" w:value="No"/>
                </w:dropDownList>
              </w:sdtPr>
              <w:sdtEndPr/>
              <w:sdtContent>
                <w:r w:rsidR="00A12117" w:rsidRPr="00A12117">
                  <w:rPr>
                    <w:rStyle w:val="PlaceholderText"/>
                  </w:rPr>
                  <w:t>Choose an item.</w:t>
                </w:r>
              </w:sdtContent>
            </w:sdt>
          </w:p>
        </w:tc>
      </w:tr>
      <w:tr w:rsidR="005C228A" w14:paraId="782935C4" w14:textId="77777777" w:rsidTr="005C228A">
        <w:trPr>
          <w:trHeight w:val="526"/>
        </w:trPr>
        <w:tc>
          <w:tcPr>
            <w:tcW w:w="10201" w:type="dxa"/>
          </w:tcPr>
          <w:p w14:paraId="03BCAC43" w14:textId="64A6A07B" w:rsidR="005C228A" w:rsidRDefault="005C228A" w:rsidP="00776E5C">
            <w:pPr>
              <w:rPr>
                <w:b/>
              </w:rPr>
            </w:pPr>
            <w:r w:rsidRPr="005C6C35">
              <w:rPr>
                <w:b/>
              </w:rPr>
              <w:t>Qualitative analysis</w:t>
            </w:r>
          </w:p>
        </w:tc>
      </w:tr>
      <w:tr w:rsidR="005C228A" w14:paraId="151873E3" w14:textId="77777777" w:rsidTr="005C228A">
        <w:trPr>
          <w:trHeight w:val="526"/>
        </w:trPr>
        <w:tc>
          <w:tcPr>
            <w:tcW w:w="10201" w:type="dxa"/>
          </w:tcPr>
          <w:p w14:paraId="2C13F7DC" w14:textId="06B13C61" w:rsidR="005C228A" w:rsidRDefault="005C228A" w:rsidP="00776E5C">
            <w:pPr>
              <w:rPr>
                <w:b/>
              </w:rPr>
            </w:pPr>
            <w:r w:rsidRPr="005C6C35">
              <w:rPr>
                <w:b/>
              </w:rPr>
              <w:t>Gap analysis</w:t>
            </w:r>
          </w:p>
        </w:tc>
      </w:tr>
      <w:tr w:rsidR="005C228A" w14:paraId="79839479" w14:textId="77777777" w:rsidTr="005C228A">
        <w:trPr>
          <w:trHeight w:val="526"/>
        </w:trPr>
        <w:tc>
          <w:tcPr>
            <w:tcW w:w="10201" w:type="dxa"/>
          </w:tcPr>
          <w:p w14:paraId="6BFD8FD3" w14:textId="58660AE3" w:rsidR="005C228A" w:rsidRDefault="005C228A" w:rsidP="00776E5C">
            <w:pPr>
              <w:rPr>
                <w:b/>
              </w:rPr>
            </w:pPr>
            <w:r>
              <w:rPr>
                <w:b/>
              </w:rPr>
              <w:t>Recommendation</w:t>
            </w:r>
          </w:p>
        </w:tc>
      </w:tr>
    </w:tbl>
    <w:p w14:paraId="355B6C0E" w14:textId="4B936619" w:rsidR="005C228A" w:rsidRDefault="005C228A"/>
    <w:p w14:paraId="1F3EE993" w14:textId="4B81A3C7" w:rsidR="005C228A" w:rsidRPr="005C228A" w:rsidRDefault="00C85A77" w:rsidP="005C228A">
      <w:pPr>
        <w:rPr>
          <w:bCs/>
          <w:sz w:val="32"/>
          <w:szCs w:val="32"/>
        </w:rPr>
      </w:pPr>
      <w:r>
        <w:rPr>
          <w:bCs/>
          <w:sz w:val="32"/>
          <w:szCs w:val="32"/>
        </w:rPr>
        <w:t>SPP-</w:t>
      </w:r>
      <w:r w:rsidR="005C228A" w:rsidRPr="005C228A">
        <w:rPr>
          <w:bCs/>
          <w:sz w:val="32"/>
          <w:szCs w:val="32"/>
        </w:rPr>
        <w:t>Indicator 1</w:t>
      </w:r>
      <w:r w:rsidR="00A03B3D">
        <w:rPr>
          <w:bCs/>
          <w:sz w:val="32"/>
          <w:szCs w:val="32"/>
        </w:rPr>
        <w:t>2</w:t>
      </w:r>
      <w:r w:rsidR="005C228A" w:rsidRPr="005C228A">
        <w:rPr>
          <w:bCs/>
          <w:sz w:val="32"/>
          <w:szCs w:val="32"/>
        </w:rPr>
        <w:t xml:space="preserve">. </w:t>
      </w:r>
      <w:r w:rsidR="00A03B3D">
        <w:rPr>
          <w:bCs/>
          <w:sz w:val="32"/>
          <w:szCs w:val="32"/>
        </w:rPr>
        <w:t>The country has effective control and audit systems that cover sustainability in</w:t>
      </w:r>
      <w:r>
        <w:rPr>
          <w:bCs/>
          <w:sz w:val="32"/>
          <w:szCs w:val="32"/>
        </w:rPr>
        <w:t xml:space="preserve"> public</w:t>
      </w:r>
      <w:r w:rsidR="00A03B3D">
        <w:rPr>
          <w:bCs/>
          <w:sz w:val="32"/>
          <w:szCs w:val="32"/>
        </w:rPr>
        <w:t xml:space="preserve"> procurement</w:t>
      </w:r>
    </w:p>
    <w:tbl>
      <w:tblPr>
        <w:tblStyle w:val="GridTable1Light-Accent3"/>
        <w:tblW w:w="10201" w:type="dxa"/>
        <w:tblLook w:val="0000" w:firstRow="0" w:lastRow="0" w:firstColumn="0" w:lastColumn="0" w:noHBand="0" w:noVBand="0"/>
      </w:tblPr>
      <w:tblGrid>
        <w:gridCol w:w="10201"/>
      </w:tblGrid>
      <w:tr w:rsidR="005C228A" w14:paraId="1178D0F0" w14:textId="77777777" w:rsidTr="005C228A">
        <w:trPr>
          <w:trHeight w:val="299"/>
        </w:trPr>
        <w:tc>
          <w:tcPr>
            <w:tcW w:w="10201" w:type="dxa"/>
            <w:shd w:val="clear" w:color="auto" w:fill="CF9DC5" w:themeFill="accent4" w:themeFillTint="99"/>
          </w:tcPr>
          <w:p w14:paraId="7591DBED" w14:textId="67872372" w:rsidR="005C228A" w:rsidRPr="00A03B3D" w:rsidRDefault="005C228A" w:rsidP="005C228A">
            <w:pPr>
              <w:jc w:val="center"/>
              <w:rPr>
                <w:b/>
              </w:rPr>
            </w:pPr>
            <w:r w:rsidRPr="00A03B3D">
              <w:rPr>
                <w:b/>
              </w:rPr>
              <w:t xml:space="preserve">Sub-indicator </w:t>
            </w:r>
            <w:r w:rsidR="00A03B3D" w:rsidRPr="00A03B3D">
              <w:rPr>
                <w:b/>
              </w:rPr>
              <w:t>12</w:t>
            </w:r>
            <w:r w:rsidRPr="00A03B3D">
              <w:rPr>
                <w:b/>
              </w:rPr>
              <w:t xml:space="preserve">(a) </w:t>
            </w:r>
          </w:p>
          <w:p w14:paraId="11364D82" w14:textId="6C423145" w:rsidR="005C228A" w:rsidRDefault="00A03B3D" w:rsidP="005C228A">
            <w:pPr>
              <w:jc w:val="center"/>
              <w:rPr>
                <w:b/>
              </w:rPr>
            </w:pPr>
            <w:r w:rsidRPr="00A03B3D">
              <w:rPr>
                <w:b/>
              </w:rPr>
              <w:t>Audit framework for sustainable</w:t>
            </w:r>
            <w:r w:rsidR="00C85A77">
              <w:rPr>
                <w:b/>
              </w:rPr>
              <w:t xml:space="preserve"> public</w:t>
            </w:r>
            <w:r w:rsidRPr="00A03B3D">
              <w:rPr>
                <w:b/>
              </w:rPr>
              <w:t xml:space="preserve"> procurement</w:t>
            </w:r>
          </w:p>
          <w:p w14:paraId="753BC81C" w14:textId="3B073189" w:rsidR="00A03B3D" w:rsidRPr="00A03B3D" w:rsidRDefault="00A03B3D" w:rsidP="005C228A">
            <w:pPr>
              <w:jc w:val="center"/>
            </w:pPr>
            <w:r w:rsidRPr="00A03B3D">
              <w:t>The country’s control and audit framework provides for the full integration of sustainability</w:t>
            </w:r>
          </w:p>
        </w:tc>
      </w:tr>
      <w:tr w:rsidR="005C228A" w14:paraId="06D98FEF" w14:textId="77777777" w:rsidTr="005C228A">
        <w:trPr>
          <w:trHeight w:val="299"/>
        </w:trPr>
        <w:tc>
          <w:tcPr>
            <w:tcW w:w="10201" w:type="dxa"/>
            <w:shd w:val="clear" w:color="auto" w:fill="EFDEEB" w:themeFill="accent4" w:themeFillTint="33"/>
          </w:tcPr>
          <w:p w14:paraId="4ADE2643" w14:textId="7CCDFFAD" w:rsidR="005C228A" w:rsidRPr="00A03B3D" w:rsidRDefault="005C228A" w:rsidP="005C228A">
            <w:pPr>
              <w:rPr>
                <w:b/>
              </w:rPr>
            </w:pPr>
            <w:r w:rsidRPr="00A03B3D">
              <w:rPr>
                <w:b/>
              </w:rPr>
              <w:t>Assessment criterion 1</w:t>
            </w:r>
            <w:r w:rsidR="00A03B3D" w:rsidRPr="00A03B3D">
              <w:rPr>
                <w:b/>
              </w:rPr>
              <w:t>2</w:t>
            </w:r>
            <w:r w:rsidRPr="00A03B3D">
              <w:rPr>
                <w:b/>
              </w:rPr>
              <w:t>(a)(a):</w:t>
            </w:r>
          </w:p>
          <w:p w14:paraId="7C5DCD91" w14:textId="5794FB8C" w:rsidR="00A03B3D" w:rsidRPr="00A03B3D" w:rsidRDefault="00A03B3D" w:rsidP="00A03B3D">
            <w:pPr>
              <w:autoSpaceDE w:val="0"/>
              <w:autoSpaceDN w:val="0"/>
              <w:adjustRightInd w:val="0"/>
              <w:jc w:val="left"/>
              <w:rPr>
                <w:rFonts w:ascii="Calibri" w:hAnsi="Calibri" w:cs="Calibri"/>
                <w:color w:val="3C3C3C"/>
              </w:rPr>
            </w:pPr>
            <w:r w:rsidRPr="00A03B3D">
              <w:rPr>
                <w:rFonts w:ascii="Calibri" w:hAnsi="Calibri" w:cs="Calibri"/>
                <w:color w:val="3C3C3C"/>
              </w:rPr>
              <w:lastRenderedPageBreak/>
              <w:t xml:space="preserve">Written standards and procedures for internal and external controls and audit </w:t>
            </w:r>
            <w:r w:rsidR="00C85A77">
              <w:rPr>
                <w:rFonts w:ascii="Calibri" w:hAnsi="Calibri" w:cs="Calibri"/>
                <w:color w:val="3C3C3C"/>
              </w:rPr>
              <w:t>refer</w:t>
            </w:r>
            <w:r w:rsidRPr="00A03B3D">
              <w:rPr>
                <w:rFonts w:ascii="Calibri" w:hAnsi="Calibri" w:cs="Calibri"/>
                <w:color w:val="3C3C3C"/>
              </w:rPr>
              <w:t xml:space="preserve"> to legal and</w:t>
            </w:r>
          </w:p>
          <w:p w14:paraId="7F7000BF" w14:textId="35A4244B" w:rsidR="005C228A" w:rsidRPr="00A03B3D" w:rsidRDefault="00A03B3D" w:rsidP="00A03B3D">
            <w:pPr>
              <w:rPr>
                <w:b/>
              </w:rPr>
            </w:pPr>
            <w:r w:rsidRPr="00A03B3D">
              <w:rPr>
                <w:rFonts w:ascii="Calibri" w:hAnsi="Calibri" w:cs="Calibri"/>
                <w:color w:val="3C3C3C"/>
              </w:rPr>
              <w:t>regulatory provisions and key elements of SPP.</w:t>
            </w:r>
          </w:p>
        </w:tc>
      </w:tr>
      <w:tr w:rsidR="005C228A" w14:paraId="63FB6FD1" w14:textId="77777777" w:rsidTr="005C228A">
        <w:trPr>
          <w:trHeight w:val="366"/>
        </w:trPr>
        <w:tc>
          <w:tcPr>
            <w:tcW w:w="10201" w:type="dxa"/>
          </w:tcPr>
          <w:p w14:paraId="4DEBA3E5" w14:textId="41C2D555" w:rsidR="005C228A" w:rsidRDefault="005C228A" w:rsidP="00776E5C">
            <w:r w:rsidRPr="007D4244">
              <w:rPr>
                <w:b/>
              </w:rPr>
              <w:lastRenderedPageBreak/>
              <w:t>Conclusion</w:t>
            </w:r>
            <w:r>
              <w:t xml:space="preserve">: </w:t>
            </w:r>
            <w:sdt>
              <w:sdtPr>
                <w:id w:val="-259994144"/>
                <w:placeholder>
                  <w:docPart w:val="BC220847C0B547B08D6B682588C5FB03"/>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5C228A" w14:paraId="3A1E0B11" w14:textId="77777777" w:rsidTr="005C228A">
        <w:trPr>
          <w:trHeight w:val="380"/>
        </w:trPr>
        <w:tc>
          <w:tcPr>
            <w:tcW w:w="10201" w:type="dxa"/>
          </w:tcPr>
          <w:p w14:paraId="7C288909" w14:textId="15088AA2" w:rsidR="005C228A" w:rsidRDefault="005C228A" w:rsidP="00776E5C">
            <w:r w:rsidRPr="007D4244">
              <w:rPr>
                <w:b/>
              </w:rPr>
              <w:t>Red flag</w:t>
            </w:r>
            <w:r>
              <w:t xml:space="preserve">: </w:t>
            </w:r>
            <w:sdt>
              <w:sdtPr>
                <w:id w:val="-130785714"/>
                <w:placeholder>
                  <w:docPart w:val="09640891DB4744B68C86293F61638AB0"/>
                </w:placeholder>
                <w:showingPlcHdr/>
                <w:dropDownList>
                  <w:listItem w:value="Choose an item."/>
                  <w:listItem w:displayText="Yes" w:value="Yes"/>
                  <w:listItem w:displayText="No" w:value="No"/>
                </w:dropDownList>
              </w:sdtPr>
              <w:sdtEndPr/>
              <w:sdtContent>
                <w:r w:rsidR="00A12117" w:rsidRPr="00A12117">
                  <w:rPr>
                    <w:rStyle w:val="PlaceholderText"/>
                  </w:rPr>
                  <w:t>Choose an item.</w:t>
                </w:r>
              </w:sdtContent>
            </w:sdt>
          </w:p>
        </w:tc>
      </w:tr>
      <w:tr w:rsidR="005C228A" w:rsidRPr="007D4244" w14:paraId="74183772" w14:textId="77777777" w:rsidTr="005C228A">
        <w:trPr>
          <w:trHeight w:val="770"/>
        </w:trPr>
        <w:tc>
          <w:tcPr>
            <w:tcW w:w="10201" w:type="dxa"/>
          </w:tcPr>
          <w:p w14:paraId="3C03AD32" w14:textId="77777777" w:rsidR="005C228A" w:rsidRPr="007D4244" w:rsidRDefault="005C228A" w:rsidP="00776E5C">
            <w:pPr>
              <w:rPr>
                <w:b/>
              </w:rPr>
            </w:pPr>
            <w:r w:rsidRPr="005C6C35">
              <w:rPr>
                <w:b/>
              </w:rPr>
              <w:t>Qualitative analysis</w:t>
            </w:r>
          </w:p>
        </w:tc>
      </w:tr>
      <w:tr w:rsidR="005C228A" w:rsidRPr="005C6C35" w14:paraId="210B0269" w14:textId="77777777" w:rsidTr="005C228A">
        <w:trPr>
          <w:trHeight w:val="856"/>
        </w:trPr>
        <w:tc>
          <w:tcPr>
            <w:tcW w:w="10201" w:type="dxa"/>
          </w:tcPr>
          <w:p w14:paraId="7DCC489F" w14:textId="77777777" w:rsidR="005C228A" w:rsidRPr="005C6C35" w:rsidRDefault="005C228A" w:rsidP="00776E5C">
            <w:pPr>
              <w:rPr>
                <w:b/>
              </w:rPr>
            </w:pPr>
            <w:r w:rsidRPr="005C6C35">
              <w:rPr>
                <w:b/>
              </w:rPr>
              <w:t>Gap analysis</w:t>
            </w:r>
          </w:p>
        </w:tc>
      </w:tr>
      <w:tr w:rsidR="005C228A" w:rsidRPr="005C6C35" w14:paraId="5ABB7AC0" w14:textId="77777777" w:rsidTr="005C228A">
        <w:trPr>
          <w:trHeight w:val="526"/>
        </w:trPr>
        <w:tc>
          <w:tcPr>
            <w:tcW w:w="10201" w:type="dxa"/>
          </w:tcPr>
          <w:p w14:paraId="3F6D2F47" w14:textId="77777777" w:rsidR="005C228A" w:rsidRPr="005C6C35" w:rsidRDefault="005C228A" w:rsidP="00776E5C">
            <w:pPr>
              <w:rPr>
                <w:b/>
              </w:rPr>
            </w:pPr>
            <w:r>
              <w:rPr>
                <w:b/>
              </w:rPr>
              <w:t>Recommendation</w:t>
            </w:r>
          </w:p>
        </w:tc>
      </w:tr>
      <w:tr w:rsidR="005C228A" w:rsidRPr="003456E3" w14:paraId="3070E936" w14:textId="77777777" w:rsidTr="005C228A">
        <w:trPr>
          <w:trHeight w:val="526"/>
        </w:trPr>
        <w:tc>
          <w:tcPr>
            <w:tcW w:w="10201" w:type="dxa"/>
            <w:shd w:val="clear" w:color="auto" w:fill="EFDEEB" w:themeFill="accent4" w:themeFillTint="33"/>
          </w:tcPr>
          <w:p w14:paraId="576DEDFF" w14:textId="26630F4B" w:rsidR="005C228A" w:rsidRPr="00A03B3D" w:rsidRDefault="005C228A" w:rsidP="00776E5C">
            <w:pPr>
              <w:rPr>
                <w:b/>
              </w:rPr>
            </w:pPr>
            <w:r w:rsidRPr="00A03B3D">
              <w:rPr>
                <w:b/>
              </w:rPr>
              <w:t>Assessment criterion 1</w:t>
            </w:r>
            <w:r w:rsidR="00A03B3D" w:rsidRPr="00A03B3D">
              <w:rPr>
                <w:b/>
              </w:rPr>
              <w:t>2</w:t>
            </w:r>
            <w:r w:rsidRPr="00A03B3D">
              <w:rPr>
                <w:b/>
              </w:rPr>
              <w:t>(a)(b):</w:t>
            </w:r>
          </w:p>
          <w:p w14:paraId="2F50238F" w14:textId="03D53642" w:rsidR="005C228A" w:rsidRPr="00A03B3D" w:rsidRDefault="00A03B3D" w:rsidP="00776E5C">
            <w:r w:rsidRPr="00A03B3D">
              <w:rPr>
                <w:rFonts w:ascii="Calibri" w:hAnsi="Calibri" w:cs="Calibri"/>
                <w:color w:val="3C3C3C"/>
              </w:rPr>
              <w:t>Training programs for auditors include legal provisions and key elements of SPP.</w:t>
            </w:r>
          </w:p>
        </w:tc>
      </w:tr>
      <w:tr w:rsidR="005C228A" w14:paraId="5213CB39" w14:textId="77777777" w:rsidTr="005C228A">
        <w:trPr>
          <w:trHeight w:val="526"/>
        </w:trPr>
        <w:tc>
          <w:tcPr>
            <w:tcW w:w="10201" w:type="dxa"/>
          </w:tcPr>
          <w:p w14:paraId="46269AF7" w14:textId="2243BF73" w:rsidR="005C228A" w:rsidRDefault="005C228A" w:rsidP="00776E5C">
            <w:pPr>
              <w:rPr>
                <w:b/>
              </w:rPr>
            </w:pPr>
            <w:r w:rsidRPr="007D4244">
              <w:rPr>
                <w:b/>
              </w:rPr>
              <w:t>Conclusion</w:t>
            </w:r>
            <w:r>
              <w:t xml:space="preserve">: </w:t>
            </w:r>
            <w:sdt>
              <w:sdtPr>
                <w:id w:val="1789548110"/>
                <w:placeholder>
                  <w:docPart w:val="6430236A2EDD46F4A7142BC63F17AA2D"/>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5C228A" w14:paraId="18C62DB2" w14:textId="77777777" w:rsidTr="005C228A">
        <w:trPr>
          <w:trHeight w:val="526"/>
        </w:trPr>
        <w:tc>
          <w:tcPr>
            <w:tcW w:w="10201" w:type="dxa"/>
          </w:tcPr>
          <w:p w14:paraId="239B52DA" w14:textId="0B844AFC" w:rsidR="005C228A" w:rsidRDefault="005C228A" w:rsidP="00776E5C">
            <w:pPr>
              <w:rPr>
                <w:b/>
              </w:rPr>
            </w:pPr>
            <w:r w:rsidRPr="007D4244">
              <w:rPr>
                <w:b/>
              </w:rPr>
              <w:t>Red flag</w:t>
            </w:r>
            <w:r>
              <w:t xml:space="preserve">: </w:t>
            </w:r>
            <w:sdt>
              <w:sdtPr>
                <w:id w:val="958376274"/>
                <w:placeholder>
                  <w:docPart w:val="510229383BB4449B9F2F1383EE8F57D1"/>
                </w:placeholder>
                <w:showingPlcHdr/>
                <w:dropDownList>
                  <w:listItem w:value="Choose an item."/>
                  <w:listItem w:displayText="Yes" w:value="Yes"/>
                  <w:listItem w:displayText="No" w:value="No"/>
                </w:dropDownList>
              </w:sdtPr>
              <w:sdtEndPr/>
              <w:sdtContent>
                <w:r w:rsidR="00A12117" w:rsidRPr="00A12117">
                  <w:rPr>
                    <w:rStyle w:val="PlaceholderText"/>
                  </w:rPr>
                  <w:t>Choose an item.</w:t>
                </w:r>
              </w:sdtContent>
            </w:sdt>
          </w:p>
        </w:tc>
      </w:tr>
      <w:tr w:rsidR="005C228A" w14:paraId="148F648C" w14:textId="77777777" w:rsidTr="005C228A">
        <w:trPr>
          <w:trHeight w:val="526"/>
        </w:trPr>
        <w:tc>
          <w:tcPr>
            <w:tcW w:w="10201" w:type="dxa"/>
          </w:tcPr>
          <w:p w14:paraId="26332E99" w14:textId="77777777" w:rsidR="005C228A" w:rsidRDefault="005C228A" w:rsidP="00776E5C">
            <w:pPr>
              <w:rPr>
                <w:b/>
              </w:rPr>
            </w:pPr>
            <w:r w:rsidRPr="005C6C35">
              <w:rPr>
                <w:b/>
              </w:rPr>
              <w:t>Qualitative analysis</w:t>
            </w:r>
          </w:p>
        </w:tc>
      </w:tr>
      <w:tr w:rsidR="005C228A" w14:paraId="5DF0E256" w14:textId="77777777" w:rsidTr="005C228A">
        <w:trPr>
          <w:trHeight w:val="526"/>
        </w:trPr>
        <w:tc>
          <w:tcPr>
            <w:tcW w:w="10201" w:type="dxa"/>
          </w:tcPr>
          <w:p w14:paraId="0D179D0E" w14:textId="77777777" w:rsidR="005C228A" w:rsidRDefault="005C228A" w:rsidP="00776E5C">
            <w:pPr>
              <w:rPr>
                <w:b/>
              </w:rPr>
            </w:pPr>
            <w:r w:rsidRPr="005C6C35">
              <w:rPr>
                <w:b/>
              </w:rPr>
              <w:t>Gap analysis</w:t>
            </w:r>
          </w:p>
        </w:tc>
      </w:tr>
      <w:tr w:rsidR="005C228A" w14:paraId="0ABEC1EC" w14:textId="77777777" w:rsidTr="005C228A">
        <w:trPr>
          <w:trHeight w:val="526"/>
        </w:trPr>
        <w:tc>
          <w:tcPr>
            <w:tcW w:w="10201" w:type="dxa"/>
          </w:tcPr>
          <w:p w14:paraId="7DED1154" w14:textId="77777777" w:rsidR="005C228A" w:rsidRDefault="005C228A" w:rsidP="00776E5C">
            <w:pPr>
              <w:rPr>
                <w:b/>
              </w:rPr>
            </w:pPr>
            <w:r>
              <w:rPr>
                <w:b/>
              </w:rPr>
              <w:t>Recommendation</w:t>
            </w:r>
          </w:p>
        </w:tc>
      </w:tr>
      <w:tr w:rsidR="005C228A" w14:paraId="1E093F44" w14:textId="77777777" w:rsidTr="005C228A">
        <w:trPr>
          <w:trHeight w:val="526"/>
        </w:trPr>
        <w:tc>
          <w:tcPr>
            <w:tcW w:w="10201" w:type="dxa"/>
            <w:shd w:val="clear" w:color="auto" w:fill="EFDEEB" w:themeFill="accent4" w:themeFillTint="33"/>
          </w:tcPr>
          <w:p w14:paraId="63CC02D6" w14:textId="131539F6" w:rsidR="005C228A" w:rsidRPr="00A03B3D" w:rsidRDefault="005C228A" w:rsidP="00776E5C">
            <w:pPr>
              <w:rPr>
                <w:b/>
              </w:rPr>
            </w:pPr>
            <w:r w:rsidRPr="00A03B3D">
              <w:rPr>
                <w:b/>
              </w:rPr>
              <w:t>Assessment criterion 1</w:t>
            </w:r>
            <w:r w:rsidR="00A03B3D" w:rsidRPr="00A03B3D">
              <w:rPr>
                <w:b/>
              </w:rPr>
              <w:t>2</w:t>
            </w:r>
            <w:r w:rsidRPr="00A03B3D">
              <w:rPr>
                <w:b/>
              </w:rPr>
              <w:t>(a)(c):</w:t>
            </w:r>
          </w:p>
          <w:p w14:paraId="2495B338" w14:textId="5A39550B" w:rsidR="005C228A" w:rsidRPr="00A03B3D" w:rsidRDefault="00A03B3D" w:rsidP="00776E5C">
            <w:pPr>
              <w:rPr>
                <w:b/>
              </w:rPr>
            </w:pPr>
            <w:r w:rsidRPr="00A03B3D">
              <w:rPr>
                <w:rFonts w:ascii="Calibri" w:hAnsi="Calibri" w:cs="Calibri"/>
                <w:color w:val="3C3C3C"/>
              </w:rPr>
              <w:t>Auditors are sufficiently skilled to conduct compliance and performance audits related to SPP. *</w:t>
            </w:r>
          </w:p>
        </w:tc>
      </w:tr>
      <w:tr w:rsidR="005C228A" w14:paraId="5F988D7F" w14:textId="77777777" w:rsidTr="005C228A">
        <w:trPr>
          <w:trHeight w:val="526"/>
        </w:trPr>
        <w:tc>
          <w:tcPr>
            <w:tcW w:w="10201" w:type="dxa"/>
          </w:tcPr>
          <w:p w14:paraId="4485E46A" w14:textId="49121AAC" w:rsidR="005C228A" w:rsidRDefault="005C228A" w:rsidP="00776E5C">
            <w:pPr>
              <w:rPr>
                <w:b/>
              </w:rPr>
            </w:pPr>
            <w:r w:rsidRPr="007D4244">
              <w:rPr>
                <w:b/>
              </w:rPr>
              <w:t>Conclusion</w:t>
            </w:r>
            <w:r>
              <w:t xml:space="preserve">: </w:t>
            </w:r>
            <w:sdt>
              <w:sdtPr>
                <w:id w:val="725333037"/>
                <w:placeholder>
                  <w:docPart w:val="DD62B3BB782B41D1BF7ABB50BC086CF2"/>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5C228A" w14:paraId="0CF4ADB6" w14:textId="77777777" w:rsidTr="005C228A">
        <w:trPr>
          <w:trHeight w:val="526"/>
        </w:trPr>
        <w:tc>
          <w:tcPr>
            <w:tcW w:w="10201" w:type="dxa"/>
          </w:tcPr>
          <w:p w14:paraId="1822DFE9" w14:textId="676D229C" w:rsidR="005C228A" w:rsidRDefault="005C228A" w:rsidP="00776E5C">
            <w:pPr>
              <w:rPr>
                <w:b/>
              </w:rPr>
            </w:pPr>
            <w:r w:rsidRPr="007D4244">
              <w:rPr>
                <w:b/>
              </w:rPr>
              <w:t>Red flag</w:t>
            </w:r>
            <w:r>
              <w:t xml:space="preserve">: </w:t>
            </w:r>
            <w:sdt>
              <w:sdtPr>
                <w:id w:val="-532422663"/>
                <w:placeholder>
                  <w:docPart w:val="547D822FCEF44A0AB8A554CBD5B65966"/>
                </w:placeholder>
                <w:showingPlcHdr/>
                <w:dropDownList>
                  <w:listItem w:value="Choose an item."/>
                  <w:listItem w:displayText="Yes" w:value="Yes"/>
                  <w:listItem w:displayText="No" w:value="No"/>
                </w:dropDownList>
              </w:sdtPr>
              <w:sdtEndPr/>
              <w:sdtContent>
                <w:r w:rsidR="00A12117" w:rsidRPr="00A12117">
                  <w:rPr>
                    <w:rStyle w:val="PlaceholderText"/>
                  </w:rPr>
                  <w:t>Choose an item.</w:t>
                </w:r>
              </w:sdtContent>
            </w:sdt>
          </w:p>
        </w:tc>
      </w:tr>
      <w:tr w:rsidR="005C228A" w14:paraId="1F763B46" w14:textId="77777777" w:rsidTr="005C228A">
        <w:trPr>
          <w:trHeight w:val="526"/>
        </w:trPr>
        <w:tc>
          <w:tcPr>
            <w:tcW w:w="10201" w:type="dxa"/>
          </w:tcPr>
          <w:p w14:paraId="4C316ED8" w14:textId="77777777" w:rsidR="005C228A" w:rsidRDefault="005C228A" w:rsidP="00776E5C">
            <w:pPr>
              <w:rPr>
                <w:b/>
              </w:rPr>
            </w:pPr>
            <w:r w:rsidRPr="005C6C35">
              <w:rPr>
                <w:b/>
              </w:rPr>
              <w:t>Qualitative analysis</w:t>
            </w:r>
          </w:p>
        </w:tc>
      </w:tr>
      <w:tr w:rsidR="00A03B3D" w14:paraId="79024137" w14:textId="77777777" w:rsidTr="00A03B3D">
        <w:trPr>
          <w:trHeight w:val="526"/>
        </w:trPr>
        <w:tc>
          <w:tcPr>
            <w:tcW w:w="10201" w:type="dxa"/>
            <w:shd w:val="clear" w:color="auto" w:fill="D8D8D8" w:themeFill="text2" w:themeFillTint="33"/>
          </w:tcPr>
          <w:p w14:paraId="28BCC02E" w14:textId="77777777" w:rsidR="00A03B3D" w:rsidRDefault="00A03B3D" w:rsidP="00776E5C">
            <w:pPr>
              <w:rPr>
                <w:b/>
              </w:rPr>
            </w:pPr>
            <w:r>
              <w:rPr>
                <w:b/>
              </w:rPr>
              <w:t>Quantitative analysis</w:t>
            </w:r>
          </w:p>
          <w:p w14:paraId="784F1E57" w14:textId="143631AD" w:rsidR="00A03B3D" w:rsidRPr="00A03B3D" w:rsidRDefault="00A03B3D" w:rsidP="00A03B3D">
            <w:pPr>
              <w:autoSpaceDE w:val="0"/>
              <w:autoSpaceDN w:val="0"/>
              <w:adjustRightInd w:val="0"/>
              <w:jc w:val="left"/>
              <w:rPr>
                <w:rFonts w:ascii="Calibri" w:hAnsi="Calibri" w:cs="Calibri"/>
                <w:i/>
                <w:iCs/>
                <w:color w:val="3C3C3C"/>
              </w:rPr>
            </w:pPr>
            <w:r w:rsidRPr="00A03B3D">
              <w:rPr>
                <w:rFonts w:ascii="Calibri" w:hAnsi="Calibri" w:cs="Calibri"/>
                <w:i/>
                <w:iCs/>
                <w:color w:val="3C3C3C"/>
              </w:rPr>
              <w:t>*Recommended quantitative indicators to substantiate assessment of sub-indicator 12(a) Assessment criterion (c): Number of auditors with specialised knowledge in sustainable public procurement (in % of total number of auditors working on procurement audits).</w:t>
            </w:r>
          </w:p>
          <w:p w14:paraId="576FD9C5" w14:textId="0E4BE1A7" w:rsidR="00A03B3D" w:rsidRPr="005C6C35" w:rsidRDefault="00A03B3D" w:rsidP="00A03B3D">
            <w:pPr>
              <w:rPr>
                <w:b/>
              </w:rPr>
            </w:pPr>
            <w:r w:rsidRPr="00A03B3D">
              <w:rPr>
                <w:rFonts w:ascii="Calibri" w:hAnsi="Calibri" w:cs="Calibri"/>
                <w:i/>
                <w:iCs/>
                <w:color w:val="3C3C3C"/>
              </w:rPr>
              <w:t>Source: Ministry of Finance/Supreme Audit Institution.</w:t>
            </w:r>
          </w:p>
        </w:tc>
      </w:tr>
      <w:tr w:rsidR="005C228A" w14:paraId="740E98AE" w14:textId="77777777" w:rsidTr="005C228A">
        <w:trPr>
          <w:trHeight w:val="526"/>
        </w:trPr>
        <w:tc>
          <w:tcPr>
            <w:tcW w:w="10201" w:type="dxa"/>
          </w:tcPr>
          <w:p w14:paraId="3D940EF5" w14:textId="77777777" w:rsidR="005C228A" w:rsidRDefault="005C228A" w:rsidP="00776E5C">
            <w:pPr>
              <w:rPr>
                <w:b/>
              </w:rPr>
            </w:pPr>
            <w:r w:rsidRPr="005C6C35">
              <w:rPr>
                <w:b/>
              </w:rPr>
              <w:t>Gap analysis</w:t>
            </w:r>
          </w:p>
        </w:tc>
      </w:tr>
      <w:tr w:rsidR="005C228A" w14:paraId="4182E771" w14:textId="77777777" w:rsidTr="005C228A">
        <w:trPr>
          <w:trHeight w:val="526"/>
        </w:trPr>
        <w:tc>
          <w:tcPr>
            <w:tcW w:w="10201" w:type="dxa"/>
          </w:tcPr>
          <w:p w14:paraId="0FAED736" w14:textId="77777777" w:rsidR="005C228A" w:rsidRDefault="005C228A" w:rsidP="00776E5C">
            <w:pPr>
              <w:rPr>
                <w:b/>
              </w:rPr>
            </w:pPr>
            <w:r>
              <w:rPr>
                <w:b/>
              </w:rPr>
              <w:t>Recommendation</w:t>
            </w:r>
          </w:p>
        </w:tc>
      </w:tr>
      <w:tr w:rsidR="005C228A" w14:paraId="511ACD84" w14:textId="77777777" w:rsidTr="005C228A">
        <w:trPr>
          <w:trHeight w:val="526"/>
        </w:trPr>
        <w:tc>
          <w:tcPr>
            <w:tcW w:w="10201" w:type="dxa"/>
            <w:shd w:val="clear" w:color="auto" w:fill="EFDEEB" w:themeFill="accent4" w:themeFillTint="33"/>
          </w:tcPr>
          <w:p w14:paraId="06F98838" w14:textId="1E3A9BD4" w:rsidR="005C228A" w:rsidRPr="00A03B3D" w:rsidRDefault="005C228A" w:rsidP="00871211">
            <w:pPr>
              <w:rPr>
                <w:b/>
              </w:rPr>
            </w:pPr>
            <w:r w:rsidRPr="00A03B3D">
              <w:rPr>
                <w:b/>
              </w:rPr>
              <w:t>Assessment criterion 1</w:t>
            </w:r>
            <w:r w:rsidR="00A03B3D" w:rsidRPr="00A03B3D">
              <w:rPr>
                <w:b/>
              </w:rPr>
              <w:t>2</w:t>
            </w:r>
            <w:r w:rsidRPr="00A03B3D">
              <w:rPr>
                <w:b/>
              </w:rPr>
              <w:t>(a)(d):</w:t>
            </w:r>
          </w:p>
          <w:p w14:paraId="71FB4F36" w14:textId="0E5F36E0" w:rsidR="005C228A" w:rsidRPr="00A03B3D" w:rsidRDefault="00A03B3D" w:rsidP="00871211">
            <w:pPr>
              <w:rPr>
                <w:b/>
              </w:rPr>
            </w:pPr>
            <w:r w:rsidRPr="00A03B3D">
              <w:rPr>
                <w:rFonts w:ascii="Calibri" w:hAnsi="Calibri" w:cs="Calibri"/>
                <w:color w:val="3C3C3C"/>
              </w:rPr>
              <w:t>There is ample evidence that sustainability is included in audits and follow-up measures. *</w:t>
            </w:r>
          </w:p>
        </w:tc>
      </w:tr>
      <w:tr w:rsidR="005C228A" w14:paraId="4CD95B2E" w14:textId="77777777" w:rsidTr="005C228A">
        <w:trPr>
          <w:trHeight w:val="526"/>
        </w:trPr>
        <w:tc>
          <w:tcPr>
            <w:tcW w:w="10201" w:type="dxa"/>
          </w:tcPr>
          <w:p w14:paraId="67052E98" w14:textId="60AB4060" w:rsidR="005C228A" w:rsidRDefault="005C228A" w:rsidP="00871211">
            <w:pPr>
              <w:rPr>
                <w:b/>
              </w:rPr>
            </w:pPr>
            <w:r w:rsidRPr="007D4244">
              <w:rPr>
                <w:b/>
              </w:rPr>
              <w:t>Conclusion</w:t>
            </w:r>
            <w:r>
              <w:t xml:space="preserve">: </w:t>
            </w:r>
            <w:sdt>
              <w:sdtPr>
                <w:id w:val="1290239686"/>
                <w:placeholder>
                  <w:docPart w:val="B6A766F5A172418F87EFE247A22A7CD8"/>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5C228A" w14:paraId="52CE50F9" w14:textId="77777777" w:rsidTr="005C228A">
        <w:trPr>
          <w:trHeight w:val="526"/>
        </w:trPr>
        <w:tc>
          <w:tcPr>
            <w:tcW w:w="10201" w:type="dxa"/>
          </w:tcPr>
          <w:p w14:paraId="14D1E1C0" w14:textId="01767ED5" w:rsidR="005C228A" w:rsidRDefault="005C228A" w:rsidP="00871211">
            <w:pPr>
              <w:rPr>
                <w:b/>
              </w:rPr>
            </w:pPr>
            <w:r w:rsidRPr="007D4244">
              <w:rPr>
                <w:b/>
              </w:rPr>
              <w:t>Red flag</w:t>
            </w:r>
            <w:r>
              <w:t xml:space="preserve">: </w:t>
            </w:r>
            <w:sdt>
              <w:sdtPr>
                <w:id w:val="812292332"/>
                <w:placeholder>
                  <w:docPart w:val="81A049A09E844BEF85E603461AA2C154"/>
                </w:placeholder>
                <w:showingPlcHdr/>
                <w:dropDownList>
                  <w:listItem w:value="Choose an item."/>
                  <w:listItem w:displayText="Yes" w:value="Yes"/>
                  <w:listItem w:displayText="No" w:value="No"/>
                </w:dropDownList>
              </w:sdtPr>
              <w:sdtEndPr/>
              <w:sdtContent>
                <w:r w:rsidR="00A12117" w:rsidRPr="00A12117">
                  <w:rPr>
                    <w:rStyle w:val="PlaceholderText"/>
                  </w:rPr>
                  <w:t>Choose an item.</w:t>
                </w:r>
              </w:sdtContent>
            </w:sdt>
          </w:p>
        </w:tc>
      </w:tr>
      <w:tr w:rsidR="005C228A" w14:paraId="6B5915B3" w14:textId="77777777" w:rsidTr="005C228A">
        <w:trPr>
          <w:trHeight w:val="526"/>
        </w:trPr>
        <w:tc>
          <w:tcPr>
            <w:tcW w:w="10201" w:type="dxa"/>
          </w:tcPr>
          <w:p w14:paraId="1CF7D953" w14:textId="034FDBC2" w:rsidR="005C228A" w:rsidRDefault="005C228A" w:rsidP="00871211">
            <w:pPr>
              <w:rPr>
                <w:b/>
              </w:rPr>
            </w:pPr>
            <w:r w:rsidRPr="005C6C35">
              <w:rPr>
                <w:b/>
              </w:rPr>
              <w:t>Qualitative analysis</w:t>
            </w:r>
          </w:p>
        </w:tc>
      </w:tr>
      <w:tr w:rsidR="00A03B3D" w14:paraId="2F215218" w14:textId="77777777" w:rsidTr="004B6E00">
        <w:trPr>
          <w:trHeight w:val="526"/>
        </w:trPr>
        <w:tc>
          <w:tcPr>
            <w:tcW w:w="10201" w:type="dxa"/>
            <w:shd w:val="clear" w:color="auto" w:fill="D8D8D8" w:themeFill="text2" w:themeFillTint="33"/>
          </w:tcPr>
          <w:p w14:paraId="5CD4F5F4" w14:textId="77777777" w:rsidR="00A03B3D" w:rsidRDefault="00A03B3D" w:rsidP="00871211">
            <w:pPr>
              <w:rPr>
                <w:b/>
              </w:rPr>
            </w:pPr>
            <w:r>
              <w:rPr>
                <w:b/>
              </w:rPr>
              <w:lastRenderedPageBreak/>
              <w:t>Quantitative analysis</w:t>
            </w:r>
          </w:p>
          <w:p w14:paraId="36102858" w14:textId="40CCC79A" w:rsidR="004B6E00" w:rsidRPr="004B6E00" w:rsidRDefault="004B6E00" w:rsidP="004B6E00">
            <w:pPr>
              <w:autoSpaceDE w:val="0"/>
              <w:autoSpaceDN w:val="0"/>
              <w:adjustRightInd w:val="0"/>
              <w:jc w:val="left"/>
              <w:rPr>
                <w:rFonts w:ascii="Calibri" w:hAnsi="Calibri" w:cs="Calibri"/>
                <w:i/>
                <w:iCs/>
                <w:color w:val="3C3C3C"/>
              </w:rPr>
            </w:pPr>
            <w:r w:rsidRPr="004B6E00">
              <w:rPr>
                <w:rFonts w:ascii="Calibri" w:hAnsi="Calibri" w:cs="Calibri"/>
                <w:i/>
                <w:iCs/>
                <w:color w:val="3C3C3C"/>
              </w:rPr>
              <w:t>* Recommended quantitative indicators to substantiate assessment of sub-indicator 12(a) Assessment criterion (d):</w:t>
            </w:r>
          </w:p>
          <w:p w14:paraId="24E8891E" w14:textId="77777777" w:rsidR="004B6E00" w:rsidRPr="004B6E00" w:rsidRDefault="004B6E00" w:rsidP="004B6E00">
            <w:pPr>
              <w:autoSpaceDE w:val="0"/>
              <w:autoSpaceDN w:val="0"/>
              <w:adjustRightInd w:val="0"/>
              <w:jc w:val="left"/>
              <w:rPr>
                <w:rFonts w:ascii="Calibri" w:hAnsi="Calibri" w:cs="Calibri"/>
                <w:i/>
                <w:iCs/>
                <w:color w:val="3C3C3C"/>
              </w:rPr>
            </w:pPr>
            <w:r w:rsidRPr="004B6E00">
              <w:rPr>
                <w:rFonts w:ascii="Calibri" w:hAnsi="Calibri" w:cs="Calibri"/>
                <w:i/>
                <w:iCs/>
                <w:color w:val="3C3C3C"/>
              </w:rPr>
              <w:t>- Number of audit reports with comments and recommendations on sustainable public procurement (in % of all</w:t>
            </w:r>
          </w:p>
          <w:p w14:paraId="07E112E0" w14:textId="77777777" w:rsidR="004B6E00" w:rsidRPr="004B6E00" w:rsidRDefault="004B6E00" w:rsidP="004B6E00">
            <w:pPr>
              <w:autoSpaceDE w:val="0"/>
              <w:autoSpaceDN w:val="0"/>
              <w:adjustRightInd w:val="0"/>
              <w:jc w:val="left"/>
              <w:rPr>
                <w:rFonts w:ascii="Calibri" w:hAnsi="Calibri" w:cs="Calibri"/>
                <w:i/>
                <w:iCs/>
                <w:color w:val="3C3C3C"/>
              </w:rPr>
            </w:pPr>
            <w:r w:rsidRPr="004B6E00">
              <w:rPr>
                <w:rFonts w:ascii="Calibri" w:hAnsi="Calibri" w:cs="Calibri"/>
                <w:i/>
                <w:iCs/>
                <w:color w:val="3C3C3C"/>
              </w:rPr>
              <w:t>procurement related audits)</w:t>
            </w:r>
          </w:p>
          <w:p w14:paraId="609DE015" w14:textId="77777777" w:rsidR="004B6E00" w:rsidRPr="004B6E00" w:rsidRDefault="004B6E00" w:rsidP="004B6E00">
            <w:pPr>
              <w:autoSpaceDE w:val="0"/>
              <w:autoSpaceDN w:val="0"/>
              <w:adjustRightInd w:val="0"/>
              <w:jc w:val="left"/>
              <w:rPr>
                <w:rFonts w:ascii="Calibri" w:hAnsi="Calibri" w:cs="Calibri"/>
                <w:i/>
                <w:iCs/>
                <w:color w:val="3C3C3C"/>
              </w:rPr>
            </w:pPr>
            <w:r w:rsidRPr="004B6E00">
              <w:rPr>
                <w:rFonts w:ascii="Calibri" w:hAnsi="Calibri" w:cs="Calibri"/>
                <w:i/>
                <w:iCs/>
                <w:color w:val="3C3C3C"/>
              </w:rPr>
              <w:t>- Share of internal and external audit recommendations related to SPP implemented within the timeframes</w:t>
            </w:r>
          </w:p>
          <w:p w14:paraId="23AA7520" w14:textId="77777777" w:rsidR="004B6E00" w:rsidRPr="004B6E00" w:rsidRDefault="004B6E00" w:rsidP="004B6E00">
            <w:pPr>
              <w:autoSpaceDE w:val="0"/>
              <w:autoSpaceDN w:val="0"/>
              <w:adjustRightInd w:val="0"/>
              <w:jc w:val="left"/>
              <w:rPr>
                <w:rFonts w:ascii="Calibri" w:hAnsi="Calibri" w:cs="Calibri"/>
                <w:i/>
                <w:iCs/>
                <w:color w:val="3C3C3C"/>
              </w:rPr>
            </w:pPr>
            <w:r w:rsidRPr="004B6E00">
              <w:rPr>
                <w:rFonts w:ascii="Calibri" w:hAnsi="Calibri" w:cs="Calibri"/>
                <w:i/>
                <w:iCs/>
                <w:color w:val="3C3C3C"/>
              </w:rPr>
              <w:t>established in the law (in % of total number of recommendations related to SPP)</w:t>
            </w:r>
          </w:p>
          <w:p w14:paraId="248C22D7" w14:textId="5D5C0AE4" w:rsidR="00A03B3D" w:rsidRPr="005C6C35" w:rsidRDefault="004B6E00" w:rsidP="004B6E00">
            <w:pPr>
              <w:rPr>
                <w:b/>
              </w:rPr>
            </w:pPr>
            <w:r w:rsidRPr="004B6E00">
              <w:rPr>
                <w:rFonts w:ascii="Calibri" w:hAnsi="Calibri" w:cs="Calibri"/>
                <w:i/>
                <w:iCs/>
                <w:color w:val="3C3C3C"/>
              </w:rPr>
              <w:t>Source for all: Ministry of Finance/Supreme Audit Institution.</w:t>
            </w:r>
          </w:p>
        </w:tc>
      </w:tr>
      <w:tr w:rsidR="005C228A" w14:paraId="1C002A04" w14:textId="77777777" w:rsidTr="005C228A">
        <w:trPr>
          <w:trHeight w:val="526"/>
        </w:trPr>
        <w:tc>
          <w:tcPr>
            <w:tcW w:w="10201" w:type="dxa"/>
          </w:tcPr>
          <w:p w14:paraId="6BF11D5B" w14:textId="1E1AFC0B" w:rsidR="005C228A" w:rsidRDefault="005C228A" w:rsidP="00871211">
            <w:pPr>
              <w:rPr>
                <w:b/>
              </w:rPr>
            </w:pPr>
            <w:r w:rsidRPr="005C6C35">
              <w:rPr>
                <w:b/>
              </w:rPr>
              <w:t>Gap analysis</w:t>
            </w:r>
          </w:p>
        </w:tc>
      </w:tr>
      <w:tr w:rsidR="005C228A" w14:paraId="6E2D829D" w14:textId="77777777" w:rsidTr="005C228A">
        <w:trPr>
          <w:trHeight w:val="526"/>
        </w:trPr>
        <w:tc>
          <w:tcPr>
            <w:tcW w:w="10201" w:type="dxa"/>
          </w:tcPr>
          <w:p w14:paraId="16705304" w14:textId="0C43FDD4" w:rsidR="005C228A" w:rsidRDefault="005C228A" w:rsidP="00871211">
            <w:pPr>
              <w:rPr>
                <w:b/>
              </w:rPr>
            </w:pPr>
            <w:r>
              <w:rPr>
                <w:b/>
              </w:rPr>
              <w:t>Recommendation</w:t>
            </w:r>
          </w:p>
        </w:tc>
      </w:tr>
      <w:tr w:rsidR="005C228A" w14:paraId="4223857C" w14:textId="77777777" w:rsidTr="005C228A">
        <w:trPr>
          <w:trHeight w:val="526"/>
        </w:trPr>
        <w:tc>
          <w:tcPr>
            <w:tcW w:w="10201" w:type="dxa"/>
            <w:shd w:val="clear" w:color="auto" w:fill="EFDEEB" w:themeFill="accent4" w:themeFillTint="33"/>
          </w:tcPr>
          <w:p w14:paraId="7D7BA539" w14:textId="1816430E" w:rsidR="005C228A" w:rsidRPr="004B6E00" w:rsidRDefault="005C228A" w:rsidP="00871211">
            <w:pPr>
              <w:rPr>
                <w:b/>
              </w:rPr>
            </w:pPr>
            <w:r w:rsidRPr="004B6E00">
              <w:rPr>
                <w:b/>
              </w:rPr>
              <w:t>Assessment criterion 1</w:t>
            </w:r>
            <w:r w:rsidR="004B6E00" w:rsidRPr="004B6E00">
              <w:rPr>
                <w:b/>
              </w:rPr>
              <w:t>2</w:t>
            </w:r>
            <w:r w:rsidRPr="004B6E00">
              <w:rPr>
                <w:b/>
              </w:rPr>
              <w:t>(a)(e):</w:t>
            </w:r>
          </w:p>
          <w:p w14:paraId="1113FA6E" w14:textId="77777777" w:rsidR="004B6E00" w:rsidRPr="004B6E00" w:rsidRDefault="004B6E00" w:rsidP="004B6E00">
            <w:pPr>
              <w:autoSpaceDE w:val="0"/>
              <w:autoSpaceDN w:val="0"/>
              <w:adjustRightInd w:val="0"/>
              <w:jc w:val="left"/>
              <w:rPr>
                <w:rFonts w:ascii="Calibri" w:hAnsi="Calibri" w:cs="Calibri"/>
                <w:color w:val="3C3C3C"/>
              </w:rPr>
            </w:pPr>
            <w:r w:rsidRPr="004B6E00">
              <w:rPr>
                <w:rFonts w:ascii="Calibri" w:hAnsi="Calibri" w:cs="Calibri"/>
                <w:color w:val="3C3C3C"/>
              </w:rPr>
              <w:t>Systematic independent evaluations are regularly conducted to assess the economic, environmental, and social</w:t>
            </w:r>
          </w:p>
          <w:p w14:paraId="0E35D470" w14:textId="0F17DD75" w:rsidR="005C228A" w:rsidRPr="004B6E00" w:rsidRDefault="004B6E00" w:rsidP="004B6E00">
            <w:pPr>
              <w:rPr>
                <w:b/>
              </w:rPr>
            </w:pPr>
            <w:r w:rsidRPr="004B6E00">
              <w:rPr>
                <w:rFonts w:ascii="Calibri" w:hAnsi="Calibri" w:cs="Calibri"/>
                <w:color w:val="3C3C3C"/>
              </w:rPr>
              <w:t>impacts of SPP. *</w:t>
            </w:r>
          </w:p>
        </w:tc>
      </w:tr>
      <w:tr w:rsidR="005C228A" w14:paraId="27687B52" w14:textId="77777777" w:rsidTr="005C228A">
        <w:trPr>
          <w:trHeight w:val="526"/>
        </w:trPr>
        <w:tc>
          <w:tcPr>
            <w:tcW w:w="10201" w:type="dxa"/>
          </w:tcPr>
          <w:p w14:paraId="18F26DBC" w14:textId="245A5884" w:rsidR="005C228A" w:rsidRDefault="005C228A" w:rsidP="00871211">
            <w:pPr>
              <w:rPr>
                <w:b/>
              </w:rPr>
            </w:pPr>
            <w:r w:rsidRPr="007D4244">
              <w:rPr>
                <w:b/>
              </w:rPr>
              <w:t>Conclusion</w:t>
            </w:r>
            <w:r>
              <w:t xml:space="preserve">: </w:t>
            </w:r>
            <w:sdt>
              <w:sdtPr>
                <w:id w:val="-553232144"/>
                <w:placeholder>
                  <w:docPart w:val="580D2C7BEBA44FDCA44FA07D5B92C592"/>
                </w:placeholder>
                <w:showingPlcHdr/>
                <w:dropDownList>
                  <w:listItem w:value="Choose an item."/>
                  <w:listItem w:displayText="No gap" w:value="No gap"/>
                  <w:listItem w:displayText="Minor gap" w:value="Minor gap"/>
                  <w:listItem w:displayText="Substantive gap" w:value="Substantive gap"/>
                </w:dropDownList>
              </w:sdtPr>
              <w:sdtEndPr/>
              <w:sdtContent>
                <w:r w:rsidR="00906BD5" w:rsidRPr="00906BD5">
                  <w:rPr>
                    <w:rStyle w:val="PlaceholderText"/>
                  </w:rPr>
                  <w:t>Choose an item.</w:t>
                </w:r>
              </w:sdtContent>
            </w:sdt>
          </w:p>
        </w:tc>
      </w:tr>
      <w:tr w:rsidR="005C228A" w14:paraId="62F78217" w14:textId="77777777" w:rsidTr="005C228A">
        <w:trPr>
          <w:trHeight w:val="526"/>
        </w:trPr>
        <w:tc>
          <w:tcPr>
            <w:tcW w:w="10201" w:type="dxa"/>
          </w:tcPr>
          <w:p w14:paraId="52A36F73" w14:textId="34269A46" w:rsidR="005C228A" w:rsidRDefault="005C228A" w:rsidP="00871211">
            <w:pPr>
              <w:rPr>
                <w:b/>
              </w:rPr>
            </w:pPr>
            <w:r w:rsidRPr="007D4244">
              <w:rPr>
                <w:b/>
              </w:rPr>
              <w:t>Red flag</w:t>
            </w:r>
            <w:r>
              <w:t xml:space="preserve">: </w:t>
            </w:r>
            <w:sdt>
              <w:sdtPr>
                <w:id w:val="-2145806437"/>
                <w:placeholder>
                  <w:docPart w:val="9AE2B55F6DD04A58BFFF4C27D449F605"/>
                </w:placeholder>
                <w:showingPlcHdr/>
                <w:dropDownList>
                  <w:listItem w:value="Choose an item."/>
                  <w:listItem w:displayText="Yes" w:value="Yes"/>
                  <w:listItem w:displayText="No" w:value="No"/>
                </w:dropDownList>
              </w:sdtPr>
              <w:sdtEndPr/>
              <w:sdtContent>
                <w:r w:rsidR="00A12117" w:rsidRPr="00A12117">
                  <w:rPr>
                    <w:rStyle w:val="PlaceholderText"/>
                  </w:rPr>
                  <w:t>Choose an item.</w:t>
                </w:r>
              </w:sdtContent>
            </w:sdt>
          </w:p>
        </w:tc>
      </w:tr>
      <w:tr w:rsidR="005C228A" w14:paraId="76B077A1" w14:textId="77777777" w:rsidTr="005C228A">
        <w:trPr>
          <w:trHeight w:val="526"/>
        </w:trPr>
        <w:tc>
          <w:tcPr>
            <w:tcW w:w="10201" w:type="dxa"/>
          </w:tcPr>
          <w:p w14:paraId="58BD714D" w14:textId="7E571C35" w:rsidR="005C228A" w:rsidRDefault="005C228A" w:rsidP="00871211">
            <w:pPr>
              <w:rPr>
                <w:b/>
              </w:rPr>
            </w:pPr>
            <w:r w:rsidRPr="005C6C35">
              <w:rPr>
                <w:b/>
              </w:rPr>
              <w:t>Qualitative analysis</w:t>
            </w:r>
          </w:p>
        </w:tc>
      </w:tr>
      <w:tr w:rsidR="004B6E00" w14:paraId="07E5F1FF" w14:textId="77777777" w:rsidTr="004B6E00">
        <w:trPr>
          <w:trHeight w:val="526"/>
        </w:trPr>
        <w:tc>
          <w:tcPr>
            <w:tcW w:w="10201" w:type="dxa"/>
            <w:shd w:val="clear" w:color="auto" w:fill="D8D8D8" w:themeFill="text2" w:themeFillTint="33"/>
          </w:tcPr>
          <w:p w14:paraId="644CC4F0" w14:textId="77777777" w:rsidR="004B6E00" w:rsidRDefault="004B6E00" w:rsidP="00871211">
            <w:pPr>
              <w:rPr>
                <w:b/>
              </w:rPr>
            </w:pPr>
            <w:r>
              <w:rPr>
                <w:b/>
              </w:rPr>
              <w:t>Quantitative analysis</w:t>
            </w:r>
          </w:p>
          <w:p w14:paraId="08CE0E3E" w14:textId="3080FAD1" w:rsidR="004B6E00" w:rsidRPr="004B6E00" w:rsidRDefault="004B6E00" w:rsidP="004B6E00">
            <w:pPr>
              <w:autoSpaceDE w:val="0"/>
              <w:autoSpaceDN w:val="0"/>
              <w:adjustRightInd w:val="0"/>
              <w:jc w:val="left"/>
              <w:rPr>
                <w:rFonts w:ascii="Calibri" w:hAnsi="Calibri" w:cs="Calibri"/>
                <w:i/>
                <w:iCs/>
                <w:color w:val="3C3C3C"/>
              </w:rPr>
            </w:pPr>
            <w:r w:rsidRPr="004B6E00">
              <w:rPr>
                <w:rFonts w:ascii="Calibri" w:hAnsi="Calibri" w:cs="Calibri"/>
                <w:i/>
                <w:iCs/>
                <w:color w:val="3C3C3C"/>
              </w:rPr>
              <w:t>* Recommended quantitative indicators to substantiate assessment of sub-indicator 12(a) Assessment criterion (e):</w:t>
            </w:r>
            <w:r>
              <w:rPr>
                <w:rFonts w:ascii="Calibri" w:hAnsi="Calibri" w:cs="Calibri"/>
                <w:i/>
                <w:iCs/>
                <w:color w:val="3C3C3C"/>
              </w:rPr>
              <w:t xml:space="preserve"> </w:t>
            </w:r>
            <w:r w:rsidRPr="004B6E00">
              <w:rPr>
                <w:rFonts w:ascii="Calibri" w:hAnsi="Calibri" w:cs="Calibri"/>
                <w:i/>
                <w:iCs/>
                <w:color w:val="3C3C3C"/>
              </w:rPr>
              <w:t>Number of independent evaluations assessing the economic, environmental, and social impacts of SPP.</w:t>
            </w:r>
          </w:p>
          <w:p w14:paraId="47C912E0" w14:textId="640524DB" w:rsidR="004B6E00" w:rsidRPr="005C6C35" w:rsidRDefault="004B6E00" w:rsidP="004B6E00">
            <w:pPr>
              <w:rPr>
                <w:b/>
              </w:rPr>
            </w:pPr>
            <w:r w:rsidRPr="004B6E00">
              <w:rPr>
                <w:rFonts w:ascii="Calibri" w:hAnsi="Calibri" w:cs="Calibri"/>
                <w:i/>
                <w:iCs/>
                <w:color w:val="3C3C3C"/>
              </w:rPr>
              <w:t>Source: Ministry of Finance/Supreme Audit Institution.</w:t>
            </w:r>
          </w:p>
        </w:tc>
      </w:tr>
      <w:tr w:rsidR="005C228A" w14:paraId="1811F459" w14:textId="77777777" w:rsidTr="005C228A">
        <w:trPr>
          <w:trHeight w:val="526"/>
        </w:trPr>
        <w:tc>
          <w:tcPr>
            <w:tcW w:w="10201" w:type="dxa"/>
          </w:tcPr>
          <w:p w14:paraId="3CF4D812" w14:textId="749C4E39" w:rsidR="005C228A" w:rsidRDefault="005C228A" w:rsidP="00871211">
            <w:pPr>
              <w:rPr>
                <w:b/>
              </w:rPr>
            </w:pPr>
            <w:r w:rsidRPr="005C6C35">
              <w:rPr>
                <w:b/>
              </w:rPr>
              <w:t>Gap analysis</w:t>
            </w:r>
          </w:p>
        </w:tc>
      </w:tr>
      <w:tr w:rsidR="005C228A" w14:paraId="2850ACD0" w14:textId="77777777" w:rsidTr="005C228A">
        <w:trPr>
          <w:trHeight w:val="526"/>
        </w:trPr>
        <w:tc>
          <w:tcPr>
            <w:tcW w:w="10201" w:type="dxa"/>
          </w:tcPr>
          <w:p w14:paraId="2A5209DA" w14:textId="2B71DED0" w:rsidR="005C228A" w:rsidRDefault="005C228A" w:rsidP="00871211">
            <w:pPr>
              <w:rPr>
                <w:b/>
              </w:rPr>
            </w:pPr>
            <w:r>
              <w:rPr>
                <w:b/>
              </w:rPr>
              <w:t>Recommendation</w:t>
            </w:r>
          </w:p>
        </w:tc>
      </w:tr>
    </w:tbl>
    <w:p w14:paraId="0719A37D" w14:textId="6DC1B5DA" w:rsidR="00431E23" w:rsidRDefault="00431E23" w:rsidP="00431E23">
      <w:pPr>
        <w:spacing w:after="0"/>
      </w:pPr>
    </w:p>
    <w:p w14:paraId="3B6A5D1D" w14:textId="2FD83DDF" w:rsidR="004F67F8" w:rsidRDefault="004F67F8" w:rsidP="004F67F8">
      <w:pPr>
        <w:spacing w:after="0"/>
      </w:pPr>
    </w:p>
    <w:sectPr w:rsidR="004F67F8" w:rsidSect="00AE0755">
      <w:headerReference w:type="default" r:id="rId20"/>
      <w:pgSz w:w="11906" w:h="16838" w:code="9"/>
      <w:pgMar w:top="720" w:right="720" w:bottom="720" w:left="720" w:header="68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F95D" w14:textId="77777777" w:rsidR="003560F5" w:rsidRDefault="003560F5" w:rsidP="00855982">
      <w:pPr>
        <w:spacing w:after="0" w:line="240" w:lineRule="auto"/>
      </w:pPr>
      <w:r>
        <w:separator/>
      </w:r>
    </w:p>
  </w:endnote>
  <w:endnote w:type="continuationSeparator" w:id="0">
    <w:p w14:paraId="13F484CC" w14:textId="77777777" w:rsidR="003560F5" w:rsidRDefault="003560F5"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249493"/>
      <w:docPartObj>
        <w:docPartGallery w:val="Page Numbers (Bottom of Page)"/>
        <w:docPartUnique/>
      </w:docPartObj>
    </w:sdtPr>
    <w:sdtEndPr/>
    <w:sdtContent>
      <w:p w14:paraId="38BD86EB" w14:textId="77244675" w:rsidR="003560F5" w:rsidRPr="00785554" w:rsidRDefault="003560F5" w:rsidP="00785554">
        <w:pPr>
          <w:jc w:val="center"/>
        </w:pPr>
        <w:r w:rsidRPr="00785554">
          <w:fldChar w:fldCharType="begin"/>
        </w:r>
        <w:r w:rsidRPr="00785554">
          <w:instrText xml:space="preserve"> PAGE   \* MERGEFORMAT </w:instrText>
        </w:r>
        <w:r w:rsidRPr="00785554">
          <w:fldChar w:fldCharType="separate"/>
        </w:r>
        <w:r w:rsidR="001C77FE">
          <w:rPr>
            <w:noProof/>
          </w:rPr>
          <w:t>6</w:t>
        </w:r>
        <w:r w:rsidRPr="007855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95C4" w14:textId="77777777" w:rsidR="003560F5" w:rsidRDefault="003560F5" w:rsidP="00855982">
      <w:pPr>
        <w:spacing w:after="0" w:line="240" w:lineRule="auto"/>
      </w:pPr>
      <w:r>
        <w:separator/>
      </w:r>
    </w:p>
  </w:footnote>
  <w:footnote w:type="continuationSeparator" w:id="0">
    <w:p w14:paraId="0242DC27" w14:textId="77777777" w:rsidR="003560F5" w:rsidRDefault="003560F5"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5EDA" w14:textId="77777777" w:rsidR="00936420" w:rsidRPr="00936420" w:rsidRDefault="00936420" w:rsidP="00936420">
    <w:pPr>
      <w:spacing w:after="0"/>
      <w:rPr>
        <w:sz w:val="40"/>
        <w:szCs w:val="40"/>
      </w:rPr>
    </w:pPr>
    <w:r w:rsidRPr="00936420">
      <w:rPr>
        <w:sz w:val="40"/>
        <w:szCs w:val="40"/>
      </w:rPr>
      <w:t>Pillar I. Legal, Regulatory, and Policy Framework</w:t>
    </w:r>
  </w:p>
  <w:p w14:paraId="42B7303F" w14:textId="77777777" w:rsidR="00936420" w:rsidRDefault="00936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2987" w14:textId="77777777" w:rsidR="000115D7" w:rsidRPr="000115D7" w:rsidRDefault="000115D7" w:rsidP="000115D7">
    <w:pPr>
      <w:pStyle w:val="Header"/>
      <w:rPr>
        <w:sz w:val="40"/>
        <w:szCs w:val="40"/>
      </w:rPr>
    </w:pPr>
    <w:r w:rsidRPr="000115D7">
      <w:rPr>
        <w:sz w:val="40"/>
        <w:szCs w:val="40"/>
      </w:rPr>
      <w:t>Pillar II. Institutional Framework and Management Capacity</w:t>
    </w:r>
  </w:p>
  <w:p w14:paraId="136AFAF4" w14:textId="77777777" w:rsidR="000115D7" w:rsidRDefault="00011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1C1F" w14:textId="4CC455B7" w:rsidR="000115D7" w:rsidRPr="000115D7" w:rsidRDefault="000115D7" w:rsidP="000115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514B" w14:textId="77777777" w:rsidR="006E065A" w:rsidRPr="006E065A" w:rsidRDefault="006E065A" w:rsidP="006E065A">
    <w:pPr>
      <w:pStyle w:val="Heading2"/>
      <w:spacing w:before="0" w:after="0"/>
      <w:rPr>
        <w:sz w:val="40"/>
        <w:szCs w:val="40"/>
      </w:rPr>
    </w:pPr>
    <w:r w:rsidRPr="006E065A">
      <w:rPr>
        <w:sz w:val="40"/>
        <w:szCs w:val="40"/>
      </w:rPr>
      <w:t>Pillar III. Public Procurement Operations and Market Practices</w:t>
    </w:r>
  </w:p>
  <w:p w14:paraId="55A51A2F" w14:textId="77777777" w:rsidR="006E065A" w:rsidRDefault="006E06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9F7E" w14:textId="77777777" w:rsidR="000B0813" w:rsidRPr="005C228A" w:rsidRDefault="000B0813" w:rsidP="000B0813">
    <w:pPr>
      <w:pStyle w:val="Heading2"/>
      <w:spacing w:before="0" w:after="0"/>
      <w:rPr>
        <w:sz w:val="40"/>
        <w:szCs w:val="40"/>
      </w:rPr>
    </w:pPr>
    <w:r w:rsidRPr="005C228A">
      <w:rPr>
        <w:sz w:val="40"/>
        <w:szCs w:val="40"/>
      </w:rPr>
      <w:t>Pillar IV. Accountability, Integrity and Transparency of the Public Procurement System</w:t>
    </w:r>
  </w:p>
  <w:p w14:paraId="025406EF" w14:textId="77777777" w:rsidR="000B0813" w:rsidRDefault="000B0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B7130"/>
    <w:multiLevelType w:val="multilevel"/>
    <w:tmpl w:val="0BE4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5A33D2"/>
    <w:multiLevelType w:val="multilevel"/>
    <w:tmpl w:val="7C2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6C33B4"/>
    <w:multiLevelType w:val="multilevel"/>
    <w:tmpl w:val="57F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FC66C8"/>
    <w:multiLevelType w:val="hybridMultilevel"/>
    <w:tmpl w:val="A636FE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CB7F9E"/>
    <w:multiLevelType w:val="multilevel"/>
    <w:tmpl w:val="5CE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79110B4"/>
    <w:multiLevelType w:val="multilevel"/>
    <w:tmpl w:val="DC2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11602"/>
    <w:multiLevelType w:val="hybridMultilevel"/>
    <w:tmpl w:val="0132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49523377">
    <w:abstractNumId w:val="15"/>
  </w:num>
  <w:num w:numId="2" w16cid:durableId="5931239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847191">
    <w:abstractNumId w:val="15"/>
  </w:num>
  <w:num w:numId="4" w16cid:durableId="1057263">
    <w:abstractNumId w:val="15"/>
  </w:num>
  <w:num w:numId="5" w16cid:durableId="1365709281">
    <w:abstractNumId w:val="15"/>
  </w:num>
  <w:num w:numId="6" w16cid:durableId="1007748930">
    <w:abstractNumId w:val="15"/>
  </w:num>
  <w:num w:numId="7" w16cid:durableId="1956669215">
    <w:abstractNumId w:val="15"/>
  </w:num>
  <w:num w:numId="8" w16cid:durableId="146630512">
    <w:abstractNumId w:val="15"/>
  </w:num>
  <w:num w:numId="9" w16cid:durableId="1908296225">
    <w:abstractNumId w:val="15"/>
  </w:num>
  <w:num w:numId="10" w16cid:durableId="367075408">
    <w:abstractNumId w:val="15"/>
  </w:num>
  <w:num w:numId="11" w16cid:durableId="429743531">
    <w:abstractNumId w:val="15"/>
  </w:num>
  <w:num w:numId="12" w16cid:durableId="1134524990">
    <w:abstractNumId w:val="15"/>
  </w:num>
  <w:num w:numId="13" w16cid:durableId="1768765557">
    <w:abstractNumId w:val="11"/>
  </w:num>
  <w:num w:numId="14" w16cid:durableId="226380885">
    <w:abstractNumId w:val="22"/>
  </w:num>
  <w:num w:numId="15" w16cid:durableId="1173497060">
    <w:abstractNumId w:val="12"/>
  </w:num>
  <w:num w:numId="16" w16cid:durableId="614140263">
    <w:abstractNumId w:val="13"/>
  </w:num>
  <w:num w:numId="17" w16cid:durableId="128132588">
    <w:abstractNumId w:val="9"/>
  </w:num>
  <w:num w:numId="18" w16cid:durableId="753166303">
    <w:abstractNumId w:val="7"/>
  </w:num>
  <w:num w:numId="19" w16cid:durableId="382755963">
    <w:abstractNumId w:val="6"/>
  </w:num>
  <w:num w:numId="20" w16cid:durableId="1229146923">
    <w:abstractNumId w:val="5"/>
  </w:num>
  <w:num w:numId="21" w16cid:durableId="1057627349">
    <w:abstractNumId w:val="4"/>
  </w:num>
  <w:num w:numId="22" w16cid:durableId="336424106">
    <w:abstractNumId w:val="8"/>
  </w:num>
  <w:num w:numId="23" w16cid:durableId="1374497675">
    <w:abstractNumId w:val="3"/>
  </w:num>
  <w:num w:numId="24" w16cid:durableId="893396846">
    <w:abstractNumId w:val="2"/>
  </w:num>
  <w:num w:numId="25" w16cid:durableId="1658457971">
    <w:abstractNumId w:val="1"/>
  </w:num>
  <w:num w:numId="26" w16cid:durableId="1722945298">
    <w:abstractNumId w:val="0"/>
  </w:num>
  <w:num w:numId="27" w16cid:durableId="1116364436">
    <w:abstractNumId w:val="14"/>
  </w:num>
  <w:num w:numId="28" w16cid:durableId="636909528">
    <w:abstractNumId w:val="16"/>
  </w:num>
  <w:num w:numId="29" w16cid:durableId="1774738434">
    <w:abstractNumId w:val="21"/>
  </w:num>
  <w:num w:numId="30" w16cid:durableId="1011682464">
    <w:abstractNumId w:val="20"/>
  </w:num>
  <w:num w:numId="31" w16cid:durableId="1755665099">
    <w:abstractNumId w:val="23"/>
  </w:num>
  <w:num w:numId="32" w16cid:durableId="1451045725">
    <w:abstractNumId w:val="10"/>
  </w:num>
  <w:num w:numId="33" w16cid:durableId="1523014051">
    <w:abstractNumId w:val="17"/>
  </w:num>
  <w:num w:numId="34" w16cid:durableId="1935161779">
    <w:abstractNumId w:val="18"/>
  </w:num>
  <w:num w:numId="35" w16cid:durableId="85737511">
    <w:abstractNumId w:val="24"/>
  </w:num>
  <w:num w:numId="36" w16cid:durableId="281884245">
    <w:abstractNumId w:val="19"/>
  </w:num>
  <w:num w:numId="37" w16cid:durableId="87643169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355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8"/>
    <w:rsid w:val="000115D7"/>
    <w:rsid w:val="00012B1C"/>
    <w:rsid w:val="00015B7D"/>
    <w:rsid w:val="00031FD4"/>
    <w:rsid w:val="00043A85"/>
    <w:rsid w:val="00054FB8"/>
    <w:rsid w:val="00071821"/>
    <w:rsid w:val="00072267"/>
    <w:rsid w:val="0007606B"/>
    <w:rsid w:val="0008440B"/>
    <w:rsid w:val="000B0813"/>
    <w:rsid w:val="00144C82"/>
    <w:rsid w:val="001755C4"/>
    <w:rsid w:val="00180D8D"/>
    <w:rsid w:val="001A1B0A"/>
    <w:rsid w:val="001B3E9A"/>
    <w:rsid w:val="001C56C3"/>
    <w:rsid w:val="001C6E4C"/>
    <w:rsid w:val="001C77FE"/>
    <w:rsid w:val="001D4362"/>
    <w:rsid w:val="001E47AC"/>
    <w:rsid w:val="00205A60"/>
    <w:rsid w:val="00207A00"/>
    <w:rsid w:val="002314DA"/>
    <w:rsid w:val="00232CDF"/>
    <w:rsid w:val="00270E17"/>
    <w:rsid w:val="00305C23"/>
    <w:rsid w:val="00324A06"/>
    <w:rsid w:val="00333616"/>
    <w:rsid w:val="00340F16"/>
    <w:rsid w:val="003456E3"/>
    <w:rsid w:val="003560F5"/>
    <w:rsid w:val="00387465"/>
    <w:rsid w:val="003A3423"/>
    <w:rsid w:val="003A47FD"/>
    <w:rsid w:val="003B5A67"/>
    <w:rsid w:val="003C5938"/>
    <w:rsid w:val="003D2633"/>
    <w:rsid w:val="003D7137"/>
    <w:rsid w:val="003F50C5"/>
    <w:rsid w:val="0041464B"/>
    <w:rsid w:val="0041703E"/>
    <w:rsid w:val="00431E23"/>
    <w:rsid w:val="004752E0"/>
    <w:rsid w:val="0048110B"/>
    <w:rsid w:val="00482860"/>
    <w:rsid w:val="004B1EA7"/>
    <w:rsid w:val="004B6E00"/>
    <w:rsid w:val="004C6C1F"/>
    <w:rsid w:val="004E0E2B"/>
    <w:rsid w:val="004E7D86"/>
    <w:rsid w:val="004F440D"/>
    <w:rsid w:val="004F67F8"/>
    <w:rsid w:val="00520A57"/>
    <w:rsid w:val="00526FCF"/>
    <w:rsid w:val="00547262"/>
    <w:rsid w:val="0055643E"/>
    <w:rsid w:val="00560902"/>
    <w:rsid w:val="00577751"/>
    <w:rsid w:val="005803E3"/>
    <w:rsid w:val="00584B2F"/>
    <w:rsid w:val="00587A23"/>
    <w:rsid w:val="005A681B"/>
    <w:rsid w:val="005A7BB0"/>
    <w:rsid w:val="005C228A"/>
    <w:rsid w:val="005F3052"/>
    <w:rsid w:val="006A36EB"/>
    <w:rsid w:val="006D0011"/>
    <w:rsid w:val="006D2A22"/>
    <w:rsid w:val="006E065A"/>
    <w:rsid w:val="006E6331"/>
    <w:rsid w:val="007213DD"/>
    <w:rsid w:val="0075347C"/>
    <w:rsid w:val="00776E5C"/>
    <w:rsid w:val="00777181"/>
    <w:rsid w:val="007833A7"/>
    <w:rsid w:val="00785554"/>
    <w:rsid w:val="007976C9"/>
    <w:rsid w:val="007C7A89"/>
    <w:rsid w:val="007D4244"/>
    <w:rsid w:val="007E157D"/>
    <w:rsid w:val="007E1FE6"/>
    <w:rsid w:val="007F54EE"/>
    <w:rsid w:val="008112B7"/>
    <w:rsid w:val="00823843"/>
    <w:rsid w:val="00824DBB"/>
    <w:rsid w:val="00825B56"/>
    <w:rsid w:val="00851C17"/>
    <w:rsid w:val="00853475"/>
    <w:rsid w:val="00855982"/>
    <w:rsid w:val="00871211"/>
    <w:rsid w:val="00893E61"/>
    <w:rsid w:val="008A5920"/>
    <w:rsid w:val="008F2ACA"/>
    <w:rsid w:val="008F5F64"/>
    <w:rsid w:val="00900FB0"/>
    <w:rsid w:val="00906BD5"/>
    <w:rsid w:val="009147E1"/>
    <w:rsid w:val="00923659"/>
    <w:rsid w:val="00936420"/>
    <w:rsid w:val="00937EC7"/>
    <w:rsid w:val="009467AA"/>
    <w:rsid w:val="00980125"/>
    <w:rsid w:val="009C20D9"/>
    <w:rsid w:val="009C21B5"/>
    <w:rsid w:val="009E2576"/>
    <w:rsid w:val="00A03013"/>
    <w:rsid w:val="00A03B3D"/>
    <w:rsid w:val="00A10484"/>
    <w:rsid w:val="00A12117"/>
    <w:rsid w:val="00A12369"/>
    <w:rsid w:val="00A15B7E"/>
    <w:rsid w:val="00A46179"/>
    <w:rsid w:val="00A530F5"/>
    <w:rsid w:val="00A82191"/>
    <w:rsid w:val="00A91A50"/>
    <w:rsid w:val="00AB262A"/>
    <w:rsid w:val="00AB36D9"/>
    <w:rsid w:val="00AB4BBF"/>
    <w:rsid w:val="00AB7F2F"/>
    <w:rsid w:val="00AD23A1"/>
    <w:rsid w:val="00AE0755"/>
    <w:rsid w:val="00AE1D19"/>
    <w:rsid w:val="00AF0DB0"/>
    <w:rsid w:val="00B153F7"/>
    <w:rsid w:val="00B24081"/>
    <w:rsid w:val="00B25B98"/>
    <w:rsid w:val="00B33FFF"/>
    <w:rsid w:val="00B430D6"/>
    <w:rsid w:val="00BF10E8"/>
    <w:rsid w:val="00C06B86"/>
    <w:rsid w:val="00C15F0F"/>
    <w:rsid w:val="00C66F0A"/>
    <w:rsid w:val="00C819D3"/>
    <w:rsid w:val="00C85A77"/>
    <w:rsid w:val="00CC7881"/>
    <w:rsid w:val="00CD46EB"/>
    <w:rsid w:val="00CE5F00"/>
    <w:rsid w:val="00CE796C"/>
    <w:rsid w:val="00D10A53"/>
    <w:rsid w:val="00D11A5D"/>
    <w:rsid w:val="00D43179"/>
    <w:rsid w:val="00D43F8B"/>
    <w:rsid w:val="00D82D1F"/>
    <w:rsid w:val="00D90BB1"/>
    <w:rsid w:val="00DA6C2A"/>
    <w:rsid w:val="00DD2F2A"/>
    <w:rsid w:val="00DE491D"/>
    <w:rsid w:val="00DE72AC"/>
    <w:rsid w:val="00E078E7"/>
    <w:rsid w:val="00E11B78"/>
    <w:rsid w:val="00E14A30"/>
    <w:rsid w:val="00E22049"/>
    <w:rsid w:val="00E40C85"/>
    <w:rsid w:val="00E4293B"/>
    <w:rsid w:val="00E52444"/>
    <w:rsid w:val="00E7310D"/>
    <w:rsid w:val="00E758B6"/>
    <w:rsid w:val="00E863E6"/>
    <w:rsid w:val="00E97E63"/>
    <w:rsid w:val="00EA781E"/>
    <w:rsid w:val="00EE1DB6"/>
    <w:rsid w:val="00F05714"/>
    <w:rsid w:val="00F5339E"/>
    <w:rsid w:val="00F750B8"/>
    <w:rsid w:val="00FA08B0"/>
    <w:rsid w:val="00FA0E7A"/>
    <w:rsid w:val="00FB55C7"/>
    <w:rsid w:val="00FD1C8A"/>
    <w:rsid w:val="00FD262C"/>
    <w:rsid w:val="00FD4F82"/>
    <w:rsid w:val="00FE047A"/>
    <w:rsid w:val="00FF55D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5412E03"/>
  <w15:docId w15:val="{BE03CF13-2FE7-4DCD-A942-AC7E18B4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B3D"/>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semiHidden/>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E11B78"/>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E11B78"/>
    <w:pPr>
      <w:spacing w:after="0" w:line="240" w:lineRule="auto"/>
    </w:pPr>
    <w:tblPr>
      <w:tblStyleRowBandSize w:val="1"/>
      <w:tblStyleColBandSize w:val="1"/>
      <w:tblBorders>
        <w:top w:val="single" w:sz="4" w:space="0" w:color="FCE0AE" w:themeColor="accent1" w:themeTint="66"/>
        <w:left w:val="single" w:sz="4" w:space="0" w:color="FCE0AE" w:themeColor="accent1" w:themeTint="66"/>
        <w:bottom w:val="single" w:sz="4" w:space="0" w:color="FCE0AE" w:themeColor="accent1" w:themeTint="66"/>
        <w:right w:val="single" w:sz="4" w:space="0" w:color="FCE0AE" w:themeColor="accent1" w:themeTint="66"/>
        <w:insideH w:val="single" w:sz="4" w:space="0" w:color="FCE0AE" w:themeColor="accent1" w:themeTint="66"/>
        <w:insideV w:val="single" w:sz="4" w:space="0" w:color="FCE0AE" w:themeColor="accent1" w:themeTint="66"/>
      </w:tblBorders>
    </w:tblPr>
    <w:tblStylePr w:type="firstRow">
      <w:rPr>
        <w:b/>
        <w:bCs/>
      </w:rPr>
      <w:tblPr/>
      <w:tcPr>
        <w:tcBorders>
          <w:bottom w:val="single" w:sz="12" w:space="0" w:color="FBD186" w:themeColor="accent1" w:themeTint="99"/>
        </w:tcBorders>
      </w:tcPr>
    </w:tblStylePr>
    <w:tblStylePr w:type="lastRow">
      <w:rPr>
        <w:b/>
        <w:bCs/>
      </w:rPr>
      <w:tblPr/>
      <w:tcPr>
        <w:tcBorders>
          <w:top w:val="double" w:sz="2" w:space="0" w:color="FBD186"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E11B78"/>
    <w:pPr>
      <w:spacing w:after="0" w:line="240" w:lineRule="auto"/>
    </w:pPr>
    <w:tblPr>
      <w:tblStyleRowBandSize w:val="1"/>
      <w:tblStyleColBandSize w:val="1"/>
      <w:tblBorders>
        <w:top w:val="single" w:sz="4" w:space="0" w:color="FBD186" w:themeColor="accent1" w:themeTint="99"/>
        <w:left w:val="single" w:sz="4" w:space="0" w:color="FBD186" w:themeColor="accent1" w:themeTint="99"/>
        <w:bottom w:val="single" w:sz="4" w:space="0" w:color="FBD186" w:themeColor="accent1" w:themeTint="99"/>
        <w:right w:val="single" w:sz="4" w:space="0" w:color="FBD186" w:themeColor="accent1" w:themeTint="99"/>
        <w:insideH w:val="single" w:sz="4" w:space="0" w:color="FBD186" w:themeColor="accent1" w:themeTint="99"/>
        <w:insideV w:val="single" w:sz="4" w:space="0" w:color="FBD186" w:themeColor="accent1" w:themeTint="99"/>
      </w:tblBorders>
    </w:tblPr>
    <w:tblStylePr w:type="firstRow">
      <w:rPr>
        <w:b/>
        <w:bCs/>
        <w:color w:val="FFFFFF" w:themeColor="background1"/>
      </w:rPr>
      <w:tblPr/>
      <w:tcPr>
        <w:tcBorders>
          <w:top w:val="single" w:sz="4" w:space="0" w:color="F9B436" w:themeColor="accent1"/>
          <w:left w:val="single" w:sz="4" w:space="0" w:color="F9B436" w:themeColor="accent1"/>
          <w:bottom w:val="single" w:sz="4" w:space="0" w:color="F9B436" w:themeColor="accent1"/>
          <w:right w:val="single" w:sz="4" w:space="0" w:color="F9B436" w:themeColor="accent1"/>
          <w:insideH w:val="nil"/>
          <w:insideV w:val="nil"/>
        </w:tcBorders>
        <w:shd w:val="clear" w:color="auto" w:fill="F9B436" w:themeFill="accent1"/>
      </w:tcPr>
    </w:tblStylePr>
    <w:tblStylePr w:type="lastRow">
      <w:rPr>
        <w:b/>
        <w:bCs/>
      </w:rPr>
      <w:tblPr/>
      <w:tcPr>
        <w:tcBorders>
          <w:top w:val="double" w:sz="4" w:space="0" w:color="F9B436" w:themeColor="accent1"/>
        </w:tcBorders>
      </w:tcPr>
    </w:tblStylePr>
    <w:tblStylePr w:type="firstCol">
      <w:rPr>
        <w:b/>
        <w:bCs/>
      </w:rPr>
    </w:tblStylePr>
    <w:tblStylePr w:type="lastCol">
      <w:rPr>
        <w:b/>
        <w:bCs/>
      </w:rPr>
    </w:tblStylePr>
    <w:tblStylePr w:type="band1Vert">
      <w:tblPr/>
      <w:tcPr>
        <w:shd w:val="clear" w:color="auto" w:fill="FDEFD6" w:themeFill="accent1" w:themeFillTint="33"/>
      </w:tcPr>
    </w:tblStylePr>
    <w:tblStylePr w:type="band1Horz">
      <w:tblPr/>
      <w:tcPr>
        <w:shd w:val="clear" w:color="auto" w:fill="FDEFD6" w:themeFill="accent1" w:themeFillTint="33"/>
      </w:tcPr>
    </w:tblStylePr>
  </w:style>
  <w:style w:type="table" w:customStyle="1" w:styleId="GridTable2-Accent21">
    <w:name w:val="Grid Table 2 - Accent 21"/>
    <w:basedOn w:val="TableNormal"/>
    <w:uiPriority w:val="47"/>
    <w:rsid w:val="00E11B78"/>
    <w:pPr>
      <w:spacing w:after="0" w:line="240" w:lineRule="auto"/>
    </w:pPr>
    <w:tblPr>
      <w:tblStyleRowBandSize w:val="1"/>
      <w:tblStyleColBandSize w:val="1"/>
      <w:tblBorders>
        <w:top w:val="single" w:sz="2" w:space="0" w:color="49F1C1" w:themeColor="accent2" w:themeTint="99"/>
        <w:bottom w:val="single" w:sz="2" w:space="0" w:color="49F1C1" w:themeColor="accent2" w:themeTint="99"/>
        <w:insideH w:val="single" w:sz="2" w:space="0" w:color="49F1C1" w:themeColor="accent2" w:themeTint="99"/>
        <w:insideV w:val="single" w:sz="2" w:space="0" w:color="49F1C1" w:themeColor="accent2" w:themeTint="99"/>
      </w:tblBorders>
    </w:tblPr>
    <w:tblStylePr w:type="firstRow">
      <w:rPr>
        <w:b/>
        <w:bCs/>
      </w:rPr>
      <w:tblPr/>
      <w:tcPr>
        <w:tcBorders>
          <w:top w:val="nil"/>
          <w:bottom w:val="single" w:sz="12" w:space="0" w:color="49F1C1" w:themeColor="accent2" w:themeTint="99"/>
          <w:insideH w:val="nil"/>
          <w:insideV w:val="nil"/>
        </w:tcBorders>
        <w:shd w:val="clear" w:color="auto" w:fill="FFFFFF" w:themeFill="background1"/>
      </w:tcPr>
    </w:tblStylePr>
    <w:tblStylePr w:type="lastRow">
      <w:rPr>
        <w:b/>
        <w:bCs/>
      </w:rPr>
      <w:tblPr/>
      <w:tcPr>
        <w:tcBorders>
          <w:top w:val="double" w:sz="2" w:space="0" w:color="49F1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AEA" w:themeFill="accent2" w:themeFillTint="33"/>
      </w:tcPr>
    </w:tblStylePr>
    <w:tblStylePr w:type="band1Horz">
      <w:tblPr/>
      <w:tcPr>
        <w:shd w:val="clear" w:color="auto" w:fill="C2FAEA" w:themeFill="accent2" w:themeFillTint="33"/>
      </w:tcPr>
    </w:tblStylePr>
  </w:style>
  <w:style w:type="table" w:customStyle="1" w:styleId="GridTable4-Accent61">
    <w:name w:val="Grid Table 4 - Accent 61"/>
    <w:basedOn w:val="TableNormal"/>
    <w:uiPriority w:val="49"/>
    <w:rsid w:val="007C7A89"/>
    <w:pPr>
      <w:spacing w:after="0" w:line="240" w:lineRule="auto"/>
    </w:pPr>
    <w:rPr>
      <w:rFonts w:ascii="Times New Roman" w:eastAsiaTheme="minorHAnsi" w:hAnsi="Times New Roman" w:cs="Times New Roman"/>
      <w:sz w:val="20"/>
      <w:szCs w:val="20"/>
      <w:lang w:eastAsia="en-US"/>
    </w:rPr>
    <w:tblPr>
      <w:tblStyleRowBandSize w:val="1"/>
      <w:tblStyleColBandSize w:val="1"/>
      <w:tblBorders>
        <w:top w:val="single" w:sz="4" w:space="0" w:color="79CB90" w:themeColor="accent6" w:themeTint="99"/>
        <w:left w:val="single" w:sz="4" w:space="0" w:color="79CB90" w:themeColor="accent6" w:themeTint="99"/>
        <w:bottom w:val="single" w:sz="4" w:space="0" w:color="79CB90" w:themeColor="accent6" w:themeTint="99"/>
        <w:right w:val="single" w:sz="4" w:space="0" w:color="79CB90" w:themeColor="accent6" w:themeTint="99"/>
        <w:insideH w:val="single" w:sz="4" w:space="0" w:color="79CB90" w:themeColor="accent6" w:themeTint="99"/>
        <w:insideV w:val="single" w:sz="4" w:space="0" w:color="79CB90" w:themeColor="accent6" w:themeTint="99"/>
      </w:tblBorders>
    </w:tblPr>
    <w:tblStylePr w:type="firstRow">
      <w:rPr>
        <w:b/>
        <w:bCs/>
        <w:color w:val="FFFFFF" w:themeColor="background1"/>
      </w:rPr>
      <w:tblPr/>
      <w:tcPr>
        <w:tcBorders>
          <w:top w:val="single" w:sz="4" w:space="0" w:color="389051" w:themeColor="accent6"/>
          <w:left w:val="single" w:sz="4" w:space="0" w:color="389051" w:themeColor="accent6"/>
          <w:bottom w:val="single" w:sz="4" w:space="0" w:color="389051" w:themeColor="accent6"/>
          <w:right w:val="single" w:sz="4" w:space="0" w:color="389051" w:themeColor="accent6"/>
          <w:insideH w:val="nil"/>
          <w:insideV w:val="nil"/>
        </w:tcBorders>
        <w:shd w:val="clear" w:color="auto" w:fill="389051" w:themeFill="accent6"/>
      </w:tcPr>
    </w:tblStylePr>
    <w:tblStylePr w:type="lastRow">
      <w:rPr>
        <w:b/>
        <w:bCs/>
      </w:rPr>
      <w:tblPr/>
      <w:tcPr>
        <w:tcBorders>
          <w:top w:val="double" w:sz="4" w:space="0" w:color="389051" w:themeColor="accent6"/>
        </w:tcBorders>
      </w:tcPr>
    </w:tblStylePr>
    <w:tblStylePr w:type="firstCol">
      <w:rPr>
        <w:b/>
        <w:bCs/>
      </w:rPr>
    </w:tblStylePr>
    <w:tblStylePr w:type="lastCol">
      <w:rPr>
        <w:b/>
        <w:bCs/>
      </w:rPr>
    </w:tblStylePr>
    <w:tblStylePr w:type="band1Vert">
      <w:tblPr/>
      <w:tcPr>
        <w:shd w:val="clear" w:color="auto" w:fill="D2EDDA" w:themeFill="accent6" w:themeFillTint="33"/>
      </w:tcPr>
    </w:tblStylePr>
    <w:tblStylePr w:type="band1Horz">
      <w:tblPr/>
      <w:tcPr>
        <w:shd w:val="clear" w:color="auto" w:fill="D2EDDA" w:themeFill="accent6" w:themeFillTint="33"/>
      </w:tcPr>
    </w:tblStylePr>
  </w:style>
  <w:style w:type="table" w:styleId="MediumShading1-Accent2">
    <w:name w:val="Medium Shading 1 Accent 2"/>
    <w:basedOn w:val="TableNormal"/>
    <w:uiPriority w:val="63"/>
    <w:rsid w:val="00E14A30"/>
    <w:pPr>
      <w:spacing w:after="0" w:line="240" w:lineRule="auto"/>
    </w:pPr>
    <w:tblPr>
      <w:tblStyleRowBandSize w:val="1"/>
      <w:tblStyleColBandSize w:val="1"/>
      <w:tbl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single" w:sz="8" w:space="0" w:color="1BEDB1" w:themeColor="accent2" w:themeTint="BF"/>
      </w:tblBorders>
    </w:tblPr>
    <w:tblStylePr w:type="firstRow">
      <w:pPr>
        <w:spacing w:before="0" w:after="0" w:line="240" w:lineRule="auto"/>
      </w:pPr>
      <w:rPr>
        <w:b/>
        <w:bCs/>
        <w:color w:val="FFFFFF" w:themeColor="background1"/>
      </w:rPr>
      <w:tblPr/>
      <w:tcPr>
        <w:tc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shd w:val="clear" w:color="auto" w:fill="0DAB7E" w:themeFill="accent2"/>
      </w:tcPr>
    </w:tblStylePr>
    <w:tblStylePr w:type="lastRow">
      <w:pPr>
        <w:spacing w:before="0" w:after="0" w:line="240" w:lineRule="auto"/>
      </w:pPr>
      <w:rPr>
        <w:b/>
        <w:bCs/>
      </w:rPr>
      <w:tblPr/>
      <w:tcPr>
        <w:tcBorders>
          <w:top w:val="double" w:sz="6"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F9E5" w:themeFill="accent2" w:themeFillTint="3F"/>
      </w:tcPr>
    </w:tblStylePr>
    <w:tblStylePr w:type="band1Horz">
      <w:tblPr/>
      <w:tcPr>
        <w:tcBorders>
          <w:insideH w:val="nil"/>
          <w:insideV w:val="nil"/>
        </w:tcBorders>
        <w:shd w:val="clear" w:color="auto" w:fill="B4F9E5"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69"/>
    <w:rsid w:val="00E14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B7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B7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F3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F3CB" w:themeFill="accent2" w:themeFillTint="7F"/>
      </w:tcPr>
    </w:tblStylePr>
  </w:style>
  <w:style w:type="table" w:styleId="MediumShading1-Accent3">
    <w:name w:val="Medium Shading 1 Accent 3"/>
    <w:basedOn w:val="TableNormal"/>
    <w:uiPriority w:val="63"/>
    <w:rsid w:val="00207A00"/>
    <w:pPr>
      <w:spacing w:after="0" w:line="240" w:lineRule="auto"/>
    </w:pPr>
    <w:tblPr>
      <w:tblStyleRowBandSize w:val="1"/>
      <w:tblStyleColBandSize w:val="1"/>
      <w:tbl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single" w:sz="8" w:space="0" w:color="31BEF6" w:themeColor="accent3" w:themeTint="BF"/>
      </w:tblBorders>
    </w:tblPr>
    <w:tblStylePr w:type="firstRow">
      <w:pPr>
        <w:spacing w:before="0" w:after="0" w:line="240" w:lineRule="auto"/>
      </w:pPr>
      <w:rPr>
        <w:b/>
        <w:bCs/>
        <w:color w:val="FFFFFF" w:themeColor="background1"/>
      </w:rPr>
      <w:tblPr/>
      <w:tcPr>
        <w:tc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shd w:val="clear" w:color="auto" w:fill="099DD7" w:themeFill="accent3"/>
      </w:tcPr>
    </w:tblStylePr>
    <w:tblStylePr w:type="lastRow">
      <w:pPr>
        <w:spacing w:before="0" w:after="0" w:line="240" w:lineRule="auto"/>
      </w:pPr>
      <w:rPr>
        <w:b/>
        <w:bCs/>
      </w:rPr>
      <w:tblPr/>
      <w:tcPr>
        <w:tcBorders>
          <w:top w:val="double" w:sz="6"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E9FC" w:themeFill="accent3" w:themeFillTint="3F"/>
      </w:tcPr>
    </w:tblStylePr>
    <w:tblStylePr w:type="band1Horz">
      <w:tblPr/>
      <w:tcPr>
        <w:tcBorders>
          <w:insideH w:val="nil"/>
          <w:insideV w:val="nil"/>
        </w:tcBorders>
        <w:shd w:val="clear" w:color="auto" w:fill="BBE9FC" w:themeFill="accent3"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893E61"/>
    <w:pPr>
      <w:spacing w:after="0" w:line="240" w:lineRule="auto"/>
    </w:pPr>
    <w:tblPr>
      <w:tblStyleRowBandSize w:val="1"/>
      <w:tblStyleColBandSize w:val="1"/>
      <w:tblBorders>
        <w:top w:val="single" w:sz="8" w:space="0" w:color="AF5DA0" w:themeColor="accent4"/>
        <w:left w:val="single" w:sz="8" w:space="0" w:color="AF5DA0" w:themeColor="accent4"/>
        <w:bottom w:val="single" w:sz="8" w:space="0" w:color="AF5DA0" w:themeColor="accent4"/>
        <w:right w:val="single" w:sz="8" w:space="0" w:color="AF5DA0" w:themeColor="accent4"/>
      </w:tblBorders>
    </w:tblPr>
    <w:tblStylePr w:type="firstRow">
      <w:pPr>
        <w:spacing w:before="0" w:after="0" w:line="240" w:lineRule="auto"/>
      </w:pPr>
      <w:rPr>
        <w:b/>
        <w:bCs/>
        <w:color w:val="FFFFFF" w:themeColor="background1"/>
      </w:rPr>
      <w:tblPr/>
      <w:tcPr>
        <w:shd w:val="clear" w:color="auto" w:fill="AF5DA0" w:themeFill="accent4"/>
      </w:tcPr>
    </w:tblStylePr>
    <w:tblStylePr w:type="lastRow">
      <w:pPr>
        <w:spacing w:before="0" w:after="0" w:line="240" w:lineRule="auto"/>
      </w:pPr>
      <w:rPr>
        <w:b/>
        <w:bCs/>
      </w:rPr>
      <w:tblPr/>
      <w:tcPr>
        <w:tcBorders>
          <w:top w:val="double" w:sz="6" w:space="0" w:color="AF5DA0" w:themeColor="accent4"/>
          <w:left w:val="single" w:sz="8" w:space="0" w:color="AF5DA0" w:themeColor="accent4"/>
          <w:bottom w:val="single" w:sz="8" w:space="0" w:color="AF5DA0" w:themeColor="accent4"/>
          <w:right w:val="single" w:sz="8" w:space="0" w:color="AF5DA0" w:themeColor="accent4"/>
        </w:tcBorders>
      </w:tcPr>
    </w:tblStylePr>
    <w:tblStylePr w:type="firstCol">
      <w:rPr>
        <w:b/>
        <w:bCs/>
      </w:rPr>
    </w:tblStylePr>
    <w:tblStylePr w:type="lastCol">
      <w:rPr>
        <w:b/>
        <w:bCs/>
      </w:rPr>
    </w:tblStylePr>
    <w:tblStylePr w:type="band1Vert">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tblStylePr w:type="band1Horz">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style>
  <w:style w:type="table" w:styleId="MediumShading1-Accent4">
    <w:name w:val="Medium Shading 1 Accent 4"/>
    <w:basedOn w:val="TableNormal"/>
    <w:uiPriority w:val="63"/>
    <w:rsid w:val="00893E61"/>
    <w:pPr>
      <w:spacing w:after="0" w:line="240" w:lineRule="auto"/>
    </w:pPr>
    <w:tblPr>
      <w:tblStyleRowBandSize w:val="1"/>
      <w:tblStyleColBandSize w:val="1"/>
      <w:tbl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single" w:sz="8" w:space="0" w:color="C385B7" w:themeColor="accent4" w:themeTint="BF"/>
      </w:tblBorders>
    </w:tblPr>
    <w:tblStylePr w:type="firstRow">
      <w:pPr>
        <w:spacing w:before="0" w:after="0" w:line="240" w:lineRule="auto"/>
      </w:pPr>
      <w:rPr>
        <w:b/>
        <w:bCs/>
        <w:color w:val="FFFFFF" w:themeColor="background1"/>
      </w:rPr>
      <w:tblPr/>
      <w:tcPr>
        <w:tc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shd w:val="clear" w:color="auto" w:fill="AF5DA0" w:themeFill="accent4"/>
      </w:tcPr>
    </w:tblStylePr>
    <w:tblStylePr w:type="lastRow">
      <w:pPr>
        <w:spacing w:before="0" w:after="0" w:line="240" w:lineRule="auto"/>
      </w:pPr>
      <w:rPr>
        <w:b/>
        <w:bCs/>
      </w:rPr>
      <w:tblPr/>
      <w:tcPr>
        <w:tcBorders>
          <w:top w:val="double" w:sz="6"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6E7" w:themeFill="accent4" w:themeFillTint="3F"/>
      </w:tcPr>
    </w:tblStylePr>
    <w:tblStylePr w:type="band1Horz">
      <w:tblPr/>
      <w:tcPr>
        <w:tcBorders>
          <w:insideH w:val="nil"/>
          <w:insideV w:val="nil"/>
        </w:tcBorders>
        <w:shd w:val="clear" w:color="auto" w:fill="EBD6E7" w:themeFill="accent4" w:themeFillTint="3F"/>
      </w:tcPr>
    </w:tblStylePr>
    <w:tblStylePr w:type="band2Horz">
      <w:tblPr/>
      <w:tcPr>
        <w:tcBorders>
          <w:insideH w:val="nil"/>
          <w:insideV w:val="nil"/>
        </w:tcBorders>
      </w:tcPr>
    </w:tblStylePr>
  </w:style>
  <w:style w:type="table" w:styleId="GridTable1Light-Accent2">
    <w:name w:val="Grid Table 1 Light Accent 2"/>
    <w:basedOn w:val="TableNormal"/>
    <w:uiPriority w:val="46"/>
    <w:rsid w:val="00FD1C8A"/>
    <w:pPr>
      <w:spacing w:after="0" w:line="240" w:lineRule="auto"/>
    </w:pPr>
    <w:tblPr>
      <w:tblStyleRowBandSize w:val="1"/>
      <w:tblStyleColBandSize w:val="1"/>
      <w:tblBorders>
        <w:top w:val="single" w:sz="4" w:space="0" w:color="85F5D5" w:themeColor="accent2" w:themeTint="66"/>
        <w:left w:val="single" w:sz="4" w:space="0" w:color="85F5D5" w:themeColor="accent2" w:themeTint="66"/>
        <w:bottom w:val="single" w:sz="4" w:space="0" w:color="85F5D5" w:themeColor="accent2" w:themeTint="66"/>
        <w:right w:val="single" w:sz="4" w:space="0" w:color="85F5D5" w:themeColor="accent2" w:themeTint="66"/>
        <w:insideH w:val="single" w:sz="4" w:space="0" w:color="85F5D5" w:themeColor="accent2" w:themeTint="66"/>
        <w:insideV w:val="single" w:sz="4" w:space="0" w:color="85F5D5" w:themeColor="accent2" w:themeTint="66"/>
      </w:tblBorders>
    </w:tblPr>
    <w:tblStylePr w:type="firstRow">
      <w:rPr>
        <w:b/>
        <w:bCs/>
      </w:rPr>
      <w:tblPr/>
      <w:tcPr>
        <w:tcBorders>
          <w:bottom w:val="single" w:sz="12" w:space="0" w:color="49F1C1" w:themeColor="accent2" w:themeTint="99"/>
        </w:tcBorders>
      </w:tcPr>
    </w:tblStylePr>
    <w:tblStylePr w:type="lastRow">
      <w:rPr>
        <w:b/>
        <w:bCs/>
      </w:rPr>
      <w:tblPr/>
      <w:tcPr>
        <w:tcBorders>
          <w:top w:val="double" w:sz="2" w:space="0" w:color="49F1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D1C8A"/>
    <w:pPr>
      <w:spacing w:after="0" w:line="240" w:lineRule="auto"/>
    </w:pPr>
    <w:tblPr>
      <w:tblStyleRowBandSize w:val="1"/>
      <w:tblStyleColBandSize w:val="1"/>
      <w:tblBorders>
        <w:top w:val="single" w:sz="4" w:space="0" w:color="90DCFA" w:themeColor="accent3" w:themeTint="66"/>
        <w:left w:val="single" w:sz="4" w:space="0" w:color="90DCFA" w:themeColor="accent3" w:themeTint="66"/>
        <w:bottom w:val="single" w:sz="4" w:space="0" w:color="90DCFA" w:themeColor="accent3" w:themeTint="66"/>
        <w:right w:val="single" w:sz="4" w:space="0" w:color="90DCFA" w:themeColor="accent3" w:themeTint="66"/>
        <w:insideH w:val="single" w:sz="4" w:space="0" w:color="90DCFA" w:themeColor="accent3" w:themeTint="66"/>
        <w:insideV w:val="single" w:sz="4" w:space="0" w:color="90DCFA" w:themeColor="accent3" w:themeTint="66"/>
      </w:tblBorders>
    </w:tblPr>
    <w:tblStylePr w:type="firstRow">
      <w:rPr>
        <w:b/>
        <w:bCs/>
      </w:rPr>
      <w:tblPr/>
      <w:tcPr>
        <w:tcBorders>
          <w:bottom w:val="single" w:sz="12" w:space="0" w:color="5ACBF8" w:themeColor="accent3" w:themeTint="99"/>
        </w:tcBorders>
      </w:tcPr>
    </w:tblStylePr>
    <w:tblStylePr w:type="lastRow">
      <w:rPr>
        <w:b/>
        <w:bCs/>
      </w:rPr>
      <w:tblPr/>
      <w:tcPr>
        <w:tcBorders>
          <w:top w:val="double" w:sz="2" w:space="0" w:color="5ACBF8"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44E6A94594962994CFBDE02465A50"/>
        <w:category>
          <w:name w:val="General"/>
          <w:gallery w:val="placeholder"/>
        </w:category>
        <w:types>
          <w:type w:val="bbPlcHdr"/>
        </w:types>
        <w:behaviors>
          <w:behavior w:val="content"/>
        </w:behaviors>
        <w:guid w:val="{CF2BC18A-88D6-4771-B924-1652166098C7}"/>
      </w:docPartPr>
      <w:docPartBody>
        <w:p w:rsidR="00463EC3" w:rsidRDefault="00DA4A57" w:rsidP="00DA4A57">
          <w:pPr>
            <w:pStyle w:val="2D244E6A94594962994CFBDE02465A50"/>
          </w:pPr>
          <w:r w:rsidRPr="0089618F">
            <w:rPr>
              <w:rStyle w:val="PlaceholderText"/>
            </w:rPr>
            <w:t>Choose an item.</w:t>
          </w:r>
        </w:p>
      </w:docPartBody>
    </w:docPart>
    <w:docPart>
      <w:docPartPr>
        <w:name w:val="EF7563938D624A9786D312FE38B43F55"/>
        <w:category>
          <w:name w:val="General"/>
          <w:gallery w:val="placeholder"/>
        </w:category>
        <w:types>
          <w:type w:val="bbPlcHdr"/>
        </w:types>
        <w:behaviors>
          <w:behavior w:val="content"/>
        </w:behaviors>
        <w:guid w:val="{5EE902F7-EAEA-4B53-B157-BACE581E9794}"/>
      </w:docPartPr>
      <w:docPartBody>
        <w:p w:rsidR="00463EC3" w:rsidRDefault="00DA4A57" w:rsidP="00DA4A57">
          <w:pPr>
            <w:pStyle w:val="EF7563938D624A9786D312FE38B43F55"/>
          </w:pPr>
          <w:r w:rsidRPr="0089618F">
            <w:rPr>
              <w:rStyle w:val="PlaceholderText"/>
            </w:rPr>
            <w:t>Choose an item.</w:t>
          </w:r>
        </w:p>
      </w:docPartBody>
    </w:docPart>
    <w:docPart>
      <w:docPartPr>
        <w:name w:val="F77DA76748354D5F86263CCD0FFC9A57"/>
        <w:category>
          <w:name w:val="General"/>
          <w:gallery w:val="placeholder"/>
        </w:category>
        <w:types>
          <w:type w:val="bbPlcHdr"/>
        </w:types>
        <w:behaviors>
          <w:behavior w:val="content"/>
        </w:behaviors>
        <w:guid w:val="{89E05320-1AF6-43BD-ADF9-D713847ADA48}"/>
      </w:docPartPr>
      <w:docPartBody>
        <w:p w:rsidR="00463EC3" w:rsidRDefault="00DA4A57" w:rsidP="00DA4A57">
          <w:pPr>
            <w:pStyle w:val="F77DA76748354D5F86263CCD0FFC9A57"/>
          </w:pPr>
          <w:r w:rsidRPr="0089618F">
            <w:rPr>
              <w:rStyle w:val="PlaceholderText"/>
            </w:rPr>
            <w:t>Choose an item.</w:t>
          </w:r>
        </w:p>
      </w:docPartBody>
    </w:docPart>
    <w:docPart>
      <w:docPartPr>
        <w:name w:val="5F611E7C980E41D0A859D99304D0C2BE"/>
        <w:category>
          <w:name w:val="General"/>
          <w:gallery w:val="placeholder"/>
        </w:category>
        <w:types>
          <w:type w:val="bbPlcHdr"/>
        </w:types>
        <w:behaviors>
          <w:behavior w:val="content"/>
        </w:behaviors>
        <w:guid w:val="{07AF5643-5EA3-4E65-BCA3-6D648C47867B}"/>
      </w:docPartPr>
      <w:docPartBody>
        <w:p w:rsidR="00463EC3" w:rsidRDefault="00DA4A57" w:rsidP="00DA4A57">
          <w:pPr>
            <w:pStyle w:val="5F611E7C980E41D0A859D99304D0C2BE"/>
          </w:pPr>
          <w:r w:rsidRPr="0089618F">
            <w:rPr>
              <w:rStyle w:val="PlaceholderText"/>
            </w:rPr>
            <w:t>Choose an item.</w:t>
          </w:r>
        </w:p>
      </w:docPartBody>
    </w:docPart>
    <w:docPart>
      <w:docPartPr>
        <w:name w:val="8FDF3A24F407471F8CCE2D832F879D4D"/>
        <w:category>
          <w:name w:val="General"/>
          <w:gallery w:val="placeholder"/>
        </w:category>
        <w:types>
          <w:type w:val="bbPlcHdr"/>
        </w:types>
        <w:behaviors>
          <w:behavior w:val="content"/>
        </w:behaviors>
        <w:guid w:val="{B11A6C44-1A5B-4D26-960A-FD362F611583}"/>
      </w:docPartPr>
      <w:docPartBody>
        <w:p w:rsidR="00463EC3" w:rsidRDefault="00DA4A57" w:rsidP="00DA4A57">
          <w:pPr>
            <w:pStyle w:val="8FDF3A24F407471F8CCE2D832F879D4D"/>
          </w:pPr>
          <w:r w:rsidRPr="0089618F">
            <w:rPr>
              <w:rStyle w:val="PlaceholderText"/>
            </w:rPr>
            <w:t>Choose an item.</w:t>
          </w:r>
        </w:p>
      </w:docPartBody>
    </w:docPart>
    <w:docPart>
      <w:docPartPr>
        <w:name w:val="77B378D24472482396879E01FA50FDD1"/>
        <w:category>
          <w:name w:val="General"/>
          <w:gallery w:val="placeholder"/>
        </w:category>
        <w:types>
          <w:type w:val="bbPlcHdr"/>
        </w:types>
        <w:behaviors>
          <w:behavior w:val="content"/>
        </w:behaviors>
        <w:guid w:val="{3E3FF163-F8F4-4D22-BE2A-7895EA7350F5}"/>
      </w:docPartPr>
      <w:docPartBody>
        <w:p w:rsidR="00463EC3" w:rsidRDefault="00DA4A57" w:rsidP="00DA4A57">
          <w:pPr>
            <w:pStyle w:val="77B378D24472482396879E01FA50FDD1"/>
          </w:pPr>
          <w:r w:rsidRPr="0089618F">
            <w:rPr>
              <w:rStyle w:val="PlaceholderText"/>
            </w:rPr>
            <w:t>Choose an item.</w:t>
          </w:r>
        </w:p>
      </w:docPartBody>
    </w:docPart>
    <w:docPart>
      <w:docPartPr>
        <w:name w:val="63D8712DDA274894B1DD355122EE3187"/>
        <w:category>
          <w:name w:val="General"/>
          <w:gallery w:val="placeholder"/>
        </w:category>
        <w:types>
          <w:type w:val="bbPlcHdr"/>
        </w:types>
        <w:behaviors>
          <w:behavior w:val="content"/>
        </w:behaviors>
        <w:guid w:val="{86FABC07-23F6-4E8E-B5B4-A8F79D4D8586}"/>
      </w:docPartPr>
      <w:docPartBody>
        <w:p w:rsidR="00463EC3" w:rsidRDefault="00DA4A57" w:rsidP="00DA4A57">
          <w:pPr>
            <w:pStyle w:val="63D8712DDA274894B1DD355122EE3187"/>
          </w:pPr>
          <w:r w:rsidRPr="0089618F">
            <w:rPr>
              <w:rStyle w:val="PlaceholderText"/>
            </w:rPr>
            <w:t>Choose an item.</w:t>
          </w:r>
        </w:p>
      </w:docPartBody>
    </w:docPart>
    <w:docPart>
      <w:docPartPr>
        <w:name w:val="9ED5F6D7C80B4A67BC8B16B09CD4D775"/>
        <w:category>
          <w:name w:val="General"/>
          <w:gallery w:val="placeholder"/>
        </w:category>
        <w:types>
          <w:type w:val="bbPlcHdr"/>
        </w:types>
        <w:behaviors>
          <w:behavior w:val="content"/>
        </w:behaviors>
        <w:guid w:val="{160DD2EA-C988-4A63-8DD6-0F0DFE0662C2}"/>
      </w:docPartPr>
      <w:docPartBody>
        <w:p w:rsidR="00463EC3" w:rsidRDefault="00DA4A57" w:rsidP="00DA4A57">
          <w:pPr>
            <w:pStyle w:val="9ED5F6D7C80B4A67BC8B16B09CD4D775"/>
          </w:pPr>
          <w:r w:rsidRPr="0089618F">
            <w:rPr>
              <w:rStyle w:val="PlaceholderText"/>
            </w:rPr>
            <w:t>Choose an item.</w:t>
          </w:r>
        </w:p>
      </w:docPartBody>
    </w:docPart>
    <w:docPart>
      <w:docPartPr>
        <w:name w:val="5F72D50682B14147BC55983B744002F5"/>
        <w:category>
          <w:name w:val="General"/>
          <w:gallery w:val="placeholder"/>
        </w:category>
        <w:types>
          <w:type w:val="bbPlcHdr"/>
        </w:types>
        <w:behaviors>
          <w:behavior w:val="content"/>
        </w:behaviors>
        <w:guid w:val="{35B6CFA1-F162-4996-BB01-1CDB39D8426A}"/>
      </w:docPartPr>
      <w:docPartBody>
        <w:p w:rsidR="00463EC3" w:rsidRDefault="00DA4A57" w:rsidP="00DA4A57">
          <w:pPr>
            <w:pStyle w:val="5F72D50682B14147BC55983B744002F5"/>
          </w:pPr>
          <w:r w:rsidRPr="0089618F">
            <w:rPr>
              <w:rStyle w:val="PlaceholderText"/>
            </w:rPr>
            <w:t>Choose an item.</w:t>
          </w:r>
        </w:p>
      </w:docPartBody>
    </w:docPart>
    <w:docPart>
      <w:docPartPr>
        <w:name w:val="89DF1BCF409A4C2AA4ACDD832B09CE09"/>
        <w:category>
          <w:name w:val="General"/>
          <w:gallery w:val="placeholder"/>
        </w:category>
        <w:types>
          <w:type w:val="bbPlcHdr"/>
        </w:types>
        <w:behaviors>
          <w:behavior w:val="content"/>
        </w:behaviors>
        <w:guid w:val="{23651D81-0EBB-44D8-B8B0-DC12C8AE2566}"/>
      </w:docPartPr>
      <w:docPartBody>
        <w:p w:rsidR="00463EC3" w:rsidRDefault="00DA4A57" w:rsidP="00DA4A57">
          <w:pPr>
            <w:pStyle w:val="89DF1BCF409A4C2AA4ACDD832B09CE09"/>
          </w:pPr>
          <w:r w:rsidRPr="0089618F">
            <w:rPr>
              <w:rStyle w:val="PlaceholderText"/>
            </w:rPr>
            <w:t>Choose an item.</w:t>
          </w:r>
        </w:p>
      </w:docPartBody>
    </w:docPart>
    <w:docPart>
      <w:docPartPr>
        <w:name w:val="33B197389AB046BCBFAD59A70DFBE28B"/>
        <w:category>
          <w:name w:val="General"/>
          <w:gallery w:val="placeholder"/>
        </w:category>
        <w:types>
          <w:type w:val="bbPlcHdr"/>
        </w:types>
        <w:behaviors>
          <w:behavior w:val="content"/>
        </w:behaviors>
        <w:guid w:val="{77A996C4-606E-40E0-8315-408584628331}"/>
      </w:docPartPr>
      <w:docPartBody>
        <w:p w:rsidR="00463EC3" w:rsidRDefault="00DA4A57" w:rsidP="00DA4A57">
          <w:pPr>
            <w:pStyle w:val="33B197389AB046BCBFAD59A70DFBE28B"/>
          </w:pPr>
          <w:r w:rsidRPr="0089618F">
            <w:rPr>
              <w:rStyle w:val="PlaceholderText"/>
            </w:rPr>
            <w:t>Choose an item.</w:t>
          </w:r>
        </w:p>
      </w:docPartBody>
    </w:docPart>
    <w:docPart>
      <w:docPartPr>
        <w:name w:val="59CC44DC7FB4482EB01A3A3CA0511F8D"/>
        <w:category>
          <w:name w:val="General"/>
          <w:gallery w:val="placeholder"/>
        </w:category>
        <w:types>
          <w:type w:val="bbPlcHdr"/>
        </w:types>
        <w:behaviors>
          <w:behavior w:val="content"/>
        </w:behaviors>
        <w:guid w:val="{39ED5F62-272A-4FDA-9C8B-63608E56A5BA}"/>
      </w:docPartPr>
      <w:docPartBody>
        <w:p w:rsidR="00463EC3" w:rsidRDefault="00DA4A57" w:rsidP="00DA4A57">
          <w:pPr>
            <w:pStyle w:val="59CC44DC7FB4482EB01A3A3CA0511F8D"/>
          </w:pPr>
          <w:r w:rsidRPr="0089618F">
            <w:rPr>
              <w:rStyle w:val="PlaceholderText"/>
            </w:rPr>
            <w:t>Choose an item.</w:t>
          </w:r>
        </w:p>
      </w:docPartBody>
    </w:docPart>
    <w:docPart>
      <w:docPartPr>
        <w:name w:val="6AB245B0324A4EC5B86605F1A3065288"/>
        <w:category>
          <w:name w:val="General"/>
          <w:gallery w:val="placeholder"/>
        </w:category>
        <w:types>
          <w:type w:val="bbPlcHdr"/>
        </w:types>
        <w:behaviors>
          <w:behavior w:val="content"/>
        </w:behaviors>
        <w:guid w:val="{13291B9E-79A3-443A-A2EF-DBD096742544}"/>
      </w:docPartPr>
      <w:docPartBody>
        <w:p w:rsidR="00463EC3" w:rsidRDefault="00DA4A57" w:rsidP="00DA4A57">
          <w:pPr>
            <w:pStyle w:val="6AB245B0324A4EC5B86605F1A3065288"/>
          </w:pPr>
          <w:r w:rsidRPr="0089618F">
            <w:rPr>
              <w:rStyle w:val="PlaceholderText"/>
            </w:rPr>
            <w:t>Choose an item.</w:t>
          </w:r>
        </w:p>
      </w:docPartBody>
    </w:docPart>
    <w:docPart>
      <w:docPartPr>
        <w:name w:val="D76716850DC34B32A26919D2CFB85892"/>
        <w:category>
          <w:name w:val="General"/>
          <w:gallery w:val="placeholder"/>
        </w:category>
        <w:types>
          <w:type w:val="bbPlcHdr"/>
        </w:types>
        <w:behaviors>
          <w:behavior w:val="content"/>
        </w:behaviors>
        <w:guid w:val="{B32D1642-D6B8-4443-B637-5FFA3215D870}"/>
      </w:docPartPr>
      <w:docPartBody>
        <w:p w:rsidR="00463EC3" w:rsidRDefault="00DA4A57" w:rsidP="00DA4A57">
          <w:pPr>
            <w:pStyle w:val="D76716850DC34B32A26919D2CFB85892"/>
          </w:pPr>
          <w:r w:rsidRPr="0089618F">
            <w:rPr>
              <w:rStyle w:val="PlaceholderText"/>
            </w:rPr>
            <w:t>Choose an item.</w:t>
          </w:r>
        </w:p>
      </w:docPartBody>
    </w:docPart>
    <w:docPart>
      <w:docPartPr>
        <w:name w:val="23AF51B30E1A4573A753C8DFD9C3107D"/>
        <w:category>
          <w:name w:val="General"/>
          <w:gallery w:val="placeholder"/>
        </w:category>
        <w:types>
          <w:type w:val="bbPlcHdr"/>
        </w:types>
        <w:behaviors>
          <w:behavior w:val="content"/>
        </w:behaviors>
        <w:guid w:val="{F6C69DC1-ED07-45D0-8A21-F639ABEE070A}"/>
      </w:docPartPr>
      <w:docPartBody>
        <w:p w:rsidR="00463EC3" w:rsidRDefault="00DA4A57" w:rsidP="00DA4A57">
          <w:pPr>
            <w:pStyle w:val="23AF51B30E1A4573A753C8DFD9C3107D"/>
          </w:pPr>
          <w:r w:rsidRPr="0089618F">
            <w:rPr>
              <w:rStyle w:val="PlaceholderText"/>
            </w:rPr>
            <w:t>Choose an item.</w:t>
          </w:r>
        </w:p>
      </w:docPartBody>
    </w:docPart>
    <w:docPart>
      <w:docPartPr>
        <w:name w:val="0B196F29FAE94BA9B586BAABEF2C9631"/>
        <w:category>
          <w:name w:val="General"/>
          <w:gallery w:val="placeholder"/>
        </w:category>
        <w:types>
          <w:type w:val="bbPlcHdr"/>
        </w:types>
        <w:behaviors>
          <w:behavior w:val="content"/>
        </w:behaviors>
        <w:guid w:val="{77571A96-9445-437D-B318-D1E269C9E1BD}"/>
      </w:docPartPr>
      <w:docPartBody>
        <w:p w:rsidR="00463EC3" w:rsidRDefault="00DA4A57" w:rsidP="00DA4A57">
          <w:pPr>
            <w:pStyle w:val="0B196F29FAE94BA9B586BAABEF2C9631"/>
          </w:pPr>
          <w:r w:rsidRPr="0089618F">
            <w:rPr>
              <w:rStyle w:val="PlaceholderText"/>
            </w:rPr>
            <w:t>Choose an item.</w:t>
          </w:r>
        </w:p>
      </w:docPartBody>
    </w:docPart>
    <w:docPart>
      <w:docPartPr>
        <w:name w:val="A2A38ABC45BD4CEAB525B9BCF272A12E"/>
        <w:category>
          <w:name w:val="General"/>
          <w:gallery w:val="placeholder"/>
        </w:category>
        <w:types>
          <w:type w:val="bbPlcHdr"/>
        </w:types>
        <w:behaviors>
          <w:behavior w:val="content"/>
        </w:behaviors>
        <w:guid w:val="{2C490711-60D6-4522-A431-11F3E523353A}"/>
      </w:docPartPr>
      <w:docPartBody>
        <w:p w:rsidR="00463EC3" w:rsidRDefault="00DA4A57" w:rsidP="00DA4A57">
          <w:pPr>
            <w:pStyle w:val="A2A38ABC45BD4CEAB525B9BCF272A12E"/>
          </w:pPr>
          <w:r w:rsidRPr="0089618F">
            <w:rPr>
              <w:rStyle w:val="PlaceholderText"/>
            </w:rPr>
            <w:t>Choose an item.</w:t>
          </w:r>
        </w:p>
      </w:docPartBody>
    </w:docPart>
    <w:docPart>
      <w:docPartPr>
        <w:name w:val="7FB888CC9FCB4B97B3A74099D3E3DDBB"/>
        <w:category>
          <w:name w:val="General"/>
          <w:gallery w:val="placeholder"/>
        </w:category>
        <w:types>
          <w:type w:val="bbPlcHdr"/>
        </w:types>
        <w:behaviors>
          <w:behavior w:val="content"/>
        </w:behaviors>
        <w:guid w:val="{0018849C-73E7-4DF4-9B3F-CE8730C82FE4}"/>
      </w:docPartPr>
      <w:docPartBody>
        <w:p w:rsidR="00463EC3" w:rsidRDefault="00DA4A57" w:rsidP="00DA4A57">
          <w:pPr>
            <w:pStyle w:val="7FB888CC9FCB4B97B3A74099D3E3DDBB"/>
          </w:pPr>
          <w:r w:rsidRPr="0089618F">
            <w:rPr>
              <w:rStyle w:val="PlaceholderText"/>
            </w:rPr>
            <w:t>Choose an item.</w:t>
          </w:r>
        </w:p>
      </w:docPartBody>
    </w:docPart>
    <w:docPart>
      <w:docPartPr>
        <w:name w:val="F0E0AE997D2F48B8BD2891A60F5AB349"/>
        <w:category>
          <w:name w:val="General"/>
          <w:gallery w:val="placeholder"/>
        </w:category>
        <w:types>
          <w:type w:val="bbPlcHdr"/>
        </w:types>
        <w:behaviors>
          <w:behavior w:val="content"/>
        </w:behaviors>
        <w:guid w:val="{5A059137-6D20-456A-BEB0-3846DB6F364B}"/>
      </w:docPartPr>
      <w:docPartBody>
        <w:p w:rsidR="00463EC3" w:rsidRDefault="00DA4A57" w:rsidP="00DA4A57">
          <w:pPr>
            <w:pStyle w:val="F0E0AE997D2F48B8BD2891A60F5AB349"/>
          </w:pPr>
          <w:r w:rsidRPr="0089618F">
            <w:rPr>
              <w:rStyle w:val="PlaceholderText"/>
            </w:rPr>
            <w:t>Choose an item.</w:t>
          </w:r>
        </w:p>
      </w:docPartBody>
    </w:docPart>
    <w:docPart>
      <w:docPartPr>
        <w:name w:val="708E2C7BF4DF48CDB4CF4728583B72B9"/>
        <w:category>
          <w:name w:val="General"/>
          <w:gallery w:val="placeholder"/>
        </w:category>
        <w:types>
          <w:type w:val="bbPlcHdr"/>
        </w:types>
        <w:behaviors>
          <w:behavior w:val="content"/>
        </w:behaviors>
        <w:guid w:val="{9CFD4E30-C08A-49C2-B403-16097628BBBD}"/>
      </w:docPartPr>
      <w:docPartBody>
        <w:p w:rsidR="00463EC3" w:rsidRDefault="00DA4A57" w:rsidP="00DA4A57">
          <w:pPr>
            <w:pStyle w:val="708E2C7BF4DF48CDB4CF4728583B72B9"/>
          </w:pPr>
          <w:r w:rsidRPr="0089618F">
            <w:rPr>
              <w:rStyle w:val="PlaceholderText"/>
            </w:rPr>
            <w:t>Choose an item.</w:t>
          </w:r>
        </w:p>
      </w:docPartBody>
    </w:docPart>
    <w:docPart>
      <w:docPartPr>
        <w:name w:val="739A201242BE404C9C42F1F0DC3F609B"/>
        <w:category>
          <w:name w:val="General"/>
          <w:gallery w:val="placeholder"/>
        </w:category>
        <w:types>
          <w:type w:val="bbPlcHdr"/>
        </w:types>
        <w:behaviors>
          <w:behavior w:val="content"/>
        </w:behaviors>
        <w:guid w:val="{A61B4275-4B2B-47B9-9678-25261E17BE3D}"/>
      </w:docPartPr>
      <w:docPartBody>
        <w:p w:rsidR="00463EC3" w:rsidRDefault="00DA4A57" w:rsidP="00DA4A57">
          <w:pPr>
            <w:pStyle w:val="739A201242BE404C9C42F1F0DC3F609B"/>
          </w:pPr>
          <w:r w:rsidRPr="0089618F">
            <w:rPr>
              <w:rStyle w:val="PlaceholderText"/>
            </w:rPr>
            <w:t>Choose an item.</w:t>
          </w:r>
        </w:p>
      </w:docPartBody>
    </w:docPart>
    <w:docPart>
      <w:docPartPr>
        <w:name w:val="71D47B855C9A43E7A2089B62401F1F9C"/>
        <w:category>
          <w:name w:val="General"/>
          <w:gallery w:val="placeholder"/>
        </w:category>
        <w:types>
          <w:type w:val="bbPlcHdr"/>
        </w:types>
        <w:behaviors>
          <w:behavior w:val="content"/>
        </w:behaviors>
        <w:guid w:val="{C126972A-F091-472A-8E77-453E00E268FF}"/>
      </w:docPartPr>
      <w:docPartBody>
        <w:p w:rsidR="00463EC3" w:rsidRDefault="00DA4A57" w:rsidP="00DA4A57">
          <w:pPr>
            <w:pStyle w:val="71D47B855C9A43E7A2089B62401F1F9C"/>
          </w:pPr>
          <w:r w:rsidRPr="0089618F">
            <w:rPr>
              <w:rStyle w:val="PlaceholderText"/>
            </w:rPr>
            <w:t>Choose an item.</w:t>
          </w:r>
        </w:p>
      </w:docPartBody>
    </w:docPart>
    <w:docPart>
      <w:docPartPr>
        <w:name w:val="7127C79608B64FB9A2FA6D6C3421EF25"/>
        <w:category>
          <w:name w:val="General"/>
          <w:gallery w:val="placeholder"/>
        </w:category>
        <w:types>
          <w:type w:val="bbPlcHdr"/>
        </w:types>
        <w:behaviors>
          <w:behavior w:val="content"/>
        </w:behaviors>
        <w:guid w:val="{FCFEDE3E-9926-4E1E-8496-1FEAA2908052}"/>
      </w:docPartPr>
      <w:docPartBody>
        <w:p w:rsidR="00463EC3" w:rsidRDefault="00DA4A57" w:rsidP="00DA4A57">
          <w:pPr>
            <w:pStyle w:val="7127C79608B64FB9A2FA6D6C3421EF25"/>
          </w:pPr>
          <w:r w:rsidRPr="0089618F">
            <w:rPr>
              <w:rStyle w:val="PlaceholderText"/>
            </w:rPr>
            <w:t>Choose an item.</w:t>
          </w:r>
        </w:p>
      </w:docPartBody>
    </w:docPart>
    <w:docPart>
      <w:docPartPr>
        <w:name w:val="23B8D70594FD44789FD0038EF6A94D83"/>
        <w:category>
          <w:name w:val="General"/>
          <w:gallery w:val="placeholder"/>
        </w:category>
        <w:types>
          <w:type w:val="bbPlcHdr"/>
        </w:types>
        <w:behaviors>
          <w:behavior w:val="content"/>
        </w:behaviors>
        <w:guid w:val="{C62D528A-F637-4B9F-B545-D4337889611E}"/>
      </w:docPartPr>
      <w:docPartBody>
        <w:p w:rsidR="00463EC3" w:rsidRDefault="00DA4A57" w:rsidP="00DA4A57">
          <w:pPr>
            <w:pStyle w:val="23B8D70594FD44789FD0038EF6A94D83"/>
          </w:pPr>
          <w:r w:rsidRPr="0089618F">
            <w:rPr>
              <w:rStyle w:val="PlaceholderText"/>
            </w:rPr>
            <w:t>Choose an item.</w:t>
          </w:r>
        </w:p>
      </w:docPartBody>
    </w:docPart>
    <w:docPart>
      <w:docPartPr>
        <w:name w:val="CE997F78B7C54B84A391C91A70D31FBB"/>
        <w:category>
          <w:name w:val="General"/>
          <w:gallery w:val="placeholder"/>
        </w:category>
        <w:types>
          <w:type w:val="bbPlcHdr"/>
        </w:types>
        <w:behaviors>
          <w:behavior w:val="content"/>
        </w:behaviors>
        <w:guid w:val="{861CBAA9-9790-4127-B095-7682D162045A}"/>
      </w:docPartPr>
      <w:docPartBody>
        <w:p w:rsidR="00463EC3" w:rsidRDefault="00DA4A57" w:rsidP="00DA4A57">
          <w:pPr>
            <w:pStyle w:val="CE997F78B7C54B84A391C91A70D31FBB"/>
          </w:pPr>
          <w:r w:rsidRPr="0089618F">
            <w:rPr>
              <w:rStyle w:val="PlaceholderText"/>
            </w:rPr>
            <w:t>Choose an item.</w:t>
          </w:r>
        </w:p>
      </w:docPartBody>
    </w:docPart>
    <w:docPart>
      <w:docPartPr>
        <w:name w:val="09F8C16E7AFE4FD19B43FFEE73190D0B"/>
        <w:category>
          <w:name w:val="General"/>
          <w:gallery w:val="placeholder"/>
        </w:category>
        <w:types>
          <w:type w:val="bbPlcHdr"/>
        </w:types>
        <w:behaviors>
          <w:behavior w:val="content"/>
        </w:behaviors>
        <w:guid w:val="{D0902DD9-6B56-44C0-9DAC-656618483784}"/>
      </w:docPartPr>
      <w:docPartBody>
        <w:p w:rsidR="00463EC3" w:rsidRDefault="00DA4A57" w:rsidP="00DA4A57">
          <w:pPr>
            <w:pStyle w:val="09F8C16E7AFE4FD19B43FFEE73190D0B"/>
          </w:pPr>
          <w:r w:rsidRPr="0089618F">
            <w:rPr>
              <w:rStyle w:val="PlaceholderText"/>
            </w:rPr>
            <w:t>Choose an item.</w:t>
          </w:r>
        </w:p>
      </w:docPartBody>
    </w:docPart>
    <w:docPart>
      <w:docPartPr>
        <w:name w:val="01C724776DDC4534B7895D2DEC789DA1"/>
        <w:category>
          <w:name w:val="General"/>
          <w:gallery w:val="placeholder"/>
        </w:category>
        <w:types>
          <w:type w:val="bbPlcHdr"/>
        </w:types>
        <w:behaviors>
          <w:behavior w:val="content"/>
        </w:behaviors>
        <w:guid w:val="{56FF76EE-240C-4C4A-AA65-F6F5A56AA4BA}"/>
      </w:docPartPr>
      <w:docPartBody>
        <w:p w:rsidR="00463EC3" w:rsidRDefault="00DA4A57" w:rsidP="00DA4A57">
          <w:pPr>
            <w:pStyle w:val="01C724776DDC4534B7895D2DEC789DA1"/>
          </w:pPr>
          <w:r w:rsidRPr="0089618F">
            <w:rPr>
              <w:rStyle w:val="PlaceholderText"/>
            </w:rPr>
            <w:t>Choose an item.</w:t>
          </w:r>
        </w:p>
      </w:docPartBody>
    </w:docPart>
    <w:docPart>
      <w:docPartPr>
        <w:name w:val="89E468C710284B69A094685CA40063D1"/>
        <w:category>
          <w:name w:val="General"/>
          <w:gallery w:val="placeholder"/>
        </w:category>
        <w:types>
          <w:type w:val="bbPlcHdr"/>
        </w:types>
        <w:behaviors>
          <w:behavior w:val="content"/>
        </w:behaviors>
        <w:guid w:val="{E475FCF8-692F-4631-A944-79F04A5BAA2C}"/>
      </w:docPartPr>
      <w:docPartBody>
        <w:p w:rsidR="00463EC3" w:rsidRDefault="00DA4A57" w:rsidP="00DA4A57">
          <w:pPr>
            <w:pStyle w:val="89E468C710284B69A094685CA40063D1"/>
          </w:pPr>
          <w:r w:rsidRPr="0089618F">
            <w:rPr>
              <w:rStyle w:val="PlaceholderText"/>
            </w:rPr>
            <w:t>Choose an item.</w:t>
          </w:r>
        </w:p>
      </w:docPartBody>
    </w:docPart>
    <w:docPart>
      <w:docPartPr>
        <w:name w:val="088C381A0AB847849C1F68B615652D7C"/>
        <w:category>
          <w:name w:val="General"/>
          <w:gallery w:val="placeholder"/>
        </w:category>
        <w:types>
          <w:type w:val="bbPlcHdr"/>
        </w:types>
        <w:behaviors>
          <w:behavior w:val="content"/>
        </w:behaviors>
        <w:guid w:val="{4DCE9E36-BFBD-465F-AABC-A4BA60FAF3C8}"/>
      </w:docPartPr>
      <w:docPartBody>
        <w:p w:rsidR="00463EC3" w:rsidRDefault="00DA4A57" w:rsidP="00DA4A57">
          <w:pPr>
            <w:pStyle w:val="088C381A0AB847849C1F68B615652D7C"/>
          </w:pPr>
          <w:r w:rsidRPr="0089618F">
            <w:rPr>
              <w:rStyle w:val="PlaceholderText"/>
            </w:rPr>
            <w:t>Choose an item.</w:t>
          </w:r>
        </w:p>
      </w:docPartBody>
    </w:docPart>
    <w:docPart>
      <w:docPartPr>
        <w:name w:val="E8545594D54540179A1C540BEF9C056A"/>
        <w:category>
          <w:name w:val="General"/>
          <w:gallery w:val="placeholder"/>
        </w:category>
        <w:types>
          <w:type w:val="bbPlcHdr"/>
        </w:types>
        <w:behaviors>
          <w:behavior w:val="content"/>
        </w:behaviors>
        <w:guid w:val="{CC1EB573-22F5-4875-8246-5DA8A609D5F0}"/>
      </w:docPartPr>
      <w:docPartBody>
        <w:p w:rsidR="00463EC3" w:rsidRDefault="00DA4A57" w:rsidP="00DA4A57">
          <w:pPr>
            <w:pStyle w:val="E8545594D54540179A1C540BEF9C056A"/>
          </w:pPr>
          <w:r w:rsidRPr="0089618F">
            <w:rPr>
              <w:rStyle w:val="PlaceholderText"/>
            </w:rPr>
            <w:t>Choose an item.</w:t>
          </w:r>
        </w:p>
      </w:docPartBody>
    </w:docPart>
    <w:docPart>
      <w:docPartPr>
        <w:name w:val="2D1695059D5E4C83A65C7FE3F8C70B07"/>
        <w:category>
          <w:name w:val="General"/>
          <w:gallery w:val="placeholder"/>
        </w:category>
        <w:types>
          <w:type w:val="bbPlcHdr"/>
        </w:types>
        <w:behaviors>
          <w:behavior w:val="content"/>
        </w:behaviors>
        <w:guid w:val="{75C861D8-46AF-4160-B319-044DEB47F407}"/>
      </w:docPartPr>
      <w:docPartBody>
        <w:p w:rsidR="00463EC3" w:rsidRDefault="00DA4A57" w:rsidP="00DA4A57">
          <w:pPr>
            <w:pStyle w:val="2D1695059D5E4C83A65C7FE3F8C70B07"/>
          </w:pPr>
          <w:r w:rsidRPr="0089618F">
            <w:rPr>
              <w:rStyle w:val="PlaceholderText"/>
            </w:rPr>
            <w:t>Choose an item.</w:t>
          </w:r>
        </w:p>
      </w:docPartBody>
    </w:docPart>
    <w:docPart>
      <w:docPartPr>
        <w:name w:val="D7E07DC1CF1A447DABD151CE8644FE6F"/>
        <w:category>
          <w:name w:val="General"/>
          <w:gallery w:val="placeholder"/>
        </w:category>
        <w:types>
          <w:type w:val="bbPlcHdr"/>
        </w:types>
        <w:behaviors>
          <w:behavior w:val="content"/>
        </w:behaviors>
        <w:guid w:val="{E861DB73-1858-43A6-B7DE-6DF07703D319}"/>
      </w:docPartPr>
      <w:docPartBody>
        <w:p w:rsidR="00463EC3" w:rsidRDefault="00DA4A57" w:rsidP="00DA4A57">
          <w:pPr>
            <w:pStyle w:val="D7E07DC1CF1A447DABD151CE8644FE6F"/>
          </w:pPr>
          <w:r w:rsidRPr="0089618F">
            <w:rPr>
              <w:rStyle w:val="PlaceholderText"/>
            </w:rPr>
            <w:t>Choose an item.</w:t>
          </w:r>
        </w:p>
      </w:docPartBody>
    </w:docPart>
    <w:docPart>
      <w:docPartPr>
        <w:name w:val="F1C145FB7AF84206AF6841083B802066"/>
        <w:category>
          <w:name w:val="General"/>
          <w:gallery w:val="placeholder"/>
        </w:category>
        <w:types>
          <w:type w:val="bbPlcHdr"/>
        </w:types>
        <w:behaviors>
          <w:behavior w:val="content"/>
        </w:behaviors>
        <w:guid w:val="{34BD3842-20C8-467F-B3BB-DD3B2543731A}"/>
      </w:docPartPr>
      <w:docPartBody>
        <w:p w:rsidR="00463EC3" w:rsidRDefault="00DA4A57" w:rsidP="00DA4A57">
          <w:pPr>
            <w:pStyle w:val="F1C145FB7AF84206AF6841083B802066"/>
          </w:pPr>
          <w:r w:rsidRPr="0089618F">
            <w:rPr>
              <w:rStyle w:val="PlaceholderText"/>
            </w:rPr>
            <w:t>Choose an item.</w:t>
          </w:r>
        </w:p>
      </w:docPartBody>
    </w:docPart>
    <w:docPart>
      <w:docPartPr>
        <w:name w:val="34D0EA24CF684C02BA7210DF7995529E"/>
        <w:category>
          <w:name w:val="General"/>
          <w:gallery w:val="placeholder"/>
        </w:category>
        <w:types>
          <w:type w:val="bbPlcHdr"/>
        </w:types>
        <w:behaviors>
          <w:behavior w:val="content"/>
        </w:behaviors>
        <w:guid w:val="{B74688CF-B4CC-428D-8187-701865B7B8AF}"/>
      </w:docPartPr>
      <w:docPartBody>
        <w:p w:rsidR="00463EC3" w:rsidRDefault="00DA4A57" w:rsidP="00DA4A57">
          <w:pPr>
            <w:pStyle w:val="34D0EA24CF684C02BA7210DF7995529E"/>
          </w:pPr>
          <w:r w:rsidRPr="0089618F">
            <w:rPr>
              <w:rStyle w:val="PlaceholderText"/>
            </w:rPr>
            <w:t>Choose an item.</w:t>
          </w:r>
        </w:p>
      </w:docPartBody>
    </w:docPart>
    <w:docPart>
      <w:docPartPr>
        <w:name w:val="BC220847C0B547B08D6B682588C5FB03"/>
        <w:category>
          <w:name w:val="General"/>
          <w:gallery w:val="placeholder"/>
        </w:category>
        <w:types>
          <w:type w:val="bbPlcHdr"/>
        </w:types>
        <w:behaviors>
          <w:behavior w:val="content"/>
        </w:behaviors>
        <w:guid w:val="{BD218789-A8FF-4DBE-B874-843573DBAF96}"/>
      </w:docPartPr>
      <w:docPartBody>
        <w:p w:rsidR="00463EC3" w:rsidRDefault="00DA4A57" w:rsidP="00DA4A57">
          <w:pPr>
            <w:pStyle w:val="BC220847C0B547B08D6B682588C5FB03"/>
          </w:pPr>
          <w:r w:rsidRPr="0089618F">
            <w:rPr>
              <w:rStyle w:val="PlaceholderText"/>
            </w:rPr>
            <w:t>Choose an item.</w:t>
          </w:r>
        </w:p>
      </w:docPartBody>
    </w:docPart>
    <w:docPart>
      <w:docPartPr>
        <w:name w:val="6430236A2EDD46F4A7142BC63F17AA2D"/>
        <w:category>
          <w:name w:val="General"/>
          <w:gallery w:val="placeholder"/>
        </w:category>
        <w:types>
          <w:type w:val="bbPlcHdr"/>
        </w:types>
        <w:behaviors>
          <w:behavior w:val="content"/>
        </w:behaviors>
        <w:guid w:val="{467934FD-D7A5-4583-8C93-ACB4B2CF5888}"/>
      </w:docPartPr>
      <w:docPartBody>
        <w:p w:rsidR="00463EC3" w:rsidRDefault="00DA4A57" w:rsidP="00DA4A57">
          <w:pPr>
            <w:pStyle w:val="6430236A2EDD46F4A7142BC63F17AA2D"/>
          </w:pPr>
          <w:r w:rsidRPr="0089618F">
            <w:rPr>
              <w:rStyle w:val="PlaceholderText"/>
            </w:rPr>
            <w:t>Choose an item.</w:t>
          </w:r>
        </w:p>
      </w:docPartBody>
    </w:docPart>
    <w:docPart>
      <w:docPartPr>
        <w:name w:val="DD62B3BB782B41D1BF7ABB50BC086CF2"/>
        <w:category>
          <w:name w:val="General"/>
          <w:gallery w:val="placeholder"/>
        </w:category>
        <w:types>
          <w:type w:val="bbPlcHdr"/>
        </w:types>
        <w:behaviors>
          <w:behavior w:val="content"/>
        </w:behaviors>
        <w:guid w:val="{FB74D07D-E8C6-4A3F-B594-3E81EC6ED7AB}"/>
      </w:docPartPr>
      <w:docPartBody>
        <w:p w:rsidR="00463EC3" w:rsidRDefault="00DA4A57" w:rsidP="00DA4A57">
          <w:pPr>
            <w:pStyle w:val="DD62B3BB782B41D1BF7ABB50BC086CF2"/>
          </w:pPr>
          <w:r w:rsidRPr="0089618F">
            <w:rPr>
              <w:rStyle w:val="PlaceholderText"/>
            </w:rPr>
            <w:t>Choose an item.</w:t>
          </w:r>
        </w:p>
      </w:docPartBody>
    </w:docPart>
    <w:docPart>
      <w:docPartPr>
        <w:name w:val="B6A766F5A172418F87EFE247A22A7CD8"/>
        <w:category>
          <w:name w:val="General"/>
          <w:gallery w:val="placeholder"/>
        </w:category>
        <w:types>
          <w:type w:val="bbPlcHdr"/>
        </w:types>
        <w:behaviors>
          <w:behavior w:val="content"/>
        </w:behaviors>
        <w:guid w:val="{D919E4B0-C5F7-497C-B837-0C8128B330F0}"/>
      </w:docPartPr>
      <w:docPartBody>
        <w:p w:rsidR="00463EC3" w:rsidRDefault="00DA4A57" w:rsidP="00DA4A57">
          <w:pPr>
            <w:pStyle w:val="B6A766F5A172418F87EFE247A22A7CD8"/>
          </w:pPr>
          <w:r w:rsidRPr="0089618F">
            <w:rPr>
              <w:rStyle w:val="PlaceholderText"/>
            </w:rPr>
            <w:t>Choose an item.</w:t>
          </w:r>
        </w:p>
      </w:docPartBody>
    </w:docPart>
    <w:docPart>
      <w:docPartPr>
        <w:name w:val="580D2C7BEBA44FDCA44FA07D5B92C592"/>
        <w:category>
          <w:name w:val="General"/>
          <w:gallery w:val="placeholder"/>
        </w:category>
        <w:types>
          <w:type w:val="bbPlcHdr"/>
        </w:types>
        <w:behaviors>
          <w:behavior w:val="content"/>
        </w:behaviors>
        <w:guid w:val="{6B4F7395-EEFB-4410-9289-DFFCF27BDD0C}"/>
      </w:docPartPr>
      <w:docPartBody>
        <w:p w:rsidR="00463EC3" w:rsidRDefault="00DA4A57" w:rsidP="00DA4A57">
          <w:pPr>
            <w:pStyle w:val="580D2C7BEBA44FDCA44FA07D5B92C592"/>
          </w:pPr>
          <w:r w:rsidRPr="0089618F">
            <w:rPr>
              <w:rStyle w:val="PlaceholderText"/>
            </w:rPr>
            <w:t>Choose an item.</w:t>
          </w:r>
        </w:p>
      </w:docPartBody>
    </w:docPart>
    <w:docPart>
      <w:docPartPr>
        <w:name w:val="4EB9DF3C029B4FA8B988754D33DB8855"/>
        <w:category>
          <w:name w:val="General"/>
          <w:gallery w:val="placeholder"/>
        </w:category>
        <w:types>
          <w:type w:val="bbPlcHdr"/>
        </w:types>
        <w:behaviors>
          <w:behavior w:val="content"/>
        </w:behaviors>
        <w:guid w:val="{8F70D648-82C4-4887-AF17-80610C7CEE5C}"/>
      </w:docPartPr>
      <w:docPartBody>
        <w:p w:rsidR="00463EC3" w:rsidRDefault="00DA4A57" w:rsidP="00DA4A57">
          <w:pPr>
            <w:pStyle w:val="4EB9DF3C029B4FA8B988754D33DB8855"/>
          </w:pPr>
          <w:r w:rsidRPr="002059E6">
            <w:rPr>
              <w:rStyle w:val="PlaceholderText"/>
            </w:rPr>
            <w:t>Choose an item.</w:t>
          </w:r>
        </w:p>
      </w:docPartBody>
    </w:docPart>
    <w:docPart>
      <w:docPartPr>
        <w:name w:val="2182B83729CF420C9D5327E9E7DB98C9"/>
        <w:category>
          <w:name w:val="General"/>
          <w:gallery w:val="placeholder"/>
        </w:category>
        <w:types>
          <w:type w:val="bbPlcHdr"/>
        </w:types>
        <w:behaviors>
          <w:behavior w:val="content"/>
        </w:behaviors>
        <w:guid w:val="{C42D2485-6ED1-45B4-AF57-02D751172DEB}"/>
      </w:docPartPr>
      <w:docPartBody>
        <w:p w:rsidR="00463EC3" w:rsidRDefault="00DA4A57" w:rsidP="00DA4A57">
          <w:pPr>
            <w:pStyle w:val="2182B83729CF420C9D5327E9E7DB98C9"/>
          </w:pPr>
          <w:r w:rsidRPr="002059E6">
            <w:rPr>
              <w:rStyle w:val="PlaceholderText"/>
            </w:rPr>
            <w:t>Choose an item.</w:t>
          </w:r>
        </w:p>
      </w:docPartBody>
    </w:docPart>
    <w:docPart>
      <w:docPartPr>
        <w:name w:val="E175566225EF416CB90EB381F4A32E2E"/>
        <w:category>
          <w:name w:val="General"/>
          <w:gallery w:val="placeholder"/>
        </w:category>
        <w:types>
          <w:type w:val="bbPlcHdr"/>
        </w:types>
        <w:behaviors>
          <w:behavior w:val="content"/>
        </w:behaviors>
        <w:guid w:val="{3CB0BE10-EBD4-48A4-AACD-B37F1FBB4BD1}"/>
      </w:docPartPr>
      <w:docPartBody>
        <w:p w:rsidR="00463EC3" w:rsidRDefault="00DA4A57" w:rsidP="00DA4A57">
          <w:pPr>
            <w:pStyle w:val="E175566225EF416CB90EB381F4A32E2E"/>
          </w:pPr>
          <w:r w:rsidRPr="002059E6">
            <w:rPr>
              <w:rStyle w:val="PlaceholderText"/>
            </w:rPr>
            <w:t>Choose an item.</w:t>
          </w:r>
        </w:p>
      </w:docPartBody>
    </w:docPart>
    <w:docPart>
      <w:docPartPr>
        <w:name w:val="BB43878D439D446086D30A08D462FBB8"/>
        <w:category>
          <w:name w:val="General"/>
          <w:gallery w:val="placeholder"/>
        </w:category>
        <w:types>
          <w:type w:val="bbPlcHdr"/>
        </w:types>
        <w:behaviors>
          <w:behavior w:val="content"/>
        </w:behaviors>
        <w:guid w:val="{CB1E82DC-CE51-494B-B266-5A7E14F2D799}"/>
      </w:docPartPr>
      <w:docPartBody>
        <w:p w:rsidR="00463EC3" w:rsidRDefault="00DA4A57" w:rsidP="00DA4A57">
          <w:pPr>
            <w:pStyle w:val="BB43878D439D446086D30A08D462FBB8"/>
          </w:pPr>
          <w:r w:rsidRPr="002059E6">
            <w:rPr>
              <w:rStyle w:val="PlaceholderText"/>
            </w:rPr>
            <w:t>Choose an item.</w:t>
          </w:r>
        </w:p>
      </w:docPartBody>
    </w:docPart>
    <w:docPart>
      <w:docPartPr>
        <w:name w:val="C60CCFE9CEA64E9B9B9B7D94226F7DF5"/>
        <w:category>
          <w:name w:val="General"/>
          <w:gallery w:val="placeholder"/>
        </w:category>
        <w:types>
          <w:type w:val="bbPlcHdr"/>
        </w:types>
        <w:behaviors>
          <w:behavior w:val="content"/>
        </w:behaviors>
        <w:guid w:val="{BFA63DEA-8ED1-493E-8C96-7A18A28BA3AE}"/>
      </w:docPartPr>
      <w:docPartBody>
        <w:p w:rsidR="00463EC3" w:rsidRDefault="00DA4A57" w:rsidP="00DA4A57">
          <w:pPr>
            <w:pStyle w:val="C60CCFE9CEA64E9B9B9B7D94226F7DF5"/>
          </w:pPr>
          <w:r w:rsidRPr="002059E6">
            <w:rPr>
              <w:rStyle w:val="PlaceholderText"/>
            </w:rPr>
            <w:t>Choose an item.</w:t>
          </w:r>
        </w:p>
      </w:docPartBody>
    </w:docPart>
    <w:docPart>
      <w:docPartPr>
        <w:name w:val="FEDA4CA66FFC45568DA9E72E95891E8D"/>
        <w:category>
          <w:name w:val="General"/>
          <w:gallery w:val="placeholder"/>
        </w:category>
        <w:types>
          <w:type w:val="bbPlcHdr"/>
        </w:types>
        <w:behaviors>
          <w:behavior w:val="content"/>
        </w:behaviors>
        <w:guid w:val="{C8B81C7D-480D-4D18-84C1-5B0588216753}"/>
      </w:docPartPr>
      <w:docPartBody>
        <w:p w:rsidR="00463EC3" w:rsidRDefault="00DA4A57" w:rsidP="00DA4A57">
          <w:pPr>
            <w:pStyle w:val="FEDA4CA66FFC45568DA9E72E95891E8D"/>
          </w:pPr>
          <w:r w:rsidRPr="002059E6">
            <w:rPr>
              <w:rStyle w:val="PlaceholderText"/>
            </w:rPr>
            <w:t>Choose an item.</w:t>
          </w:r>
        </w:p>
      </w:docPartBody>
    </w:docPart>
    <w:docPart>
      <w:docPartPr>
        <w:name w:val="FDA2104558B3405BB6B3E6FE36EB864E"/>
        <w:category>
          <w:name w:val="General"/>
          <w:gallery w:val="placeholder"/>
        </w:category>
        <w:types>
          <w:type w:val="bbPlcHdr"/>
        </w:types>
        <w:behaviors>
          <w:behavior w:val="content"/>
        </w:behaviors>
        <w:guid w:val="{E044B3DF-1206-4686-9735-9F22E0AE518D}"/>
      </w:docPartPr>
      <w:docPartBody>
        <w:p w:rsidR="00463EC3" w:rsidRDefault="00DA4A57" w:rsidP="00DA4A57">
          <w:pPr>
            <w:pStyle w:val="FDA2104558B3405BB6B3E6FE36EB864E"/>
          </w:pPr>
          <w:r w:rsidRPr="002059E6">
            <w:rPr>
              <w:rStyle w:val="PlaceholderText"/>
            </w:rPr>
            <w:t>Choose an item.</w:t>
          </w:r>
        </w:p>
      </w:docPartBody>
    </w:docPart>
    <w:docPart>
      <w:docPartPr>
        <w:name w:val="A1489F8B9923411FBB9FD315F95FC179"/>
        <w:category>
          <w:name w:val="General"/>
          <w:gallery w:val="placeholder"/>
        </w:category>
        <w:types>
          <w:type w:val="bbPlcHdr"/>
        </w:types>
        <w:behaviors>
          <w:behavior w:val="content"/>
        </w:behaviors>
        <w:guid w:val="{2DD72527-F80F-4FCA-8D57-7EC54AFA7A5F}"/>
      </w:docPartPr>
      <w:docPartBody>
        <w:p w:rsidR="00463EC3" w:rsidRDefault="00DA4A57" w:rsidP="00DA4A57">
          <w:pPr>
            <w:pStyle w:val="A1489F8B9923411FBB9FD315F95FC179"/>
          </w:pPr>
          <w:r w:rsidRPr="002059E6">
            <w:rPr>
              <w:rStyle w:val="PlaceholderText"/>
            </w:rPr>
            <w:t>Choose an item.</w:t>
          </w:r>
        </w:p>
      </w:docPartBody>
    </w:docPart>
    <w:docPart>
      <w:docPartPr>
        <w:name w:val="502E09EB8A6F4A97BCC19E77F495265F"/>
        <w:category>
          <w:name w:val="General"/>
          <w:gallery w:val="placeholder"/>
        </w:category>
        <w:types>
          <w:type w:val="bbPlcHdr"/>
        </w:types>
        <w:behaviors>
          <w:behavior w:val="content"/>
        </w:behaviors>
        <w:guid w:val="{8F676A70-1904-4BD3-9601-1236810D280C}"/>
      </w:docPartPr>
      <w:docPartBody>
        <w:p w:rsidR="00463EC3" w:rsidRDefault="00DA4A57" w:rsidP="00DA4A57">
          <w:pPr>
            <w:pStyle w:val="502E09EB8A6F4A97BCC19E77F495265F"/>
          </w:pPr>
          <w:r w:rsidRPr="002059E6">
            <w:rPr>
              <w:rStyle w:val="PlaceholderText"/>
            </w:rPr>
            <w:t>Choose an item.</w:t>
          </w:r>
        </w:p>
      </w:docPartBody>
    </w:docPart>
    <w:docPart>
      <w:docPartPr>
        <w:name w:val="3565E42373F4460EA98A5657F49AAE63"/>
        <w:category>
          <w:name w:val="General"/>
          <w:gallery w:val="placeholder"/>
        </w:category>
        <w:types>
          <w:type w:val="bbPlcHdr"/>
        </w:types>
        <w:behaviors>
          <w:behavior w:val="content"/>
        </w:behaviors>
        <w:guid w:val="{053C4D4A-4F0D-4D5F-95A1-34C83B185A9B}"/>
      </w:docPartPr>
      <w:docPartBody>
        <w:p w:rsidR="00463EC3" w:rsidRDefault="00DA4A57" w:rsidP="00DA4A57">
          <w:pPr>
            <w:pStyle w:val="3565E42373F4460EA98A5657F49AAE63"/>
          </w:pPr>
          <w:r w:rsidRPr="002059E6">
            <w:rPr>
              <w:rStyle w:val="PlaceholderText"/>
            </w:rPr>
            <w:t>Choose an item.</w:t>
          </w:r>
        </w:p>
      </w:docPartBody>
    </w:docPart>
    <w:docPart>
      <w:docPartPr>
        <w:name w:val="27FDB53EAF4445349B6E2B71647FB348"/>
        <w:category>
          <w:name w:val="General"/>
          <w:gallery w:val="placeholder"/>
        </w:category>
        <w:types>
          <w:type w:val="bbPlcHdr"/>
        </w:types>
        <w:behaviors>
          <w:behavior w:val="content"/>
        </w:behaviors>
        <w:guid w:val="{D28C7255-818C-490C-9049-AC184D6823DE}"/>
      </w:docPartPr>
      <w:docPartBody>
        <w:p w:rsidR="00463EC3" w:rsidRDefault="00DA4A57" w:rsidP="00DA4A57">
          <w:pPr>
            <w:pStyle w:val="27FDB53EAF4445349B6E2B71647FB348"/>
          </w:pPr>
          <w:r w:rsidRPr="002059E6">
            <w:rPr>
              <w:rStyle w:val="PlaceholderText"/>
            </w:rPr>
            <w:t>Choose an item.</w:t>
          </w:r>
        </w:p>
      </w:docPartBody>
    </w:docPart>
    <w:docPart>
      <w:docPartPr>
        <w:name w:val="ADB1B9CDAA0442CABA82AD0E10709F8F"/>
        <w:category>
          <w:name w:val="General"/>
          <w:gallery w:val="placeholder"/>
        </w:category>
        <w:types>
          <w:type w:val="bbPlcHdr"/>
        </w:types>
        <w:behaviors>
          <w:behavior w:val="content"/>
        </w:behaviors>
        <w:guid w:val="{A4E1F402-2845-4B0C-A70D-52CC2EC79C71}"/>
      </w:docPartPr>
      <w:docPartBody>
        <w:p w:rsidR="00463EC3" w:rsidRDefault="00DA4A57" w:rsidP="00DA4A57">
          <w:pPr>
            <w:pStyle w:val="ADB1B9CDAA0442CABA82AD0E10709F8F"/>
          </w:pPr>
          <w:r w:rsidRPr="002059E6">
            <w:rPr>
              <w:rStyle w:val="PlaceholderText"/>
            </w:rPr>
            <w:t>Choose an item.</w:t>
          </w:r>
        </w:p>
      </w:docPartBody>
    </w:docPart>
    <w:docPart>
      <w:docPartPr>
        <w:name w:val="B70ABF8E467E4378AC654D67AA0238E8"/>
        <w:category>
          <w:name w:val="General"/>
          <w:gallery w:val="placeholder"/>
        </w:category>
        <w:types>
          <w:type w:val="bbPlcHdr"/>
        </w:types>
        <w:behaviors>
          <w:behavior w:val="content"/>
        </w:behaviors>
        <w:guid w:val="{BDB3D3A7-55FE-42B4-85E3-D9FA65719FDF}"/>
      </w:docPartPr>
      <w:docPartBody>
        <w:p w:rsidR="00463EC3" w:rsidRDefault="00DA4A57" w:rsidP="00DA4A57">
          <w:pPr>
            <w:pStyle w:val="B70ABF8E467E4378AC654D67AA0238E8"/>
          </w:pPr>
          <w:r w:rsidRPr="002059E6">
            <w:rPr>
              <w:rStyle w:val="PlaceholderText"/>
            </w:rPr>
            <w:t>Choose an item.</w:t>
          </w:r>
        </w:p>
      </w:docPartBody>
    </w:docPart>
    <w:docPart>
      <w:docPartPr>
        <w:name w:val="A1745B66B8EC400BBFC4B59476287D53"/>
        <w:category>
          <w:name w:val="General"/>
          <w:gallery w:val="placeholder"/>
        </w:category>
        <w:types>
          <w:type w:val="bbPlcHdr"/>
        </w:types>
        <w:behaviors>
          <w:behavior w:val="content"/>
        </w:behaviors>
        <w:guid w:val="{1570CD17-4DA0-4F99-926E-96F3D29A5541}"/>
      </w:docPartPr>
      <w:docPartBody>
        <w:p w:rsidR="00463EC3" w:rsidRDefault="00DA4A57" w:rsidP="00DA4A57">
          <w:pPr>
            <w:pStyle w:val="A1745B66B8EC400BBFC4B59476287D53"/>
          </w:pPr>
          <w:r w:rsidRPr="002059E6">
            <w:rPr>
              <w:rStyle w:val="PlaceholderText"/>
            </w:rPr>
            <w:t>Choose an item.</w:t>
          </w:r>
        </w:p>
      </w:docPartBody>
    </w:docPart>
    <w:docPart>
      <w:docPartPr>
        <w:name w:val="FA6C367E39414807B3F68035B0EE671A"/>
        <w:category>
          <w:name w:val="General"/>
          <w:gallery w:val="placeholder"/>
        </w:category>
        <w:types>
          <w:type w:val="bbPlcHdr"/>
        </w:types>
        <w:behaviors>
          <w:behavior w:val="content"/>
        </w:behaviors>
        <w:guid w:val="{B6D350EA-9191-4879-9A14-88ED21FF64C6}"/>
      </w:docPartPr>
      <w:docPartBody>
        <w:p w:rsidR="00463EC3" w:rsidRDefault="00DA4A57" w:rsidP="00DA4A57">
          <w:pPr>
            <w:pStyle w:val="FA6C367E39414807B3F68035B0EE671A"/>
          </w:pPr>
          <w:r w:rsidRPr="002059E6">
            <w:rPr>
              <w:rStyle w:val="PlaceholderText"/>
            </w:rPr>
            <w:t>Choose an item.</w:t>
          </w:r>
        </w:p>
      </w:docPartBody>
    </w:docPart>
    <w:docPart>
      <w:docPartPr>
        <w:name w:val="48438294F33E445E8A4AC6D9E5FE7ED1"/>
        <w:category>
          <w:name w:val="General"/>
          <w:gallery w:val="placeholder"/>
        </w:category>
        <w:types>
          <w:type w:val="bbPlcHdr"/>
        </w:types>
        <w:behaviors>
          <w:behavior w:val="content"/>
        </w:behaviors>
        <w:guid w:val="{12188AFA-2D35-4F90-94C0-1EE91B355CE0}"/>
      </w:docPartPr>
      <w:docPartBody>
        <w:p w:rsidR="00463EC3" w:rsidRDefault="00DA4A57" w:rsidP="00DA4A57">
          <w:pPr>
            <w:pStyle w:val="48438294F33E445E8A4AC6D9E5FE7ED1"/>
          </w:pPr>
          <w:r w:rsidRPr="002059E6">
            <w:rPr>
              <w:rStyle w:val="PlaceholderText"/>
            </w:rPr>
            <w:t>Choose an item.</w:t>
          </w:r>
        </w:p>
      </w:docPartBody>
    </w:docPart>
    <w:docPart>
      <w:docPartPr>
        <w:name w:val="55BFC2EB1A504729A418191AA531BA46"/>
        <w:category>
          <w:name w:val="General"/>
          <w:gallery w:val="placeholder"/>
        </w:category>
        <w:types>
          <w:type w:val="bbPlcHdr"/>
        </w:types>
        <w:behaviors>
          <w:behavior w:val="content"/>
        </w:behaviors>
        <w:guid w:val="{81815AAD-E819-4707-86CE-4DD98A9767F5}"/>
      </w:docPartPr>
      <w:docPartBody>
        <w:p w:rsidR="00463EC3" w:rsidRDefault="00DA4A57" w:rsidP="00DA4A57">
          <w:pPr>
            <w:pStyle w:val="55BFC2EB1A504729A418191AA531BA46"/>
          </w:pPr>
          <w:r w:rsidRPr="002059E6">
            <w:rPr>
              <w:rStyle w:val="PlaceholderText"/>
            </w:rPr>
            <w:t>Choose an item.</w:t>
          </w:r>
        </w:p>
      </w:docPartBody>
    </w:docPart>
    <w:docPart>
      <w:docPartPr>
        <w:name w:val="25968D78C8FC4EB4A317B2B7CBF417D1"/>
        <w:category>
          <w:name w:val="General"/>
          <w:gallery w:val="placeholder"/>
        </w:category>
        <w:types>
          <w:type w:val="bbPlcHdr"/>
        </w:types>
        <w:behaviors>
          <w:behavior w:val="content"/>
        </w:behaviors>
        <w:guid w:val="{D42028C0-AC2C-4DBE-8332-81446EE81118}"/>
      </w:docPartPr>
      <w:docPartBody>
        <w:p w:rsidR="00463EC3" w:rsidRDefault="00DA4A57" w:rsidP="00DA4A57">
          <w:pPr>
            <w:pStyle w:val="25968D78C8FC4EB4A317B2B7CBF417D1"/>
          </w:pPr>
          <w:r w:rsidRPr="002059E6">
            <w:rPr>
              <w:rStyle w:val="PlaceholderText"/>
            </w:rPr>
            <w:t>Choose an item.</w:t>
          </w:r>
        </w:p>
      </w:docPartBody>
    </w:docPart>
    <w:docPart>
      <w:docPartPr>
        <w:name w:val="3D0A9B02A8B44BD58CE7069BFB287FA4"/>
        <w:category>
          <w:name w:val="General"/>
          <w:gallery w:val="placeholder"/>
        </w:category>
        <w:types>
          <w:type w:val="bbPlcHdr"/>
        </w:types>
        <w:behaviors>
          <w:behavior w:val="content"/>
        </w:behaviors>
        <w:guid w:val="{E3BC152A-F18B-4019-B4F9-746953D3396A}"/>
      </w:docPartPr>
      <w:docPartBody>
        <w:p w:rsidR="00463EC3" w:rsidRDefault="00DA4A57" w:rsidP="00DA4A57">
          <w:pPr>
            <w:pStyle w:val="3D0A9B02A8B44BD58CE7069BFB287FA4"/>
          </w:pPr>
          <w:r w:rsidRPr="002059E6">
            <w:rPr>
              <w:rStyle w:val="PlaceholderText"/>
            </w:rPr>
            <w:t>Choose an item.</w:t>
          </w:r>
        </w:p>
      </w:docPartBody>
    </w:docPart>
    <w:docPart>
      <w:docPartPr>
        <w:name w:val="22E5635BE8FA4285A66E03895F97367A"/>
        <w:category>
          <w:name w:val="General"/>
          <w:gallery w:val="placeholder"/>
        </w:category>
        <w:types>
          <w:type w:val="bbPlcHdr"/>
        </w:types>
        <w:behaviors>
          <w:behavior w:val="content"/>
        </w:behaviors>
        <w:guid w:val="{DADD44F1-0F05-4A04-9F4C-01587F2B3D45}"/>
      </w:docPartPr>
      <w:docPartBody>
        <w:p w:rsidR="00463EC3" w:rsidRDefault="00DA4A57" w:rsidP="00DA4A57">
          <w:pPr>
            <w:pStyle w:val="22E5635BE8FA4285A66E03895F97367A"/>
          </w:pPr>
          <w:r w:rsidRPr="002059E6">
            <w:rPr>
              <w:rStyle w:val="PlaceholderText"/>
            </w:rPr>
            <w:t>Choose an item.</w:t>
          </w:r>
        </w:p>
      </w:docPartBody>
    </w:docPart>
    <w:docPart>
      <w:docPartPr>
        <w:name w:val="9365DF2A84194D2A89E49BEE90951D17"/>
        <w:category>
          <w:name w:val="General"/>
          <w:gallery w:val="placeholder"/>
        </w:category>
        <w:types>
          <w:type w:val="bbPlcHdr"/>
        </w:types>
        <w:behaviors>
          <w:behavior w:val="content"/>
        </w:behaviors>
        <w:guid w:val="{68BE812F-929E-447E-858F-EFDDA6663E33}"/>
      </w:docPartPr>
      <w:docPartBody>
        <w:p w:rsidR="00463EC3" w:rsidRDefault="00DA4A57" w:rsidP="00DA4A57">
          <w:pPr>
            <w:pStyle w:val="9365DF2A84194D2A89E49BEE90951D17"/>
          </w:pPr>
          <w:r w:rsidRPr="002059E6">
            <w:rPr>
              <w:rStyle w:val="PlaceholderText"/>
            </w:rPr>
            <w:t>Choose an item.</w:t>
          </w:r>
        </w:p>
      </w:docPartBody>
    </w:docPart>
    <w:docPart>
      <w:docPartPr>
        <w:name w:val="7EBDEC8436E94F4AAD80CA7A9C7C5A52"/>
        <w:category>
          <w:name w:val="General"/>
          <w:gallery w:val="placeholder"/>
        </w:category>
        <w:types>
          <w:type w:val="bbPlcHdr"/>
        </w:types>
        <w:behaviors>
          <w:behavior w:val="content"/>
        </w:behaviors>
        <w:guid w:val="{772E5A91-3B3B-4A1F-93AC-1C0C326E9F93}"/>
      </w:docPartPr>
      <w:docPartBody>
        <w:p w:rsidR="00463EC3" w:rsidRDefault="00DA4A57" w:rsidP="00DA4A57">
          <w:pPr>
            <w:pStyle w:val="7EBDEC8436E94F4AAD80CA7A9C7C5A52"/>
          </w:pPr>
          <w:r w:rsidRPr="002059E6">
            <w:rPr>
              <w:rStyle w:val="PlaceholderText"/>
            </w:rPr>
            <w:t>Choose an item.</w:t>
          </w:r>
        </w:p>
      </w:docPartBody>
    </w:docPart>
    <w:docPart>
      <w:docPartPr>
        <w:name w:val="BF93DDC75FEF4C5EB816A48269B805FC"/>
        <w:category>
          <w:name w:val="General"/>
          <w:gallery w:val="placeholder"/>
        </w:category>
        <w:types>
          <w:type w:val="bbPlcHdr"/>
        </w:types>
        <w:behaviors>
          <w:behavior w:val="content"/>
        </w:behaviors>
        <w:guid w:val="{F513D62F-426F-435E-8443-252CE4674366}"/>
      </w:docPartPr>
      <w:docPartBody>
        <w:p w:rsidR="00463EC3" w:rsidRDefault="00DA4A57" w:rsidP="00DA4A57">
          <w:pPr>
            <w:pStyle w:val="BF93DDC75FEF4C5EB816A48269B805FC"/>
          </w:pPr>
          <w:r w:rsidRPr="002059E6">
            <w:rPr>
              <w:rStyle w:val="PlaceholderText"/>
            </w:rPr>
            <w:t>Choose an item.</w:t>
          </w:r>
        </w:p>
      </w:docPartBody>
    </w:docPart>
    <w:docPart>
      <w:docPartPr>
        <w:name w:val="AC709C8A27774863906B327046FCF1D7"/>
        <w:category>
          <w:name w:val="General"/>
          <w:gallery w:val="placeholder"/>
        </w:category>
        <w:types>
          <w:type w:val="bbPlcHdr"/>
        </w:types>
        <w:behaviors>
          <w:behavior w:val="content"/>
        </w:behaviors>
        <w:guid w:val="{72FB3B33-8243-4768-BAA4-7F907D9704C5}"/>
      </w:docPartPr>
      <w:docPartBody>
        <w:p w:rsidR="00463EC3" w:rsidRDefault="00DA4A57" w:rsidP="00DA4A57">
          <w:pPr>
            <w:pStyle w:val="AC709C8A27774863906B327046FCF1D7"/>
          </w:pPr>
          <w:r w:rsidRPr="002059E6">
            <w:rPr>
              <w:rStyle w:val="PlaceholderText"/>
            </w:rPr>
            <w:t>Choose an item.</w:t>
          </w:r>
        </w:p>
      </w:docPartBody>
    </w:docPart>
    <w:docPart>
      <w:docPartPr>
        <w:name w:val="0F1A9D58D0374DE6BEFF6DBBB4663DD0"/>
        <w:category>
          <w:name w:val="General"/>
          <w:gallery w:val="placeholder"/>
        </w:category>
        <w:types>
          <w:type w:val="bbPlcHdr"/>
        </w:types>
        <w:behaviors>
          <w:behavior w:val="content"/>
        </w:behaviors>
        <w:guid w:val="{0F3965BA-75A5-4A0B-A4C0-A51C07ACA6A1}"/>
      </w:docPartPr>
      <w:docPartBody>
        <w:p w:rsidR="00463EC3" w:rsidRDefault="00DA4A57" w:rsidP="00DA4A57">
          <w:pPr>
            <w:pStyle w:val="0F1A9D58D0374DE6BEFF6DBBB4663DD0"/>
          </w:pPr>
          <w:r w:rsidRPr="002059E6">
            <w:rPr>
              <w:rStyle w:val="PlaceholderText"/>
            </w:rPr>
            <w:t>Choose an item.</w:t>
          </w:r>
        </w:p>
      </w:docPartBody>
    </w:docPart>
    <w:docPart>
      <w:docPartPr>
        <w:name w:val="CA09FA7E576A411080206379D7F4AAE1"/>
        <w:category>
          <w:name w:val="General"/>
          <w:gallery w:val="placeholder"/>
        </w:category>
        <w:types>
          <w:type w:val="bbPlcHdr"/>
        </w:types>
        <w:behaviors>
          <w:behavior w:val="content"/>
        </w:behaviors>
        <w:guid w:val="{B9AA6440-541A-47B3-933C-7C7D936DC53B}"/>
      </w:docPartPr>
      <w:docPartBody>
        <w:p w:rsidR="00463EC3" w:rsidRDefault="00DA4A57" w:rsidP="00DA4A57">
          <w:pPr>
            <w:pStyle w:val="CA09FA7E576A411080206379D7F4AAE1"/>
          </w:pPr>
          <w:r w:rsidRPr="002059E6">
            <w:rPr>
              <w:rStyle w:val="PlaceholderText"/>
            </w:rPr>
            <w:t>Choose an item.</w:t>
          </w:r>
        </w:p>
      </w:docPartBody>
    </w:docPart>
    <w:docPart>
      <w:docPartPr>
        <w:name w:val="2E83406909814195911146BC70762E54"/>
        <w:category>
          <w:name w:val="General"/>
          <w:gallery w:val="placeholder"/>
        </w:category>
        <w:types>
          <w:type w:val="bbPlcHdr"/>
        </w:types>
        <w:behaviors>
          <w:behavior w:val="content"/>
        </w:behaviors>
        <w:guid w:val="{C8D08BDF-D1FB-4313-B092-3453CB3CE846}"/>
      </w:docPartPr>
      <w:docPartBody>
        <w:p w:rsidR="00463EC3" w:rsidRDefault="00DA4A57" w:rsidP="00DA4A57">
          <w:pPr>
            <w:pStyle w:val="2E83406909814195911146BC70762E54"/>
          </w:pPr>
          <w:r w:rsidRPr="002059E6">
            <w:rPr>
              <w:rStyle w:val="PlaceholderText"/>
            </w:rPr>
            <w:t>Choose an item.</w:t>
          </w:r>
        </w:p>
      </w:docPartBody>
    </w:docPart>
    <w:docPart>
      <w:docPartPr>
        <w:name w:val="406F0EABFEFD4B28A1F1C7E708036D80"/>
        <w:category>
          <w:name w:val="General"/>
          <w:gallery w:val="placeholder"/>
        </w:category>
        <w:types>
          <w:type w:val="bbPlcHdr"/>
        </w:types>
        <w:behaviors>
          <w:behavior w:val="content"/>
        </w:behaviors>
        <w:guid w:val="{F49AD485-2317-4639-A2C1-37D63169FB85}"/>
      </w:docPartPr>
      <w:docPartBody>
        <w:p w:rsidR="00463EC3" w:rsidRDefault="00DA4A57" w:rsidP="00DA4A57">
          <w:pPr>
            <w:pStyle w:val="406F0EABFEFD4B28A1F1C7E708036D80"/>
          </w:pPr>
          <w:r w:rsidRPr="002059E6">
            <w:rPr>
              <w:rStyle w:val="PlaceholderText"/>
            </w:rPr>
            <w:t>Choose an item.</w:t>
          </w:r>
        </w:p>
      </w:docPartBody>
    </w:docPart>
    <w:docPart>
      <w:docPartPr>
        <w:name w:val="06B000CAD0DB4215BC94CE8AE8A1CD83"/>
        <w:category>
          <w:name w:val="General"/>
          <w:gallery w:val="placeholder"/>
        </w:category>
        <w:types>
          <w:type w:val="bbPlcHdr"/>
        </w:types>
        <w:behaviors>
          <w:behavior w:val="content"/>
        </w:behaviors>
        <w:guid w:val="{149AA2A1-EA7D-4DC9-9998-CE4F2E645B07}"/>
      </w:docPartPr>
      <w:docPartBody>
        <w:p w:rsidR="00463EC3" w:rsidRDefault="00DA4A57" w:rsidP="00DA4A57">
          <w:pPr>
            <w:pStyle w:val="06B000CAD0DB4215BC94CE8AE8A1CD83"/>
          </w:pPr>
          <w:r w:rsidRPr="002059E6">
            <w:rPr>
              <w:rStyle w:val="PlaceholderText"/>
            </w:rPr>
            <w:t>Choose an item.</w:t>
          </w:r>
        </w:p>
      </w:docPartBody>
    </w:docPart>
    <w:docPart>
      <w:docPartPr>
        <w:name w:val="CB2E25D29F494CB8AF422E0391483617"/>
        <w:category>
          <w:name w:val="General"/>
          <w:gallery w:val="placeholder"/>
        </w:category>
        <w:types>
          <w:type w:val="bbPlcHdr"/>
        </w:types>
        <w:behaviors>
          <w:behavior w:val="content"/>
        </w:behaviors>
        <w:guid w:val="{1E5C628E-4CD0-4A7F-AA63-4B08CF046AE4}"/>
      </w:docPartPr>
      <w:docPartBody>
        <w:p w:rsidR="00463EC3" w:rsidRDefault="00DA4A57" w:rsidP="00DA4A57">
          <w:pPr>
            <w:pStyle w:val="CB2E25D29F494CB8AF422E0391483617"/>
          </w:pPr>
          <w:r w:rsidRPr="002059E6">
            <w:rPr>
              <w:rStyle w:val="PlaceholderText"/>
            </w:rPr>
            <w:t>Choose an item.</w:t>
          </w:r>
        </w:p>
      </w:docPartBody>
    </w:docPart>
    <w:docPart>
      <w:docPartPr>
        <w:name w:val="E95B5BF89CAF49A4924661AA6059B285"/>
        <w:category>
          <w:name w:val="General"/>
          <w:gallery w:val="placeholder"/>
        </w:category>
        <w:types>
          <w:type w:val="bbPlcHdr"/>
        </w:types>
        <w:behaviors>
          <w:behavior w:val="content"/>
        </w:behaviors>
        <w:guid w:val="{21BF31CD-0688-4317-B3C6-1E562E84FFA0}"/>
      </w:docPartPr>
      <w:docPartBody>
        <w:p w:rsidR="00463EC3" w:rsidRDefault="00DA4A57" w:rsidP="00DA4A57">
          <w:pPr>
            <w:pStyle w:val="E95B5BF89CAF49A4924661AA6059B285"/>
          </w:pPr>
          <w:r w:rsidRPr="002059E6">
            <w:rPr>
              <w:rStyle w:val="PlaceholderText"/>
            </w:rPr>
            <w:t>Choose an item.</w:t>
          </w:r>
        </w:p>
      </w:docPartBody>
    </w:docPart>
    <w:docPart>
      <w:docPartPr>
        <w:name w:val="CE39550767774EA4905D57A255A05BA3"/>
        <w:category>
          <w:name w:val="General"/>
          <w:gallery w:val="placeholder"/>
        </w:category>
        <w:types>
          <w:type w:val="bbPlcHdr"/>
        </w:types>
        <w:behaviors>
          <w:behavior w:val="content"/>
        </w:behaviors>
        <w:guid w:val="{061F0A98-7451-47FF-90AC-1F11CF65F6E4}"/>
      </w:docPartPr>
      <w:docPartBody>
        <w:p w:rsidR="00463EC3" w:rsidRDefault="00DA4A57" w:rsidP="00DA4A57">
          <w:pPr>
            <w:pStyle w:val="CE39550767774EA4905D57A255A05BA3"/>
          </w:pPr>
          <w:r w:rsidRPr="002059E6">
            <w:rPr>
              <w:rStyle w:val="PlaceholderText"/>
            </w:rPr>
            <w:t>Choose an item.</w:t>
          </w:r>
        </w:p>
      </w:docPartBody>
    </w:docPart>
    <w:docPart>
      <w:docPartPr>
        <w:name w:val="17C48A12DFB24B01AD0FFA7468DDCB56"/>
        <w:category>
          <w:name w:val="General"/>
          <w:gallery w:val="placeholder"/>
        </w:category>
        <w:types>
          <w:type w:val="bbPlcHdr"/>
        </w:types>
        <w:behaviors>
          <w:behavior w:val="content"/>
        </w:behaviors>
        <w:guid w:val="{40C4B368-2583-4F5F-BB6B-9E4251F51282}"/>
      </w:docPartPr>
      <w:docPartBody>
        <w:p w:rsidR="00463EC3" w:rsidRDefault="00DA4A57" w:rsidP="00DA4A57">
          <w:pPr>
            <w:pStyle w:val="17C48A12DFB24B01AD0FFA7468DDCB56"/>
          </w:pPr>
          <w:r w:rsidRPr="002059E6">
            <w:rPr>
              <w:rStyle w:val="PlaceholderText"/>
            </w:rPr>
            <w:t>Choose an item.</w:t>
          </w:r>
        </w:p>
      </w:docPartBody>
    </w:docPart>
    <w:docPart>
      <w:docPartPr>
        <w:name w:val="05E5C18937AA4008B6B4C08DB1308C70"/>
        <w:category>
          <w:name w:val="General"/>
          <w:gallery w:val="placeholder"/>
        </w:category>
        <w:types>
          <w:type w:val="bbPlcHdr"/>
        </w:types>
        <w:behaviors>
          <w:behavior w:val="content"/>
        </w:behaviors>
        <w:guid w:val="{6FC70ED9-C1DA-474A-B596-E6D97404EE7A}"/>
      </w:docPartPr>
      <w:docPartBody>
        <w:p w:rsidR="00463EC3" w:rsidRDefault="00DA4A57" w:rsidP="00DA4A57">
          <w:pPr>
            <w:pStyle w:val="05E5C18937AA4008B6B4C08DB1308C70"/>
          </w:pPr>
          <w:r w:rsidRPr="002059E6">
            <w:rPr>
              <w:rStyle w:val="PlaceholderText"/>
            </w:rPr>
            <w:t>Choose an item.</w:t>
          </w:r>
        </w:p>
      </w:docPartBody>
    </w:docPart>
    <w:docPart>
      <w:docPartPr>
        <w:name w:val="09640891DB4744B68C86293F61638AB0"/>
        <w:category>
          <w:name w:val="General"/>
          <w:gallery w:val="placeholder"/>
        </w:category>
        <w:types>
          <w:type w:val="bbPlcHdr"/>
        </w:types>
        <w:behaviors>
          <w:behavior w:val="content"/>
        </w:behaviors>
        <w:guid w:val="{FFE06BC3-05FA-491A-8132-97F838025920}"/>
      </w:docPartPr>
      <w:docPartBody>
        <w:p w:rsidR="00463EC3" w:rsidRDefault="00DA4A57" w:rsidP="00DA4A57">
          <w:pPr>
            <w:pStyle w:val="09640891DB4744B68C86293F61638AB0"/>
          </w:pPr>
          <w:r w:rsidRPr="002059E6">
            <w:rPr>
              <w:rStyle w:val="PlaceholderText"/>
            </w:rPr>
            <w:t>Choose an item.</w:t>
          </w:r>
        </w:p>
      </w:docPartBody>
    </w:docPart>
    <w:docPart>
      <w:docPartPr>
        <w:name w:val="510229383BB4449B9F2F1383EE8F57D1"/>
        <w:category>
          <w:name w:val="General"/>
          <w:gallery w:val="placeholder"/>
        </w:category>
        <w:types>
          <w:type w:val="bbPlcHdr"/>
        </w:types>
        <w:behaviors>
          <w:behavior w:val="content"/>
        </w:behaviors>
        <w:guid w:val="{454D7827-DDA1-4637-8C74-84DD7F6ACA5F}"/>
      </w:docPartPr>
      <w:docPartBody>
        <w:p w:rsidR="00463EC3" w:rsidRDefault="00DA4A57" w:rsidP="00DA4A57">
          <w:pPr>
            <w:pStyle w:val="510229383BB4449B9F2F1383EE8F57D1"/>
          </w:pPr>
          <w:r w:rsidRPr="002059E6">
            <w:rPr>
              <w:rStyle w:val="PlaceholderText"/>
            </w:rPr>
            <w:t>Choose an item.</w:t>
          </w:r>
        </w:p>
      </w:docPartBody>
    </w:docPart>
    <w:docPart>
      <w:docPartPr>
        <w:name w:val="547D822FCEF44A0AB8A554CBD5B65966"/>
        <w:category>
          <w:name w:val="General"/>
          <w:gallery w:val="placeholder"/>
        </w:category>
        <w:types>
          <w:type w:val="bbPlcHdr"/>
        </w:types>
        <w:behaviors>
          <w:behavior w:val="content"/>
        </w:behaviors>
        <w:guid w:val="{6B4FAB52-7527-4360-8CF4-6B406DDFDEF7}"/>
      </w:docPartPr>
      <w:docPartBody>
        <w:p w:rsidR="00463EC3" w:rsidRDefault="00DA4A57" w:rsidP="00DA4A57">
          <w:pPr>
            <w:pStyle w:val="547D822FCEF44A0AB8A554CBD5B65966"/>
          </w:pPr>
          <w:r w:rsidRPr="002059E6">
            <w:rPr>
              <w:rStyle w:val="PlaceholderText"/>
            </w:rPr>
            <w:t>Choose an item.</w:t>
          </w:r>
        </w:p>
      </w:docPartBody>
    </w:docPart>
    <w:docPart>
      <w:docPartPr>
        <w:name w:val="81A049A09E844BEF85E603461AA2C154"/>
        <w:category>
          <w:name w:val="General"/>
          <w:gallery w:val="placeholder"/>
        </w:category>
        <w:types>
          <w:type w:val="bbPlcHdr"/>
        </w:types>
        <w:behaviors>
          <w:behavior w:val="content"/>
        </w:behaviors>
        <w:guid w:val="{23F9FCD4-C42F-4F0D-92C7-70FE07519ECE}"/>
      </w:docPartPr>
      <w:docPartBody>
        <w:p w:rsidR="00463EC3" w:rsidRDefault="00DA4A57" w:rsidP="00DA4A57">
          <w:pPr>
            <w:pStyle w:val="81A049A09E844BEF85E603461AA2C154"/>
          </w:pPr>
          <w:r w:rsidRPr="002059E6">
            <w:rPr>
              <w:rStyle w:val="PlaceholderText"/>
            </w:rPr>
            <w:t>Choose an item.</w:t>
          </w:r>
        </w:p>
      </w:docPartBody>
    </w:docPart>
    <w:docPart>
      <w:docPartPr>
        <w:name w:val="9AE2B55F6DD04A58BFFF4C27D449F605"/>
        <w:category>
          <w:name w:val="General"/>
          <w:gallery w:val="placeholder"/>
        </w:category>
        <w:types>
          <w:type w:val="bbPlcHdr"/>
        </w:types>
        <w:behaviors>
          <w:behavior w:val="content"/>
        </w:behaviors>
        <w:guid w:val="{E0078D5B-B31E-416E-9B9D-4B30DF42AF57}"/>
      </w:docPartPr>
      <w:docPartBody>
        <w:p w:rsidR="00463EC3" w:rsidRDefault="00DA4A57" w:rsidP="00DA4A57">
          <w:pPr>
            <w:pStyle w:val="9AE2B55F6DD04A58BFFF4C27D449F605"/>
          </w:pPr>
          <w:r w:rsidRPr="002059E6">
            <w:rPr>
              <w:rStyle w:val="PlaceholderText"/>
            </w:rPr>
            <w:t>Choose an item.</w:t>
          </w:r>
        </w:p>
      </w:docPartBody>
    </w:docPart>
    <w:docPart>
      <w:docPartPr>
        <w:name w:val="028A8A44274A433BBB17A32E61C5FB98"/>
        <w:category>
          <w:name w:val="General"/>
          <w:gallery w:val="placeholder"/>
        </w:category>
        <w:types>
          <w:type w:val="bbPlcHdr"/>
        </w:types>
        <w:behaviors>
          <w:behavior w:val="content"/>
        </w:behaviors>
        <w:guid w:val="{94B6D367-D51D-44D8-942C-BF41E999BDE8}"/>
      </w:docPartPr>
      <w:docPartBody>
        <w:p w:rsidR="00EC5BAC" w:rsidRDefault="00165AC5" w:rsidP="00165AC5">
          <w:pPr>
            <w:pStyle w:val="028A8A44274A433BBB17A32E61C5FB98"/>
          </w:pPr>
          <w:r w:rsidRPr="0089618F">
            <w:rPr>
              <w:rStyle w:val="PlaceholderText"/>
            </w:rPr>
            <w:t>Choose an item.</w:t>
          </w:r>
        </w:p>
      </w:docPartBody>
    </w:docPart>
    <w:docPart>
      <w:docPartPr>
        <w:name w:val="9B46EA093AF04818A5B1B843E9341A9F"/>
        <w:category>
          <w:name w:val="General"/>
          <w:gallery w:val="placeholder"/>
        </w:category>
        <w:types>
          <w:type w:val="bbPlcHdr"/>
        </w:types>
        <w:behaviors>
          <w:behavior w:val="content"/>
        </w:behaviors>
        <w:guid w:val="{12BD2F41-9412-426E-83A5-EC89D07758E0}"/>
      </w:docPartPr>
      <w:docPartBody>
        <w:p w:rsidR="00EC5BAC" w:rsidRDefault="00165AC5" w:rsidP="00165AC5">
          <w:pPr>
            <w:pStyle w:val="9B46EA093AF04818A5B1B843E9341A9F"/>
          </w:pPr>
          <w:r w:rsidRPr="002059E6">
            <w:rPr>
              <w:rStyle w:val="PlaceholderText"/>
            </w:rPr>
            <w:t>Choose an item.</w:t>
          </w:r>
        </w:p>
      </w:docPartBody>
    </w:docPart>
    <w:docPart>
      <w:docPartPr>
        <w:name w:val="E7C53C375EBB44BF81FAB58E7B40FD60"/>
        <w:category>
          <w:name w:val="General"/>
          <w:gallery w:val="placeholder"/>
        </w:category>
        <w:types>
          <w:type w:val="bbPlcHdr"/>
        </w:types>
        <w:behaviors>
          <w:behavior w:val="content"/>
        </w:behaviors>
        <w:guid w:val="{B7CD03EB-2250-484B-A209-E1E1B788041E}"/>
      </w:docPartPr>
      <w:docPartBody>
        <w:p w:rsidR="00EC5BAC" w:rsidRDefault="00165AC5" w:rsidP="00165AC5">
          <w:pPr>
            <w:pStyle w:val="E7C53C375EBB44BF81FAB58E7B40FD60"/>
          </w:pPr>
          <w:r w:rsidRPr="0089618F">
            <w:rPr>
              <w:rStyle w:val="PlaceholderText"/>
            </w:rPr>
            <w:t>Choose an item.</w:t>
          </w:r>
        </w:p>
      </w:docPartBody>
    </w:docPart>
    <w:docPart>
      <w:docPartPr>
        <w:name w:val="1C1E90FABD50487A8D3C71777BE7630D"/>
        <w:category>
          <w:name w:val="General"/>
          <w:gallery w:val="placeholder"/>
        </w:category>
        <w:types>
          <w:type w:val="bbPlcHdr"/>
        </w:types>
        <w:behaviors>
          <w:behavior w:val="content"/>
        </w:behaviors>
        <w:guid w:val="{21E2E12A-971C-4F3C-8936-2CDD4AD25B62}"/>
      </w:docPartPr>
      <w:docPartBody>
        <w:p w:rsidR="00EC5BAC" w:rsidRDefault="00165AC5" w:rsidP="00165AC5">
          <w:pPr>
            <w:pStyle w:val="1C1E90FABD50487A8D3C71777BE7630D"/>
          </w:pPr>
          <w:r w:rsidRPr="002059E6">
            <w:rPr>
              <w:rStyle w:val="PlaceholderText"/>
            </w:rPr>
            <w:t>Choose an item.</w:t>
          </w:r>
        </w:p>
      </w:docPartBody>
    </w:docPart>
    <w:docPart>
      <w:docPartPr>
        <w:name w:val="1653F886D5E3474987A9C4A26FE2735B"/>
        <w:category>
          <w:name w:val="General"/>
          <w:gallery w:val="placeholder"/>
        </w:category>
        <w:types>
          <w:type w:val="bbPlcHdr"/>
        </w:types>
        <w:behaviors>
          <w:behavior w:val="content"/>
        </w:behaviors>
        <w:guid w:val="{654E690A-3AD9-485F-B67C-85AA100527AB}"/>
      </w:docPartPr>
      <w:docPartBody>
        <w:p w:rsidR="00EC5BAC" w:rsidRDefault="00165AC5" w:rsidP="00165AC5">
          <w:pPr>
            <w:pStyle w:val="1653F886D5E3474987A9C4A26FE2735B"/>
          </w:pPr>
          <w:r w:rsidRPr="0089618F">
            <w:rPr>
              <w:rStyle w:val="PlaceholderText"/>
            </w:rPr>
            <w:t>Choose an item.</w:t>
          </w:r>
        </w:p>
      </w:docPartBody>
    </w:docPart>
    <w:docPart>
      <w:docPartPr>
        <w:name w:val="5744DC4A080042F1BB825407D5E61ABD"/>
        <w:category>
          <w:name w:val="General"/>
          <w:gallery w:val="placeholder"/>
        </w:category>
        <w:types>
          <w:type w:val="bbPlcHdr"/>
        </w:types>
        <w:behaviors>
          <w:behavior w:val="content"/>
        </w:behaviors>
        <w:guid w:val="{2BC92BF5-B0B5-4834-8DC9-D1254A49EA5D}"/>
      </w:docPartPr>
      <w:docPartBody>
        <w:p w:rsidR="00EC5BAC" w:rsidRDefault="00165AC5" w:rsidP="00165AC5">
          <w:pPr>
            <w:pStyle w:val="5744DC4A080042F1BB825407D5E61ABD"/>
          </w:pPr>
          <w:r w:rsidRPr="002059E6">
            <w:rPr>
              <w:rStyle w:val="PlaceholderText"/>
            </w:rPr>
            <w:t>Choose an item.</w:t>
          </w:r>
        </w:p>
      </w:docPartBody>
    </w:docPart>
    <w:docPart>
      <w:docPartPr>
        <w:name w:val="C52098D7DEB04FF8A85434ACA9257C5A"/>
        <w:category>
          <w:name w:val="General"/>
          <w:gallery w:val="placeholder"/>
        </w:category>
        <w:types>
          <w:type w:val="bbPlcHdr"/>
        </w:types>
        <w:behaviors>
          <w:behavior w:val="content"/>
        </w:behaviors>
        <w:guid w:val="{AA74D1F5-BE51-4E56-82C0-33987A698E10}"/>
      </w:docPartPr>
      <w:docPartBody>
        <w:p w:rsidR="00EC5BAC" w:rsidRDefault="00165AC5" w:rsidP="00165AC5">
          <w:pPr>
            <w:pStyle w:val="C52098D7DEB04FF8A85434ACA9257C5A"/>
          </w:pPr>
          <w:r w:rsidRPr="0089618F">
            <w:rPr>
              <w:rStyle w:val="PlaceholderText"/>
            </w:rPr>
            <w:t>Choose an item.</w:t>
          </w:r>
        </w:p>
      </w:docPartBody>
    </w:docPart>
    <w:docPart>
      <w:docPartPr>
        <w:name w:val="F957C4A1AA9348DD9E4F4E1530224B18"/>
        <w:category>
          <w:name w:val="General"/>
          <w:gallery w:val="placeholder"/>
        </w:category>
        <w:types>
          <w:type w:val="bbPlcHdr"/>
        </w:types>
        <w:behaviors>
          <w:behavior w:val="content"/>
        </w:behaviors>
        <w:guid w:val="{4A5E7F4F-8FA3-40CB-BE95-EF5F5E38D174}"/>
      </w:docPartPr>
      <w:docPartBody>
        <w:p w:rsidR="00EC5BAC" w:rsidRDefault="00165AC5" w:rsidP="00165AC5">
          <w:pPr>
            <w:pStyle w:val="F957C4A1AA9348DD9E4F4E1530224B18"/>
          </w:pPr>
          <w:r w:rsidRPr="002059E6">
            <w:rPr>
              <w:rStyle w:val="PlaceholderText"/>
            </w:rPr>
            <w:t>Choose an item.</w:t>
          </w:r>
        </w:p>
      </w:docPartBody>
    </w:docPart>
    <w:docPart>
      <w:docPartPr>
        <w:name w:val="6879D77E2B3940DA8103882FEF52452F"/>
        <w:category>
          <w:name w:val="General"/>
          <w:gallery w:val="placeholder"/>
        </w:category>
        <w:types>
          <w:type w:val="bbPlcHdr"/>
        </w:types>
        <w:behaviors>
          <w:behavior w:val="content"/>
        </w:behaviors>
        <w:guid w:val="{D1C77710-1EB8-4692-B9C5-93401EBFA3FB}"/>
      </w:docPartPr>
      <w:docPartBody>
        <w:p w:rsidR="00EC5BAC" w:rsidRDefault="00165AC5" w:rsidP="00165AC5">
          <w:pPr>
            <w:pStyle w:val="6879D77E2B3940DA8103882FEF52452F"/>
          </w:pPr>
          <w:r w:rsidRPr="0089618F">
            <w:rPr>
              <w:rStyle w:val="PlaceholderText"/>
            </w:rPr>
            <w:t>Choose an item.</w:t>
          </w:r>
        </w:p>
      </w:docPartBody>
    </w:docPart>
    <w:docPart>
      <w:docPartPr>
        <w:name w:val="9F9B7B1C270B47B3A885DC61F807B2BC"/>
        <w:category>
          <w:name w:val="General"/>
          <w:gallery w:val="placeholder"/>
        </w:category>
        <w:types>
          <w:type w:val="bbPlcHdr"/>
        </w:types>
        <w:behaviors>
          <w:behavior w:val="content"/>
        </w:behaviors>
        <w:guid w:val="{69413307-6CA3-44EC-8976-71BB44610EDE}"/>
      </w:docPartPr>
      <w:docPartBody>
        <w:p w:rsidR="00EC5BAC" w:rsidRDefault="00165AC5" w:rsidP="00165AC5">
          <w:pPr>
            <w:pStyle w:val="9F9B7B1C270B47B3A885DC61F807B2BC"/>
          </w:pPr>
          <w:r w:rsidRPr="002059E6">
            <w:rPr>
              <w:rStyle w:val="PlaceholderText"/>
            </w:rPr>
            <w:t>Choose an item.</w:t>
          </w:r>
        </w:p>
      </w:docPartBody>
    </w:docPart>
    <w:docPart>
      <w:docPartPr>
        <w:name w:val="B8FAE8FB20924400925646F8B1F25F86"/>
        <w:category>
          <w:name w:val="General"/>
          <w:gallery w:val="placeholder"/>
        </w:category>
        <w:types>
          <w:type w:val="bbPlcHdr"/>
        </w:types>
        <w:behaviors>
          <w:behavior w:val="content"/>
        </w:behaviors>
        <w:guid w:val="{DE6A1634-A36A-4C38-85A4-68366D7E2F76}"/>
      </w:docPartPr>
      <w:docPartBody>
        <w:p w:rsidR="00EC5BAC" w:rsidRDefault="00165AC5" w:rsidP="00165AC5">
          <w:pPr>
            <w:pStyle w:val="B8FAE8FB20924400925646F8B1F25F86"/>
          </w:pPr>
          <w:r w:rsidRPr="0089618F">
            <w:rPr>
              <w:rStyle w:val="PlaceholderText"/>
            </w:rPr>
            <w:t>Choose an item.</w:t>
          </w:r>
        </w:p>
      </w:docPartBody>
    </w:docPart>
    <w:docPart>
      <w:docPartPr>
        <w:name w:val="E9E4615225364A1F83328EFD5EF9A01A"/>
        <w:category>
          <w:name w:val="General"/>
          <w:gallery w:val="placeholder"/>
        </w:category>
        <w:types>
          <w:type w:val="bbPlcHdr"/>
        </w:types>
        <w:behaviors>
          <w:behavior w:val="content"/>
        </w:behaviors>
        <w:guid w:val="{627CC00B-DBEC-48B1-BDC4-BECF4A73DBC7}"/>
      </w:docPartPr>
      <w:docPartBody>
        <w:p w:rsidR="00EC5BAC" w:rsidRDefault="00165AC5" w:rsidP="00165AC5">
          <w:pPr>
            <w:pStyle w:val="E9E4615225364A1F83328EFD5EF9A01A"/>
          </w:pPr>
          <w:r w:rsidRPr="002059E6">
            <w:rPr>
              <w:rStyle w:val="PlaceholderText"/>
            </w:rPr>
            <w:t>Choose an item.</w:t>
          </w:r>
        </w:p>
      </w:docPartBody>
    </w:docPart>
    <w:docPart>
      <w:docPartPr>
        <w:name w:val="65ECBA28C876405AAF78B8CF4D548E39"/>
        <w:category>
          <w:name w:val="General"/>
          <w:gallery w:val="placeholder"/>
        </w:category>
        <w:types>
          <w:type w:val="bbPlcHdr"/>
        </w:types>
        <w:behaviors>
          <w:behavior w:val="content"/>
        </w:behaviors>
        <w:guid w:val="{7703EB04-FCD6-4BBD-A5E9-864F53A49EED}"/>
      </w:docPartPr>
      <w:docPartBody>
        <w:p w:rsidR="00EC5BAC" w:rsidRDefault="00165AC5" w:rsidP="00165AC5">
          <w:pPr>
            <w:pStyle w:val="65ECBA28C876405AAF78B8CF4D548E39"/>
          </w:pPr>
          <w:r w:rsidRPr="0089618F">
            <w:rPr>
              <w:rStyle w:val="PlaceholderText"/>
            </w:rPr>
            <w:t>Choose an item.</w:t>
          </w:r>
        </w:p>
      </w:docPartBody>
    </w:docPart>
    <w:docPart>
      <w:docPartPr>
        <w:name w:val="EA6B9FBDB2BD4A118B7A8A89AFEF25EA"/>
        <w:category>
          <w:name w:val="General"/>
          <w:gallery w:val="placeholder"/>
        </w:category>
        <w:types>
          <w:type w:val="bbPlcHdr"/>
        </w:types>
        <w:behaviors>
          <w:behavior w:val="content"/>
        </w:behaviors>
        <w:guid w:val="{F7D26AE3-C35D-4217-BD3C-A22D23E4FC5E}"/>
      </w:docPartPr>
      <w:docPartBody>
        <w:p w:rsidR="00EC5BAC" w:rsidRDefault="00165AC5" w:rsidP="00165AC5">
          <w:pPr>
            <w:pStyle w:val="EA6B9FBDB2BD4A118B7A8A89AFEF25EA"/>
          </w:pPr>
          <w:r w:rsidRPr="002059E6">
            <w:rPr>
              <w:rStyle w:val="PlaceholderText"/>
            </w:rPr>
            <w:t>Choose an item.</w:t>
          </w:r>
        </w:p>
      </w:docPartBody>
    </w:docPart>
    <w:docPart>
      <w:docPartPr>
        <w:name w:val="24BB36F4D0F44DA5AC92E0A0E7D11CA8"/>
        <w:category>
          <w:name w:val="General"/>
          <w:gallery w:val="placeholder"/>
        </w:category>
        <w:types>
          <w:type w:val="bbPlcHdr"/>
        </w:types>
        <w:behaviors>
          <w:behavior w:val="content"/>
        </w:behaviors>
        <w:guid w:val="{53052D7D-4501-45EC-ADB5-026D2B68A826}"/>
      </w:docPartPr>
      <w:docPartBody>
        <w:p w:rsidR="00EC5BAC" w:rsidRDefault="00165AC5" w:rsidP="00165AC5">
          <w:pPr>
            <w:pStyle w:val="24BB36F4D0F44DA5AC92E0A0E7D11CA8"/>
          </w:pPr>
          <w:r w:rsidRPr="0089618F">
            <w:rPr>
              <w:rStyle w:val="PlaceholderText"/>
            </w:rPr>
            <w:t>Choose an item.</w:t>
          </w:r>
        </w:p>
      </w:docPartBody>
    </w:docPart>
    <w:docPart>
      <w:docPartPr>
        <w:name w:val="D8A06BEE2D284B87B9AEFC3890785FEA"/>
        <w:category>
          <w:name w:val="General"/>
          <w:gallery w:val="placeholder"/>
        </w:category>
        <w:types>
          <w:type w:val="bbPlcHdr"/>
        </w:types>
        <w:behaviors>
          <w:behavior w:val="content"/>
        </w:behaviors>
        <w:guid w:val="{0BB10393-98E0-4457-A40D-D9D3647F9C8C}"/>
      </w:docPartPr>
      <w:docPartBody>
        <w:p w:rsidR="00EC5BAC" w:rsidRDefault="00165AC5" w:rsidP="00165AC5">
          <w:pPr>
            <w:pStyle w:val="D8A06BEE2D284B87B9AEFC3890785FEA"/>
          </w:pPr>
          <w:r w:rsidRPr="002059E6">
            <w:rPr>
              <w:rStyle w:val="PlaceholderText"/>
            </w:rPr>
            <w:t>Choose an item.</w:t>
          </w:r>
        </w:p>
      </w:docPartBody>
    </w:docPart>
    <w:docPart>
      <w:docPartPr>
        <w:name w:val="0FF73601F61E4A2BBC4749E64C0B8A7B"/>
        <w:category>
          <w:name w:val="General"/>
          <w:gallery w:val="placeholder"/>
        </w:category>
        <w:types>
          <w:type w:val="bbPlcHdr"/>
        </w:types>
        <w:behaviors>
          <w:behavior w:val="content"/>
        </w:behaviors>
        <w:guid w:val="{F425E300-05C0-48A2-BA5A-5EB2A7A14EC3}"/>
      </w:docPartPr>
      <w:docPartBody>
        <w:p w:rsidR="00EC5BAC" w:rsidRDefault="00165AC5" w:rsidP="00165AC5">
          <w:pPr>
            <w:pStyle w:val="0FF73601F61E4A2BBC4749E64C0B8A7B"/>
          </w:pPr>
          <w:r w:rsidRPr="0089618F">
            <w:rPr>
              <w:rStyle w:val="PlaceholderText"/>
            </w:rPr>
            <w:t>Choose an item.</w:t>
          </w:r>
        </w:p>
      </w:docPartBody>
    </w:docPart>
    <w:docPart>
      <w:docPartPr>
        <w:name w:val="A3ED604A75304F2EA3BA4B70207BF0CA"/>
        <w:category>
          <w:name w:val="General"/>
          <w:gallery w:val="placeholder"/>
        </w:category>
        <w:types>
          <w:type w:val="bbPlcHdr"/>
        </w:types>
        <w:behaviors>
          <w:behavior w:val="content"/>
        </w:behaviors>
        <w:guid w:val="{E51B56F0-DFF4-4A36-86CF-16031F64C661}"/>
      </w:docPartPr>
      <w:docPartBody>
        <w:p w:rsidR="00EC5BAC" w:rsidRDefault="00165AC5" w:rsidP="00165AC5">
          <w:pPr>
            <w:pStyle w:val="A3ED604A75304F2EA3BA4B70207BF0CA"/>
          </w:pPr>
          <w:r w:rsidRPr="002059E6">
            <w:rPr>
              <w:rStyle w:val="PlaceholderText"/>
            </w:rPr>
            <w:t>Choose an item.</w:t>
          </w:r>
        </w:p>
      </w:docPartBody>
    </w:docPart>
    <w:docPart>
      <w:docPartPr>
        <w:name w:val="D7081A713A804C9B98E4D873F6C7EFA1"/>
        <w:category>
          <w:name w:val="General"/>
          <w:gallery w:val="placeholder"/>
        </w:category>
        <w:types>
          <w:type w:val="bbPlcHdr"/>
        </w:types>
        <w:behaviors>
          <w:behavior w:val="content"/>
        </w:behaviors>
        <w:guid w:val="{CC58C13E-CE72-4999-8CCE-684BAA1DE473}"/>
      </w:docPartPr>
      <w:docPartBody>
        <w:p w:rsidR="00EC5BAC" w:rsidRDefault="00165AC5" w:rsidP="00165AC5">
          <w:pPr>
            <w:pStyle w:val="D7081A713A804C9B98E4D873F6C7EFA1"/>
          </w:pPr>
          <w:r w:rsidRPr="0089618F">
            <w:rPr>
              <w:rStyle w:val="PlaceholderText"/>
            </w:rPr>
            <w:t>Choose an item.</w:t>
          </w:r>
        </w:p>
      </w:docPartBody>
    </w:docPart>
    <w:docPart>
      <w:docPartPr>
        <w:name w:val="617E10647F1B4A3DB672F9AB1769FD20"/>
        <w:category>
          <w:name w:val="General"/>
          <w:gallery w:val="placeholder"/>
        </w:category>
        <w:types>
          <w:type w:val="bbPlcHdr"/>
        </w:types>
        <w:behaviors>
          <w:behavior w:val="content"/>
        </w:behaviors>
        <w:guid w:val="{45B99D3F-B0B5-40D2-92DC-0D1CD5D4A926}"/>
      </w:docPartPr>
      <w:docPartBody>
        <w:p w:rsidR="00EC5BAC" w:rsidRDefault="00165AC5" w:rsidP="00165AC5">
          <w:pPr>
            <w:pStyle w:val="617E10647F1B4A3DB672F9AB1769FD20"/>
          </w:pPr>
          <w:r w:rsidRPr="002059E6">
            <w:rPr>
              <w:rStyle w:val="PlaceholderText"/>
            </w:rPr>
            <w:t>Choose an item.</w:t>
          </w:r>
        </w:p>
      </w:docPartBody>
    </w:docPart>
    <w:docPart>
      <w:docPartPr>
        <w:name w:val="1F46493E38BC4F9A8839B5C6EAF583BC"/>
        <w:category>
          <w:name w:val="General"/>
          <w:gallery w:val="placeholder"/>
        </w:category>
        <w:types>
          <w:type w:val="bbPlcHdr"/>
        </w:types>
        <w:behaviors>
          <w:behavior w:val="content"/>
        </w:behaviors>
        <w:guid w:val="{8F5919CA-BC43-4955-AC2C-651F4B696AA9}"/>
      </w:docPartPr>
      <w:docPartBody>
        <w:p w:rsidR="00EC5BAC" w:rsidRDefault="00165AC5" w:rsidP="00165AC5">
          <w:pPr>
            <w:pStyle w:val="1F46493E38BC4F9A8839B5C6EAF583BC"/>
          </w:pPr>
          <w:r w:rsidRPr="0089618F">
            <w:rPr>
              <w:rStyle w:val="PlaceholderText"/>
            </w:rPr>
            <w:t>Choose an item.</w:t>
          </w:r>
        </w:p>
      </w:docPartBody>
    </w:docPart>
    <w:docPart>
      <w:docPartPr>
        <w:name w:val="F4F64C4F31884998BA35C6D46404DEBF"/>
        <w:category>
          <w:name w:val="General"/>
          <w:gallery w:val="placeholder"/>
        </w:category>
        <w:types>
          <w:type w:val="bbPlcHdr"/>
        </w:types>
        <w:behaviors>
          <w:behavior w:val="content"/>
        </w:behaviors>
        <w:guid w:val="{4480304E-816D-45C0-8C61-C66A9CE12E09}"/>
      </w:docPartPr>
      <w:docPartBody>
        <w:p w:rsidR="00EC5BAC" w:rsidRDefault="00165AC5" w:rsidP="00165AC5">
          <w:pPr>
            <w:pStyle w:val="F4F64C4F31884998BA35C6D46404DEBF"/>
          </w:pPr>
          <w:r w:rsidRPr="002059E6">
            <w:rPr>
              <w:rStyle w:val="PlaceholderText"/>
            </w:rPr>
            <w:t>Choose an item.</w:t>
          </w:r>
        </w:p>
      </w:docPartBody>
    </w:docPart>
    <w:docPart>
      <w:docPartPr>
        <w:name w:val="739FC87A2E414BB6BCE9653433DD1E90"/>
        <w:category>
          <w:name w:val="General"/>
          <w:gallery w:val="placeholder"/>
        </w:category>
        <w:types>
          <w:type w:val="bbPlcHdr"/>
        </w:types>
        <w:behaviors>
          <w:behavior w:val="content"/>
        </w:behaviors>
        <w:guid w:val="{E3F5521E-393F-4AD3-8E1F-CC2435A9E509}"/>
      </w:docPartPr>
      <w:docPartBody>
        <w:p w:rsidR="00EC5BAC" w:rsidRDefault="00165AC5" w:rsidP="00165AC5">
          <w:pPr>
            <w:pStyle w:val="739FC87A2E414BB6BCE9653433DD1E90"/>
          </w:pPr>
          <w:r w:rsidRPr="0089618F">
            <w:rPr>
              <w:rStyle w:val="PlaceholderText"/>
            </w:rPr>
            <w:t>Choose an item.</w:t>
          </w:r>
        </w:p>
      </w:docPartBody>
    </w:docPart>
    <w:docPart>
      <w:docPartPr>
        <w:name w:val="E19E745F79A545479BF5FA6CC1D62950"/>
        <w:category>
          <w:name w:val="General"/>
          <w:gallery w:val="placeholder"/>
        </w:category>
        <w:types>
          <w:type w:val="bbPlcHdr"/>
        </w:types>
        <w:behaviors>
          <w:behavior w:val="content"/>
        </w:behaviors>
        <w:guid w:val="{6CB6D12E-BC81-4977-BE39-57B9A5033FF9}"/>
      </w:docPartPr>
      <w:docPartBody>
        <w:p w:rsidR="00EC5BAC" w:rsidRDefault="00165AC5" w:rsidP="00165AC5">
          <w:pPr>
            <w:pStyle w:val="E19E745F79A545479BF5FA6CC1D62950"/>
          </w:pPr>
          <w:r w:rsidRPr="002059E6">
            <w:rPr>
              <w:rStyle w:val="PlaceholderText"/>
            </w:rPr>
            <w:t>Choose an item.</w:t>
          </w:r>
        </w:p>
      </w:docPartBody>
    </w:docPart>
    <w:docPart>
      <w:docPartPr>
        <w:name w:val="B41D164BE1D44512BF5EDC17FF95078C"/>
        <w:category>
          <w:name w:val="General"/>
          <w:gallery w:val="placeholder"/>
        </w:category>
        <w:types>
          <w:type w:val="bbPlcHdr"/>
        </w:types>
        <w:behaviors>
          <w:behavior w:val="content"/>
        </w:behaviors>
        <w:guid w:val="{B268830C-BBE0-4F93-9BA2-5481AD1A72CC}"/>
      </w:docPartPr>
      <w:docPartBody>
        <w:p w:rsidR="00EC5BAC" w:rsidRDefault="00165AC5" w:rsidP="00165AC5">
          <w:pPr>
            <w:pStyle w:val="B41D164BE1D44512BF5EDC17FF95078C"/>
          </w:pPr>
          <w:r w:rsidRPr="0089618F">
            <w:rPr>
              <w:rStyle w:val="PlaceholderText"/>
            </w:rPr>
            <w:t>Choose an item.</w:t>
          </w:r>
        </w:p>
      </w:docPartBody>
    </w:docPart>
    <w:docPart>
      <w:docPartPr>
        <w:name w:val="BA13A7815E7E4979A88C0A89D4BE2C9E"/>
        <w:category>
          <w:name w:val="General"/>
          <w:gallery w:val="placeholder"/>
        </w:category>
        <w:types>
          <w:type w:val="bbPlcHdr"/>
        </w:types>
        <w:behaviors>
          <w:behavior w:val="content"/>
        </w:behaviors>
        <w:guid w:val="{CD2895E2-6719-4CC7-BFC8-0FB1D5314F53}"/>
      </w:docPartPr>
      <w:docPartBody>
        <w:p w:rsidR="00EC5BAC" w:rsidRDefault="00165AC5" w:rsidP="00165AC5">
          <w:pPr>
            <w:pStyle w:val="BA13A7815E7E4979A88C0A89D4BE2C9E"/>
          </w:pPr>
          <w:r w:rsidRPr="002059E6">
            <w:rPr>
              <w:rStyle w:val="PlaceholderText"/>
            </w:rPr>
            <w:t>Choose an item.</w:t>
          </w:r>
        </w:p>
      </w:docPartBody>
    </w:docPart>
    <w:docPart>
      <w:docPartPr>
        <w:name w:val="D92F7B319E58431A9743476304141E57"/>
        <w:category>
          <w:name w:val="General"/>
          <w:gallery w:val="placeholder"/>
        </w:category>
        <w:types>
          <w:type w:val="bbPlcHdr"/>
        </w:types>
        <w:behaviors>
          <w:behavior w:val="content"/>
        </w:behaviors>
        <w:guid w:val="{6289B553-ADBC-4AFF-AE13-9B46688F1505}"/>
      </w:docPartPr>
      <w:docPartBody>
        <w:p w:rsidR="00EC5BAC" w:rsidRDefault="00165AC5" w:rsidP="00165AC5">
          <w:pPr>
            <w:pStyle w:val="D92F7B319E58431A9743476304141E57"/>
          </w:pPr>
          <w:r w:rsidRPr="0089618F">
            <w:rPr>
              <w:rStyle w:val="PlaceholderText"/>
            </w:rPr>
            <w:t>Choose an item.</w:t>
          </w:r>
        </w:p>
      </w:docPartBody>
    </w:docPart>
    <w:docPart>
      <w:docPartPr>
        <w:name w:val="80551A96D0E74EACAB3B3E83811CE457"/>
        <w:category>
          <w:name w:val="General"/>
          <w:gallery w:val="placeholder"/>
        </w:category>
        <w:types>
          <w:type w:val="bbPlcHdr"/>
        </w:types>
        <w:behaviors>
          <w:behavior w:val="content"/>
        </w:behaviors>
        <w:guid w:val="{643F3C49-9A83-4B8C-892E-F71FFE1864E5}"/>
      </w:docPartPr>
      <w:docPartBody>
        <w:p w:rsidR="00EC5BAC" w:rsidRDefault="00165AC5" w:rsidP="00165AC5">
          <w:pPr>
            <w:pStyle w:val="80551A96D0E74EACAB3B3E83811CE457"/>
          </w:pPr>
          <w:r w:rsidRPr="002059E6">
            <w:rPr>
              <w:rStyle w:val="PlaceholderText"/>
            </w:rPr>
            <w:t>Choose an item.</w:t>
          </w:r>
        </w:p>
      </w:docPartBody>
    </w:docPart>
    <w:docPart>
      <w:docPartPr>
        <w:name w:val="3B57A49FB21E4397A483C76C443A1A72"/>
        <w:category>
          <w:name w:val="General"/>
          <w:gallery w:val="placeholder"/>
        </w:category>
        <w:types>
          <w:type w:val="bbPlcHdr"/>
        </w:types>
        <w:behaviors>
          <w:behavior w:val="content"/>
        </w:behaviors>
        <w:guid w:val="{5F3F0BF0-F95C-4D70-8384-EDCE85BBE190}"/>
      </w:docPartPr>
      <w:docPartBody>
        <w:p w:rsidR="00EC5BAC" w:rsidRDefault="00165AC5" w:rsidP="00165AC5">
          <w:pPr>
            <w:pStyle w:val="3B57A49FB21E4397A483C76C443A1A72"/>
          </w:pPr>
          <w:r w:rsidRPr="0089618F">
            <w:rPr>
              <w:rStyle w:val="PlaceholderText"/>
            </w:rPr>
            <w:t>Choose an item.</w:t>
          </w:r>
        </w:p>
      </w:docPartBody>
    </w:docPart>
    <w:docPart>
      <w:docPartPr>
        <w:name w:val="DF5082FAE7F446F48C795BFBE420A44E"/>
        <w:category>
          <w:name w:val="General"/>
          <w:gallery w:val="placeholder"/>
        </w:category>
        <w:types>
          <w:type w:val="bbPlcHdr"/>
        </w:types>
        <w:behaviors>
          <w:behavior w:val="content"/>
        </w:behaviors>
        <w:guid w:val="{C087C8B4-DADA-4532-BBB9-245D5730DEBB}"/>
      </w:docPartPr>
      <w:docPartBody>
        <w:p w:rsidR="00EC5BAC" w:rsidRDefault="00165AC5" w:rsidP="00165AC5">
          <w:pPr>
            <w:pStyle w:val="DF5082FAE7F446F48C795BFBE420A44E"/>
          </w:pPr>
          <w:r w:rsidRPr="002059E6">
            <w:rPr>
              <w:rStyle w:val="PlaceholderText"/>
            </w:rPr>
            <w:t>Choose an item.</w:t>
          </w:r>
        </w:p>
      </w:docPartBody>
    </w:docPart>
    <w:docPart>
      <w:docPartPr>
        <w:name w:val="B8FA43ED159A4A8C9D0C3466E4BBF4B5"/>
        <w:category>
          <w:name w:val="General"/>
          <w:gallery w:val="placeholder"/>
        </w:category>
        <w:types>
          <w:type w:val="bbPlcHdr"/>
        </w:types>
        <w:behaviors>
          <w:behavior w:val="content"/>
        </w:behaviors>
        <w:guid w:val="{EE5C64E5-9EBE-4410-A87A-4EC4C047F792}"/>
      </w:docPartPr>
      <w:docPartBody>
        <w:p w:rsidR="00EC5BAC" w:rsidRDefault="00165AC5" w:rsidP="00165AC5">
          <w:pPr>
            <w:pStyle w:val="B8FA43ED159A4A8C9D0C3466E4BBF4B5"/>
          </w:pPr>
          <w:r w:rsidRPr="0089618F">
            <w:rPr>
              <w:rStyle w:val="PlaceholderText"/>
            </w:rPr>
            <w:t>Choose an item.</w:t>
          </w:r>
        </w:p>
      </w:docPartBody>
    </w:docPart>
    <w:docPart>
      <w:docPartPr>
        <w:name w:val="DE175E63173744509C32F7EEF577983B"/>
        <w:category>
          <w:name w:val="General"/>
          <w:gallery w:val="placeholder"/>
        </w:category>
        <w:types>
          <w:type w:val="bbPlcHdr"/>
        </w:types>
        <w:behaviors>
          <w:behavior w:val="content"/>
        </w:behaviors>
        <w:guid w:val="{F0906538-E3BB-494E-9352-FAAA42E3592B}"/>
      </w:docPartPr>
      <w:docPartBody>
        <w:p w:rsidR="00EC5BAC" w:rsidRDefault="00165AC5" w:rsidP="00165AC5">
          <w:pPr>
            <w:pStyle w:val="DE175E63173744509C32F7EEF577983B"/>
          </w:pPr>
          <w:r w:rsidRPr="002059E6">
            <w:rPr>
              <w:rStyle w:val="PlaceholderText"/>
            </w:rPr>
            <w:t>Choose an item.</w:t>
          </w:r>
        </w:p>
      </w:docPartBody>
    </w:docPart>
    <w:docPart>
      <w:docPartPr>
        <w:name w:val="5F4875BDAE69410BA246429C906F6266"/>
        <w:category>
          <w:name w:val="General"/>
          <w:gallery w:val="placeholder"/>
        </w:category>
        <w:types>
          <w:type w:val="bbPlcHdr"/>
        </w:types>
        <w:behaviors>
          <w:behavior w:val="content"/>
        </w:behaviors>
        <w:guid w:val="{438D10DD-B947-4B17-BC3B-96381A3A8CC7}"/>
      </w:docPartPr>
      <w:docPartBody>
        <w:p w:rsidR="00EC5BAC" w:rsidRDefault="00165AC5" w:rsidP="00165AC5">
          <w:pPr>
            <w:pStyle w:val="5F4875BDAE69410BA246429C906F6266"/>
          </w:pPr>
          <w:r w:rsidRPr="0089618F">
            <w:rPr>
              <w:rStyle w:val="PlaceholderText"/>
            </w:rPr>
            <w:t>Choose an item.</w:t>
          </w:r>
        </w:p>
      </w:docPartBody>
    </w:docPart>
    <w:docPart>
      <w:docPartPr>
        <w:name w:val="3F02FD571CFF4155A487DE1566441725"/>
        <w:category>
          <w:name w:val="General"/>
          <w:gallery w:val="placeholder"/>
        </w:category>
        <w:types>
          <w:type w:val="bbPlcHdr"/>
        </w:types>
        <w:behaviors>
          <w:behavior w:val="content"/>
        </w:behaviors>
        <w:guid w:val="{DCC39209-65E7-4C30-BB07-733285936529}"/>
      </w:docPartPr>
      <w:docPartBody>
        <w:p w:rsidR="00EC5BAC" w:rsidRDefault="00165AC5" w:rsidP="00165AC5">
          <w:pPr>
            <w:pStyle w:val="3F02FD571CFF4155A487DE1566441725"/>
          </w:pPr>
          <w:r w:rsidRPr="002059E6">
            <w:rPr>
              <w:rStyle w:val="PlaceholderText"/>
            </w:rPr>
            <w:t>Choose an item.</w:t>
          </w:r>
        </w:p>
      </w:docPartBody>
    </w:docPart>
    <w:docPart>
      <w:docPartPr>
        <w:name w:val="296074509D8345B19E4DCEF93A4B806A"/>
        <w:category>
          <w:name w:val="General"/>
          <w:gallery w:val="placeholder"/>
        </w:category>
        <w:types>
          <w:type w:val="bbPlcHdr"/>
        </w:types>
        <w:behaviors>
          <w:behavior w:val="content"/>
        </w:behaviors>
        <w:guid w:val="{9BF51212-82C1-482C-9B4B-D93625207F3C}"/>
      </w:docPartPr>
      <w:docPartBody>
        <w:p w:rsidR="00EC5BAC" w:rsidRDefault="00165AC5" w:rsidP="00165AC5">
          <w:pPr>
            <w:pStyle w:val="296074509D8345B19E4DCEF93A4B806A"/>
          </w:pPr>
          <w:r w:rsidRPr="0089618F">
            <w:rPr>
              <w:rStyle w:val="PlaceholderText"/>
            </w:rPr>
            <w:t>Choose an item.</w:t>
          </w:r>
        </w:p>
      </w:docPartBody>
    </w:docPart>
    <w:docPart>
      <w:docPartPr>
        <w:name w:val="4398099CC19F4898821A27D2B4B3AE14"/>
        <w:category>
          <w:name w:val="General"/>
          <w:gallery w:val="placeholder"/>
        </w:category>
        <w:types>
          <w:type w:val="bbPlcHdr"/>
        </w:types>
        <w:behaviors>
          <w:behavior w:val="content"/>
        </w:behaviors>
        <w:guid w:val="{3C4BA3C9-D76C-4955-93B2-5A1FB25C18BC}"/>
      </w:docPartPr>
      <w:docPartBody>
        <w:p w:rsidR="00EC5BAC" w:rsidRDefault="00165AC5" w:rsidP="00165AC5">
          <w:pPr>
            <w:pStyle w:val="4398099CC19F4898821A27D2B4B3AE14"/>
          </w:pPr>
          <w:r w:rsidRPr="002059E6">
            <w:rPr>
              <w:rStyle w:val="PlaceholderText"/>
            </w:rPr>
            <w:t>Choose an item.</w:t>
          </w:r>
        </w:p>
      </w:docPartBody>
    </w:docPart>
    <w:docPart>
      <w:docPartPr>
        <w:name w:val="736FFA7EDFF34693935841ACEFEEC0BB"/>
        <w:category>
          <w:name w:val="General"/>
          <w:gallery w:val="placeholder"/>
        </w:category>
        <w:types>
          <w:type w:val="bbPlcHdr"/>
        </w:types>
        <w:behaviors>
          <w:behavior w:val="content"/>
        </w:behaviors>
        <w:guid w:val="{6124F17C-9001-4474-9BEA-7B27DEEF1A4F}"/>
      </w:docPartPr>
      <w:docPartBody>
        <w:p w:rsidR="00EC5BAC" w:rsidRDefault="00165AC5" w:rsidP="00165AC5">
          <w:pPr>
            <w:pStyle w:val="736FFA7EDFF34693935841ACEFEEC0BB"/>
          </w:pPr>
          <w:r w:rsidRPr="0089618F">
            <w:rPr>
              <w:rStyle w:val="PlaceholderText"/>
            </w:rPr>
            <w:t>Choose an item.</w:t>
          </w:r>
        </w:p>
      </w:docPartBody>
    </w:docPart>
    <w:docPart>
      <w:docPartPr>
        <w:name w:val="15A2EDB985794EB3B4592A289C4BEDC5"/>
        <w:category>
          <w:name w:val="General"/>
          <w:gallery w:val="placeholder"/>
        </w:category>
        <w:types>
          <w:type w:val="bbPlcHdr"/>
        </w:types>
        <w:behaviors>
          <w:behavior w:val="content"/>
        </w:behaviors>
        <w:guid w:val="{E5297D3B-3222-45BD-8C0C-E68446E8448E}"/>
      </w:docPartPr>
      <w:docPartBody>
        <w:p w:rsidR="00EC5BAC" w:rsidRDefault="00165AC5" w:rsidP="00165AC5">
          <w:pPr>
            <w:pStyle w:val="15A2EDB985794EB3B4592A289C4BEDC5"/>
          </w:pPr>
          <w:r w:rsidRPr="002059E6">
            <w:rPr>
              <w:rStyle w:val="PlaceholderText"/>
            </w:rPr>
            <w:t>Choose an item.</w:t>
          </w:r>
        </w:p>
      </w:docPartBody>
    </w:docPart>
    <w:docPart>
      <w:docPartPr>
        <w:name w:val="A4594E167BCD4E62B1D624740A4C20BF"/>
        <w:category>
          <w:name w:val="General"/>
          <w:gallery w:val="placeholder"/>
        </w:category>
        <w:types>
          <w:type w:val="bbPlcHdr"/>
        </w:types>
        <w:behaviors>
          <w:behavior w:val="content"/>
        </w:behaviors>
        <w:guid w:val="{EC1EE423-50A1-41BC-948D-C03231951E59}"/>
      </w:docPartPr>
      <w:docPartBody>
        <w:p w:rsidR="00EC5BAC" w:rsidRDefault="00165AC5" w:rsidP="00165AC5">
          <w:pPr>
            <w:pStyle w:val="A4594E167BCD4E62B1D624740A4C20BF"/>
          </w:pPr>
          <w:r w:rsidRPr="0089618F">
            <w:rPr>
              <w:rStyle w:val="PlaceholderText"/>
            </w:rPr>
            <w:t>Choose an item.</w:t>
          </w:r>
        </w:p>
      </w:docPartBody>
    </w:docPart>
    <w:docPart>
      <w:docPartPr>
        <w:name w:val="58B082D20DA04C1B9A52AC09BC5C002A"/>
        <w:category>
          <w:name w:val="General"/>
          <w:gallery w:val="placeholder"/>
        </w:category>
        <w:types>
          <w:type w:val="bbPlcHdr"/>
        </w:types>
        <w:behaviors>
          <w:behavior w:val="content"/>
        </w:behaviors>
        <w:guid w:val="{84D707B6-2ECB-4E57-BDDA-E4C2C1A229F4}"/>
      </w:docPartPr>
      <w:docPartBody>
        <w:p w:rsidR="00EC5BAC" w:rsidRDefault="00165AC5" w:rsidP="00165AC5">
          <w:pPr>
            <w:pStyle w:val="58B082D20DA04C1B9A52AC09BC5C002A"/>
          </w:pPr>
          <w:r w:rsidRPr="002059E6">
            <w:rPr>
              <w:rStyle w:val="PlaceholderText"/>
            </w:rPr>
            <w:t>Choose an item.</w:t>
          </w:r>
        </w:p>
      </w:docPartBody>
    </w:docPart>
    <w:docPart>
      <w:docPartPr>
        <w:name w:val="60340AFDC0DC48309628955ACF643D8F"/>
        <w:category>
          <w:name w:val="General"/>
          <w:gallery w:val="placeholder"/>
        </w:category>
        <w:types>
          <w:type w:val="bbPlcHdr"/>
        </w:types>
        <w:behaviors>
          <w:behavior w:val="content"/>
        </w:behaviors>
        <w:guid w:val="{78239E0C-2CD0-4426-A311-C88B48244FD9}"/>
      </w:docPartPr>
      <w:docPartBody>
        <w:p w:rsidR="00EC5BAC" w:rsidRDefault="00165AC5" w:rsidP="00165AC5">
          <w:pPr>
            <w:pStyle w:val="60340AFDC0DC48309628955ACF643D8F"/>
          </w:pPr>
          <w:r w:rsidRPr="0089618F">
            <w:rPr>
              <w:rStyle w:val="PlaceholderText"/>
            </w:rPr>
            <w:t>Choose an item.</w:t>
          </w:r>
        </w:p>
      </w:docPartBody>
    </w:docPart>
    <w:docPart>
      <w:docPartPr>
        <w:name w:val="F6FC9F541CDF478CB050C73F2602EEDE"/>
        <w:category>
          <w:name w:val="General"/>
          <w:gallery w:val="placeholder"/>
        </w:category>
        <w:types>
          <w:type w:val="bbPlcHdr"/>
        </w:types>
        <w:behaviors>
          <w:behavior w:val="content"/>
        </w:behaviors>
        <w:guid w:val="{4F462007-DA8E-40B8-A919-F0FB5A90CEF0}"/>
      </w:docPartPr>
      <w:docPartBody>
        <w:p w:rsidR="00EC5BAC" w:rsidRDefault="00165AC5" w:rsidP="00165AC5">
          <w:pPr>
            <w:pStyle w:val="F6FC9F541CDF478CB050C73F2602EEDE"/>
          </w:pPr>
          <w:r w:rsidRPr="002059E6">
            <w:rPr>
              <w:rStyle w:val="PlaceholderText"/>
            </w:rPr>
            <w:t>Choose an item.</w:t>
          </w:r>
        </w:p>
      </w:docPartBody>
    </w:docPart>
    <w:docPart>
      <w:docPartPr>
        <w:name w:val="B5945F95829F4669A37A2E1205CB7B73"/>
        <w:category>
          <w:name w:val="General"/>
          <w:gallery w:val="placeholder"/>
        </w:category>
        <w:types>
          <w:type w:val="bbPlcHdr"/>
        </w:types>
        <w:behaviors>
          <w:behavior w:val="content"/>
        </w:behaviors>
        <w:guid w:val="{1B4FE0F6-7DF4-4B5F-B0B1-CCB279D5E752}"/>
      </w:docPartPr>
      <w:docPartBody>
        <w:p w:rsidR="00EC5BAC" w:rsidRDefault="00165AC5" w:rsidP="00165AC5">
          <w:pPr>
            <w:pStyle w:val="B5945F95829F4669A37A2E1205CB7B73"/>
          </w:pPr>
          <w:r w:rsidRPr="0089618F">
            <w:rPr>
              <w:rStyle w:val="PlaceholderText"/>
            </w:rPr>
            <w:t>Choose an item.</w:t>
          </w:r>
        </w:p>
      </w:docPartBody>
    </w:docPart>
    <w:docPart>
      <w:docPartPr>
        <w:name w:val="D21B5149B2F0425199F55878E0E054F2"/>
        <w:category>
          <w:name w:val="General"/>
          <w:gallery w:val="placeholder"/>
        </w:category>
        <w:types>
          <w:type w:val="bbPlcHdr"/>
        </w:types>
        <w:behaviors>
          <w:behavior w:val="content"/>
        </w:behaviors>
        <w:guid w:val="{E60421E7-31C4-43A6-8606-7B24F7B49C3F}"/>
      </w:docPartPr>
      <w:docPartBody>
        <w:p w:rsidR="00EC5BAC" w:rsidRDefault="00165AC5" w:rsidP="00165AC5">
          <w:pPr>
            <w:pStyle w:val="D21B5149B2F0425199F55878E0E054F2"/>
          </w:pPr>
          <w:r w:rsidRPr="002059E6">
            <w:rPr>
              <w:rStyle w:val="PlaceholderText"/>
            </w:rPr>
            <w:t>Choose an item.</w:t>
          </w:r>
        </w:p>
      </w:docPartBody>
    </w:docPart>
    <w:docPart>
      <w:docPartPr>
        <w:name w:val="663BF212F840483BB6D8C50BC7BB2F18"/>
        <w:category>
          <w:name w:val="General"/>
          <w:gallery w:val="placeholder"/>
        </w:category>
        <w:types>
          <w:type w:val="bbPlcHdr"/>
        </w:types>
        <w:behaviors>
          <w:behavior w:val="content"/>
        </w:behaviors>
        <w:guid w:val="{F0A54292-52F6-4307-8DF8-3BC52155818C}"/>
      </w:docPartPr>
      <w:docPartBody>
        <w:p w:rsidR="00EC5BAC" w:rsidRDefault="00165AC5" w:rsidP="00165AC5">
          <w:pPr>
            <w:pStyle w:val="663BF212F840483BB6D8C50BC7BB2F18"/>
          </w:pPr>
          <w:r w:rsidRPr="0089618F">
            <w:rPr>
              <w:rStyle w:val="PlaceholderText"/>
            </w:rPr>
            <w:t>Choose an item.</w:t>
          </w:r>
        </w:p>
      </w:docPartBody>
    </w:docPart>
    <w:docPart>
      <w:docPartPr>
        <w:name w:val="F0F17FB50A5647F89DF470782606D22B"/>
        <w:category>
          <w:name w:val="General"/>
          <w:gallery w:val="placeholder"/>
        </w:category>
        <w:types>
          <w:type w:val="bbPlcHdr"/>
        </w:types>
        <w:behaviors>
          <w:behavior w:val="content"/>
        </w:behaviors>
        <w:guid w:val="{F3B8E110-EA61-4A38-A0B5-BC3AF7A4AEF9}"/>
      </w:docPartPr>
      <w:docPartBody>
        <w:p w:rsidR="00EC5BAC" w:rsidRDefault="00165AC5" w:rsidP="00165AC5">
          <w:pPr>
            <w:pStyle w:val="F0F17FB50A5647F89DF470782606D22B"/>
          </w:pPr>
          <w:r w:rsidRPr="002059E6">
            <w:rPr>
              <w:rStyle w:val="PlaceholderText"/>
            </w:rPr>
            <w:t>Choose an item.</w:t>
          </w:r>
        </w:p>
      </w:docPartBody>
    </w:docPart>
    <w:docPart>
      <w:docPartPr>
        <w:name w:val="21D6B24A339D44B8A42993D17D0F32B6"/>
        <w:category>
          <w:name w:val="General"/>
          <w:gallery w:val="placeholder"/>
        </w:category>
        <w:types>
          <w:type w:val="bbPlcHdr"/>
        </w:types>
        <w:behaviors>
          <w:behavior w:val="content"/>
        </w:behaviors>
        <w:guid w:val="{B48A4E7A-21EA-478A-B812-9480CAA34D66}"/>
      </w:docPartPr>
      <w:docPartBody>
        <w:p w:rsidR="00EC5BAC" w:rsidRDefault="00165AC5" w:rsidP="00165AC5">
          <w:pPr>
            <w:pStyle w:val="21D6B24A339D44B8A42993D17D0F32B6"/>
          </w:pPr>
          <w:r w:rsidRPr="0089618F">
            <w:rPr>
              <w:rStyle w:val="PlaceholderText"/>
            </w:rPr>
            <w:t>Choose an item.</w:t>
          </w:r>
        </w:p>
      </w:docPartBody>
    </w:docPart>
    <w:docPart>
      <w:docPartPr>
        <w:name w:val="15005C087FB64420830AD2AEEDAC341D"/>
        <w:category>
          <w:name w:val="General"/>
          <w:gallery w:val="placeholder"/>
        </w:category>
        <w:types>
          <w:type w:val="bbPlcHdr"/>
        </w:types>
        <w:behaviors>
          <w:behavior w:val="content"/>
        </w:behaviors>
        <w:guid w:val="{26F18327-CC28-45A4-8247-CB9D7CAE5634}"/>
      </w:docPartPr>
      <w:docPartBody>
        <w:p w:rsidR="00EC5BAC" w:rsidRDefault="00165AC5" w:rsidP="00165AC5">
          <w:pPr>
            <w:pStyle w:val="15005C087FB64420830AD2AEEDAC341D"/>
          </w:pPr>
          <w:r w:rsidRPr="002059E6">
            <w:rPr>
              <w:rStyle w:val="PlaceholderText"/>
            </w:rPr>
            <w:t>Choose an item.</w:t>
          </w:r>
        </w:p>
      </w:docPartBody>
    </w:docPart>
    <w:docPart>
      <w:docPartPr>
        <w:name w:val="63605BAC06524BD684454CCB16196201"/>
        <w:category>
          <w:name w:val="General"/>
          <w:gallery w:val="placeholder"/>
        </w:category>
        <w:types>
          <w:type w:val="bbPlcHdr"/>
        </w:types>
        <w:behaviors>
          <w:behavior w:val="content"/>
        </w:behaviors>
        <w:guid w:val="{BE3075CA-1387-4F66-8EB0-1157A00EFAFC}"/>
      </w:docPartPr>
      <w:docPartBody>
        <w:p w:rsidR="00EC5BAC" w:rsidRDefault="00165AC5" w:rsidP="00165AC5">
          <w:pPr>
            <w:pStyle w:val="63605BAC06524BD684454CCB16196201"/>
          </w:pPr>
          <w:r w:rsidRPr="0089618F">
            <w:rPr>
              <w:rStyle w:val="PlaceholderText"/>
            </w:rPr>
            <w:t>Choose an item.</w:t>
          </w:r>
        </w:p>
      </w:docPartBody>
    </w:docPart>
    <w:docPart>
      <w:docPartPr>
        <w:name w:val="1703061894E6479AA39D5BF6BCDF6880"/>
        <w:category>
          <w:name w:val="General"/>
          <w:gallery w:val="placeholder"/>
        </w:category>
        <w:types>
          <w:type w:val="bbPlcHdr"/>
        </w:types>
        <w:behaviors>
          <w:behavior w:val="content"/>
        </w:behaviors>
        <w:guid w:val="{E0692ABB-D354-4E36-A843-677E1F0C71C7}"/>
      </w:docPartPr>
      <w:docPartBody>
        <w:p w:rsidR="00EC5BAC" w:rsidRDefault="00165AC5" w:rsidP="00165AC5">
          <w:pPr>
            <w:pStyle w:val="1703061894E6479AA39D5BF6BCDF6880"/>
          </w:pPr>
          <w:r w:rsidRPr="002059E6">
            <w:rPr>
              <w:rStyle w:val="PlaceholderText"/>
            </w:rPr>
            <w:t>Choose an item.</w:t>
          </w:r>
        </w:p>
      </w:docPartBody>
    </w:docPart>
    <w:docPart>
      <w:docPartPr>
        <w:name w:val="091D91AEBDB744349A26D20A01CCE492"/>
        <w:category>
          <w:name w:val="General"/>
          <w:gallery w:val="placeholder"/>
        </w:category>
        <w:types>
          <w:type w:val="bbPlcHdr"/>
        </w:types>
        <w:behaviors>
          <w:behavior w:val="content"/>
        </w:behaviors>
        <w:guid w:val="{028FECC9-6D58-44BC-833C-ECA74E224ECD}"/>
      </w:docPartPr>
      <w:docPartBody>
        <w:p w:rsidR="00EC5BAC" w:rsidRDefault="00165AC5" w:rsidP="00165AC5">
          <w:pPr>
            <w:pStyle w:val="091D91AEBDB744349A26D20A01CCE492"/>
          </w:pPr>
          <w:r w:rsidRPr="0089618F">
            <w:rPr>
              <w:rStyle w:val="PlaceholderText"/>
            </w:rPr>
            <w:t>Choose an item.</w:t>
          </w:r>
        </w:p>
      </w:docPartBody>
    </w:docPart>
    <w:docPart>
      <w:docPartPr>
        <w:name w:val="014E77502D984AF2B8C5A48BE29095F3"/>
        <w:category>
          <w:name w:val="General"/>
          <w:gallery w:val="placeholder"/>
        </w:category>
        <w:types>
          <w:type w:val="bbPlcHdr"/>
        </w:types>
        <w:behaviors>
          <w:behavior w:val="content"/>
        </w:behaviors>
        <w:guid w:val="{B8F38D45-12F8-49BC-BE6B-681EB0B4D5C5}"/>
      </w:docPartPr>
      <w:docPartBody>
        <w:p w:rsidR="00EC5BAC" w:rsidRDefault="00165AC5" w:rsidP="00165AC5">
          <w:pPr>
            <w:pStyle w:val="014E77502D984AF2B8C5A48BE29095F3"/>
          </w:pPr>
          <w:r w:rsidRPr="002059E6">
            <w:rPr>
              <w:rStyle w:val="PlaceholderText"/>
            </w:rPr>
            <w:t>Choose an item.</w:t>
          </w:r>
        </w:p>
      </w:docPartBody>
    </w:docPart>
    <w:docPart>
      <w:docPartPr>
        <w:name w:val="65C6BFCEFFAA4645B7BF5A7CDE953C3F"/>
        <w:category>
          <w:name w:val="General"/>
          <w:gallery w:val="placeholder"/>
        </w:category>
        <w:types>
          <w:type w:val="bbPlcHdr"/>
        </w:types>
        <w:behaviors>
          <w:behavior w:val="content"/>
        </w:behaviors>
        <w:guid w:val="{F7E528B0-9C6F-4D2C-8DCE-E6DE4D31D636}"/>
      </w:docPartPr>
      <w:docPartBody>
        <w:p w:rsidR="00EC5BAC" w:rsidRDefault="00165AC5" w:rsidP="00165AC5">
          <w:pPr>
            <w:pStyle w:val="65C6BFCEFFAA4645B7BF5A7CDE953C3F"/>
          </w:pPr>
          <w:r w:rsidRPr="0089618F">
            <w:rPr>
              <w:rStyle w:val="PlaceholderText"/>
            </w:rPr>
            <w:t>Choose an item.</w:t>
          </w:r>
        </w:p>
      </w:docPartBody>
    </w:docPart>
    <w:docPart>
      <w:docPartPr>
        <w:name w:val="C93164759F154DEEA786FDEA024B8380"/>
        <w:category>
          <w:name w:val="General"/>
          <w:gallery w:val="placeholder"/>
        </w:category>
        <w:types>
          <w:type w:val="bbPlcHdr"/>
        </w:types>
        <w:behaviors>
          <w:behavior w:val="content"/>
        </w:behaviors>
        <w:guid w:val="{9311857C-0561-43A1-853A-9D99D56672D9}"/>
      </w:docPartPr>
      <w:docPartBody>
        <w:p w:rsidR="00EC5BAC" w:rsidRDefault="00165AC5" w:rsidP="00165AC5">
          <w:pPr>
            <w:pStyle w:val="C93164759F154DEEA786FDEA024B8380"/>
          </w:pPr>
          <w:r w:rsidRPr="002059E6">
            <w:rPr>
              <w:rStyle w:val="PlaceholderText"/>
            </w:rPr>
            <w:t>Choose an item.</w:t>
          </w:r>
        </w:p>
      </w:docPartBody>
    </w:docPart>
    <w:docPart>
      <w:docPartPr>
        <w:name w:val="CB771DC96B164832852AC92EB8FB8677"/>
        <w:category>
          <w:name w:val="General"/>
          <w:gallery w:val="placeholder"/>
        </w:category>
        <w:types>
          <w:type w:val="bbPlcHdr"/>
        </w:types>
        <w:behaviors>
          <w:behavior w:val="content"/>
        </w:behaviors>
        <w:guid w:val="{013AEE99-5B4E-4463-A336-7455579909E3}"/>
      </w:docPartPr>
      <w:docPartBody>
        <w:p w:rsidR="00EC5BAC" w:rsidRDefault="00165AC5" w:rsidP="00165AC5">
          <w:pPr>
            <w:pStyle w:val="CB771DC96B164832852AC92EB8FB8677"/>
          </w:pPr>
          <w:r w:rsidRPr="0089618F">
            <w:rPr>
              <w:rStyle w:val="PlaceholderText"/>
            </w:rPr>
            <w:t>Choose an item.</w:t>
          </w:r>
        </w:p>
      </w:docPartBody>
    </w:docPart>
    <w:docPart>
      <w:docPartPr>
        <w:name w:val="338F20BA950D44E981D83C079DE179B0"/>
        <w:category>
          <w:name w:val="General"/>
          <w:gallery w:val="placeholder"/>
        </w:category>
        <w:types>
          <w:type w:val="bbPlcHdr"/>
        </w:types>
        <w:behaviors>
          <w:behavior w:val="content"/>
        </w:behaviors>
        <w:guid w:val="{6B1CC5E5-C1DC-4221-AFCA-7E52F06B72AF}"/>
      </w:docPartPr>
      <w:docPartBody>
        <w:p w:rsidR="00EC5BAC" w:rsidRDefault="00165AC5" w:rsidP="00165AC5">
          <w:pPr>
            <w:pStyle w:val="338F20BA950D44E981D83C079DE179B0"/>
          </w:pPr>
          <w:r w:rsidRPr="002059E6">
            <w:rPr>
              <w:rStyle w:val="PlaceholderText"/>
            </w:rPr>
            <w:t>Choose an item.</w:t>
          </w:r>
        </w:p>
      </w:docPartBody>
    </w:docPart>
    <w:docPart>
      <w:docPartPr>
        <w:name w:val="D68365E914B94AA2AD384BDE04D2B05E"/>
        <w:category>
          <w:name w:val="General"/>
          <w:gallery w:val="placeholder"/>
        </w:category>
        <w:types>
          <w:type w:val="bbPlcHdr"/>
        </w:types>
        <w:behaviors>
          <w:behavior w:val="content"/>
        </w:behaviors>
        <w:guid w:val="{E85E7608-3B87-43BB-BF18-F618155E92FB}"/>
      </w:docPartPr>
      <w:docPartBody>
        <w:p w:rsidR="00000000" w:rsidRDefault="00467099" w:rsidP="00467099">
          <w:pPr>
            <w:pStyle w:val="D68365E914B94AA2AD384BDE04D2B05E"/>
          </w:pPr>
          <w:r w:rsidRPr="0089618F">
            <w:rPr>
              <w:rStyle w:val="PlaceholderText"/>
            </w:rPr>
            <w:t>Choose an item.</w:t>
          </w:r>
        </w:p>
      </w:docPartBody>
    </w:docPart>
    <w:docPart>
      <w:docPartPr>
        <w:name w:val="4DA0826746524249BFBCB61CA657BD1B"/>
        <w:category>
          <w:name w:val="General"/>
          <w:gallery w:val="placeholder"/>
        </w:category>
        <w:types>
          <w:type w:val="bbPlcHdr"/>
        </w:types>
        <w:behaviors>
          <w:behavior w:val="content"/>
        </w:behaviors>
        <w:guid w:val="{73207F37-924E-46CB-8673-A1568820BAEF}"/>
      </w:docPartPr>
      <w:docPartBody>
        <w:p w:rsidR="00000000" w:rsidRDefault="00467099" w:rsidP="00467099">
          <w:pPr>
            <w:pStyle w:val="4DA0826746524249BFBCB61CA657BD1B"/>
          </w:pPr>
          <w:r w:rsidRPr="002059E6">
            <w:rPr>
              <w:rStyle w:val="PlaceholderText"/>
            </w:rPr>
            <w:t>Choose an item.</w:t>
          </w:r>
        </w:p>
      </w:docPartBody>
    </w:docPart>
    <w:docPart>
      <w:docPartPr>
        <w:name w:val="4B80FC6BCEC443F7AC3FA8BC3700058E"/>
        <w:category>
          <w:name w:val="General"/>
          <w:gallery w:val="placeholder"/>
        </w:category>
        <w:types>
          <w:type w:val="bbPlcHdr"/>
        </w:types>
        <w:behaviors>
          <w:behavior w:val="content"/>
        </w:behaviors>
        <w:guid w:val="{811ADCBB-4250-4474-8475-6265ED19FD1B}"/>
      </w:docPartPr>
      <w:docPartBody>
        <w:p w:rsidR="00000000" w:rsidRDefault="00467099" w:rsidP="00467099">
          <w:pPr>
            <w:pStyle w:val="4B80FC6BCEC443F7AC3FA8BC3700058E"/>
          </w:pPr>
          <w:r w:rsidRPr="0089618F">
            <w:rPr>
              <w:rStyle w:val="PlaceholderText"/>
            </w:rPr>
            <w:t>Choose an item.</w:t>
          </w:r>
        </w:p>
      </w:docPartBody>
    </w:docPart>
    <w:docPart>
      <w:docPartPr>
        <w:name w:val="AFF2D2A2EF99469D9C71A6684AAC213D"/>
        <w:category>
          <w:name w:val="General"/>
          <w:gallery w:val="placeholder"/>
        </w:category>
        <w:types>
          <w:type w:val="bbPlcHdr"/>
        </w:types>
        <w:behaviors>
          <w:behavior w:val="content"/>
        </w:behaviors>
        <w:guid w:val="{B5F74225-B58A-4515-BC47-EAAF4B3E6AAF}"/>
      </w:docPartPr>
      <w:docPartBody>
        <w:p w:rsidR="00000000" w:rsidRDefault="00467099" w:rsidP="00467099">
          <w:pPr>
            <w:pStyle w:val="AFF2D2A2EF99469D9C71A6684AAC213D"/>
          </w:pPr>
          <w:r w:rsidRPr="002059E6">
            <w:rPr>
              <w:rStyle w:val="PlaceholderText"/>
            </w:rPr>
            <w:t>Choose an item.</w:t>
          </w:r>
        </w:p>
      </w:docPartBody>
    </w:docPart>
    <w:docPart>
      <w:docPartPr>
        <w:name w:val="B627C5E1F47749CFAE569035DE74331B"/>
        <w:category>
          <w:name w:val="General"/>
          <w:gallery w:val="placeholder"/>
        </w:category>
        <w:types>
          <w:type w:val="bbPlcHdr"/>
        </w:types>
        <w:behaviors>
          <w:behavior w:val="content"/>
        </w:behaviors>
        <w:guid w:val="{47818680-FBC2-4925-91E2-309219E5524E}"/>
      </w:docPartPr>
      <w:docPartBody>
        <w:p w:rsidR="00000000" w:rsidRDefault="00467099" w:rsidP="00467099">
          <w:pPr>
            <w:pStyle w:val="B627C5E1F47749CFAE569035DE74331B"/>
          </w:pPr>
          <w:r w:rsidRPr="0089618F">
            <w:rPr>
              <w:rStyle w:val="PlaceholderText"/>
            </w:rPr>
            <w:t>Choose an item.</w:t>
          </w:r>
        </w:p>
      </w:docPartBody>
    </w:docPart>
    <w:docPart>
      <w:docPartPr>
        <w:name w:val="1E8744F444C94241A418A850CF5B8918"/>
        <w:category>
          <w:name w:val="General"/>
          <w:gallery w:val="placeholder"/>
        </w:category>
        <w:types>
          <w:type w:val="bbPlcHdr"/>
        </w:types>
        <w:behaviors>
          <w:behavior w:val="content"/>
        </w:behaviors>
        <w:guid w:val="{4A0C983F-0FDA-454E-96E7-483D911F74C9}"/>
      </w:docPartPr>
      <w:docPartBody>
        <w:p w:rsidR="00000000" w:rsidRDefault="00467099" w:rsidP="00467099">
          <w:pPr>
            <w:pStyle w:val="1E8744F444C94241A418A850CF5B8918"/>
          </w:pPr>
          <w:r w:rsidRPr="002059E6">
            <w:rPr>
              <w:rStyle w:val="PlaceholderText"/>
            </w:rPr>
            <w:t>Choose an item.</w:t>
          </w:r>
        </w:p>
      </w:docPartBody>
    </w:docPart>
    <w:docPart>
      <w:docPartPr>
        <w:name w:val="7E6EBC5FFC7E4DBCB7C56F7F8F7B3551"/>
        <w:category>
          <w:name w:val="General"/>
          <w:gallery w:val="placeholder"/>
        </w:category>
        <w:types>
          <w:type w:val="bbPlcHdr"/>
        </w:types>
        <w:behaviors>
          <w:behavior w:val="content"/>
        </w:behaviors>
        <w:guid w:val="{3BA1E503-4CBF-47DF-9DB4-5971480B8384}"/>
      </w:docPartPr>
      <w:docPartBody>
        <w:p w:rsidR="00000000" w:rsidRDefault="00467099" w:rsidP="00467099">
          <w:pPr>
            <w:pStyle w:val="7E6EBC5FFC7E4DBCB7C56F7F8F7B3551"/>
          </w:pPr>
          <w:r w:rsidRPr="0089618F">
            <w:rPr>
              <w:rStyle w:val="PlaceholderText"/>
            </w:rPr>
            <w:t>Choose an item.</w:t>
          </w:r>
        </w:p>
      </w:docPartBody>
    </w:docPart>
    <w:docPart>
      <w:docPartPr>
        <w:name w:val="BB2578F8B2D443D29B8473BEF3CF0D9D"/>
        <w:category>
          <w:name w:val="General"/>
          <w:gallery w:val="placeholder"/>
        </w:category>
        <w:types>
          <w:type w:val="bbPlcHdr"/>
        </w:types>
        <w:behaviors>
          <w:behavior w:val="content"/>
        </w:behaviors>
        <w:guid w:val="{FE0E922D-12CB-463F-9A3A-A5D02D3E9936}"/>
      </w:docPartPr>
      <w:docPartBody>
        <w:p w:rsidR="00000000" w:rsidRDefault="00467099" w:rsidP="00467099">
          <w:pPr>
            <w:pStyle w:val="BB2578F8B2D443D29B8473BEF3CF0D9D"/>
          </w:pPr>
          <w:r w:rsidRPr="002059E6">
            <w:rPr>
              <w:rStyle w:val="PlaceholderText"/>
            </w:rPr>
            <w:t>Choose an item.</w:t>
          </w:r>
        </w:p>
      </w:docPartBody>
    </w:docPart>
    <w:docPart>
      <w:docPartPr>
        <w:name w:val="5F105E125C6D48878933749EB0191A92"/>
        <w:category>
          <w:name w:val="General"/>
          <w:gallery w:val="placeholder"/>
        </w:category>
        <w:types>
          <w:type w:val="bbPlcHdr"/>
        </w:types>
        <w:behaviors>
          <w:behavior w:val="content"/>
        </w:behaviors>
        <w:guid w:val="{67ABC983-DEF8-483F-8382-56B21213F8DA}"/>
      </w:docPartPr>
      <w:docPartBody>
        <w:p w:rsidR="00000000" w:rsidRDefault="00467099" w:rsidP="00467099">
          <w:pPr>
            <w:pStyle w:val="5F105E125C6D48878933749EB0191A92"/>
          </w:pPr>
          <w:r w:rsidRPr="0089618F">
            <w:rPr>
              <w:rStyle w:val="PlaceholderText"/>
            </w:rPr>
            <w:t>Choose an item.</w:t>
          </w:r>
        </w:p>
      </w:docPartBody>
    </w:docPart>
    <w:docPart>
      <w:docPartPr>
        <w:name w:val="1BB17DCD554C45A9A8C7C55AD2348682"/>
        <w:category>
          <w:name w:val="General"/>
          <w:gallery w:val="placeholder"/>
        </w:category>
        <w:types>
          <w:type w:val="bbPlcHdr"/>
        </w:types>
        <w:behaviors>
          <w:behavior w:val="content"/>
        </w:behaviors>
        <w:guid w:val="{46F11C63-BB75-469E-9666-C2B833D9CE58}"/>
      </w:docPartPr>
      <w:docPartBody>
        <w:p w:rsidR="00000000" w:rsidRDefault="00467099" w:rsidP="00467099">
          <w:pPr>
            <w:pStyle w:val="1BB17DCD554C45A9A8C7C55AD2348682"/>
          </w:pPr>
          <w:r w:rsidRPr="002059E6">
            <w:rPr>
              <w:rStyle w:val="PlaceholderText"/>
            </w:rPr>
            <w:t>Choose an item.</w:t>
          </w:r>
        </w:p>
      </w:docPartBody>
    </w:docPart>
    <w:docPart>
      <w:docPartPr>
        <w:name w:val="D24A21F92BF24B0CB40165122AC053F0"/>
        <w:category>
          <w:name w:val="General"/>
          <w:gallery w:val="placeholder"/>
        </w:category>
        <w:types>
          <w:type w:val="bbPlcHdr"/>
        </w:types>
        <w:behaviors>
          <w:behavior w:val="content"/>
        </w:behaviors>
        <w:guid w:val="{F7894052-2174-4CD3-9006-871C98DC5BEB}"/>
      </w:docPartPr>
      <w:docPartBody>
        <w:p w:rsidR="00000000" w:rsidRDefault="00467099" w:rsidP="00467099">
          <w:pPr>
            <w:pStyle w:val="D24A21F92BF24B0CB40165122AC053F0"/>
          </w:pPr>
          <w:r w:rsidRPr="0089618F">
            <w:rPr>
              <w:rStyle w:val="PlaceholderText"/>
            </w:rPr>
            <w:t>Choose an item.</w:t>
          </w:r>
        </w:p>
      </w:docPartBody>
    </w:docPart>
    <w:docPart>
      <w:docPartPr>
        <w:name w:val="6949EC534D8F46EAA943C63391EF494F"/>
        <w:category>
          <w:name w:val="General"/>
          <w:gallery w:val="placeholder"/>
        </w:category>
        <w:types>
          <w:type w:val="bbPlcHdr"/>
        </w:types>
        <w:behaviors>
          <w:behavior w:val="content"/>
        </w:behaviors>
        <w:guid w:val="{A71AEB91-F5BF-4374-A5BF-87EA2FEDAD6E}"/>
      </w:docPartPr>
      <w:docPartBody>
        <w:p w:rsidR="00000000" w:rsidRDefault="00467099" w:rsidP="00467099">
          <w:pPr>
            <w:pStyle w:val="6949EC534D8F46EAA943C63391EF494F"/>
          </w:pPr>
          <w:r w:rsidRPr="002059E6">
            <w:rPr>
              <w:rStyle w:val="PlaceholderText"/>
            </w:rPr>
            <w:t>Choose an item.</w:t>
          </w:r>
        </w:p>
      </w:docPartBody>
    </w:docPart>
    <w:docPart>
      <w:docPartPr>
        <w:name w:val="DDFBF1C89A8C4A099A9C829D81F663FE"/>
        <w:category>
          <w:name w:val="General"/>
          <w:gallery w:val="placeholder"/>
        </w:category>
        <w:types>
          <w:type w:val="bbPlcHdr"/>
        </w:types>
        <w:behaviors>
          <w:behavior w:val="content"/>
        </w:behaviors>
        <w:guid w:val="{F9DF1F6F-F520-454E-96D7-8131DEA888F5}"/>
      </w:docPartPr>
      <w:docPartBody>
        <w:p w:rsidR="00000000" w:rsidRDefault="00467099" w:rsidP="00467099">
          <w:pPr>
            <w:pStyle w:val="DDFBF1C89A8C4A099A9C829D81F663FE"/>
          </w:pPr>
          <w:r w:rsidRPr="0089618F">
            <w:rPr>
              <w:rStyle w:val="PlaceholderText"/>
            </w:rPr>
            <w:t>Choose an item.</w:t>
          </w:r>
        </w:p>
      </w:docPartBody>
    </w:docPart>
    <w:docPart>
      <w:docPartPr>
        <w:name w:val="0AC61FA0A8AF40B6A097ECE18FDE9B7B"/>
        <w:category>
          <w:name w:val="General"/>
          <w:gallery w:val="placeholder"/>
        </w:category>
        <w:types>
          <w:type w:val="bbPlcHdr"/>
        </w:types>
        <w:behaviors>
          <w:behavior w:val="content"/>
        </w:behaviors>
        <w:guid w:val="{14C76151-44C1-4295-B232-58D859B55670}"/>
      </w:docPartPr>
      <w:docPartBody>
        <w:p w:rsidR="00000000" w:rsidRDefault="00467099" w:rsidP="00467099">
          <w:pPr>
            <w:pStyle w:val="0AC61FA0A8AF40B6A097ECE18FDE9B7B"/>
          </w:pPr>
          <w:r w:rsidRPr="002059E6">
            <w:rPr>
              <w:rStyle w:val="PlaceholderText"/>
            </w:rPr>
            <w:t>Choose an item.</w:t>
          </w:r>
        </w:p>
      </w:docPartBody>
    </w:docPart>
    <w:docPart>
      <w:docPartPr>
        <w:name w:val="B32AA2FF129B49C59DBC578D5E95F7F1"/>
        <w:category>
          <w:name w:val="General"/>
          <w:gallery w:val="placeholder"/>
        </w:category>
        <w:types>
          <w:type w:val="bbPlcHdr"/>
        </w:types>
        <w:behaviors>
          <w:behavior w:val="content"/>
        </w:behaviors>
        <w:guid w:val="{EE9D805A-4C68-4F28-93EB-CC9416A68AC8}"/>
      </w:docPartPr>
      <w:docPartBody>
        <w:p w:rsidR="00000000" w:rsidRDefault="00467099" w:rsidP="00467099">
          <w:pPr>
            <w:pStyle w:val="B32AA2FF129B49C59DBC578D5E95F7F1"/>
          </w:pPr>
          <w:r w:rsidRPr="0089618F">
            <w:rPr>
              <w:rStyle w:val="PlaceholderText"/>
            </w:rPr>
            <w:t>Choose an item.</w:t>
          </w:r>
        </w:p>
      </w:docPartBody>
    </w:docPart>
    <w:docPart>
      <w:docPartPr>
        <w:name w:val="4D4807F8B47A4B85AB26AB0E1A25524B"/>
        <w:category>
          <w:name w:val="General"/>
          <w:gallery w:val="placeholder"/>
        </w:category>
        <w:types>
          <w:type w:val="bbPlcHdr"/>
        </w:types>
        <w:behaviors>
          <w:behavior w:val="content"/>
        </w:behaviors>
        <w:guid w:val="{3ADAD751-7A66-4F45-A03A-C3924401EE66}"/>
      </w:docPartPr>
      <w:docPartBody>
        <w:p w:rsidR="00000000" w:rsidRDefault="00467099" w:rsidP="00467099">
          <w:pPr>
            <w:pStyle w:val="4D4807F8B47A4B85AB26AB0E1A25524B"/>
          </w:pPr>
          <w:r w:rsidRPr="002059E6">
            <w:rPr>
              <w:rStyle w:val="PlaceholderText"/>
            </w:rPr>
            <w:t>Choose an item.</w:t>
          </w:r>
        </w:p>
      </w:docPartBody>
    </w:docPart>
    <w:docPart>
      <w:docPartPr>
        <w:name w:val="F0CA810ED0F24376937214AEFEB34D85"/>
        <w:category>
          <w:name w:val="General"/>
          <w:gallery w:val="placeholder"/>
        </w:category>
        <w:types>
          <w:type w:val="bbPlcHdr"/>
        </w:types>
        <w:behaviors>
          <w:behavior w:val="content"/>
        </w:behaviors>
        <w:guid w:val="{CEDDE0DB-AA1F-4A42-8874-5D98EC892182}"/>
      </w:docPartPr>
      <w:docPartBody>
        <w:p w:rsidR="00000000" w:rsidRDefault="00467099" w:rsidP="00467099">
          <w:pPr>
            <w:pStyle w:val="F0CA810ED0F24376937214AEFEB34D85"/>
          </w:pPr>
          <w:r w:rsidRPr="0089618F">
            <w:rPr>
              <w:rStyle w:val="PlaceholderText"/>
            </w:rPr>
            <w:t>Choose an item.</w:t>
          </w:r>
        </w:p>
      </w:docPartBody>
    </w:docPart>
    <w:docPart>
      <w:docPartPr>
        <w:name w:val="33DCE642BBB04D9CB6A27C630EC210DB"/>
        <w:category>
          <w:name w:val="General"/>
          <w:gallery w:val="placeholder"/>
        </w:category>
        <w:types>
          <w:type w:val="bbPlcHdr"/>
        </w:types>
        <w:behaviors>
          <w:behavior w:val="content"/>
        </w:behaviors>
        <w:guid w:val="{F44277F0-C7A3-41E7-BE2B-480E1461BDCE}"/>
      </w:docPartPr>
      <w:docPartBody>
        <w:p w:rsidR="00000000" w:rsidRDefault="00467099" w:rsidP="00467099">
          <w:pPr>
            <w:pStyle w:val="33DCE642BBB04D9CB6A27C630EC210DB"/>
          </w:pPr>
          <w:r w:rsidRPr="002059E6">
            <w:rPr>
              <w:rStyle w:val="PlaceholderText"/>
            </w:rPr>
            <w:t>Choose an item.</w:t>
          </w:r>
        </w:p>
      </w:docPartBody>
    </w:docPart>
    <w:docPart>
      <w:docPartPr>
        <w:name w:val="C376483AEFA2454E88273B9DFE41986B"/>
        <w:category>
          <w:name w:val="General"/>
          <w:gallery w:val="placeholder"/>
        </w:category>
        <w:types>
          <w:type w:val="bbPlcHdr"/>
        </w:types>
        <w:behaviors>
          <w:behavior w:val="content"/>
        </w:behaviors>
        <w:guid w:val="{C111AC86-F334-4FBC-BE8E-CA65FB6AE29A}"/>
      </w:docPartPr>
      <w:docPartBody>
        <w:p w:rsidR="00000000" w:rsidRDefault="00467099" w:rsidP="00467099">
          <w:pPr>
            <w:pStyle w:val="C376483AEFA2454E88273B9DFE41986B"/>
          </w:pPr>
          <w:r w:rsidRPr="0089618F">
            <w:rPr>
              <w:rStyle w:val="PlaceholderText"/>
            </w:rPr>
            <w:t>Choose an item.</w:t>
          </w:r>
        </w:p>
      </w:docPartBody>
    </w:docPart>
    <w:docPart>
      <w:docPartPr>
        <w:name w:val="1517CE54DEE24191AD542FDD7A3222BF"/>
        <w:category>
          <w:name w:val="General"/>
          <w:gallery w:val="placeholder"/>
        </w:category>
        <w:types>
          <w:type w:val="bbPlcHdr"/>
        </w:types>
        <w:behaviors>
          <w:behavior w:val="content"/>
        </w:behaviors>
        <w:guid w:val="{E49CCA70-6BDB-4B79-960F-96562081BD21}"/>
      </w:docPartPr>
      <w:docPartBody>
        <w:p w:rsidR="00000000" w:rsidRDefault="00467099" w:rsidP="00467099">
          <w:pPr>
            <w:pStyle w:val="1517CE54DEE24191AD542FDD7A3222BF"/>
          </w:pPr>
          <w:r w:rsidRPr="002059E6">
            <w:rPr>
              <w:rStyle w:val="PlaceholderText"/>
            </w:rPr>
            <w:t>Choose an item.</w:t>
          </w:r>
        </w:p>
      </w:docPartBody>
    </w:docPart>
    <w:docPart>
      <w:docPartPr>
        <w:name w:val="E308DAB68D8E4647986923EEE6E94F15"/>
        <w:category>
          <w:name w:val="General"/>
          <w:gallery w:val="placeholder"/>
        </w:category>
        <w:types>
          <w:type w:val="bbPlcHdr"/>
        </w:types>
        <w:behaviors>
          <w:behavior w:val="content"/>
        </w:behaviors>
        <w:guid w:val="{A4C5C1EF-091F-475D-894E-C058D4980896}"/>
      </w:docPartPr>
      <w:docPartBody>
        <w:p w:rsidR="00000000" w:rsidRDefault="00467099" w:rsidP="00467099">
          <w:pPr>
            <w:pStyle w:val="E308DAB68D8E4647986923EEE6E94F15"/>
          </w:pPr>
          <w:r w:rsidRPr="0089618F">
            <w:rPr>
              <w:rStyle w:val="PlaceholderText"/>
            </w:rPr>
            <w:t>Choose an item.</w:t>
          </w:r>
        </w:p>
      </w:docPartBody>
    </w:docPart>
    <w:docPart>
      <w:docPartPr>
        <w:name w:val="9C0DA7804C294FC0987ED421ED43B15D"/>
        <w:category>
          <w:name w:val="General"/>
          <w:gallery w:val="placeholder"/>
        </w:category>
        <w:types>
          <w:type w:val="bbPlcHdr"/>
        </w:types>
        <w:behaviors>
          <w:behavior w:val="content"/>
        </w:behaviors>
        <w:guid w:val="{A5F87544-BCE7-40B1-AD64-805F3AF3BA0E}"/>
      </w:docPartPr>
      <w:docPartBody>
        <w:p w:rsidR="00000000" w:rsidRDefault="00467099" w:rsidP="00467099">
          <w:pPr>
            <w:pStyle w:val="9C0DA7804C294FC0987ED421ED43B15D"/>
          </w:pPr>
          <w:r w:rsidRPr="002059E6">
            <w:rPr>
              <w:rStyle w:val="PlaceholderText"/>
            </w:rPr>
            <w:t>Choose an item.</w:t>
          </w:r>
        </w:p>
      </w:docPartBody>
    </w:docPart>
    <w:docPart>
      <w:docPartPr>
        <w:name w:val="98AB710ABF994B0BA567EB828AF0E0BE"/>
        <w:category>
          <w:name w:val="General"/>
          <w:gallery w:val="placeholder"/>
        </w:category>
        <w:types>
          <w:type w:val="bbPlcHdr"/>
        </w:types>
        <w:behaviors>
          <w:behavior w:val="content"/>
        </w:behaviors>
        <w:guid w:val="{DAA6307A-BE76-4D65-81CD-025E2EFF7D58}"/>
      </w:docPartPr>
      <w:docPartBody>
        <w:p w:rsidR="00000000" w:rsidRDefault="00467099" w:rsidP="00467099">
          <w:pPr>
            <w:pStyle w:val="98AB710ABF994B0BA567EB828AF0E0BE"/>
          </w:pPr>
          <w:r w:rsidRPr="0089618F">
            <w:rPr>
              <w:rStyle w:val="PlaceholderText"/>
            </w:rPr>
            <w:t>Choose an item.</w:t>
          </w:r>
        </w:p>
      </w:docPartBody>
    </w:docPart>
    <w:docPart>
      <w:docPartPr>
        <w:name w:val="D188D82A633948AFBEB1FCA05335D73D"/>
        <w:category>
          <w:name w:val="General"/>
          <w:gallery w:val="placeholder"/>
        </w:category>
        <w:types>
          <w:type w:val="bbPlcHdr"/>
        </w:types>
        <w:behaviors>
          <w:behavior w:val="content"/>
        </w:behaviors>
        <w:guid w:val="{41D82CAB-AA82-493D-94C4-DCB09155660F}"/>
      </w:docPartPr>
      <w:docPartBody>
        <w:p w:rsidR="00000000" w:rsidRDefault="00467099" w:rsidP="00467099">
          <w:pPr>
            <w:pStyle w:val="D188D82A633948AFBEB1FCA05335D73D"/>
          </w:pPr>
          <w:r w:rsidRPr="002059E6">
            <w:rPr>
              <w:rStyle w:val="PlaceholderText"/>
            </w:rPr>
            <w:t>Choose an item.</w:t>
          </w:r>
        </w:p>
      </w:docPartBody>
    </w:docPart>
    <w:docPart>
      <w:docPartPr>
        <w:name w:val="1894963119E3422BA744EC76E46C4532"/>
        <w:category>
          <w:name w:val="General"/>
          <w:gallery w:val="placeholder"/>
        </w:category>
        <w:types>
          <w:type w:val="bbPlcHdr"/>
        </w:types>
        <w:behaviors>
          <w:behavior w:val="content"/>
        </w:behaviors>
        <w:guid w:val="{80E4786B-D5D0-4095-A670-AAF5D3FB267B}"/>
      </w:docPartPr>
      <w:docPartBody>
        <w:p w:rsidR="00000000" w:rsidRDefault="00467099" w:rsidP="00467099">
          <w:pPr>
            <w:pStyle w:val="1894963119E3422BA744EC76E46C4532"/>
          </w:pPr>
          <w:r w:rsidRPr="0089618F">
            <w:rPr>
              <w:rStyle w:val="PlaceholderText"/>
            </w:rPr>
            <w:t>Choose an item.</w:t>
          </w:r>
        </w:p>
      </w:docPartBody>
    </w:docPart>
    <w:docPart>
      <w:docPartPr>
        <w:name w:val="76CA64DAC4F04DEA80895BAE3250FEE3"/>
        <w:category>
          <w:name w:val="General"/>
          <w:gallery w:val="placeholder"/>
        </w:category>
        <w:types>
          <w:type w:val="bbPlcHdr"/>
        </w:types>
        <w:behaviors>
          <w:behavior w:val="content"/>
        </w:behaviors>
        <w:guid w:val="{C5EC8065-3D94-428F-B16E-6DCCFB5AAD02}"/>
      </w:docPartPr>
      <w:docPartBody>
        <w:p w:rsidR="00000000" w:rsidRDefault="00467099" w:rsidP="00467099">
          <w:pPr>
            <w:pStyle w:val="76CA64DAC4F04DEA80895BAE3250FEE3"/>
          </w:pPr>
          <w:r w:rsidRPr="002059E6">
            <w:rPr>
              <w:rStyle w:val="PlaceholderText"/>
            </w:rPr>
            <w:t>Choose an item.</w:t>
          </w:r>
        </w:p>
      </w:docPartBody>
    </w:docPart>
    <w:docPart>
      <w:docPartPr>
        <w:name w:val="26CD6A06A46A4FCAA4A6120F238C9CED"/>
        <w:category>
          <w:name w:val="General"/>
          <w:gallery w:val="placeholder"/>
        </w:category>
        <w:types>
          <w:type w:val="bbPlcHdr"/>
        </w:types>
        <w:behaviors>
          <w:behavior w:val="content"/>
        </w:behaviors>
        <w:guid w:val="{83CB292E-044F-45EE-9958-D8444D8E54D0}"/>
      </w:docPartPr>
      <w:docPartBody>
        <w:p w:rsidR="00000000" w:rsidRDefault="00467099" w:rsidP="00467099">
          <w:pPr>
            <w:pStyle w:val="26CD6A06A46A4FCAA4A6120F238C9CED"/>
          </w:pPr>
          <w:r w:rsidRPr="0089618F">
            <w:rPr>
              <w:rStyle w:val="PlaceholderText"/>
            </w:rPr>
            <w:t>Choose an item.</w:t>
          </w:r>
        </w:p>
      </w:docPartBody>
    </w:docPart>
    <w:docPart>
      <w:docPartPr>
        <w:name w:val="68ABD7A4A6A5427A9E3B69C307691C9B"/>
        <w:category>
          <w:name w:val="General"/>
          <w:gallery w:val="placeholder"/>
        </w:category>
        <w:types>
          <w:type w:val="bbPlcHdr"/>
        </w:types>
        <w:behaviors>
          <w:behavior w:val="content"/>
        </w:behaviors>
        <w:guid w:val="{D39A997A-8214-4C7A-93A9-79B10038B3FE}"/>
      </w:docPartPr>
      <w:docPartBody>
        <w:p w:rsidR="00000000" w:rsidRDefault="00467099" w:rsidP="00467099">
          <w:pPr>
            <w:pStyle w:val="68ABD7A4A6A5427A9E3B69C307691C9B"/>
          </w:pPr>
          <w:r w:rsidRPr="002059E6">
            <w:rPr>
              <w:rStyle w:val="PlaceholderText"/>
            </w:rPr>
            <w:t>Choose an item.</w:t>
          </w:r>
        </w:p>
      </w:docPartBody>
    </w:docPart>
    <w:docPart>
      <w:docPartPr>
        <w:name w:val="E1B7C5E1EE24445790D3CD83B3289F9C"/>
        <w:category>
          <w:name w:val="General"/>
          <w:gallery w:val="placeholder"/>
        </w:category>
        <w:types>
          <w:type w:val="bbPlcHdr"/>
        </w:types>
        <w:behaviors>
          <w:behavior w:val="content"/>
        </w:behaviors>
        <w:guid w:val="{EA712400-3F5C-4526-A11B-9ACF3E00CFB2}"/>
      </w:docPartPr>
      <w:docPartBody>
        <w:p w:rsidR="00000000" w:rsidRDefault="00467099" w:rsidP="00467099">
          <w:pPr>
            <w:pStyle w:val="E1B7C5E1EE24445790D3CD83B3289F9C"/>
          </w:pPr>
          <w:r w:rsidRPr="0089618F">
            <w:rPr>
              <w:rStyle w:val="PlaceholderText"/>
            </w:rPr>
            <w:t>Choose an item.</w:t>
          </w:r>
        </w:p>
      </w:docPartBody>
    </w:docPart>
    <w:docPart>
      <w:docPartPr>
        <w:name w:val="5A1854DA5E3F4CECA26052A8B0E99DA2"/>
        <w:category>
          <w:name w:val="General"/>
          <w:gallery w:val="placeholder"/>
        </w:category>
        <w:types>
          <w:type w:val="bbPlcHdr"/>
        </w:types>
        <w:behaviors>
          <w:behavior w:val="content"/>
        </w:behaviors>
        <w:guid w:val="{1C795CAF-A6C6-4C30-B8BD-408C97999F4C}"/>
      </w:docPartPr>
      <w:docPartBody>
        <w:p w:rsidR="00000000" w:rsidRDefault="00467099" w:rsidP="00467099">
          <w:pPr>
            <w:pStyle w:val="5A1854DA5E3F4CECA26052A8B0E99DA2"/>
          </w:pPr>
          <w:r w:rsidRPr="002059E6">
            <w:rPr>
              <w:rStyle w:val="PlaceholderText"/>
            </w:rPr>
            <w:t>Choose an item.</w:t>
          </w:r>
        </w:p>
      </w:docPartBody>
    </w:docPart>
    <w:docPart>
      <w:docPartPr>
        <w:name w:val="3F33F70699774D18AE584987D6C40EE3"/>
        <w:category>
          <w:name w:val="General"/>
          <w:gallery w:val="placeholder"/>
        </w:category>
        <w:types>
          <w:type w:val="bbPlcHdr"/>
        </w:types>
        <w:behaviors>
          <w:behavior w:val="content"/>
        </w:behaviors>
        <w:guid w:val="{4316E82F-321E-461D-839C-DBCDFA6E53CA}"/>
      </w:docPartPr>
      <w:docPartBody>
        <w:p w:rsidR="00000000" w:rsidRDefault="00467099" w:rsidP="00467099">
          <w:pPr>
            <w:pStyle w:val="3F33F70699774D18AE584987D6C40EE3"/>
          </w:pPr>
          <w:r w:rsidRPr="0089618F">
            <w:rPr>
              <w:rStyle w:val="PlaceholderText"/>
            </w:rPr>
            <w:t>Choose an item.</w:t>
          </w:r>
        </w:p>
      </w:docPartBody>
    </w:docPart>
    <w:docPart>
      <w:docPartPr>
        <w:name w:val="C69C31D4D0E34F22BDAE59905C191E5A"/>
        <w:category>
          <w:name w:val="General"/>
          <w:gallery w:val="placeholder"/>
        </w:category>
        <w:types>
          <w:type w:val="bbPlcHdr"/>
        </w:types>
        <w:behaviors>
          <w:behavior w:val="content"/>
        </w:behaviors>
        <w:guid w:val="{3C9A4D4D-B280-424F-862B-B9E9EBD3C359}"/>
      </w:docPartPr>
      <w:docPartBody>
        <w:p w:rsidR="00000000" w:rsidRDefault="00467099" w:rsidP="00467099">
          <w:pPr>
            <w:pStyle w:val="C69C31D4D0E34F22BDAE59905C191E5A"/>
          </w:pPr>
          <w:r w:rsidRPr="002059E6">
            <w:rPr>
              <w:rStyle w:val="PlaceholderText"/>
            </w:rPr>
            <w:t>Choose an item.</w:t>
          </w:r>
        </w:p>
      </w:docPartBody>
    </w:docPart>
    <w:docPart>
      <w:docPartPr>
        <w:name w:val="967C0B99A0144B919912ADF4CE6FB53B"/>
        <w:category>
          <w:name w:val="General"/>
          <w:gallery w:val="placeholder"/>
        </w:category>
        <w:types>
          <w:type w:val="bbPlcHdr"/>
        </w:types>
        <w:behaviors>
          <w:behavior w:val="content"/>
        </w:behaviors>
        <w:guid w:val="{66FCA8AE-8F20-4D5E-BA9C-B221F62FF742}"/>
      </w:docPartPr>
      <w:docPartBody>
        <w:p w:rsidR="00000000" w:rsidRDefault="00467099" w:rsidP="00467099">
          <w:pPr>
            <w:pStyle w:val="967C0B99A0144B919912ADF4CE6FB53B"/>
          </w:pPr>
          <w:r w:rsidRPr="0089618F">
            <w:rPr>
              <w:rStyle w:val="PlaceholderText"/>
            </w:rPr>
            <w:t>Choose an item.</w:t>
          </w:r>
        </w:p>
      </w:docPartBody>
    </w:docPart>
    <w:docPart>
      <w:docPartPr>
        <w:name w:val="021E2FF451054A938ECF65C677456254"/>
        <w:category>
          <w:name w:val="General"/>
          <w:gallery w:val="placeholder"/>
        </w:category>
        <w:types>
          <w:type w:val="bbPlcHdr"/>
        </w:types>
        <w:behaviors>
          <w:behavior w:val="content"/>
        </w:behaviors>
        <w:guid w:val="{0D07CA37-CB35-4ED6-AB28-5DF1B0C749E9}"/>
      </w:docPartPr>
      <w:docPartBody>
        <w:p w:rsidR="00000000" w:rsidRDefault="00467099" w:rsidP="00467099">
          <w:pPr>
            <w:pStyle w:val="021E2FF451054A938ECF65C677456254"/>
          </w:pPr>
          <w:r w:rsidRPr="002059E6">
            <w:rPr>
              <w:rStyle w:val="PlaceholderText"/>
            </w:rPr>
            <w:t>Choose an item.</w:t>
          </w:r>
        </w:p>
      </w:docPartBody>
    </w:docPart>
    <w:docPart>
      <w:docPartPr>
        <w:name w:val="5E054B1E0A774B9A90EFDF960BC6C8E6"/>
        <w:category>
          <w:name w:val="General"/>
          <w:gallery w:val="placeholder"/>
        </w:category>
        <w:types>
          <w:type w:val="bbPlcHdr"/>
        </w:types>
        <w:behaviors>
          <w:behavior w:val="content"/>
        </w:behaviors>
        <w:guid w:val="{CC0184DA-74F6-4BE4-BD2B-14F0D84D5F92}"/>
      </w:docPartPr>
      <w:docPartBody>
        <w:p w:rsidR="00000000" w:rsidRDefault="00467099" w:rsidP="00467099">
          <w:pPr>
            <w:pStyle w:val="5E054B1E0A774B9A90EFDF960BC6C8E6"/>
          </w:pPr>
          <w:r w:rsidRPr="0089618F">
            <w:rPr>
              <w:rStyle w:val="PlaceholderText"/>
            </w:rPr>
            <w:t>Choose an item.</w:t>
          </w:r>
        </w:p>
      </w:docPartBody>
    </w:docPart>
    <w:docPart>
      <w:docPartPr>
        <w:name w:val="743635D2E6DC485EB5204F6896509D31"/>
        <w:category>
          <w:name w:val="General"/>
          <w:gallery w:val="placeholder"/>
        </w:category>
        <w:types>
          <w:type w:val="bbPlcHdr"/>
        </w:types>
        <w:behaviors>
          <w:behavior w:val="content"/>
        </w:behaviors>
        <w:guid w:val="{2E5E1A60-AF7C-4211-A786-A398DDCE54BE}"/>
      </w:docPartPr>
      <w:docPartBody>
        <w:p w:rsidR="00000000" w:rsidRDefault="00467099" w:rsidP="00467099">
          <w:pPr>
            <w:pStyle w:val="743635D2E6DC485EB5204F6896509D31"/>
          </w:pPr>
          <w:r w:rsidRPr="002059E6">
            <w:rPr>
              <w:rStyle w:val="PlaceholderText"/>
            </w:rPr>
            <w:t>Choose an item.</w:t>
          </w:r>
        </w:p>
      </w:docPartBody>
    </w:docPart>
    <w:docPart>
      <w:docPartPr>
        <w:name w:val="E6A6D030C4694CE2B65A579BB38D627F"/>
        <w:category>
          <w:name w:val="General"/>
          <w:gallery w:val="placeholder"/>
        </w:category>
        <w:types>
          <w:type w:val="bbPlcHdr"/>
        </w:types>
        <w:behaviors>
          <w:behavior w:val="content"/>
        </w:behaviors>
        <w:guid w:val="{B9337C5E-F351-4AE6-85F7-6EC86F780CED}"/>
      </w:docPartPr>
      <w:docPartBody>
        <w:p w:rsidR="00000000" w:rsidRDefault="00467099" w:rsidP="00467099">
          <w:pPr>
            <w:pStyle w:val="E6A6D030C4694CE2B65A579BB38D627F"/>
          </w:pPr>
          <w:r w:rsidRPr="0089618F">
            <w:rPr>
              <w:rStyle w:val="PlaceholderText"/>
            </w:rPr>
            <w:t>Choose an item.</w:t>
          </w:r>
        </w:p>
      </w:docPartBody>
    </w:docPart>
    <w:docPart>
      <w:docPartPr>
        <w:name w:val="EE48D8EB6C1944B49F22C8329D1A031B"/>
        <w:category>
          <w:name w:val="General"/>
          <w:gallery w:val="placeholder"/>
        </w:category>
        <w:types>
          <w:type w:val="bbPlcHdr"/>
        </w:types>
        <w:behaviors>
          <w:behavior w:val="content"/>
        </w:behaviors>
        <w:guid w:val="{4C6B661B-5DF2-41C0-9626-388E200458DE}"/>
      </w:docPartPr>
      <w:docPartBody>
        <w:p w:rsidR="00000000" w:rsidRDefault="00467099" w:rsidP="00467099">
          <w:pPr>
            <w:pStyle w:val="EE48D8EB6C1944B49F22C8329D1A031B"/>
          </w:pPr>
          <w:r w:rsidRPr="002059E6">
            <w:rPr>
              <w:rStyle w:val="PlaceholderText"/>
            </w:rPr>
            <w:t>Choose an item.</w:t>
          </w:r>
        </w:p>
      </w:docPartBody>
    </w:docPart>
    <w:docPart>
      <w:docPartPr>
        <w:name w:val="C5E53E9E9E284365ACD51D305EFD8126"/>
        <w:category>
          <w:name w:val="General"/>
          <w:gallery w:val="placeholder"/>
        </w:category>
        <w:types>
          <w:type w:val="bbPlcHdr"/>
        </w:types>
        <w:behaviors>
          <w:behavior w:val="content"/>
        </w:behaviors>
        <w:guid w:val="{762C2B2E-B2B6-4921-90F0-D39D1F975ADF}"/>
      </w:docPartPr>
      <w:docPartBody>
        <w:p w:rsidR="00000000" w:rsidRDefault="00467099" w:rsidP="00467099">
          <w:pPr>
            <w:pStyle w:val="C5E53E9E9E284365ACD51D305EFD8126"/>
          </w:pPr>
          <w:r w:rsidRPr="0089618F">
            <w:rPr>
              <w:rStyle w:val="PlaceholderText"/>
            </w:rPr>
            <w:t>Choose an item.</w:t>
          </w:r>
        </w:p>
      </w:docPartBody>
    </w:docPart>
    <w:docPart>
      <w:docPartPr>
        <w:name w:val="083FA3A1D98F4243AB1D9DF89CF6BA85"/>
        <w:category>
          <w:name w:val="General"/>
          <w:gallery w:val="placeholder"/>
        </w:category>
        <w:types>
          <w:type w:val="bbPlcHdr"/>
        </w:types>
        <w:behaviors>
          <w:behavior w:val="content"/>
        </w:behaviors>
        <w:guid w:val="{E1B642BF-2CE0-4DF1-86FB-D1276200326D}"/>
      </w:docPartPr>
      <w:docPartBody>
        <w:p w:rsidR="00000000" w:rsidRDefault="00467099" w:rsidP="00467099">
          <w:pPr>
            <w:pStyle w:val="083FA3A1D98F4243AB1D9DF89CF6BA85"/>
          </w:pPr>
          <w:r w:rsidRPr="002059E6">
            <w:rPr>
              <w:rStyle w:val="PlaceholderText"/>
            </w:rPr>
            <w:t>Choose an item.</w:t>
          </w:r>
        </w:p>
      </w:docPartBody>
    </w:docPart>
    <w:docPart>
      <w:docPartPr>
        <w:name w:val="1B79573725AD487CA4D90D3046C3DD91"/>
        <w:category>
          <w:name w:val="General"/>
          <w:gallery w:val="placeholder"/>
        </w:category>
        <w:types>
          <w:type w:val="bbPlcHdr"/>
        </w:types>
        <w:behaviors>
          <w:behavior w:val="content"/>
        </w:behaviors>
        <w:guid w:val="{95858E68-7B59-4D8C-9642-366C31FD734E}"/>
      </w:docPartPr>
      <w:docPartBody>
        <w:p w:rsidR="00000000" w:rsidRDefault="00467099" w:rsidP="00467099">
          <w:pPr>
            <w:pStyle w:val="1B79573725AD487CA4D90D3046C3DD91"/>
          </w:pPr>
          <w:r w:rsidRPr="0089618F">
            <w:rPr>
              <w:rStyle w:val="PlaceholderText"/>
            </w:rPr>
            <w:t>Choose an item.</w:t>
          </w:r>
        </w:p>
      </w:docPartBody>
    </w:docPart>
    <w:docPart>
      <w:docPartPr>
        <w:name w:val="4A7B0A2C77884A70845655967D38C0C7"/>
        <w:category>
          <w:name w:val="General"/>
          <w:gallery w:val="placeholder"/>
        </w:category>
        <w:types>
          <w:type w:val="bbPlcHdr"/>
        </w:types>
        <w:behaviors>
          <w:behavior w:val="content"/>
        </w:behaviors>
        <w:guid w:val="{E19CCDC4-5D3A-4A09-8302-29D1DBA0A0C4}"/>
      </w:docPartPr>
      <w:docPartBody>
        <w:p w:rsidR="00000000" w:rsidRDefault="00467099" w:rsidP="00467099">
          <w:pPr>
            <w:pStyle w:val="4A7B0A2C77884A70845655967D38C0C7"/>
          </w:pPr>
          <w:r w:rsidRPr="002059E6">
            <w:rPr>
              <w:rStyle w:val="PlaceholderText"/>
            </w:rPr>
            <w:t>Choose an item.</w:t>
          </w:r>
        </w:p>
      </w:docPartBody>
    </w:docPart>
    <w:docPart>
      <w:docPartPr>
        <w:name w:val="BE4D7461202C409C81581A5F5938899D"/>
        <w:category>
          <w:name w:val="General"/>
          <w:gallery w:val="placeholder"/>
        </w:category>
        <w:types>
          <w:type w:val="bbPlcHdr"/>
        </w:types>
        <w:behaviors>
          <w:behavior w:val="content"/>
        </w:behaviors>
        <w:guid w:val="{C65ED692-472C-4E17-96BB-C10E825CD05A}"/>
      </w:docPartPr>
      <w:docPartBody>
        <w:p w:rsidR="00000000" w:rsidRDefault="00467099" w:rsidP="00467099">
          <w:pPr>
            <w:pStyle w:val="BE4D7461202C409C81581A5F5938899D"/>
          </w:pPr>
          <w:r w:rsidRPr="0089618F">
            <w:rPr>
              <w:rStyle w:val="PlaceholderText"/>
            </w:rPr>
            <w:t>Choose an item.</w:t>
          </w:r>
        </w:p>
      </w:docPartBody>
    </w:docPart>
    <w:docPart>
      <w:docPartPr>
        <w:name w:val="E130927E6B5C471E8F461FAB03D23A9D"/>
        <w:category>
          <w:name w:val="General"/>
          <w:gallery w:val="placeholder"/>
        </w:category>
        <w:types>
          <w:type w:val="bbPlcHdr"/>
        </w:types>
        <w:behaviors>
          <w:behavior w:val="content"/>
        </w:behaviors>
        <w:guid w:val="{A81608D8-B4B7-4F2F-BCE4-A9EC181DFD23}"/>
      </w:docPartPr>
      <w:docPartBody>
        <w:p w:rsidR="00000000" w:rsidRDefault="00467099" w:rsidP="00467099">
          <w:pPr>
            <w:pStyle w:val="E130927E6B5C471E8F461FAB03D23A9D"/>
          </w:pPr>
          <w:r w:rsidRPr="002059E6">
            <w:rPr>
              <w:rStyle w:val="PlaceholderText"/>
            </w:rPr>
            <w:t>Choose an item.</w:t>
          </w:r>
        </w:p>
      </w:docPartBody>
    </w:docPart>
    <w:docPart>
      <w:docPartPr>
        <w:name w:val="8850AB61DA45412CB37AFEBB49257176"/>
        <w:category>
          <w:name w:val="General"/>
          <w:gallery w:val="placeholder"/>
        </w:category>
        <w:types>
          <w:type w:val="bbPlcHdr"/>
        </w:types>
        <w:behaviors>
          <w:behavior w:val="content"/>
        </w:behaviors>
        <w:guid w:val="{D0A3DEDB-80D8-4D86-A68F-62563F1BE2C5}"/>
      </w:docPartPr>
      <w:docPartBody>
        <w:p w:rsidR="00000000" w:rsidRDefault="00467099" w:rsidP="00467099">
          <w:pPr>
            <w:pStyle w:val="8850AB61DA45412CB37AFEBB49257176"/>
          </w:pPr>
          <w:r w:rsidRPr="0089618F">
            <w:rPr>
              <w:rStyle w:val="PlaceholderText"/>
            </w:rPr>
            <w:t>Choose an item.</w:t>
          </w:r>
        </w:p>
      </w:docPartBody>
    </w:docPart>
    <w:docPart>
      <w:docPartPr>
        <w:name w:val="7908FC0DCD1B4E98B3ABC6A9D8AE9E89"/>
        <w:category>
          <w:name w:val="General"/>
          <w:gallery w:val="placeholder"/>
        </w:category>
        <w:types>
          <w:type w:val="bbPlcHdr"/>
        </w:types>
        <w:behaviors>
          <w:behavior w:val="content"/>
        </w:behaviors>
        <w:guid w:val="{09F19396-87C5-4852-AAA6-D2CB127FFDE6}"/>
      </w:docPartPr>
      <w:docPartBody>
        <w:p w:rsidR="00000000" w:rsidRDefault="00467099" w:rsidP="00467099">
          <w:pPr>
            <w:pStyle w:val="7908FC0DCD1B4E98B3ABC6A9D8AE9E89"/>
          </w:pPr>
          <w:r w:rsidRPr="002059E6">
            <w:rPr>
              <w:rStyle w:val="PlaceholderText"/>
            </w:rPr>
            <w:t>Choose an item.</w:t>
          </w:r>
        </w:p>
      </w:docPartBody>
    </w:docPart>
    <w:docPart>
      <w:docPartPr>
        <w:name w:val="88445450D3C64362B355AA7ECEF77125"/>
        <w:category>
          <w:name w:val="General"/>
          <w:gallery w:val="placeholder"/>
        </w:category>
        <w:types>
          <w:type w:val="bbPlcHdr"/>
        </w:types>
        <w:behaviors>
          <w:behavior w:val="content"/>
        </w:behaviors>
        <w:guid w:val="{2975ACFE-43D8-45B2-8B00-6FDABC3D59BB}"/>
      </w:docPartPr>
      <w:docPartBody>
        <w:p w:rsidR="00000000" w:rsidRDefault="00467099" w:rsidP="00467099">
          <w:pPr>
            <w:pStyle w:val="88445450D3C64362B355AA7ECEF77125"/>
          </w:pPr>
          <w:r w:rsidRPr="0089618F">
            <w:rPr>
              <w:rStyle w:val="PlaceholderText"/>
            </w:rPr>
            <w:t>Choose an item.</w:t>
          </w:r>
        </w:p>
      </w:docPartBody>
    </w:docPart>
    <w:docPart>
      <w:docPartPr>
        <w:name w:val="35277A8E95284400AFE8950EEE9CBA3E"/>
        <w:category>
          <w:name w:val="General"/>
          <w:gallery w:val="placeholder"/>
        </w:category>
        <w:types>
          <w:type w:val="bbPlcHdr"/>
        </w:types>
        <w:behaviors>
          <w:behavior w:val="content"/>
        </w:behaviors>
        <w:guid w:val="{48AFA096-DE7E-40E6-9583-1C4AABB1EAC8}"/>
      </w:docPartPr>
      <w:docPartBody>
        <w:p w:rsidR="00000000" w:rsidRDefault="00467099" w:rsidP="00467099">
          <w:pPr>
            <w:pStyle w:val="35277A8E95284400AFE8950EEE9CBA3E"/>
          </w:pPr>
          <w:r w:rsidRPr="002059E6">
            <w:rPr>
              <w:rStyle w:val="PlaceholderText"/>
            </w:rPr>
            <w:t>Choose an item.</w:t>
          </w:r>
        </w:p>
      </w:docPartBody>
    </w:docPart>
    <w:docPart>
      <w:docPartPr>
        <w:name w:val="833BFB484341431B9023CC86703F5874"/>
        <w:category>
          <w:name w:val="General"/>
          <w:gallery w:val="placeholder"/>
        </w:category>
        <w:types>
          <w:type w:val="bbPlcHdr"/>
        </w:types>
        <w:behaviors>
          <w:behavior w:val="content"/>
        </w:behaviors>
        <w:guid w:val="{DAB47DCA-ED2E-4097-808F-2EA0433AC63E}"/>
      </w:docPartPr>
      <w:docPartBody>
        <w:p w:rsidR="00000000" w:rsidRDefault="00467099" w:rsidP="00467099">
          <w:pPr>
            <w:pStyle w:val="833BFB484341431B9023CC86703F5874"/>
          </w:pPr>
          <w:r w:rsidRPr="0089618F">
            <w:rPr>
              <w:rStyle w:val="PlaceholderText"/>
            </w:rPr>
            <w:t>Choose an item.</w:t>
          </w:r>
        </w:p>
      </w:docPartBody>
    </w:docPart>
    <w:docPart>
      <w:docPartPr>
        <w:name w:val="A57235B0141D4FF4AF19867A5CE5FAE3"/>
        <w:category>
          <w:name w:val="General"/>
          <w:gallery w:val="placeholder"/>
        </w:category>
        <w:types>
          <w:type w:val="bbPlcHdr"/>
        </w:types>
        <w:behaviors>
          <w:behavior w:val="content"/>
        </w:behaviors>
        <w:guid w:val="{FA8481E8-451F-4BA8-B1DA-C0775F5D8366}"/>
      </w:docPartPr>
      <w:docPartBody>
        <w:p w:rsidR="00000000" w:rsidRDefault="00467099" w:rsidP="00467099">
          <w:pPr>
            <w:pStyle w:val="A57235B0141D4FF4AF19867A5CE5FAE3"/>
          </w:pPr>
          <w:r w:rsidRPr="002059E6">
            <w:rPr>
              <w:rStyle w:val="PlaceholderText"/>
            </w:rPr>
            <w:t>Choose an item.</w:t>
          </w:r>
        </w:p>
      </w:docPartBody>
    </w:docPart>
    <w:docPart>
      <w:docPartPr>
        <w:name w:val="187B13270BE74CAEA4A2D5479D888D97"/>
        <w:category>
          <w:name w:val="General"/>
          <w:gallery w:val="placeholder"/>
        </w:category>
        <w:types>
          <w:type w:val="bbPlcHdr"/>
        </w:types>
        <w:behaviors>
          <w:behavior w:val="content"/>
        </w:behaviors>
        <w:guid w:val="{EB6E08BC-FC32-4E91-9E48-EDFA8E7ABA4C}"/>
      </w:docPartPr>
      <w:docPartBody>
        <w:p w:rsidR="00000000" w:rsidRDefault="00467099" w:rsidP="00467099">
          <w:pPr>
            <w:pStyle w:val="187B13270BE74CAEA4A2D5479D888D97"/>
          </w:pPr>
          <w:r w:rsidRPr="0089618F">
            <w:rPr>
              <w:rStyle w:val="PlaceholderText"/>
            </w:rPr>
            <w:t>Choose an item.</w:t>
          </w:r>
        </w:p>
      </w:docPartBody>
    </w:docPart>
    <w:docPart>
      <w:docPartPr>
        <w:name w:val="B8AC1CA2DCB449DBBC4E2E44FA01DFE9"/>
        <w:category>
          <w:name w:val="General"/>
          <w:gallery w:val="placeholder"/>
        </w:category>
        <w:types>
          <w:type w:val="bbPlcHdr"/>
        </w:types>
        <w:behaviors>
          <w:behavior w:val="content"/>
        </w:behaviors>
        <w:guid w:val="{5629D8D7-665C-43C7-8217-50A47168E53F}"/>
      </w:docPartPr>
      <w:docPartBody>
        <w:p w:rsidR="00000000" w:rsidRDefault="00467099" w:rsidP="00467099">
          <w:pPr>
            <w:pStyle w:val="B8AC1CA2DCB449DBBC4E2E44FA01DFE9"/>
          </w:pPr>
          <w:r w:rsidRPr="002059E6">
            <w:rPr>
              <w:rStyle w:val="PlaceholderText"/>
            </w:rPr>
            <w:t>Choose an item.</w:t>
          </w:r>
        </w:p>
      </w:docPartBody>
    </w:docPart>
    <w:docPart>
      <w:docPartPr>
        <w:name w:val="0D217347599045C2A368C9609F822CC0"/>
        <w:category>
          <w:name w:val="General"/>
          <w:gallery w:val="placeholder"/>
        </w:category>
        <w:types>
          <w:type w:val="bbPlcHdr"/>
        </w:types>
        <w:behaviors>
          <w:behavior w:val="content"/>
        </w:behaviors>
        <w:guid w:val="{4B4627C6-9FD2-4023-A03F-2D79FE916B40}"/>
      </w:docPartPr>
      <w:docPartBody>
        <w:p w:rsidR="00000000" w:rsidRDefault="00467099" w:rsidP="00467099">
          <w:pPr>
            <w:pStyle w:val="0D217347599045C2A368C9609F822CC0"/>
          </w:pPr>
          <w:r w:rsidRPr="0089618F">
            <w:rPr>
              <w:rStyle w:val="PlaceholderText"/>
            </w:rPr>
            <w:t>Choose an item.</w:t>
          </w:r>
        </w:p>
      </w:docPartBody>
    </w:docPart>
    <w:docPart>
      <w:docPartPr>
        <w:name w:val="72AD3F53510D4F939FCE9B49F131C4F7"/>
        <w:category>
          <w:name w:val="General"/>
          <w:gallery w:val="placeholder"/>
        </w:category>
        <w:types>
          <w:type w:val="bbPlcHdr"/>
        </w:types>
        <w:behaviors>
          <w:behavior w:val="content"/>
        </w:behaviors>
        <w:guid w:val="{C5ABAB45-677A-4620-8240-25ED2AE9FA66}"/>
      </w:docPartPr>
      <w:docPartBody>
        <w:p w:rsidR="00000000" w:rsidRDefault="00467099" w:rsidP="00467099">
          <w:pPr>
            <w:pStyle w:val="72AD3F53510D4F939FCE9B49F131C4F7"/>
          </w:pPr>
          <w:r w:rsidRPr="002059E6">
            <w:rPr>
              <w:rStyle w:val="PlaceholderText"/>
            </w:rPr>
            <w:t>Choose an item.</w:t>
          </w:r>
        </w:p>
      </w:docPartBody>
    </w:docPart>
    <w:docPart>
      <w:docPartPr>
        <w:name w:val="97279F0B06ED4CC797948C2011E0256B"/>
        <w:category>
          <w:name w:val="General"/>
          <w:gallery w:val="placeholder"/>
        </w:category>
        <w:types>
          <w:type w:val="bbPlcHdr"/>
        </w:types>
        <w:behaviors>
          <w:behavior w:val="content"/>
        </w:behaviors>
        <w:guid w:val="{AD559AA7-825C-4853-B269-5AD6CB983A39}"/>
      </w:docPartPr>
      <w:docPartBody>
        <w:p w:rsidR="00000000" w:rsidRDefault="00467099" w:rsidP="00467099">
          <w:pPr>
            <w:pStyle w:val="97279F0B06ED4CC797948C2011E0256B"/>
          </w:pPr>
          <w:r w:rsidRPr="0089618F">
            <w:rPr>
              <w:rStyle w:val="PlaceholderText"/>
            </w:rPr>
            <w:t>Choose an item.</w:t>
          </w:r>
        </w:p>
      </w:docPartBody>
    </w:docPart>
    <w:docPart>
      <w:docPartPr>
        <w:name w:val="B8A130D3995B4C76BF8A71F20DD8E9E3"/>
        <w:category>
          <w:name w:val="General"/>
          <w:gallery w:val="placeholder"/>
        </w:category>
        <w:types>
          <w:type w:val="bbPlcHdr"/>
        </w:types>
        <w:behaviors>
          <w:behavior w:val="content"/>
        </w:behaviors>
        <w:guid w:val="{0F549A68-15EE-4700-859C-065397BBCA19}"/>
      </w:docPartPr>
      <w:docPartBody>
        <w:p w:rsidR="00000000" w:rsidRDefault="00467099" w:rsidP="00467099">
          <w:pPr>
            <w:pStyle w:val="B8A130D3995B4C76BF8A71F20DD8E9E3"/>
          </w:pPr>
          <w:r w:rsidRPr="002059E6">
            <w:rPr>
              <w:rStyle w:val="PlaceholderText"/>
            </w:rPr>
            <w:t>Choose an item.</w:t>
          </w:r>
        </w:p>
      </w:docPartBody>
    </w:docPart>
    <w:docPart>
      <w:docPartPr>
        <w:name w:val="C986EF5200D9449EB9134012746E03DE"/>
        <w:category>
          <w:name w:val="General"/>
          <w:gallery w:val="placeholder"/>
        </w:category>
        <w:types>
          <w:type w:val="bbPlcHdr"/>
        </w:types>
        <w:behaviors>
          <w:behavior w:val="content"/>
        </w:behaviors>
        <w:guid w:val="{4A91DE0D-CA43-4AD6-A0BF-404D5F217C3B}"/>
      </w:docPartPr>
      <w:docPartBody>
        <w:p w:rsidR="00000000" w:rsidRDefault="00467099" w:rsidP="00467099">
          <w:pPr>
            <w:pStyle w:val="C986EF5200D9449EB9134012746E03DE"/>
          </w:pPr>
          <w:r w:rsidRPr="0089618F">
            <w:rPr>
              <w:rStyle w:val="PlaceholderText"/>
            </w:rPr>
            <w:t>Choose an item.</w:t>
          </w:r>
        </w:p>
      </w:docPartBody>
    </w:docPart>
    <w:docPart>
      <w:docPartPr>
        <w:name w:val="267D034261B0444BA1F315B1D734EA8A"/>
        <w:category>
          <w:name w:val="General"/>
          <w:gallery w:val="placeholder"/>
        </w:category>
        <w:types>
          <w:type w:val="bbPlcHdr"/>
        </w:types>
        <w:behaviors>
          <w:behavior w:val="content"/>
        </w:behaviors>
        <w:guid w:val="{929566EF-7466-44CA-916E-E9C339AA19E8}"/>
      </w:docPartPr>
      <w:docPartBody>
        <w:p w:rsidR="00000000" w:rsidRDefault="00467099" w:rsidP="00467099">
          <w:pPr>
            <w:pStyle w:val="267D034261B0444BA1F315B1D734EA8A"/>
          </w:pPr>
          <w:r w:rsidRPr="002059E6">
            <w:rPr>
              <w:rStyle w:val="PlaceholderText"/>
            </w:rPr>
            <w:t>Choose an item.</w:t>
          </w:r>
        </w:p>
      </w:docPartBody>
    </w:docPart>
    <w:docPart>
      <w:docPartPr>
        <w:name w:val="7F6D4348F71E47C49FDFB61DFC59D81D"/>
        <w:category>
          <w:name w:val="General"/>
          <w:gallery w:val="placeholder"/>
        </w:category>
        <w:types>
          <w:type w:val="bbPlcHdr"/>
        </w:types>
        <w:behaviors>
          <w:behavior w:val="content"/>
        </w:behaviors>
        <w:guid w:val="{609F393C-07EC-424B-AFF8-F68DB8E3A7D3}"/>
      </w:docPartPr>
      <w:docPartBody>
        <w:p w:rsidR="00000000" w:rsidRDefault="00467099" w:rsidP="00467099">
          <w:pPr>
            <w:pStyle w:val="7F6D4348F71E47C49FDFB61DFC59D81D"/>
          </w:pPr>
          <w:r w:rsidRPr="0089618F">
            <w:rPr>
              <w:rStyle w:val="PlaceholderText"/>
            </w:rPr>
            <w:t>Choose an item.</w:t>
          </w:r>
        </w:p>
      </w:docPartBody>
    </w:docPart>
    <w:docPart>
      <w:docPartPr>
        <w:name w:val="D4729809BF28482EA666FA43DB3267B1"/>
        <w:category>
          <w:name w:val="General"/>
          <w:gallery w:val="placeholder"/>
        </w:category>
        <w:types>
          <w:type w:val="bbPlcHdr"/>
        </w:types>
        <w:behaviors>
          <w:behavior w:val="content"/>
        </w:behaviors>
        <w:guid w:val="{A90CB923-D394-4099-8F0D-B0D65DC82EF9}"/>
      </w:docPartPr>
      <w:docPartBody>
        <w:p w:rsidR="00000000" w:rsidRDefault="00467099" w:rsidP="00467099">
          <w:pPr>
            <w:pStyle w:val="D4729809BF28482EA666FA43DB3267B1"/>
          </w:pPr>
          <w:r w:rsidRPr="002059E6">
            <w:rPr>
              <w:rStyle w:val="PlaceholderText"/>
            </w:rPr>
            <w:t>Choose an item.</w:t>
          </w:r>
        </w:p>
      </w:docPartBody>
    </w:docPart>
    <w:docPart>
      <w:docPartPr>
        <w:name w:val="A061E6B0489841CCAD7E3181986AC104"/>
        <w:category>
          <w:name w:val="General"/>
          <w:gallery w:val="placeholder"/>
        </w:category>
        <w:types>
          <w:type w:val="bbPlcHdr"/>
        </w:types>
        <w:behaviors>
          <w:behavior w:val="content"/>
        </w:behaviors>
        <w:guid w:val="{EBB7351E-49BC-4293-85E3-EBEA514F458A}"/>
      </w:docPartPr>
      <w:docPartBody>
        <w:p w:rsidR="00000000" w:rsidRDefault="00467099" w:rsidP="00467099">
          <w:pPr>
            <w:pStyle w:val="A061E6B0489841CCAD7E3181986AC104"/>
          </w:pPr>
          <w:r w:rsidRPr="0089618F">
            <w:rPr>
              <w:rStyle w:val="PlaceholderText"/>
            </w:rPr>
            <w:t>Choose an item.</w:t>
          </w:r>
        </w:p>
      </w:docPartBody>
    </w:docPart>
    <w:docPart>
      <w:docPartPr>
        <w:name w:val="6C8AEEF208FE4AAE9470B30427C005E7"/>
        <w:category>
          <w:name w:val="General"/>
          <w:gallery w:val="placeholder"/>
        </w:category>
        <w:types>
          <w:type w:val="bbPlcHdr"/>
        </w:types>
        <w:behaviors>
          <w:behavior w:val="content"/>
        </w:behaviors>
        <w:guid w:val="{6A69576F-A08D-49B3-81BA-5440A81DE334}"/>
      </w:docPartPr>
      <w:docPartBody>
        <w:p w:rsidR="00000000" w:rsidRDefault="00467099" w:rsidP="00467099">
          <w:pPr>
            <w:pStyle w:val="6C8AEEF208FE4AAE9470B30427C005E7"/>
          </w:pPr>
          <w:r w:rsidRPr="002059E6">
            <w:rPr>
              <w:rStyle w:val="PlaceholderText"/>
            </w:rPr>
            <w:t>Choose an item.</w:t>
          </w:r>
        </w:p>
      </w:docPartBody>
    </w:docPart>
    <w:docPart>
      <w:docPartPr>
        <w:name w:val="D105BF529E8E425BAD8235755B779D54"/>
        <w:category>
          <w:name w:val="General"/>
          <w:gallery w:val="placeholder"/>
        </w:category>
        <w:types>
          <w:type w:val="bbPlcHdr"/>
        </w:types>
        <w:behaviors>
          <w:behavior w:val="content"/>
        </w:behaviors>
        <w:guid w:val="{AA77CC24-C2EB-4DD9-AC78-322D1C9C0697}"/>
      </w:docPartPr>
      <w:docPartBody>
        <w:p w:rsidR="00000000" w:rsidRDefault="00467099" w:rsidP="00467099">
          <w:pPr>
            <w:pStyle w:val="D105BF529E8E425BAD8235755B779D54"/>
          </w:pPr>
          <w:r w:rsidRPr="0089618F">
            <w:rPr>
              <w:rStyle w:val="PlaceholderText"/>
            </w:rPr>
            <w:t>Choose an item.</w:t>
          </w:r>
        </w:p>
      </w:docPartBody>
    </w:docPart>
    <w:docPart>
      <w:docPartPr>
        <w:name w:val="8BB108B312C74CA2BB72CD46AC68F1AF"/>
        <w:category>
          <w:name w:val="General"/>
          <w:gallery w:val="placeholder"/>
        </w:category>
        <w:types>
          <w:type w:val="bbPlcHdr"/>
        </w:types>
        <w:behaviors>
          <w:behavior w:val="content"/>
        </w:behaviors>
        <w:guid w:val="{2C8B004E-121C-48BE-B437-F89CE32F78D7}"/>
      </w:docPartPr>
      <w:docPartBody>
        <w:p w:rsidR="00000000" w:rsidRDefault="00467099" w:rsidP="00467099">
          <w:pPr>
            <w:pStyle w:val="8BB108B312C74CA2BB72CD46AC68F1AF"/>
          </w:pPr>
          <w:r w:rsidRPr="002059E6">
            <w:rPr>
              <w:rStyle w:val="PlaceholderText"/>
            </w:rPr>
            <w:t>Choose an item.</w:t>
          </w:r>
        </w:p>
      </w:docPartBody>
    </w:docPart>
    <w:docPart>
      <w:docPartPr>
        <w:name w:val="0E0FC42593054D0FAE0D01FF1523B56A"/>
        <w:category>
          <w:name w:val="General"/>
          <w:gallery w:val="placeholder"/>
        </w:category>
        <w:types>
          <w:type w:val="bbPlcHdr"/>
        </w:types>
        <w:behaviors>
          <w:behavior w:val="content"/>
        </w:behaviors>
        <w:guid w:val="{DC89DB1C-41C2-42AB-A976-002B23FC7920}"/>
      </w:docPartPr>
      <w:docPartBody>
        <w:p w:rsidR="00000000" w:rsidRDefault="00467099" w:rsidP="00467099">
          <w:pPr>
            <w:pStyle w:val="0E0FC42593054D0FAE0D01FF1523B56A"/>
          </w:pPr>
          <w:r w:rsidRPr="0089618F">
            <w:rPr>
              <w:rStyle w:val="PlaceholderText"/>
            </w:rPr>
            <w:t>Choose an item.</w:t>
          </w:r>
        </w:p>
      </w:docPartBody>
    </w:docPart>
    <w:docPart>
      <w:docPartPr>
        <w:name w:val="B642567F1843445EAFE1ACEC67EF47F2"/>
        <w:category>
          <w:name w:val="General"/>
          <w:gallery w:val="placeholder"/>
        </w:category>
        <w:types>
          <w:type w:val="bbPlcHdr"/>
        </w:types>
        <w:behaviors>
          <w:behavior w:val="content"/>
        </w:behaviors>
        <w:guid w:val="{D9D548EB-DDCD-4299-B4B5-FDE79C88F6EE}"/>
      </w:docPartPr>
      <w:docPartBody>
        <w:p w:rsidR="00000000" w:rsidRDefault="00467099" w:rsidP="00467099">
          <w:pPr>
            <w:pStyle w:val="B642567F1843445EAFE1ACEC67EF47F2"/>
          </w:pPr>
          <w:r w:rsidRPr="002059E6">
            <w:rPr>
              <w:rStyle w:val="PlaceholderText"/>
            </w:rPr>
            <w:t>Choose an item.</w:t>
          </w:r>
        </w:p>
      </w:docPartBody>
    </w:docPart>
    <w:docPart>
      <w:docPartPr>
        <w:name w:val="7AF27C7CE2A3491D9BC71BF50E35E1DF"/>
        <w:category>
          <w:name w:val="General"/>
          <w:gallery w:val="placeholder"/>
        </w:category>
        <w:types>
          <w:type w:val="bbPlcHdr"/>
        </w:types>
        <w:behaviors>
          <w:behavior w:val="content"/>
        </w:behaviors>
        <w:guid w:val="{702C7012-D819-4036-9D0B-D89E2ACAEF27}"/>
      </w:docPartPr>
      <w:docPartBody>
        <w:p w:rsidR="00000000" w:rsidRDefault="00467099" w:rsidP="00467099">
          <w:pPr>
            <w:pStyle w:val="7AF27C7CE2A3491D9BC71BF50E35E1DF"/>
          </w:pPr>
          <w:r w:rsidRPr="0089618F">
            <w:rPr>
              <w:rStyle w:val="PlaceholderText"/>
            </w:rPr>
            <w:t>Choose an item.</w:t>
          </w:r>
        </w:p>
      </w:docPartBody>
    </w:docPart>
    <w:docPart>
      <w:docPartPr>
        <w:name w:val="56ED2577EF2C4408A582084533B05B27"/>
        <w:category>
          <w:name w:val="General"/>
          <w:gallery w:val="placeholder"/>
        </w:category>
        <w:types>
          <w:type w:val="bbPlcHdr"/>
        </w:types>
        <w:behaviors>
          <w:behavior w:val="content"/>
        </w:behaviors>
        <w:guid w:val="{397975F0-D89C-474E-A287-7452360C83DB}"/>
      </w:docPartPr>
      <w:docPartBody>
        <w:p w:rsidR="00000000" w:rsidRDefault="00467099" w:rsidP="00467099">
          <w:pPr>
            <w:pStyle w:val="56ED2577EF2C4408A582084533B05B27"/>
          </w:pPr>
          <w:r w:rsidRPr="002059E6">
            <w:rPr>
              <w:rStyle w:val="PlaceholderText"/>
            </w:rPr>
            <w:t>Choose an item.</w:t>
          </w:r>
        </w:p>
      </w:docPartBody>
    </w:docPart>
    <w:docPart>
      <w:docPartPr>
        <w:name w:val="43A0DAC9025C41EC8517C47D81CD1AD7"/>
        <w:category>
          <w:name w:val="General"/>
          <w:gallery w:val="placeholder"/>
        </w:category>
        <w:types>
          <w:type w:val="bbPlcHdr"/>
        </w:types>
        <w:behaviors>
          <w:behavior w:val="content"/>
        </w:behaviors>
        <w:guid w:val="{729CF07B-D64A-4514-B8D5-3AB7062E8F30}"/>
      </w:docPartPr>
      <w:docPartBody>
        <w:p w:rsidR="00000000" w:rsidRDefault="00467099" w:rsidP="00467099">
          <w:pPr>
            <w:pStyle w:val="43A0DAC9025C41EC8517C47D81CD1AD7"/>
          </w:pPr>
          <w:r w:rsidRPr="0089618F">
            <w:rPr>
              <w:rStyle w:val="PlaceholderText"/>
            </w:rPr>
            <w:t>Choose an item.</w:t>
          </w:r>
        </w:p>
      </w:docPartBody>
    </w:docPart>
    <w:docPart>
      <w:docPartPr>
        <w:name w:val="FC18CACE854C48A184EDFEAA6BD814EA"/>
        <w:category>
          <w:name w:val="General"/>
          <w:gallery w:val="placeholder"/>
        </w:category>
        <w:types>
          <w:type w:val="bbPlcHdr"/>
        </w:types>
        <w:behaviors>
          <w:behavior w:val="content"/>
        </w:behaviors>
        <w:guid w:val="{567AFE48-6A37-4B10-8880-7562B87D0794}"/>
      </w:docPartPr>
      <w:docPartBody>
        <w:p w:rsidR="00000000" w:rsidRDefault="00467099" w:rsidP="00467099">
          <w:pPr>
            <w:pStyle w:val="FC18CACE854C48A184EDFEAA6BD814EA"/>
          </w:pPr>
          <w:r w:rsidRPr="002059E6">
            <w:rPr>
              <w:rStyle w:val="PlaceholderText"/>
            </w:rPr>
            <w:t>Choose an item.</w:t>
          </w:r>
        </w:p>
      </w:docPartBody>
    </w:docPart>
    <w:docPart>
      <w:docPartPr>
        <w:name w:val="219F0923751A49B3BB8B87F6C131817B"/>
        <w:category>
          <w:name w:val="General"/>
          <w:gallery w:val="placeholder"/>
        </w:category>
        <w:types>
          <w:type w:val="bbPlcHdr"/>
        </w:types>
        <w:behaviors>
          <w:behavior w:val="content"/>
        </w:behaviors>
        <w:guid w:val="{6643EB36-1C70-44E1-AE8E-0E8FE95127F1}"/>
      </w:docPartPr>
      <w:docPartBody>
        <w:p w:rsidR="00000000" w:rsidRDefault="00467099" w:rsidP="00467099">
          <w:pPr>
            <w:pStyle w:val="219F0923751A49B3BB8B87F6C131817B"/>
          </w:pPr>
          <w:r w:rsidRPr="0089618F">
            <w:rPr>
              <w:rStyle w:val="PlaceholderText"/>
            </w:rPr>
            <w:t>Choose an item.</w:t>
          </w:r>
        </w:p>
      </w:docPartBody>
    </w:docPart>
    <w:docPart>
      <w:docPartPr>
        <w:name w:val="D4521E161495401C9899BE5749B1ED6C"/>
        <w:category>
          <w:name w:val="General"/>
          <w:gallery w:val="placeholder"/>
        </w:category>
        <w:types>
          <w:type w:val="bbPlcHdr"/>
        </w:types>
        <w:behaviors>
          <w:behavior w:val="content"/>
        </w:behaviors>
        <w:guid w:val="{F81A397B-4CDC-4875-AAA5-F6049DACA758}"/>
      </w:docPartPr>
      <w:docPartBody>
        <w:p w:rsidR="00000000" w:rsidRDefault="00467099" w:rsidP="00467099">
          <w:pPr>
            <w:pStyle w:val="D4521E161495401C9899BE5749B1ED6C"/>
          </w:pPr>
          <w:r w:rsidRPr="002059E6">
            <w:rPr>
              <w:rStyle w:val="PlaceholderText"/>
            </w:rPr>
            <w:t>Choose an item.</w:t>
          </w:r>
        </w:p>
      </w:docPartBody>
    </w:docPart>
    <w:docPart>
      <w:docPartPr>
        <w:name w:val="CDF3C995D9EA42188FB1FD36BE9986C6"/>
        <w:category>
          <w:name w:val="General"/>
          <w:gallery w:val="placeholder"/>
        </w:category>
        <w:types>
          <w:type w:val="bbPlcHdr"/>
        </w:types>
        <w:behaviors>
          <w:behavior w:val="content"/>
        </w:behaviors>
        <w:guid w:val="{EBD0F22F-AE61-415C-AB2F-F513D9E85043}"/>
      </w:docPartPr>
      <w:docPartBody>
        <w:p w:rsidR="00000000" w:rsidRDefault="00467099" w:rsidP="00467099">
          <w:pPr>
            <w:pStyle w:val="CDF3C995D9EA42188FB1FD36BE9986C6"/>
          </w:pPr>
          <w:r w:rsidRPr="0089618F">
            <w:rPr>
              <w:rStyle w:val="PlaceholderText"/>
            </w:rPr>
            <w:t>Choose an item.</w:t>
          </w:r>
        </w:p>
      </w:docPartBody>
    </w:docPart>
    <w:docPart>
      <w:docPartPr>
        <w:name w:val="5F642F395A234454B7AA2726454E62E8"/>
        <w:category>
          <w:name w:val="General"/>
          <w:gallery w:val="placeholder"/>
        </w:category>
        <w:types>
          <w:type w:val="bbPlcHdr"/>
        </w:types>
        <w:behaviors>
          <w:behavior w:val="content"/>
        </w:behaviors>
        <w:guid w:val="{BB9F55D8-5931-4037-B2CE-0ED6BBEC44E4}"/>
      </w:docPartPr>
      <w:docPartBody>
        <w:p w:rsidR="00000000" w:rsidRDefault="00467099" w:rsidP="00467099">
          <w:pPr>
            <w:pStyle w:val="5F642F395A234454B7AA2726454E62E8"/>
          </w:pPr>
          <w:r w:rsidRPr="002059E6">
            <w:rPr>
              <w:rStyle w:val="PlaceholderText"/>
            </w:rPr>
            <w:t>Choose an item.</w:t>
          </w:r>
        </w:p>
      </w:docPartBody>
    </w:docPart>
    <w:docPart>
      <w:docPartPr>
        <w:name w:val="AF3B246254F64783A40572C73F853E99"/>
        <w:category>
          <w:name w:val="General"/>
          <w:gallery w:val="placeholder"/>
        </w:category>
        <w:types>
          <w:type w:val="bbPlcHdr"/>
        </w:types>
        <w:behaviors>
          <w:behavior w:val="content"/>
        </w:behaviors>
        <w:guid w:val="{097734C0-11BA-421B-9EFF-1770654B6A96}"/>
      </w:docPartPr>
      <w:docPartBody>
        <w:p w:rsidR="00000000" w:rsidRDefault="00467099" w:rsidP="00467099">
          <w:pPr>
            <w:pStyle w:val="AF3B246254F64783A40572C73F853E99"/>
          </w:pPr>
          <w:r w:rsidRPr="0089618F">
            <w:rPr>
              <w:rStyle w:val="PlaceholderText"/>
            </w:rPr>
            <w:t>Choose an item.</w:t>
          </w:r>
        </w:p>
      </w:docPartBody>
    </w:docPart>
    <w:docPart>
      <w:docPartPr>
        <w:name w:val="E3031427C27846A580CD952483008189"/>
        <w:category>
          <w:name w:val="General"/>
          <w:gallery w:val="placeholder"/>
        </w:category>
        <w:types>
          <w:type w:val="bbPlcHdr"/>
        </w:types>
        <w:behaviors>
          <w:behavior w:val="content"/>
        </w:behaviors>
        <w:guid w:val="{18411745-B6CA-430C-A5A0-2D3820E5F1B3}"/>
      </w:docPartPr>
      <w:docPartBody>
        <w:p w:rsidR="00000000" w:rsidRDefault="00467099" w:rsidP="00467099">
          <w:pPr>
            <w:pStyle w:val="E3031427C27846A580CD952483008189"/>
          </w:pPr>
          <w:r w:rsidRPr="002059E6">
            <w:rPr>
              <w:rStyle w:val="PlaceholderText"/>
            </w:rPr>
            <w:t>Choose an item.</w:t>
          </w:r>
        </w:p>
      </w:docPartBody>
    </w:docPart>
    <w:docPart>
      <w:docPartPr>
        <w:name w:val="4948F27B24E7444585813AB1D7912638"/>
        <w:category>
          <w:name w:val="General"/>
          <w:gallery w:val="placeholder"/>
        </w:category>
        <w:types>
          <w:type w:val="bbPlcHdr"/>
        </w:types>
        <w:behaviors>
          <w:behavior w:val="content"/>
        </w:behaviors>
        <w:guid w:val="{A7B5DD4F-4D9B-4C3F-8D2A-C93B2E443469}"/>
      </w:docPartPr>
      <w:docPartBody>
        <w:p w:rsidR="00000000" w:rsidRDefault="00467099" w:rsidP="00467099">
          <w:pPr>
            <w:pStyle w:val="4948F27B24E7444585813AB1D7912638"/>
          </w:pPr>
          <w:r w:rsidRPr="0089618F">
            <w:rPr>
              <w:rStyle w:val="PlaceholderText"/>
            </w:rPr>
            <w:t>Choose an item.</w:t>
          </w:r>
        </w:p>
      </w:docPartBody>
    </w:docPart>
    <w:docPart>
      <w:docPartPr>
        <w:name w:val="C5293161F7A946948A61515C076A5537"/>
        <w:category>
          <w:name w:val="General"/>
          <w:gallery w:val="placeholder"/>
        </w:category>
        <w:types>
          <w:type w:val="bbPlcHdr"/>
        </w:types>
        <w:behaviors>
          <w:behavior w:val="content"/>
        </w:behaviors>
        <w:guid w:val="{39C2084C-8D54-406A-A569-E6B1EEEA5A32}"/>
      </w:docPartPr>
      <w:docPartBody>
        <w:p w:rsidR="00000000" w:rsidRDefault="00467099" w:rsidP="00467099">
          <w:pPr>
            <w:pStyle w:val="C5293161F7A946948A61515C076A5537"/>
          </w:pPr>
          <w:r w:rsidRPr="002059E6">
            <w:rPr>
              <w:rStyle w:val="PlaceholderText"/>
            </w:rPr>
            <w:t>Choose an item.</w:t>
          </w:r>
        </w:p>
      </w:docPartBody>
    </w:docPart>
    <w:docPart>
      <w:docPartPr>
        <w:name w:val="2FAB50C98B1048BDAD26D46272C9653D"/>
        <w:category>
          <w:name w:val="General"/>
          <w:gallery w:val="placeholder"/>
        </w:category>
        <w:types>
          <w:type w:val="bbPlcHdr"/>
        </w:types>
        <w:behaviors>
          <w:behavior w:val="content"/>
        </w:behaviors>
        <w:guid w:val="{0FB4F426-EC69-4992-95C9-A4A14B121740}"/>
      </w:docPartPr>
      <w:docPartBody>
        <w:p w:rsidR="00000000" w:rsidRDefault="00467099" w:rsidP="00467099">
          <w:pPr>
            <w:pStyle w:val="2FAB50C98B1048BDAD26D46272C9653D"/>
          </w:pPr>
          <w:r w:rsidRPr="0089618F">
            <w:rPr>
              <w:rStyle w:val="PlaceholderText"/>
            </w:rPr>
            <w:t>Choose an item.</w:t>
          </w:r>
        </w:p>
      </w:docPartBody>
    </w:docPart>
    <w:docPart>
      <w:docPartPr>
        <w:name w:val="3B44AB94B6C048F08C7E793262020352"/>
        <w:category>
          <w:name w:val="General"/>
          <w:gallery w:val="placeholder"/>
        </w:category>
        <w:types>
          <w:type w:val="bbPlcHdr"/>
        </w:types>
        <w:behaviors>
          <w:behavior w:val="content"/>
        </w:behaviors>
        <w:guid w:val="{433C24CA-CE26-4D11-A7CB-66D6790FBE54}"/>
      </w:docPartPr>
      <w:docPartBody>
        <w:p w:rsidR="00000000" w:rsidRDefault="00467099" w:rsidP="00467099">
          <w:pPr>
            <w:pStyle w:val="3B44AB94B6C048F08C7E793262020352"/>
          </w:pPr>
          <w:r w:rsidRPr="002059E6">
            <w:rPr>
              <w:rStyle w:val="PlaceholderText"/>
            </w:rPr>
            <w:t>Choose an item.</w:t>
          </w:r>
        </w:p>
      </w:docPartBody>
    </w:docPart>
    <w:docPart>
      <w:docPartPr>
        <w:name w:val="C9BD9C2DB79E4D80B40903EBA93EA69F"/>
        <w:category>
          <w:name w:val="General"/>
          <w:gallery w:val="placeholder"/>
        </w:category>
        <w:types>
          <w:type w:val="bbPlcHdr"/>
        </w:types>
        <w:behaviors>
          <w:behavior w:val="content"/>
        </w:behaviors>
        <w:guid w:val="{10299D1C-0D3E-4B62-973E-30512C76A8BC}"/>
      </w:docPartPr>
      <w:docPartBody>
        <w:p w:rsidR="00000000" w:rsidRDefault="00467099" w:rsidP="00467099">
          <w:pPr>
            <w:pStyle w:val="C9BD9C2DB79E4D80B40903EBA93EA69F"/>
          </w:pPr>
          <w:r w:rsidRPr="0089618F">
            <w:rPr>
              <w:rStyle w:val="PlaceholderText"/>
            </w:rPr>
            <w:t>Choose an item.</w:t>
          </w:r>
        </w:p>
      </w:docPartBody>
    </w:docPart>
    <w:docPart>
      <w:docPartPr>
        <w:name w:val="C06594C496C747638A44848948A05A7F"/>
        <w:category>
          <w:name w:val="General"/>
          <w:gallery w:val="placeholder"/>
        </w:category>
        <w:types>
          <w:type w:val="bbPlcHdr"/>
        </w:types>
        <w:behaviors>
          <w:behavior w:val="content"/>
        </w:behaviors>
        <w:guid w:val="{6960EADF-312A-490F-ABCE-B3060923EA7C}"/>
      </w:docPartPr>
      <w:docPartBody>
        <w:p w:rsidR="00000000" w:rsidRDefault="00467099" w:rsidP="00467099">
          <w:pPr>
            <w:pStyle w:val="C06594C496C747638A44848948A05A7F"/>
          </w:pPr>
          <w:r w:rsidRPr="002059E6">
            <w:rPr>
              <w:rStyle w:val="PlaceholderText"/>
            </w:rPr>
            <w:t>Choose an item.</w:t>
          </w:r>
        </w:p>
      </w:docPartBody>
    </w:docPart>
    <w:docPart>
      <w:docPartPr>
        <w:name w:val="A682F2953B7546879549F10C5111AB9B"/>
        <w:category>
          <w:name w:val="General"/>
          <w:gallery w:val="placeholder"/>
        </w:category>
        <w:types>
          <w:type w:val="bbPlcHdr"/>
        </w:types>
        <w:behaviors>
          <w:behavior w:val="content"/>
        </w:behaviors>
        <w:guid w:val="{CB60C8B3-2293-4AEC-A902-1F92D9C34B77}"/>
      </w:docPartPr>
      <w:docPartBody>
        <w:p w:rsidR="00000000" w:rsidRDefault="00467099" w:rsidP="00467099">
          <w:pPr>
            <w:pStyle w:val="A682F2953B7546879549F10C5111AB9B"/>
          </w:pPr>
          <w:r w:rsidRPr="0089618F">
            <w:rPr>
              <w:rStyle w:val="PlaceholderText"/>
            </w:rPr>
            <w:t>Choose an item.</w:t>
          </w:r>
        </w:p>
      </w:docPartBody>
    </w:docPart>
    <w:docPart>
      <w:docPartPr>
        <w:name w:val="143AA274D1C148B9AE6F1F36483D89A2"/>
        <w:category>
          <w:name w:val="General"/>
          <w:gallery w:val="placeholder"/>
        </w:category>
        <w:types>
          <w:type w:val="bbPlcHdr"/>
        </w:types>
        <w:behaviors>
          <w:behavior w:val="content"/>
        </w:behaviors>
        <w:guid w:val="{74FC3909-D0D1-4FE9-89A9-55FDEFE3C282}"/>
      </w:docPartPr>
      <w:docPartBody>
        <w:p w:rsidR="00000000" w:rsidRDefault="00467099" w:rsidP="00467099">
          <w:pPr>
            <w:pStyle w:val="143AA274D1C148B9AE6F1F36483D89A2"/>
          </w:pPr>
          <w:r w:rsidRPr="002059E6">
            <w:rPr>
              <w:rStyle w:val="PlaceholderText"/>
            </w:rPr>
            <w:t>Choose an item.</w:t>
          </w:r>
        </w:p>
      </w:docPartBody>
    </w:docPart>
    <w:docPart>
      <w:docPartPr>
        <w:name w:val="DEB443E8947F4BE89A370107A5D1B5B0"/>
        <w:category>
          <w:name w:val="General"/>
          <w:gallery w:val="placeholder"/>
        </w:category>
        <w:types>
          <w:type w:val="bbPlcHdr"/>
        </w:types>
        <w:behaviors>
          <w:behavior w:val="content"/>
        </w:behaviors>
        <w:guid w:val="{1CD3ADCF-7A8C-4021-A01C-12D875C5311B}"/>
      </w:docPartPr>
      <w:docPartBody>
        <w:p w:rsidR="00000000" w:rsidRDefault="00467099" w:rsidP="00467099">
          <w:pPr>
            <w:pStyle w:val="DEB443E8947F4BE89A370107A5D1B5B0"/>
          </w:pPr>
          <w:r w:rsidRPr="0089618F">
            <w:rPr>
              <w:rStyle w:val="PlaceholderText"/>
            </w:rPr>
            <w:t>Choose an item.</w:t>
          </w:r>
        </w:p>
      </w:docPartBody>
    </w:docPart>
    <w:docPart>
      <w:docPartPr>
        <w:name w:val="A1A1794958754B88B8FF0B352150A01B"/>
        <w:category>
          <w:name w:val="General"/>
          <w:gallery w:val="placeholder"/>
        </w:category>
        <w:types>
          <w:type w:val="bbPlcHdr"/>
        </w:types>
        <w:behaviors>
          <w:behavior w:val="content"/>
        </w:behaviors>
        <w:guid w:val="{4EB82D0C-6887-4314-BE12-E3EB345C2447}"/>
      </w:docPartPr>
      <w:docPartBody>
        <w:p w:rsidR="00000000" w:rsidRDefault="00467099" w:rsidP="00467099">
          <w:pPr>
            <w:pStyle w:val="A1A1794958754B88B8FF0B352150A01B"/>
          </w:pPr>
          <w:r w:rsidRPr="002059E6">
            <w:rPr>
              <w:rStyle w:val="PlaceholderText"/>
            </w:rPr>
            <w:t>Choose an item.</w:t>
          </w:r>
        </w:p>
      </w:docPartBody>
    </w:docPart>
    <w:docPart>
      <w:docPartPr>
        <w:name w:val="2436C748B4D54EEFBFDFE256AC5A643D"/>
        <w:category>
          <w:name w:val="General"/>
          <w:gallery w:val="placeholder"/>
        </w:category>
        <w:types>
          <w:type w:val="bbPlcHdr"/>
        </w:types>
        <w:behaviors>
          <w:behavior w:val="content"/>
        </w:behaviors>
        <w:guid w:val="{BCD97320-1CFD-4AEF-8432-75219D4D59E0}"/>
      </w:docPartPr>
      <w:docPartBody>
        <w:p w:rsidR="00000000" w:rsidRDefault="00467099" w:rsidP="00467099">
          <w:pPr>
            <w:pStyle w:val="2436C748B4D54EEFBFDFE256AC5A643D"/>
          </w:pPr>
          <w:r w:rsidRPr="0089618F">
            <w:rPr>
              <w:rStyle w:val="PlaceholderText"/>
            </w:rPr>
            <w:t>Choose an item.</w:t>
          </w:r>
        </w:p>
      </w:docPartBody>
    </w:docPart>
    <w:docPart>
      <w:docPartPr>
        <w:name w:val="389B28665883496DA0628107CB83291E"/>
        <w:category>
          <w:name w:val="General"/>
          <w:gallery w:val="placeholder"/>
        </w:category>
        <w:types>
          <w:type w:val="bbPlcHdr"/>
        </w:types>
        <w:behaviors>
          <w:behavior w:val="content"/>
        </w:behaviors>
        <w:guid w:val="{E587ACDB-2381-4F27-A8D2-D0C954C6B01E}"/>
      </w:docPartPr>
      <w:docPartBody>
        <w:p w:rsidR="00000000" w:rsidRDefault="00467099" w:rsidP="00467099">
          <w:pPr>
            <w:pStyle w:val="389B28665883496DA0628107CB83291E"/>
          </w:pPr>
          <w:r w:rsidRPr="002059E6">
            <w:rPr>
              <w:rStyle w:val="PlaceholderText"/>
            </w:rPr>
            <w:t>Choose an item.</w:t>
          </w:r>
        </w:p>
      </w:docPartBody>
    </w:docPart>
    <w:docPart>
      <w:docPartPr>
        <w:name w:val="F6063B20F44344BB94B60E07E4E4E9AA"/>
        <w:category>
          <w:name w:val="General"/>
          <w:gallery w:val="placeholder"/>
        </w:category>
        <w:types>
          <w:type w:val="bbPlcHdr"/>
        </w:types>
        <w:behaviors>
          <w:behavior w:val="content"/>
        </w:behaviors>
        <w:guid w:val="{1E624FD2-DCB5-40A2-9F72-1E672DB3BF1B}"/>
      </w:docPartPr>
      <w:docPartBody>
        <w:p w:rsidR="00000000" w:rsidRDefault="00467099" w:rsidP="00467099">
          <w:pPr>
            <w:pStyle w:val="F6063B20F44344BB94B60E07E4E4E9AA"/>
          </w:pPr>
          <w:r w:rsidRPr="0089618F">
            <w:rPr>
              <w:rStyle w:val="PlaceholderText"/>
            </w:rPr>
            <w:t>Choose an item.</w:t>
          </w:r>
        </w:p>
      </w:docPartBody>
    </w:docPart>
    <w:docPart>
      <w:docPartPr>
        <w:name w:val="72C3EFF223C14D4699A1FB18E8255840"/>
        <w:category>
          <w:name w:val="General"/>
          <w:gallery w:val="placeholder"/>
        </w:category>
        <w:types>
          <w:type w:val="bbPlcHdr"/>
        </w:types>
        <w:behaviors>
          <w:behavior w:val="content"/>
        </w:behaviors>
        <w:guid w:val="{78B81803-9E5D-4295-A322-467CFC378E0D}"/>
      </w:docPartPr>
      <w:docPartBody>
        <w:p w:rsidR="00000000" w:rsidRDefault="00467099" w:rsidP="00467099">
          <w:pPr>
            <w:pStyle w:val="72C3EFF223C14D4699A1FB18E8255840"/>
          </w:pPr>
          <w:r w:rsidRPr="002059E6">
            <w:rPr>
              <w:rStyle w:val="PlaceholderText"/>
            </w:rPr>
            <w:t>Choose an item.</w:t>
          </w:r>
        </w:p>
      </w:docPartBody>
    </w:docPart>
    <w:docPart>
      <w:docPartPr>
        <w:name w:val="C01AF4917F404C2DA1F7F3211C0EDF05"/>
        <w:category>
          <w:name w:val="General"/>
          <w:gallery w:val="placeholder"/>
        </w:category>
        <w:types>
          <w:type w:val="bbPlcHdr"/>
        </w:types>
        <w:behaviors>
          <w:behavior w:val="content"/>
        </w:behaviors>
        <w:guid w:val="{D984D3E9-4B51-448D-BC95-49A23D42959E}"/>
      </w:docPartPr>
      <w:docPartBody>
        <w:p w:rsidR="00000000" w:rsidRDefault="00467099" w:rsidP="00467099">
          <w:pPr>
            <w:pStyle w:val="C01AF4917F404C2DA1F7F3211C0EDF05"/>
          </w:pPr>
          <w:r w:rsidRPr="0089618F">
            <w:rPr>
              <w:rStyle w:val="PlaceholderText"/>
            </w:rPr>
            <w:t>Choose an item.</w:t>
          </w:r>
        </w:p>
      </w:docPartBody>
    </w:docPart>
    <w:docPart>
      <w:docPartPr>
        <w:name w:val="F48007F2E94A465585BB20496127DF72"/>
        <w:category>
          <w:name w:val="General"/>
          <w:gallery w:val="placeholder"/>
        </w:category>
        <w:types>
          <w:type w:val="bbPlcHdr"/>
        </w:types>
        <w:behaviors>
          <w:behavior w:val="content"/>
        </w:behaviors>
        <w:guid w:val="{3524C6D8-B83C-4DF4-94B8-EE701984B6EC}"/>
      </w:docPartPr>
      <w:docPartBody>
        <w:p w:rsidR="00000000" w:rsidRDefault="00467099" w:rsidP="00467099">
          <w:pPr>
            <w:pStyle w:val="F48007F2E94A465585BB20496127DF72"/>
          </w:pPr>
          <w:r w:rsidRPr="002059E6">
            <w:rPr>
              <w:rStyle w:val="PlaceholderText"/>
            </w:rPr>
            <w:t>Choose an item.</w:t>
          </w:r>
        </w:p>
      </w:docPartBody>
    </w:docPart>
    <w:docPart>
      <w:docPartPr>
        <w:name w:val="07BA9813568149CABC236D3554E36C78"/>
        <w:category>
          <w:name w:val="General"/>
          <w:gallery w:val="placeholder"/>
        </w:category>
        <w:types>
          <w:type w:val="bbPlcHdr"/>
        </w:types>
        <w:behaviors>
          <w:behavior w:val="content"/>
        </w:behaviors>
        <w:guid w:val="{8873AA08-FAB0-4E52-8048-FC3C0B05A7F9}"/>
      </w:docPartPr>
      <w:docPartBody>
        <w:p w:rsidR="00000000" w:rsidRDefault="00467099" w:rsidP="00467099">
          <w:pPr>
            <w:pStyle w:val="07BA9813568149CABC236D3554E36C78"/>
          </w:pPr>
          <w:r w:rsidRPr="0089618F">
            <w:rPr>
              <w:rStyle w:val="PlaceholderText"/>
            </w:rPr>
            <w:t>Choose an item.</w:t>
          </w:r>
        </w:p>
      </w:docPartBody>
    </w:docPart>
    <w:docPart>
      <w:docPartPr>
        <w:name w:val="880D5DF1CF4F4287A04681BF0E25FFD1"/>
        <w:category>
          <w:name w:val="General"/>
          <w:gallery w:val="placeholder"/>
        </w:category>
        <w:types>
          <w:type w:val="bbPlcHdr"/>
        </w:types>
        <w:behaviors>
          <w:behavior w:val="content"/>
        </w:behaviors>
        <w:guid w:val="{0BC4ABA7-C800-4E13-BDE7-42DEB41DAB71}"/>
      </w:docPartPr>
      <w:docPartBody>
        <w:p w:rsidR="00000000" w:rsidRDefault="00467099" w:rsidP="00467099">
          <w:pPr>
            <w:pStyle w:val="880D5DF1CF4F4287A04681BF0E25FFD1"/>
          </w:pPr>
          <w:r w:rsidRPr="002059E6">
            <w:rPr>
              <w:rStyle w:val="PlaceholderText"/>
            </w:rPr>
            <w:t>Choose an item.</w:t>
          </w:r>
        </w:p>
      </w:docPartBody>
    </w:docPart>
    <w:docPart>
      <w:docPartPr>
        <w:name w:val="CFA80CA4B54A4E0993802527E008C948"/>
        <w:category>
          <w:name w:val="General"/>
          <w:gallery w:val="placeholder"/>
        </w:category>
        <w:types>
          <w:type w:val="bbPlcHdr"/>
        </w:types>
        <w:behaviors>
          <w:behavior w:val="content"/>
        </w:behaviors>
        <w:guid w:val="{1DAD8DC9-0234-4652-8D76-9FAF9736C5FD}"/>
      </w:docPartPr>
      <w:docPartBody>
        <w:p w:rsidR="00000000" w:rsidRDefault="00467099" w:rsidP="00467099">
          <w:pPr>
            <w:pStyle w:val="CFA80CA4B54A4E0993802527E008C948"/>
          </w:pPr>
          <w:r w:rsidRPr="0089618F">
            <w:rPr>
              <w:rStyle w:val="PlaceholderText"/>
            </w:rPr>
            <w:t>Choose an item.</w:t>
          </w:r>
        </w:p>
      </w:docPartBody>
    </w:docPart>
    <w:docPart>
      <w:docPartPr>
        <w:name w:val="181D8715CC534B4896219A7C9530CD5D"/>
        <w:category>
          <w:name w:val="General"/>
          <w:gallery w:val="placeholder"/>
        </w:category>
        <w:types>
          <w:type w:val="bbPlcHdr"/>
        </w:types>
        <w:behaviors>
          <w:behavior w:val="content"/>
        </w:behaviors>
        <w:guid w:val="{11A93209-C87F-4278-85E9-11F52C604834}"/>
      </w:docPartPr>
      <w:docPartBody>
        <w:p w:rsidR="00000000" w:rsidRDefault="00467099" w:rsidP="00467099">
          <w:pPr>
            <w:pStyle w:val="181D8715CC534B4896219A7C9530CD5D"/>
          </w:pPr>
          <w:r w:rsidRPr="002059E6">
            <w:rPr>
              <w:rStyle w:val="PlaceholderText"/>
            </w:rPr>
            <w:t>Choose an item.</w:t>
          </w:r>
        </w:p>
      </w:docPartBody>
    </w:docPart>
    <w:docPart>
      <w:docPartPr>
        <w:name w:val="DAB99AE7030744709AE8EEA21F0240CC"/>
        <w:category>
          <w:name w:val="General"/>
          <w:gallery w:val="placeholder"/>
        </w:category>
        <w:types>
          <w:type w:val="bbPlcHdr"/>
        </w:types>
        <w:behaviors>
          <w:behavior w:val="content"/>
        </w:behaviors>
        <w:guid w:val="{F6B6B091-93A0-4F48-8E9A-D30B21F6C902}"/>
      </w:docPartPr>
      <w:docPartBody>
        <w:p w:rsidR="00000000" w:rsidRDefault="00467099" w:rsidP="00467099">
          <w:pPr>
            <w:pStyle w:val="DAB99AE7030744709AE8EEA21F0240CC"/>
          </w:pPr>
          <w:r w:rsidRPr="0089618F">
            <w:rPr>
              <w:rStyle w:val="PlaceholderText"/>
            </w:rPr>
            <w:t>Choose an item.</w:t>
          </w:r>
        </w:p>
      </w:docPartBody>
    </w:docPart>
    <w:docPart>
      <w:docPartPr>
        <w:name w:val="A1F6A5232BC34792A071A738F8C7EF3E"/>
        <w:category>
          <w:name w:val="General"/>
          <w:gallery w:val="placeholder"/>
        </w:category>
        <w:types>
          <w:type w:val="bbPlcHdr"/>
        </w:types>
        <w:behaviors>
          <w:behavior w:val="content"/>
        </w:behaviors>
        <w:guid w:val="{944139BA-DB24-46C4-ACAB-85069378037D}"/>
      </w:docPartPr>
      <w:docPartBody>
        <w:p w:rsidR="00000000" w:rsidRDefault="00467099" w:rsidP="00467099">
          <w:pPr>
            <w:pStyle w:val="A1F6A5232BC34792A071A738F8C7EF3E"/>
          </w:pPr>
          <w:r w:rsidRPr="002059E6">
            <w:rPr>
              <w:rStyle w:val="PlaceholderText"/>
            </w:rPr>
            <w:t>Choose an item.</w:t>
          </w:r>
        </w:p>
      </w:docPartBody>
    </w:docPart>
    <w:docPart>
      <w:docPartPr>
        <w:name w:val="E8366B3D4D8A425C893F71AB8E357F36"/>
        <w:category>
          <w:name w:val="General"/>
          <w:gallery w:val="placeholder"/>
        </w:category>
        <w:types>
          <w:type w:val="bbPlcHdr"/>
        </w:types>
        <w:behaviors>
          <w:behavior w:val="content"/>
        </w:behaviors>
        <w:guid w:val="{B87F2C7F-524F-40DF-BB97-D691DE9792D3}"/>
      </w:docPartPr>
      <w:docPartBody>
        <w:p w:rsidR="00000000" w:rsidRDefault="00467099" w:rsidP="00467099">
          <w:pPr>
            <w:pStyle w:val="E8366B3D4D8A425C893F71AB8E357F36"/>
          </w:pPr>
          <w:r w:rsidRPr="0089618F">
            <w:rPr>
              <w:rStyle w:val="PlaceholderText"/>
            </w:rPr>
            <w:t>Choose an item.</w:t>
          </w:r>
        </w:p>
      </w:docPartBody>
    </w:docPart>
    <w:docPart>
      <w:docPartPr>
        <w:name w:val="E924A7532C164EE6ADC5FC0768323F50"/>
        <w:category>
          <w:name w:val="General"/>
          <w:gallery w:val="placeholder"/>
        </w:category>
        <w:types>
          <w:type w:val="bbPlcHdr"/>
        </w:types>
        <w:behaviors>
          <w:behavior w:val="content"/>
        </w:behaviors>
        <w:guid w:val="{2F7D2AF9-BFBA-4524-8228-5BEBC6475A4F}"/>
      </w:docPartPr>
      <w:docPartBody>
        <w:p w:rsidR="00000000" w:rsidRDefault="00467099" w:rsidP="00467099">
          <w:pPr>
            <w:pStyle w:val="E924A7532C164EE6ADC5FC0768323F50"/>
          </w:pPr>
          <w:r w:rsidRPr="002059E6">
            <w:rPr>
              <w:rStyle w:val="PlaceholderText"/>
            </w:rPr>
            <w:t>Choose an item.</w:t>
          </w:r>
        </w:p>
      </w:docPartBody>
    </w:docPart>
    <w:docPart>
      <w:docPartPr>
        <w:name w:val="49873370BB4344E0ADDA5F9C8E551E19"/>
        <w:category>
          <w:name w:val="General"/>
          <w:gallery w:val="placeholder"/>
        </w:category>
        <w:types>
          <w:type w:val="bbPlcHdr"/>
        </w:types>
        <w:behaviors>
          <w:behavior w:val="content"/>
        </w:behaviors>
        <w:guid w:val="{F5CB0CDC-58D6-4509-B137-9CD455EFB525}"/>
      </w:docPartPr>
      <w:docPartBody>
        <w:p w:rsidR="00000000" w:rsidRDefault="00467099" w:rsidP="00467099">
          <w:pPr>
            <w:pStyle w:val="49873370BB4344E0ADDA5F9C8E551E19"/>
          </w:pPr>
          <w:r w:rsidRPr="0089618F">
            <w:rPr>
              <w:rStyle w:val="PlaceholderText"/>
            </w:rPr>
            <w:t>Choose an item.</w:t>
          </w:r>
        </w:p>
      </w:docPartBody>
    </w:docPart>
    <w:docPart>
      <w:docPartPr>
        <w:name w:val="22C61262BD3546A7A7C83F927E2E7E87"/>
        <w:category>
          <w:name w:val="General"/>
          <w:gallery w:val="placeholder"/>
        </w:category>
        <w:types>
          <w:type w:val="bbPlcHdr"/>
        </w:types>
        <w:behaviors>
          <w:behavior w:val="content"/>
        </w:behaviors>
        <w:guid w:val="{C0E1BD08-DB8B-4F22-AB5E-3475BECDCFA3}"/>
      </w:docPartPr>
      <w:docPartBody>
        <w:p w:rsidR="00000000" w:rsidRDefault="00467099" w:rsidP="00467099">
          <w:pPr>
            <w:pStyle w:val="22C61262BD3546A7A7C83F927E2E7E87"/>
          </w:pPr>
          <w:r w:rsidRPr="002059E6">
            <w:rPr>
              <w:rStyle w:val="PlaceholderText"/>
            </w:rPr>
            <w:t>Choose an item.</w:t>
          </w:r>
        </w:p>
      </w:docPartBody>
    </w:docPart>
    <w:docPart>
      <w:docPartPr>
        <w:name w:val="7C4A10F339D84C5DB7A84CFE2D143174"/>
        <w:category>
          <w:name w:val="General"/>
          <w:gallery w:val="placeholder"/>
        </w:category>
        <w:types>
          <w:type w:val="bbPlcHdr"/>
        </w:types>
        <w:behaviors>
          <w:behavior w:val="content"/>
        </w:behaviors>
        <w:guid w:val="{3590E1EA-8500-471D-A6BA-DCF367BE521B}"/>
      </w:docPartPr>
      <w:docPartBody>
        <w:p w:rsidR="00000000" w:rsidRDefault="00467099" w:rsidP="00467099">
          <w:pPr>
            <w:pStyle w:val="7C4A10F339D84C5DB7A84CFE2D143174"/>
          </w:pPr>
          <w:r w:rsidRPr="0089618F">
            <w:rPr>
              <w:rStyle w:val="PlaceholderText"/>
            </w:rPr>
            <w:t>Choose an item.</w:t>
          </w:r>
        </w:p>
      </w:docPartBody>
    </w:docPart>
    <w:docPart>
      <w:docPartPr>
        <w:name w:val="D785B66EBF354D8DB3EEA8D16101B980"/>
        <w:category>
          <w:name w:val="General"/>
          <w:gallery w:val="placeholder"/>
        </w:category>
        <w:types>
          <w:type w:val="bbPlcHdr"/>
        </w:types>
        <w:behaviors>
          <w:behavior w:val="content"/>
        </w:behaviors>
        <w:guid w:val="{C2638AF6-1E58-4A6E-A152-90083A9509C1}"/>
      </w:docPartPr>
      <w:docPartBody>
        <w:p w:rsidR="00000000" w:rsidRDefault="00467099" w:rsidP="00467099">
          <w:pPr>
            <w:pStyle w:val="D785B66EBF354D8DB3EEA8D16101B980"/>
          </w:pPr>
          <w:r w:rsidRPr="002059E6">
            <w:rPr>
              <w:rStyle w:val="PlaceholderText"/>
            </w:rPr>
            <w:t>Choose an item.</w:t>
          </w:r>
        </w:p>
      </w:docPartBody>
    </w:docPart>
    <w:docPart>
      <w:docPartPr>
        <w:name w:val="BE9B43C87A5941EAB3998C3A4C2881C1"/>
        <w:category>
          <w:name w:val="General"/>
          <w:gallery w:val="placeholder"/>
        </w:category>
        <w:types>
          <w:type w:val="bbPlcHdr"/>
        </w:types>
        <w:behaviors>
          <w:behavior w:val="content"/>
        </w:behaviors>
        <w:guid w:val="{CFEEDC13-737F-43F7-B7C5-429BD1643E4C}"/>
      </w:docPartPr>
      <w:docPartBody>
        <w:p w:rsidR="00000000" w:rsidRDefault="00467099" w:rsidP="00467099">
          <w:pPr>
            <w:pStyle w:val="BE9B43C87A5941EAB3998C3A4C2881C1"/>
          </w:pPr>
          <w:r w:rsidRPr="0089618F">
            <w:rPr>
              <w:rStyle w:val="PlaceholderText"/>
            </w:rPr>
            <w:t>Choose an item.</w:t>
          </w:r>
        </w:p>
      </w:docPartBody>
    </w:docPart>
    <w:docPart>
      <w:docPartPr>
        <w:name w:val="505714FF67AF41488B9C9C9D9A094665"/>
        <w:category>
          <w:name w:val="General"/>
          <w:gallery w:val="placeholder"/>
        </w:category>
        <w:types>
          <w:type w:val="bbPlcHdr"/>
        </w:types>
        <w:behaviors>
          <w:behavior w:val="content"/>
        </w:behaviors>
        <w:guid w:val="{68E35566-2969-4790-A98A-D7D4B223A6B8}"/>
      </w:docPartPr>
      <w:docPartBody>
        <w:p w:rsidR="00000000" w:rsidRDefault="00467099" w:rsidP="00467099">
          <w:pPr>
            <w:pStyle w:val="505714FF67AF41488B9C9C9D9A094665"/>
          </w:pPr>
          <w:r w:rsidRPr="002059E6">
            <w:rPr>
              <w:rStyle w:val="PlaceholderText"/>
            </w:rPr>
            <w:t>Choose an item.</w:t>
          </w:r>
        </w:p>
      </w:docPartBody>
    </w:docPart>
    <w:docPart>
      <w:docPartPr>
        <w:name w:val="6654B5DEB282451CABDA1F265005DDAF"/>
        <w:category>
          <w:name w:val="General"/>
          <w:gallery w:val="placeholder"/>
        </w:category>
        <w:types>
          <w:type w:val="bbPlcHdr"/>
        </w:types>
        <w:behaviors>
          <w:behavior w:val="content"/>
        </w:behaviors>
        <w:guid w:val="{F78E6780-5B63-4FD6-96CB-C148F54053ED}"/>
      </w:docPartPr>
      <w:docPartBody>
        <w:p w:rsidR="00000000" w:rsidRDefault="00467099" w:rsidP="00467099">
          <w:pPr>
            <w:pStyle w:val="6654B5DEB282451CABDA1F265005DDAF"/>
          </w:pPr>
          <w:r w:rsidRPr="0089618F">
            <w:rPr>
              <w:rStyle w:val="PlaceholderText"/>
            </w:rPr>
            <w:t>Choose an item.</w:t>
          </w:r>
        </w:p>
      </w:docPartBody>
    </w:docPart>
    <w:docPart>
      <w:docPartPr>
        <w:name w:val="847E2F72652E42A8A74DADFDED49E1B0"/>
        <w:category>
          <w:name w:val="General"/>
          <w:gallery w:val="placeholder"/>
        </w:category>
        <w:types>
          <w:type w:val="bbPlcHdr"/>
        </w:types>
        <w:behaviors>
          <w:behavior w:val="content"/>
        </w:behaviors>
        <w:guid w:val="{1C3912CE-6B4C-43A8-B723-F936C8C0D7FE}"/>
      </w:docPartPr>
      <w:docPartBody>
        <w:p w:rsidR="00000000" w:rsidRDefault="00467099" w:rsidP="00467099">
          <w:pPr>
            <w:pStyle w:val="847E2F72652E42A8A74DADFDED49E1B0"/>
          </w:pPr>
          <w:r w:rsidRPr="002059E6">
            <w:rPr>
              <w:rStyle w:val="PlaceholderText"/>
            </w:rPr>
            <w:t>Choose an item.</w:t>
          </w:r>
        </w:p>
      </w:docPartBody>
    </w:docPart>
    <w:docPart>
      <w:docPartPr>
        <w:name w:val="0D5568856173481D9BBA0FDFD9A58275"/>
        <w:category>
          <w:name w:val="General"/>
          <w:gallery w:val="placeholder"/>
        </w:category>
        <w:types>
          <w:type w:val="bbPlcHdr"/>
        </w:types>
        <w:behaviors>
          <w:behavior w:val="content"/>
        </w:behaviors>
        <w:guid w:val="{083C94AB-B84D-4D9F-B08A-67F43494C6DB}"/>
      </w:docPartPr>
      <w:docPartBody>
        <w:p w:rsidR="00000000" w:rsidRDefault="00467099" w:rsidP="00467099">
          <w:pPr>
            <w:pStyle w:val="0D5568856173481D9BBA0FDFD9A58275"/>
          </w:pPr>
          <w:r w:rsidRPr="0089618F">
            <w:rPr>
              <w:rStyle w:val="PlaceholderText"/>
            </w:rPr>
            <w:t>Choose an item.</w:t>
          </w:r>
        </w:p>
      </w:docPartBody>
    </w:docPart>
    <w:docPart>
      <w:docPartPr>
        <w:name w:val="0E9C5D619F1D487896BDD9069E7E957C"/>
        <w:category>
          <w:name w:val="General"/>
          <w:gallery w:val="placeholder"/>
        </w:category>
        <w:types>
          <w:type w:val="bbPlcHdr"/>
        </w:types>
        <w:behaviors>
          <w:behavior w:val="content"/>
        </w:behaviors>
        <w:guid w:val="{BE91C090-6FDA-45A4-A17E-471343369850}"/>
      </w:docPartPr>
      <w:docPartBody>
        <w:p w:rsidR="00000000" w:rsidRDefault="00467099" w:rsidP="00467099">
          <w:pPr>
            <w:pStyle w:val="0E9C5D619F1D487896BDD9069E7E957C"/>
          </w:pPr>
          <w:r w:rsidRPr="002059E6">
            <w:rPr>
              <w:rStyle w:val="PlaceholderText"/>
            </w:rPr>
            <w:t>Choose an item.</w:t>
          </w:r>
        </w:p>
      </w:docPartBody>
    </w:docPart>
    <w:docPart>
      <w:docPartPr>
        <w:name w:val="1AED0C873798437EAD668DE37091CB22"/>
        <w:category>
          <w:name w:val="General"/>
          <w:gallery w:val="placeholder"/>
        </w:category>
        <w:types>
          <w:type w:val="bbPlcHdr"/>
        </w:types>
        <w:behaviors>
          <w:behavior w:val="content"/>
        </w:behaviors>
        <w:guid w:val="{2721E3F4-CEE0-4C45-BBAE-9B2D27BA81C6}"/>
      </w:docPartPr>
      <w:docPartBody>
        <w:p w:rsidR="00000000" w:rsidRDefault="00467099" w:rsidP="00467099">
          <w:pPr>
            <w:pStyle w:val="1AED0C873798437EAD668DE37091CB22"/>
          </w:pPr>
          <w:r w:rsidRPr="0089618F">
            <w:rPr>
              <w:rStyle w:val="PlaceholderText"/>
            </w:rPr>
            <w:t>Choose an item.</w:t>
          </w:r>
        </w:p>
      </w:docPartBody>
    </w:docPart>
    <w:docPart>
      <w:docPartPr>
        <w:name w:val="39E01BA5F8364D46BF6F388830110CD8"/>
        <w:category>
          <w:name w:val="General"/>
          <w:gallery w:val="placeholder"/>
        </w:category>
        <w:types>
          <w:type w:val="bbPlcHdr"/>
        </w:types>
        <w:behaviors>
          <w:behavior w:val="content"/>
        </w:behaviors>
        <w:guid w:val="{74C091FD-CD9C-45DB-B501-07CCB63F3071}"/>
      </w:docPartPr>
      <w:docPartBody>
        <w:p w:rsidR="00000000" w:rsidRDefault="00467099" w:rsidP="00467099">
          <w:pPr>
            <w:pStyle w:val="39E01BA5F8364D46BF6F388830110CD8"/>
          </w:pPr>
          <w:r w:rsidRPr="002059E6">
            <w:rPr>
              <w:rStyle w:val="PlaceholderText"/>
            </w:rPr>
            <w:t>Choose an item.</w:t>
          </w:r>
        </w:p>
      </w:docPartBody>
    </w:docPart>
    <w:docPart>
      <w:docPartPr>
        <w:name w:val="E0BECA672CB140F3B020FC9BF026769B"/>
        <w:category>
          <w:name w:val="General"/>
          <w:gallery w:val="placeholder"/>
        </w:category>
        <w:types>
          <w:type w:val="bbPlcHdr"/>
        </w:types>
        <w:behaviors>
          <w:behavior w:val="content"/>
        </w:behaviors>
        <w:guid w:val="{FDAE7258-5205-4C33-A430-A0C17B2BC4DF}"/>
      </w:docPartPr>
      <w:docPartBody>
        <w:p w:rsidR="00000000" w:rsidRDefault="00467099" w:rsidP="00467099">
          <w:pPr>
            <w:pStyle w:val="E0BECA672CB140F3B020FC9BF026769B"/>
          </w:pPr>
          <w:r w:rsidRPr="0089618F">
            <w:rPr>
              <w:rStyle w:val="PlaceholderText"/>
            </w:rPr>
            <w:t>Choose an item.</w:t>
          </w:r>
        </w:p>
      </w:docPartBody>
    </w:docPart>
    <w:docPart>
      <w:docPartPr>
        <w:name w:val="E8BDFE3613604F4F95A30DC389831E1B"/>
        <w:category>
          <w:name w:val="General"/>
          <w:gallery w:val="placeholder"/>
        </w:category>
        <w:types>
          <w:type w:val="bbPlcHdr"/>
        </w:types>
        <w:behaviors>
          <w:behavior w:val="content"/>
        </w:behaviors>
        <w:guid w:val="{8AB3FC59-154C-4E36-A96C-F3CF7C540935}"/>
      </w:docPartPr>
      <w:docPartBody>
        <w:p w:rsidR="00000000" w:rsidRDefault="00467099" w:rsidP="00467099">
          <w:pPr>
            <w:pStyle w:val="E8BDFE3613604F4F95A30DC389831E1B"/>
          </w:pPr>
          <w:r w:rsidRPr="002059E6">
            <w:rPr>
              <w:rStyle w:val="PlaceholderText"/>
            </w:rPr>
            <w:t>Choose an item.</w:t>
          </w:r>
        </w:p>
      </w:docPartBody>
    </w:docPart>
    <w:docPart>
      <w:docPartPr>
        <w:name w:val="7FF4837763D24B85B8C745FBF6DBE39C"/>
        <w:category>
          <w:name w:val="General"/>
          <w:gallery w:val="placeholder"/>
        </w:category>
        <w:types>
          <w:type w:val="bbPlcHdr"/>
        </w:types>
        <w:behaviors>
          <w:behavior w:val="content"/>
        </w:behaviors>
        <w:guid w:val="{AAEB17D7-4793-4FBE-8208-0AFF798AC38E}"/>
      </w:docPartPr>
      <w:docPartBody>
        <w:p w:rsidR="00000000" w:rsidRDefault="00467099" w:rsidP="00467099">
          <w:pPr>
            <w:pStyle w:val="7FF4837763D24B85B8C745FBF6DBE39C"/>
          </w:pPr>
          <w:r w:rsidRPr="0089618F">
            <w:rPr>
              <w:rStyle w:val="PlaceholderText"/>
            </w:rPr>
            <w:t>Choose an item.</w:t>
          </w:r>
        </w:p>
      </w:docPartBody>
    </w:docPart>
    <w:docPart>
      <w:docPartPr>
        <w:name w:val="5C7DA1711F124DE8A32EDD0FE4386957"/>
        <w:category>
          <w:name w:val="General"/>
          <w:gallery w:val="placeholder"/>
        </w:category>
        <w:types>
          <w:type w:val="bbPlcHdr"/>
        </w:types>
        <w:behaviors>
          <w:behavior w:val="content"/>
        </w:behaviors>
        <w:guid w:val="{293B00AC-094A-48C7-B0B6-CD4BBC09F4CC}"/>
      </w:docPartPr>
      <w:docPartBody>
        <w:p w:rsidR="00000000" w:rsidRDefault="00467099" w:rsidP="00467099">
          <w:pPr>
            <w:pStyle w:val="5C7DA1711F124DE8A32EDD0FE4386957"/>
          </w:pPr>
          <w:r w:rsidRPr="002059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57"/>
    <w:rsid w:val="00165AC5"/>
    <w:rsid w:val="00463EC3"/>
    <w:rsid w:val="00467099"/>
    <w:rsid w:val="00DA4A57"/>
    <w:rsid w:val="00EC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099"/>
    <w:rPr>
      <w:color w:val="595959" w:themeColor="text1" w:themeTint="A6"/>
    </w:rPr>
  </w:style>
  <w:style w:type="paragraph" w:customStyle="1" w:styleId="2D244E6A94594962994CFBDE02465A50">
    <w:name w:val="2D244E6A94594962994CFBDE02465A50"/>
    <w:rsid w:val="00DA4A57"/>
  </w:style>
  <w:style w:type="paragraph" w:customStyle="1" w:styleId="EF7563938D624A9786D312FE38B43F55">
    <w:name w:val="EF7563938D624A9786D312FE38B43F55"/>
    <w:rsid w:val="00DA4A57"/>
  </w:style>
  <w:style w:type="paragraph" w:customStyle="1" w:styleId="F77DA76748354D5F86263CCD0FFC9A57">
    <w:name w:val="F77DA76748354D5F86263CCD0FFC9A57"/>
    <w:rsid w:val="00DA4A57"/>
  </w:style>
  <w:style w:type="paragraph" w:customStyle="1" w:styleId="5F611E7C980E41D0A859D99304D0C2BE">
    <w:name w:val="5F611E7C980E41D0A859D99304D0C2BE"/>
    <w:rsid w:val="00DA4A57"/>
  </w:style>
  <w:style w:type="paragraph" w:customStyle="1" w:styleId="8FDF3A24F407471F8CCE2D832F879D4D">
    <w:name w:val="8FDF3A24F407471F8CCE2D832F879D4D"/>
    <w:rsid w:val="00DA4A57"/>
  </w:style>
  <w:style w:type="paragraph" w:customStyle="1" w:styleId="77B378D24472482396879E01FA50FDD1">
    <w:name w:val="77B378D24472482396879E01FA50FDD1"/>
    <w:rsid w:val="00DA4A57"/>
  </w:style>
  <w:style w:type="paragraph" w:customStyle="1" w:styleId="63D8712DDA274894B1DD355122EE3187">
    <w:name w:val="63D8712DDA274894B1DD355122EE3187"/>
    <w:rsid w:val="00DA4A57"/>
  </w:style>
  <w:style w:type="paragraph" w:customStyle="1" w:styleId="9ED5F6D7C80B4A67BC8B16B09CD4D775">
    <w:name w:val="9ED5F6D7C80B4A67BC8B16B09CD4D775"/>
    <w:rsid w:val="00DA4A57"/>
  </w:style>
  <w:style w:type="paragraph" w:customStyle="1" w:styleId="5F72D50682B14147BC55983B744002F5">
    <w:name w:val="5F72D50682B14147BC55983B744002F5"/>
    <w:rsid w:val="00DA4A57"/>
  </w:style>
  <w:style w:type="paragraph" w:customStyle="1" w:styleId="CAB308EB09794AAD97913D6142C44B6D">
    <w:name w:val="CAB308EB09794AAD97913D6142C44B6D"/>
    <w:rsid w:val="00DA4A57"/>
  </w:style>
  <w:style w:type="paragraph" w:customStyle="1" w:styleId="FAA90A0602B649FA908E649CF2BA9B92">
    <w:name w:val="FAA90A0602B649FA908E649CF2BA9B92"/>
    <w:rsid w:val="00DA4A57"/>
  </w:style>
  <w:style w:type="paragraph" w:customStyle="1" w:styleId="919305465DC84A149B632BEA2BFCB9A1">
    <w:name w:val="919305465DC84A149B632BEA2BFCB9A1"/>
    <w:rsid w:val="00DA4A57"/>
  </w:style>
  <w:style w:type="paragraph" w:customStyle="1" w:styleId="9DFA779858A94D3D94D078C882ACA529">
    <w:name w:val="9DFA779858A94D3D94D078C882ACA529"/>
    <w:rsid w:val="00DA4A57"/>
  </w:style>
  <w:style w:type="paragraph" w:customStyle="1" w:styleId="C1AD7C33FB62417FBB64FBF622785033">
    <w:name w:val="C1AD7C33FB62417FBB64FBF622785033"/>
    <w:rsid w:val="00DA4A57"/>
  </w:style>
  <w:style w:type="paragraph" w:customStyle="1" w:styleId="47210DF738994BA4A44671C9170B2C67">
    <w:name w:val="47210DF738994BA4A44671C9170B2C67"/>
    <w:rsid w:val="00DA4A57"/>
  </w:style>
  <w:style w:type="paragraph" w:customStyle="1" w:styleId="85ED7E8F474141C5B4F73FF79C60B6E9">
    <w:name w:val="85ED7E8F474141C5B4F73FF79C60B6E9"/>
    <w:rsid w:val="00DA4A57"/>
  </w:style>
  <w:style w:type="paragraph" w:customStyle="1" w:styleId="7D311947C3C14D7FB8582637DE3F326E">
    <w:name w:val="7D311947C3C14D7FB8582637DE3F326E"/>
    <w:rsid w:val="00DA4A57"/>
  </w:style>
  <w:style w:type="paragraph" w:customStyle="1" w:styleId="89DF1BCF409A4C2AA4ACDD832B09CE09">
    <w:name w:val="89DF1BCF409A4C2AA4ACDD832B09CE09"/>
    <w:rsid w:val="00DA4A57"/>
  </w:style>
  <w:style w:type="paragraph" w:customStyle="1" w:styleId="33B197389AB046BCBFAD59A70DFBE28B">
    <w:name w:val="33B197389AB046BCBFAD59A70DFBE28B"/>
    <w:rsid w:val="00DA4A57"/>
  </w:style>
  <w:style w:type="paragraph" w:customStyle="1" w:styleId="59CC44DC7FB4482EB01A3A3CA0511F8D">
    <w:name w:val="59CC44DC7FB4482EB01A3A3CA0511F8D"/>
    <w:rsid w:val="00DA4A57"/>
  </w:style>
  <w:style w:type="paragraph" w:customStyle="1" w:styleId="6AB245B0324A4EC5B86605F1A3065288">
    <w:name w:val="6AB245B0324A4EC5B86605F1A3065288"/>
    <w:rsid w:val="00DA4A57"/>
  </w:style>
  <w:style w:type="paragraph" w:customStyle="1" w:styleId="D76716850DC34B32A26919D2CFB85892">
    <w:name w:val="D76716850DC34B32A26919D2CFB85892"/>
    <w:rsid w:val="00DA4A57"/>
  </w:style>
  <w:style w:type="paragraph" w:customStyle="1" w:styleId="23AF51B30E1A4573A753C8DFD9C3107D">
    <w:name w:val="23AF51B30E1A4573A753C8DFD9C3107D"/>
    <w:rsid w:val="00DA4A57"/>
  </w:style>
  <w:style w:type="paragraph" w:customStyle="1" w:styleId="0B196F29FAE94BA9B586BAABEF2C9631">
    <w:name w:val="0B196F29FAE94BA9B586BAABEF2C9631"/>
    <w:rsid w:val="00DA4A57"/>
  </w:style>
  <w:style w:type="paragraph" w:customStyle="1" w:styleId="A2A38ABC45BD4CEAB525B9BCF272A12E">
    <w:name w:val="A2A38ABC45BD4CEAB525B9BCF272A12E"/>
    <w:rsid w:val="00DA4A57"/>
  </w:style>
  <w:style w:type="paragraph" w:customStyle="1" w:styleId="7FB888CC9FCB4B97B3A74099D3E3DDBB">
    <w:name w:val="7FB888CC9FCB4B97B3A74099D3E3DDBB"/>
    <w:rsid w:val="00DA4A57"/>
  </w:style>
  <w:style w:type="paragraph" w:customStyle="1" w:styleId="F0E0AE997D2F48B8BD2891A60F5AB349">
    <w:name w:val="F0E0AE997D2F48B8BD2891A60F5AB349"/>
    <w:rsid w:val="00DA4A57"/>
  </w:style>
  <w:style w:type="paragraph" w:customStyle="1" w:styleId="708E2C7BF4DF48CDB4CF4728583B72B9">
    <w:name w:val="708E2C7BF4DF48CDB4CF4728583B72B9"/>
    <w:rsid w:val="00DA4A57"/>
  </w:style>
  <w:style w:type="paragraph" w:customStyle="1" w:styleId="739A201242BE404C9C42F1F0DC3F609B">
    <w:name w:val="739A201242BE404C9C42F1F0DC3F609B"/>
    <w:rsid w:val="00DA4A57"/>
  </w:style>
  <w:style w:type="paragraph" w:customStyle="1" w:styleId="71D47B855C9A43E7A2089B62401F1F9C">
    <w:name w:val="71D47B855C9A43E7A2089B62401F1F9C"/>
    <w:rsid w:val="00DA4A57"/>
  </w:style>
  <w:style w:type="paragraph" w:customStyle="1" w:styleId="7127C79608B64FB9A2FA6D6C3421EF25">
    <w:name w:val="7127C79608B64FB9A2FA6D6C3421EF25"/>
    <w:rsid w:val="00DA4A57"/>
  </w:style>
  <w:style w:type="paragraph" w:customStyle="1" w:styleId="23B8D70594FD44789FD0038EF6A94D83">
    <w:name w:val="23B8D70594FD44789FD0038EF6A94D83"/>
    <w:rsid w:val="00DA4A57"/>
  </w:style>
  <w:style w:type="paragraph" w:customStyle="1" w:styleId="CE997F78B7C54B84A391C91A70D31FBB">
    <w:name w:val="CE997F78B7C54B84A391C91A70D31FBB"/>
    <w:rsid w:val="00DA4A57"/>
  </w:style>
  <w:style w:type="paragraph" w:customStyle="1" w:styleId="09F8C16E7AFE4FD19B43FFEE73190D0B">
    <w:name w:val="09F8C16E7AFE4FD19B43FFEE73190D0B"/>
    <w:rsid w:val="00DA4A57"/>
  </w:style>
  <w:style w:type="paragraph" w:customStyle="1" w:styleId="01C724776DDC4534B7895D2DEC789DA1">
    <w:name w:val="01C724776DDC4534B7895D2DEC789DA1"/>
    <w:rsid w:val="00DA4A57"/>
  </w:style>
  <w:style w:type="paragraph" w:customStyle="1" w:styleId="89E468C710284B69A094685CA40063D1">
    <w:name w:val="89E468C710284B69A094685CA40063D1"/>
    <w:rsid w:val="00DA4A57"/>
  </w:style>
  <w:style w:type="paragraph" w:customStyle="1" w:styleId="088C381A0AB847849C1F68B615652D7C">
    <w:name w:val="088C381A0AB847849C1F68B615652D7C"/>
    <w:rsid w:val="00DA4A57"/>
  </w:style>
  <w:style w:type="paragraph" w:customStyle="1" w:styleId="E8545594D54540179A1C540BEF9C056A">
    <w:name w:val="E8545594D54540179A1C540BEF9C056A"/>
    <w:rsid w:val="00DA4A57"/>
  </w:style>
  <w:style w:type="paragraph" w:customStyle="1" w:styleId="58B49D732FEA46DF984BE1E43EC6D491">
    <w:name w:val="58B49D732FEA46DF984BE1E43EC6D491"/>
    <w:rsid w:val="00DA4A57"/>
  </w:style>
  <w:style w:type="paragraph" w:customStyle="1" w:styleId="2D1695059D5E4C83A65C7FE3F8C70B07">
    <w:name w:val="2D1695059D5E4C83A65C7FE3F8C70B07"/>
    <w:rsid w:val="00DA4A57"/>
  </w:style>
  <w:style w:type="paragraph" w:customStyle="1" w:styleId="6A300543BD1F467D96357FC4A357497D">
    <w:name w:val="6A300543BD1F467D96357FC4A357497D"/>
    <w:rsid w:val="00DA4A57"/>
  </w:style>
  <w:style w:type="paragraph" w:customStyle="1" w:styleId="F081415AE4A746E0B146365BCB0740C9">
    <w:name w:val="F081415AE4A746E0B146365BCB0740C9"/>
    <w:rsid w:val="00DA4A57"/>
  </w:style>
  <w:style w:type="paragraph" w:customStyle="1" w:styleId="5AC30D6A557E425E92DFE1F368DFA9FE">
    <w:name w:val="5AC30D6A557E425E92DFE1F368DFA9FE"/>
    <w:rsid w:val="00DA4A57"/>
  </w:style>
  <w:style w:type="paragraph" w:customStyle="1" w:styleId="38D0E8982DF142E28EAFAD67408E9223">
    <w:name w:val="38D0E8982DF142E28EAFAD67408E9223"/>
    <w:rsid w:val="00DA4A57"/>
  </w:style>
  <w:style w:type="paragraph" w:customStyle="1" w:styleId="942A4E85C9EB4DCE926A68F7B4050D09">
    <w:name w:val="942A4E85C9EB4DCE926A68F7B4050D09"/>
    <w:rsid w:val="00DA4A57"/>
  </w:style>
  <w:style w:type="paragraph" w:customStyle="1" w:styleId="39EF2D2665794D849D126EDD1D3CE47B">
    <w:name w:val="39EF2D2665794D849D126EDD1D3CE47B"/>
    <w:rsid w:val="00DA4A57"/>
  </w:style>
  <w:style w:type="paragraph" w:customStyle="1" w:styleId="CE8DA06B61DC47D4808E1C193EEEA426">
    <w:name w:val="CE8DA06B61DC47D4808E1C193EEEA426"/>
    <w:rsid w:val="00DA4A57"/>
  </w:style>
  <w:style w:type="paragraph" w:customStyle="1" w:styleId="32267FB689AD448280EBB4CD2E90789A">
    <w:name w:val="32267FB689AD448280EBB4CD2E90789A"/>
    <w:rsid w:val="00DA4A57"/>
  </w:style>
  <w:style w:type="paragraph" w:customStyle="1" w:styleId="5B0BB965DED5455C861331765BFCCA6D">
    <w:name w:val="5B0BB965DED5455C861331765BFCCA6D"/>
    <w:rsid w:val="00DA4A57"/>
  </w:style>
  <w:style w:type="paragraph" w:customStyle="1" w:styleId="E928AEC0AC9347808492EBC9FA05C214">
    <w:name w:val="E928AEC0AC9347808492EBC9FA05C214"/>
    <w:rsid w:val="00DA4A57"/>
  </w:style>
  <w:style w:type="paragraph" w:customStyle="1" w:styleId="4208C51CCE254C348698FFCF1912B2B4">
    <w:name w:val="4208C51CCE254C348698FFCF1912B2B4"/>
    <w:rsid w:val="00DA4A57"/>
  </w:style>
  <w:style w:type="paragraph" w:customStyle="1" w:styleId="31929CB93AF74B08BA0B6C6D222A63F5">
    <w:name w:val="31929CB93AF74B08BA0B6C6D222A63F5"/>
    <w:rsid w:val="00DA4A57"/>
  </w:style>
  <w:style w:type="paragraph" w:customStyle="1" w:styleId="CCA9E720574B46469B0AF116DA8E5E01">
    <w:name w:val="CCA9E720574B46469B0AF116DA8E5E01"/>
    <w:rsid w:val="00DA4A57"/>
  </w:style>
  <w:style w:type="paragraph" w:customStyle="1" w:styleId="EE190241B949440AB685CB150D3C716C">
    <w:name w:val="EE190241B949440AB685CB150D3C716C"/>
    <w:rsid w:val="00DA4A57"/>
  </w:style>
  <w:style w:type="paragraph" w:customStyle="1" w:styleId="F866BCCD34CC4374A0CC5D63A651AAE7">
    <w:name w:val="F866BCCD34CC4374A0CC5D63A651AAE7"/>
    <w:rsid w:val="00DA4A57"/>
  </w:style>
  <w:style w:type="paragraph" w:customStyle="1" w:styleId="B696814BB5C6415AB9B434F839597999">
    <w:name w:val="B696814BB5C6415AB9B434F839597999"/>
    <w:rsid w:val="00DA4A57"/>
  </w:style>
  <w:style w:type="paragraph" w:customStyle="1" w:styleId="B5E756E7BDD448ACBEE75EC811380C84">
    <w:name w:val="B5E756E7BDD448ACBEE75EC811380C84"/>
    <w:rsid w:val="00DA4A57"/>
  </w:style>
  <w:style w:type="paragraph" w:customStyle="1" w:styleId="4396658B0D1147F2B18349E027A85B9E">
    <w:name w:val="4396658B0D1147F2B18349E027A85B9E"/>
    <w:rsid w:val="00DA4A57"/>
  </w:style>
  <w:style w:type="paragraph" w:customStyle="1" w:styleId="D7E07DC1CF1A447DABD151CE8644FE6F">
    <w:name w:val="D7E07DC1CF1A447DABD151CE8644FE6F"/>
    <w:rsid w:val="00DA4A57"/>
  </w:style>
  <w:style w:type="paragraph" w:customStyle="1" w:styleId="F1C145FB7AF84206AF6841083B802066">
    <w:name w:val="F1C145FB7AF84206AF6841083B802066"/>
    <w:rsid w:val="00DA4A57"/>
  </w:style>
  <w:style w:type="paragraph" w:customStyle="1" w:styleId="34D0EA24CF684C02BA7210DF7995529E">
    <w:name w:val="34D0EA24CF684C02BA7210DF7995529E"/>
    <w:rsid w:val="00DA4A57"/>
  </w:style>
  <w:style w:type="paragraph" w:customStyle="1" w:styleId="BC220847C0B547B08D6B682588C5FB03">
    <w:name w:val="BC220847C0B547B08D6B682588C5FB03"/>
    <w:rsid w:val="00DA4A57"/>
  </w:style>
  <w:style w:type="paragraph" w:customStyle="1" w:styleId="6430236A2EDD46F4A7142BC63F17AA2D">
    <w:name w:val="6430236A2EDD46F4A7142BC63F17AA2D"/>
    <w:rsid w:val="00DA4A57"/>
  </w:style>
  <w:style w:type="paragraph" w:customStyle="1" w:styleId="DD62B3BB782B41D1BF7ABB50BC086CF2">
    <w:name w:val="DD62B3BB782B41D1BF7ABB50BC086CF2"/>
    <w:rsid w:val="00DA4A57"/>
  </w:style>
  <w:style w:type="paragraph" w:customStyle="1" w:styleId="B6A766F5A172418F87EFE247A22A7CD8">
    <w:name w:val="B6A766F5A172418F87EFE247A22A7CD8"/>
    <w:rsid w:val="00DA4A57"/>
  </w:style>
  <w:style w:type="paragraph" w:customStyle="1" w:styleId="580D2C7BEBA44FDCA44FA07D5B92C592">
    <w:name w:val="580D2C7BEBA44FDCA44FA07D5B92C592"/>
    <w:rsid w:val="00DA4A57"/>
  </w:style>
  <w:style w:type="paragraph" w:customStyle="1" w:styleId="4EB9DF3C029B4FA8B988754D33DB8855">
    <w:name w:val="4EB9DF3C029B4FA8B988754D33DB8855"/>
    <w:rsid w:val="00DA4A57"/>
  </w:style>
  <w:style w:type="paragraph" w:customStyle="1" w:styleId="2182B83729CF420C9D5327E9E7DB98C9">
    <w:name w:val="2182B83729CF420C9D5327E9E7DB98C9"/>
    <w:rsid w:val="00DA4A57"/>
  </w:style>
  <w:style w:type="paragraph" w:customStyle="1" w:styleId="E175566225EF416CB90EB381F4A32E2E">
    <w:name w:val="E175566225EF416CB90EB381F4A32E2E"/>
    <w:rsid w:val="00DA4A57"/>
  </w:style>
  <w:style w:type="paragraph" w:customStyle="1" w:styleId="BB43878D439D446086D30A08D462FBB8">
    <w:name w:val="BB43878D439D446086D30A08D462FBB8"/>
    <w:rsid w:val="00DA4A57"/>
  </w:style>
  <w:style w:type="paragraph" w:customStyle="1" w:styleId="C60CCFE9CEA64E9B9B9B7D94226F7DF5">
    <w:name w:val="C60CCFE9CEA64E9B9B9B7D94226F7DF5"/>
    <w:rsid w:val="00DA4A57"/>
  </w:style>
  <w:style w:type="paragraph" w:customStyle="1" w:styleId="FEDA4CA66FFC45568DA9E72E95891E8D">
    <w:name w:val="FEDA4CA66FFC45568DA9E72E95891E8D"/>
    <w:rsid w:val="00DA4A57"/>
  </w:style>
  <w:style w:type="paragraph" w:customStyle="1" w:styleId="FDA2104558B3405BB6B3E6FE36EB864E">
    <w:name w:val="FDA2104558B3405BB6B3E6FE36EB864E"/>
    <w:rsid w:val="00DA4A57"/>
  </w:style>
  <w:style w:type="paragraph" w:customStyle="1" w:styleId="A1489F8B9923411FBB9FD315F95FC179">
    <w:name w:val="A1489F8B9923411FBB9FD315F95FC179"/>
    <w:rsid w:val="00DA4A57"/>
  </w:style>
  <w:style w:type="paragraph" w:customStyle="1" w:styleId="502E09EB8A6F4A97BCC19E77F495265F">
    <w:name w:val="502E09EB8A6F4A97BCC19E77F495265F"/>
    <w:rsid w:val="00DA4A57"/>
  </w:style>
  <w:style w:type="paragraph" w:customStyle="1" w:styleId="300657C93FED4DA2ADBCB11942E06177">
    <w:name w:val="300657C93FED4DA2ADBCB11942E06177"/>
    <w:rsid w:val="00DA4A57"/>
  </w:style>
  <w:style w:type="paragraph" w:customStyle="1" w:styleId="5C389F1645A74410B78C5F46B2E3961D">
    <w:name w:val="5C389F1645A74410B78C5F46B2E3961D"/>
    <w:rsid w:val="00DA4A57"/>
  </w:style>
  <w:style w:type="paragraph" w:customStyle="1" w:styleId="FCBE7AD71DCA4F6EBB20527F856C6B58">
    <w:name w:val="FCBE7AD71DCA4F6EBB20527F856C6B58"/>
    <w:rsid w:val="00DA4A57"/>
  </w:style>
  <w:style w:type="paragraph" w:customStyle="1" w:styleId="E9AA6FA96D3942B88C306F25C2E39DDE">
    <w:name w:val="E9AA6FA96D3942B88C306F25C2E39DDE"/>
    <w:rsid w:val="00DA4A57"/>
  </w:style>
  <w:style w:type="paragraph" w:customStyle="1" w:styleId="228949FCA4C04A3CABC765F9714F4409">
    <w:name w:val="228949FCA4C04A3CABC765F9714F4409"/>
    <w:rsid w:val="00DA4A57"/>
  </w:style>
  <w:style w:type="paragraph" w:customStyle="1" w:styleId="ECCF1922F65C44D9A96DA9056A61168A">
    <w:name w:val="ECCF1922F65C44D9A96DA9056A61168A"/>
    <w:rsid w:val="00DA4A57"/>
  </w:style>
  <w:style w:type="paragraph" w:customStyle="1" w:styleId="7FA95811DF8647BE9BBC6F6B7E7E6975">
    <w:name w:val="7FA95811DF8647BE9BBC6F6B7E7E6975"/>
    <w:rsid w:val="00DA4A57"/>
  </w:style>
  <w:style w:type="paragraph" w:customStyle="1" w:styleId="7492AF91BED349C3BAA6649D8F75B509">
    <w:name w:val="7492AF91BED349C3BAA6649D8F75B509"/>
    <w:rsid w:val="00DA4A57"/>
  </w:style>
  <w:style w:type="paragraph" w:customStyle="1" w:styleId="3565E42373F4460EA98A5657F49AAE63">
    <w:name w:val="3565E42373F4460EA98A5657F49AAE63"/>
    <w:rsid w:val="00DA4A57"/>
  </w:style>
  <w:style w:type="paragraph" w:customStyle="1" w:styleId="27FDB53EAF4445349B6E2B71647FB348">
    <w:name w:val="27FDB53EAF4445349B6E2B71647FB348"/>
    <w:rsid w:val="00DA4A57"/>
  </w:style>
  <w:style w:type="paragraph" w:customStyle="1" w:styleId="ADB1B9CDAA0442CABA82AD0E10709F8F">
    <w:name w:val="ADB1B9CDAA0442CABA82AD0E10709F8F"/>
    <w:rsid w:val="00DA4A57"/>
  </w:style>
  <w:style w:type="paragraph" w:customStyle="1" w:styleId="B70ABF8E467E4378AC654D67AA0238E8">
    <w:name w:val="B70ABF8E467E4378AC654D67AA0238E8"/>
    <w:rsid w:val="00DA4A57"/>
  </w:style>
  <w:style w:type="paragraph" w:customStyle="1" w:styleId="A1745B66B8EC400BBFC4B59476287D53">
    <w:name w:val="A1745B66B8EC400BBFC4B59476287D53"/>
    <w:rsid w:val="00DA4A57"/>
  </w:style>
  <w:style w:type="paragraph" w:customStyle="1" w:styleId="FA6C367E39414807B3F68035B0EE671A">
    <w:name w:val="FA6C367E39414807B3F68035B0EE671A"/>
    <w:rsid w:val="00DA4A57"/>
  </w:style>
  <w:style w:type="paragraph" w:customStyle="1" w:styleId="48438294F33E445E8A4AC6D9E5FE7ED1">
    <w:name w:val="48438294F33E445E8A4AC6D9E5FE7ED1"/>
    <w:rsid w:val="00DA4A57"/>
  </w:style>
  <w:style w:type="paragraph" w:customStyle="1" w:styleId="55BFC2EB1A504729A418191AA531BA46">
    <w:name w:val="55BFC2EB1A504729A418191AA531BA46"/>
    <w:rsid w:val="00DA4A57"/>
  </w:style>
  <w:style w:type="paragraph" w:customStyle="1" w:styleId="25968D78C8FC4EB4A317B2B7CBF417D1">
    <w:name w:val="25968D78C8FC4EB4A317B2B7CBF417D1"/>
    <w:rsid w:val="00DA4A57"/>
  </w:style>
  <w:style w:type="paragraph" w:customStyle="1" w:styleId="3D0A9B02A8B44BD58CE7069BFB287FA4">
    <w:name w:val="3D0A9B02A8B44BD58CE7069BFB287FA4"/>
    <w:rsid w:val="00DA4A57"/>
  </w:style>
  <w:style w:type="paragraph" w:customStyle="1" w:styleId="22E5635BE8FA4285A66E03895F97367A">
    <w:name w:val="22E5635BE8FA4285A66E03895F97367A"/>
    <w:rsid w:val="00DA4A57"/>
  </w:style>
  <w:style w:type="paragraph" w:customStyle="1" w:styleId="9365DF2A84194D2A89E49BEE90951D17">
    <w:name w:val="9365DF2A84194D2A89E49BEE90951D17"/>
    <w:rsid w:val="00DA4A57"/>
  </w:style>
  <w:style w:type="paragraph" w:customStyle="1" w:styleId="7EBDEC8436E94F4AAD80CA7A9C7C5A52">
    <w:name w:val="7EBDEC8436E94F4AAD80CA7A9C7C5A52"/>
    <w:rsid w:val="00DA4A57"/>
  </w:style>
  <w:style w:type="paragraph" w:customStyle="1" w:styleId="BF93DDC75FEF4C5EB816A48269B805FC">
    <w:name w:val="BF93DDC75FEF4C5EB816A48269B805FC"/>
    <w:rsid w:val="00DA4A57"/>
  </w:style>
  <w:style w:type="paragraph" w:customStyle="1" w:styleId="AC709C8A27774863906B327046FCF1D7">
    <w:name w:val="AC709C8A27774863906B327046FCF1D7"/>
    <w:rsid w:val="00DA4A57"/>
  </w:style>
  <w:style w:type="paragraph" w:customStyle="1" w:styleId="0F1A9D58D0374DE6BEFF6DBBB4663DD0">
    <w:name w:val="0F1A9D58D0374DE6BEFF6DBBB4663DD0"/>
    <w:rsid w:val="00DA4A57"/>
  </w:style>
  <w:style w:type="paragraph" w:customStyle="1" w:styleId="CA09FA7E576A411080206379D7F4AAE1">
    <w:name w:val="CA09FA7E576A411080206379D7F4AAE1"/>
    <w:rsid w:val="00DA4A57"/>
  </w:style>
  <w:style w:type="paragraph" w:customStyle="1" w:styleId="2E83406909814195911146BC70762E54">
    <w:name w:val="2E83406909814195911146BC70762E54"/>
    <w:rsid w:val="00DA4A57"/>
  </w:style>
  <w:style w:type="paragraph" w:customStyle="1" w:styleId="406F0EABFEFD4B28A1F1C7E708036D80">
    <w:name w:val="406F0EABFEFD4B28A1F1C7E708036D80"/>
    <w:rsid w:val="00DA4A57"/>
  </w:style>
  <w:style w:type="paragraph" w:customStyle="1" w:styleId="06B000CAD0DB4215BC94CE8AE8A1CD83">
    <w:name w:val="06B000CAD0DB4215BC94CE8AE8A1CD83"/>
    <w:rsid w:val="00DA4A57"/>
  </w:style>
  <w:style w:type="paragraph" w:customStyle="1" w:styleId="CB2E25D29F494CB8AF422E0391483617">
    <w:name w:val="CB2E25D29F494CB8AF422E0391483617"/>
    <w:rsid w:val="00DA4A57"/>
  </w:style>
  <w:style w:type="paragraph" w:customStyle="1" w:styleId="D7E7220AD41D485ABEBE3E524D907DA5">
    <w:name w:val="D7E7220AD41D485ABEBE3E524D907DA5"/>
    <w:rsid w:val="00DA4A57"/>
  </w:style>
  <w:style w:type="paragraph" w:customStyle="1" w:styleId="E95B5BF89CAF49A4924661AA6059B285">
    <w:name w:val="E95B5BF89CAF49A4924661AA6059B285"/>
    <w:rsid w:val="00DA4A57"/>
  </w:style>
  <w:style w:type="paragraph" w:customStyle="1" w:styleId="5385657A164B45E8BBFA323BC908D3E0">
    <w:name w:val="5385657A164B45E8BBFA323BC908D3E0"/>
    <w:rsid w:val="00DA4A57"/>
  </w:style>
  <w:style w:type="paragraph" w:customStyle="1" w:styleId="B3104898FF904DAB81499B80FEE56BA3">
    <w:name w:val="B3104898FF904DAB81499B80FEE56BA3"/>
    <w:rsid w:val="00DA4A57"/>
  </w:style>
  <w:style w:type="paragraph" w:customStyle="1" w:styleId="DB27AB1A5E4C496D8A474AA803E8B03C">
    <w:name w:val="DB27AB1A5E4C496D8A474AA803E8B03C"/>
    <w:rsid w:val="00DA4A57"/>
  </w:style>
  <w:style w:type="paragraph" w:customStyle="1" w:styleId="2AA0C3BA7837430CB4FB52508657CE9D">
    <w:name w:val="2AA0C3BA7837430CB4FB52508657CE9D"/>
    <w:rsid w:val="00DA4A57"/>
  </w:style>
  <w:style w:type="paragraph" w:customStyle="1" w:styleId="D12FE02249F74EDEA7507167C344D9C0">
    <w:name w:val="D12FE02249F74EDEA7507167C344D9C0"/>
    <w:rsid w:val="00DA4A57"/>
  </w:style>
  <w:style w:type="paragraph" w:customStyle="1" w:styleId="2DCCD602288A4CCE82516D9619937760">
    <w:name w:val="2DCCD602288A4CCE82516D9619937760"/>
    <w:rsid w:val="00DA4A57"/>
  </w:style>
  <w:style w:type="paragraph" w:customStyle="1" w:styleId="5EAE61878F3542D9B6192FA96B6B1DD5">
    <w:name w:val="5EAE61878F3542D9B6192FA96B6B1DD5"/>
    <w:rsid w:val="00DA4A57"/>
  </w:style>
  <w:style w:type="paragraph" w:customStyle="1" w:styleId="5009315183F94985821C4230912E163A">
    <w:name w:val="5009315183F94985821C4230912E163A"/>
    <w:rsid w:val="00DA4A57"/>
  </w:style>
  <w:style w:type="paragraph" w:customStyle="1" w:styleId="F82AEF865B774BE798588727C0C91DE3">
    <w:name w:val="F82AEF865B774BE798588727C0C91DE3"/>
    <w:rsid w:val="00DA4A57"/>
  </w:style>
  <w:style w:type="paragraph" w:customStyle="1" w:styleId="95929754ED244E439A9414BA0DE5EB63">
    <w:name w:val="95929754ED244E439A9414BA0DE5EB63"/>
    <w:rsid w:val="00DA4A57"/>
  </w:style>
  <w:style w:type="paragraph" w:customStyle="1" w:styleId="1AD7529F29034203A112EA7739BF206B">
    <w:name w:val="1AD7529F29034203A112EA7739BF206B"/>
    <w:rsid w:val="00DA4A57"/>
  </w:style>
  <w:style w:type="paragraph" w:customStyle="1" w:styleId="B0CA5478528C442AA1FE6B118271D9A4">
    <w:name w:val="B0CA5478528C442AA1FE6B118271D9A4"/>
    <w:rsid w:val="00DA4A57"/>
  </w:style>
  <w:style w:type="paragraph" w:customStyle="1" w:styleId="C1EDA39914B14EDDB84205670096BE67">
    <w:name w:val="C1EDA39914B14EDDB84205670096BE67"/>
    <w:rsid w:val="00DA4A57"/>
  </w:style>
  <w:style w:type="paragraph" w:customStyle="1" w:styleId="8793721DA6B043F9A9793FB276B739C0">
    <w:name w:val="8793721DA6B043F9A9793FB276B739C0"/>
    <w:rsid w:val="00DA4A57"/>
  </w:style>
  <w:style w:type="paragraph" w:customStyle="1" w:styleId="CB412AB7F73C4374BC2AED59C5A6731E">
    <w:name w:val="CB412AB7F73C4374BC2AED59C5A6731E"/>
    <w:rsid w:val="00DA4A57"/>
  </w:style>
  <w:style w:type="paragraph" w:customStyle="1" w:styleId="2D5F0DB4E26147F9B32C71ADD54B33FB">
    <w:name w:val="2D5F0DB4E26147F9B32C71ADD54B33FB"/>
    <w:rsid w:val="00DA4A57"/>
  </w:style>
  <w:style w:type="paragraph" w:customStyle="1" w:styleId="D725A7A0F529494AB326C701F372D92A">
    <w:name w:val="D725A7A0F529494AB326C701F372D92A"/>
    <w:rsid w:val="00DA4A57"/>
  </w:style>
  <w:style w:type="paragraph" w:customStyle="1" w:styleId="FA06C097472147BEB765ECC3F240F4BB">
    <w:name w:val="FA06C097472147BEB765ECC3F240F4BB"/>
    <w:rsid w:val="00DA4A57"/>
  </w:style>
  <w:style w:type="paragraph" w:customStyle="1" w:styleId="CE39550767774EA4905D57A255A05BA3">
    <w:name w:val="CE39550767774EA4905D57A255A05BA3"/>
    <w:rsid w:val="00DA4A57"/>
  </w:style>
  <w:style w:type="paragraph" w:customStyle="1" w:styleId="17C48A12DFB24B01AD0FFA7468DDCB56">
    <w:name w:val="17C48A12DFB24B01AD0FFA7468DDCB56"/>
    <w:rsid w:val="00DA4A57"/>
  </w:style>
  <w:style w:type="paragraph" w:customStyle="1" w:styleId="05E5C18937AA4008B6B4C08DB1308C70">
    <w:name w:val="05E5C18937AA4008B6B4C08DB1308C70"/>
    <w:rsid w:val="00DA4A57"/>
  </w:style>
  <w:style w:type="paragraph" w:customStyle="1" w:styleId="09640891DB4744B68C86293F61638AB0">
    <w:name w:val="09640891DB4744B68C86293F61638AB0"/>
    <w:rsid w:val="00DA4A57"/>
  </w:style>
  <w:style w:type="paragraph" w:customStyle="1" w:styleId="510229383BB4449B9F2F1383EE8F57D1">
    <w:name w:val="510229383BB4449B9F2F1383EE8F57D1"/>
    <w:rsid w:val="00DA4A57"/>
  </w:style>
  <w:style w:type="paragraph" w:customStyle="1" w:styleId="547D822FCEF44A0AB8A554CBD5B65966">
    <w:name w:val="547D822FCEF44A0AB8A554CBD5B65966"/>
    <w:rsid w:val="00DA4A57"/>
  </w:style>
  <w:style w:type="paragraph" w:customStyle="1" w:styleId="81A049A09E844BEF85E603461AA2C154">
    <w:name w:val="81A049A09E844BEF85E603461AA2C154"/>
    <w:rsid w:val="00DA4A57"/>
  </w:style>
  <w:style w:type="paragraph" w:customStyle="1" w:styleId="9AE2B55F6DD04A58BFFF4C27D449F605">
    <w:name w:val="9AE2B55F6DD04A58BFFF4C27D449F605"/>
    <w:rsid w:val="00DA4A57"/>
  </w:style>
  <w:style w:type="paragraph" w:customStyle="1" w:styleId="028A8A44274A433BBB17A32E61C5FB98">
    <w:name w:val="028A8A44274A433BBB17A32E61C5FB98"/>
    <w:rsid w:val="00165AC5"/>
  </w:style>
  <w:style w:type="paragraph" w:customStyle="1" w:styleId="9B46EA093AF04818A5B1B843E9341A9F">
    <w:name w:val="9B46EA093AF04818A5B1B843E9341A9F"/>
    <w:rsid w:val="00165AC5"/>
  </w:style>
  <w:style w:type="paragraph" w:customStyle="1" w:styleId="E7C53C375EBB44BF81FAB58E7B40FD60">
    <w:name w:val="E7C53C375EBB44BF81FAB58E7B40FD60"/>
    <w:rsid w:val="00165AC5"/>
  </w:style>
  <w:style w:type="paragraph" w:customStyle="1" w:styleId="1C1E90FABD50487A8D3C71777BE7630D">
    <w:name w:val="1C1E90FABD50487A8D3C71777BE7630D"/>
    <w:rsid w:val="00165AC5"/>
  </w:style>
  <w:style w:type="paragraph" w:customStyle="1" w:styleId="1653F886D5E3474987A9C4A26FE2735B">
    <w:name w:val="1653F886D5E3474987A9C4A26FE2735B"/>
    <w:rsid w:val="00165AC5"/>
  </w:style>
  <w:style w:type="paragraph" w:customStyle="1" w:styleId="5744DC4A080042F1BB825407D5E61ABD">
    <w:name w:val="5744DC4A080042F1BB825407D5E61ABD"/>
    <w:rsid w:val="00165AC5"/>
  </w:style>
  <w:style w:type="paragraph" w:customStyle="1" w:styleId="C52098D7DEB04FF8A85434ACA9257C5A">
    <w:name w:val="C52098D7DEB04FF8A85434ACA9257C5A"/>
    <w:rsid w:val="00165AC5"/>
  </w:style>
  <w:style w:type="paragraph" w:customStyle="1" w:styleId="F957C4A1AA9348DD9E4F4E1530224B18">
    <w:name w:val="F957C4A1AA9348DD9E4F4E1530224B18"/>
    <w:rsid w:val="00165AC5"/>
  </w:style>
  <w:style w:type="paragraph" w:customStyle="1" w:styleId="6879D77E2B3940DA8103882FEF52452F">
    <w:name w:val="6879D77E2B3940DA8103882FEF52452F"/>
    <w:rsid w:val="00165AC5"/>
  </w:style>
  <w:style w:type="paragraph" w:customStyle="1" w:styleId="9F9B7B1C270B47B3A885DC61F807B2BC">
    <w:name w:val="9F9B7B1C270B47B3A885DC61F807B2BC"/>
    <w:rsid w:val="00165AC5"/>
  </w:style>
  <w:style w:type="paragraph" w:customStyle="1" w:styleId="B8FAE8FB20924400925646F8B1F25F86">
    <w:name w:val="B8FAE8FB20924400925646F8B1F25F86"/>
    <w:rsid w:val="00165AC5"/>
  </w:style>
  <w:style w:type="paragraph" w:customStyle="1" w:styleId="E9E4615225364A1F83328EFD5EF9A01A">
    <w:name w:val="E9E4615225364A1F83328EFD5EF9A01A"/>
    <w:rsid w:val="00165AC5"/>
  </w:style>
  <w:style w:type="paragraph" w:customStyle="1" w:styleId="65ECBA28C876405AAF78B8CF4D548E39">
    <w:name w:val="65ECBA28C876405AAF78B8CF4D548E39"/>
    <w:rsid w:val="00165AC5"/>
  </w:style>
  <w:style w:type="paragraph" w:customStyle="1" w:styleId="EA6B9FBDB2BD4A118B7A8A89AFEF25EA">
    <w:name w:val="EA6B9FBDB2BD4A118B7A8A89AFEF25EA"/>
    <w:rsid w:val="00165AC5"/>
  </w:style>
  <w:style w:type="paragraph" w:customStyle="1" w:styleId="24BB36F4D0F44DA5AC92E0A0E7D11CA8">
    <w:name w:val="24BB36F4D0F44DA5AC92E0A0E7D11CA8"/>
    <w:rsid w:val="00165AC5"/>
  </w:style>
  <w:style w:type="paragraph" w:customStyle="1" w:styleId="D8A06BEE2D284B87B9AEFC3890785FEA">
    <w:name w:val="D8A06BEE2D284B87B9AEFC3890785FEA"/>
    <w:rsid w:val="00165AC5"/>
  </w:style>
  <w:style w:type="paragraph" w:customStyle="1" w:styleId="5831BBA1F48A4F8A85B70D344B85AE13">
    <w:name w:val="5831BBA1F48A4F8A85B70D344B85AE13"/>
    <w:rsid w:val="00165AC5"/>
  </w:style>
  <w:style w:type="paragraph" w:customStyle="1" w:styleId="A449E8E2516649169E9E2F641A76AEC2">
    <w:name w:val="A449E8E2516649169E9E2F641A76AEC2"/>
    <w:rsid w:val="00165AC5"/>
  </w:style>
  <w:style w:type="paragraph" w:customStyle="1" w:styleId="7C2C5E532318491396738868F19EB603">
    <w:name w:val="7C2C5E532318491396738868F19EB603"/>
    <w:rsid w:val="00165AC5"/>
  </w:style>
  <w:style w:type="paragraph" w:customStyle="1" w:styleId="B8E6905402294A59A223C2EAEBB71429">
    <w:name w:val="B8E6905402294A59A223C2EAEBB71429"/>
    <w:rsid w:val="00165AC5"/>
  </w:style>
  <w:style w:type="paragraph" w:customStyle="1" w:styleId="B7C4750293FF41529E2BA3E887BBD03F">
    <w:name w:val="B7C4750293FF41529E2BA3E887BBD03F"/>
    <w:rsid w:val="00165AC5"/>
  </w:style>
  <w:style w:type="paragraph" w:customStyle="1" w:styleId="6543580139764E1B8BD86CBFE34E97E4">
    <w:name w:val="6543580139764E1B8BD86CBFE34E97E4"/>
    <w:rsid w:val="00165AC5"/>
  </w:style>
  <w:style w:type="paragraph" w:customStyle="1" w:styleId="466F24340EA14AF48FD9D9D5E280EB0E">
    <w:name w:val="466F24340EA14AF48FD9D9D5E280EB0E"/>
    <w:rsid w:val="00165AC5"/>
  </w:style>
  <w:style w:type="paragraph" w:customStyle="1" w:styleId="14CB55EFBA584A04A2C4B3B530E72ED7">
    <w:name w:val="14CB55EFBA584A04A2C4B3B530E72ED7"/>
    <w:rsid w:val="00165AC5"/>
  </w:style>
  <w:style w:type="paragraph" w:customStyle="1" w:styleId="0FF73601F61E4A2BBC4749E64C0B8A7B">
    <w:name w:val="0FF73601F61E4A2BBC4749E64C0B8A7B"/>
    <w:rsid w:val="00165AC5"/>
  </w:style>
  <w:style w:type="paragraph" w:customStyle="1" w:styleId="A3ED604A75304F2EA3BA4B70207BF0CA">
    <w:name w:val="A3ED604A75304F2EA3BA4B70207BF0CA"/>
    <w:rsid w:val="00165AC5"/>
  </w:style>
  <w:style w:type="paragraph" w:customStyle="1" w:styleId="B6E27F651D3D46528A6EB2413FDD4404">
    <w:name w:val="B6E27F651D3D46528A6EB2413FDD4404"/>
    <w:rsid w:val="00165AC5"/>
  </w:style>
  <w:style w:type="paragraph" w:customStyle="1" w:styleId="3E2F1F8F764A46EE8AE15C360C10680E">
    <w:name w:val="3E2F1F8F764A46EE8AE15C360C10680E"/>
    <w:rsid w:val="00165AC5"/>
  </w:style>
  <w:style w:type="paragraph" w:customStyle="1" w:styleId="D7081A713A804C9B98E4D873F6C7EFA1">
    <w:name w:val="D7081A713A804C9B98E4D873F6C7EFA1"/>
    <w:rsid w:val="00165AC5"/>
  </w:style>
  <w:style w:type="paragraph" w:customStyle="1" w:styleId="617E10647F1B4A3DB672F9AB1769FD20">
    <w:name w:val="617E10647F1B4A3DB672F9AB1769FD20"/>
    <w:rsid w:val="00165AC5"/>
  </w:style>
  <w:style w:type="paragraph" w:customStyle="1" w:styleId="1F46493E38BC4F9A8839B5C6EAF583BC">
    <w:name w:val="1F46493E38BC4F9A8839B5C6EAF583BC"/>
    <w:rsid w:val="00165AC5"/>
  </w:style>
  <w:style w:type="paragraph" w:customStyle="1" w:styleId="F4F64C4F31884998BA35C6D46404DEBF">
    <w:name w:val="F4F64C4F31884998BA35C6D46404DEBF"/>
    <w:rsid w:val="00165AC5"/>
  </w:style>
  <w:style w:type="paragraph" w:customStyle="1" w:styleId="739FC87A2E414BB6BCE9653433DD1E90">
    <w:name w:val="739FC87A2E414BB6BCE9653433DD1E90"/>
    <w:rsid w:val="00165AC5"/>
  </w:style>
  <w:style w:type="paragraph" w:customStyle="1" w:styleId="E19E745F79A545479BF5FA6CC1D62950">
    <w:name w:val="E19E745F79A545479BF5FA6CC1D62950"/>
    <w:rsid w:val="00165AC5"/>
  </w:style>
  <w:style w:type="paragraph" w:customStyle="1" w:styleId="1CDA44DD20C74AB2A681AFBA67B307C2">
    <w:name w:val="1CDA44DD20C74AB2A681AFBA67B307C2"/>
    <w:rsid w:val="00165AC5"/>
  </w:style>
  <w:style w:type="paragraph" w:customStyle="1" w:styleId="6F3F3F52C1C94D61ADE25FFF1536B792">
    <w:name w:val="6F3F3F52C1C94D61ADE25FFF1536B792"/>
    <w:rsid w:val="00165AC5"/>
  </w:style>
  <w:style w:type="paragraph" w:customStyle="1" w:styleId="A8F7AC4D284D433EB9CBC9549DCFACDF">
    <w:name w:val="A8F7AC4D284D433EB9CBC9549DCFACDF"/>
    <w:rsid w:val="00165AC5"/>
  </w:style>
  <w:style w:type="paragraph" w:customStyle="1" w:styleId="8C09442DC1F34570ADBF5349499D9580">
    <w:name w:val="8C09442DC1F34570ADBF5349499D9580"/>
    <w:rsid w:val="00165AC5"/>
  </w:style>
  <w:style w:type="paragraph" w:customStyle="1" w:styleId="B41D164BE1D44512BF5EDC17FF95078C">
    <w:name w:val="B41D164BE1D44512BF5EDC17FF95078C"/>
    <w:rsid w:val="00165AC5"/>
  </w:style>
  <w:style w:type="paragraph" w:customStyle="1" w:styleId="BA13A7815E7E4979A88C0A89D4BE2C9E">
    <w:name w:val="BA13A7815E7E4979A88C0A89D4BE2C9E"/>
    <w:rsid w:val="00165AC5"/>
  </w:style>
  <w:style w:type="paragraph" w:customStyle="1" w:styleId="D92F7B319E58431A9743476304141E57">
    <w:name w:val="D92F7B319E58431A9743476304141E57"/>
    <w:rsid w:val="00165AC5"/>
  </w:style>
  <w:style w:type="paragraph" w:customStyle="1" w:styleId="80551A96D0E74EACAB3B3E83811CE457">
    <w:name w:val="80551A96D0E74EACAB3B3E83811CE457"/>
    <w:rsid w:val="00165AC5"/>
  </w:style>
  <w:style w:type="paragraph" w:customStyle="1" w:styleId="3B57A49FB21E4397A483C76C443A1A72">
    <w:name w:val="3B57A49FB21E4397A483C76C443A1A72"/>
    <w:rsid w:val="00165AC5"/>
  </w:style>
  <w:style w:type="paragraph" w:customStyle="1" w:styleId="DF5082FAE7F446F48C795BFBE420A44E">
    <w:name w:val="DF5082FAE7F446F48C795BFBE420A44E"/>
    <w:rsid w:val="00165AC5"/>
  </w:style>
  <w:style w:type="paragraph" w:customStyle="1" w:styleId="B8FA43ED159A4A8C9D0C3466E4BBF4B5">
    <w:name w:val="B8FA43ED159A4A8C9D0C3466E4BBF4B5"/>
    <w:rsid w:val="00165AC5"/>
  </w:style>
  <w:style w:type="paragraph" w:customStyle="1" w:styleId="DE175E63173744509C32F7EEF577983B">
    <w:name w:val="DE175E63173744509C32F7EEF577983B"/>
    <w:rsid w:val="00165AC5"/>
  </w:style>
  <w:style w:type="paragraph" w:customStyle="1" w:styleId="5F4875BDAE69410BA246429C906F6266">
    <w:name w:val="5F4875BDAE69410BA246429C906F6266"/>
    <w:rsid w:val="00165AC5"/>
  </w:style>
  <w:style w:type="paragraph" w:customStyle="1" w:styleId="3F02FD571CFF4155A487DE1566441725">
    <w:name w:val="3F02FD571CFF4155A487DE1566441725"/>
    <w:rsid w:val="00165AC5"/>
  </w:style>
  <w:style w:type="paragraph" w:customStyle="1" w:styleId="296074509D8345B19E4DCEF93A4B806A">
    <w:name w:val="296074509D8345B19E4DCEF93A4B806A"/>
    <w:rsid w:val="00165AC5"/>
  </w:style>
  <w:style w:type="paragraph" w:customStyle="1" w:styleId="4398099CC19F4898821A27D2B4B3AE14">
    <w:name w:val="4398099CC19F4898821A27D2B4B3AE14"/>
    <w:rsid w:val="00165AC5"/>
  </w:style>
  <w:style w:type="paragraph" w:customStyle="1" w:styleId="736FFA7EDFF34693935841ACEFEEC0BB">
    <w:name w:val="736FFA7EDFF34693935841ACEFEEC0BB"/>
    <w:rsid w:val="00165AC5"/>
  </w:style>
  <w:style w:type="paragraph" w:customStyle="1" w:styleId="15A2EDB985794EB3B4592A289C4BEDC5">
    <w:name w:val="15A2EDB985794EB3B4592A289C4BEDC5"/>
    <w:rsid w:val="00165AC5"/>
  </w:style>
  <w:style w:type="paragraph" w:customStyle="1" w:styleId="A4594E167BCD4E62B1D624740A4C20BF">
    <w:name w:val="A4594E167BCD4E62B1D624740A4C20BF"/>
    <w:rsid w:val="00165AC5"/>
  </w:style>
  <w:style w:type="paragraph" w:customStyle="1" w:styleId="58B082D20DA04C1B9A52AC09BC5C002A">
    <w:name w:val="58B082D20DA04C1B9A52AC09BC5C002A"/>
    <w:rsid w:val="00165AC5"/>
  </w:style>
  <w:style w:type="paragraph" w:customStyle="1" w:styleId="AE29DCBB1C4A4504BECAE5679ED0B5CC">
    <w:name w:val="AE29DCBB1C4A4504BECAE5679ED0B5CC"/>
    <w:rsid w:val="00165AC5"/>
  </w:style>
  <w:style w:type="paragraph" w:customStyle="1" w:styleId="209BF471AF1349C7839774FD207AE198">
    <w:name w:val="209BF471AF1349C7839774FD207AE198"/>
    <w:rsid w:val="00165AC5"/>
  </w:style>
  <w:style w:type="paragraph" w:customStyle="1" w:styleId="4FF05BD6240F4027ACB4C10296A42E06">
    <w:name w:val="4FF05BD6240F4027ACB4C10296A42E06"/>
    <w:rsid w:val="00165AC5"/>
  </w:style>
  <w:style w:type="paragraph" w:customStyle="1" w:styleId="83211966D8FD48ABB199DADC1EF6C1B0">
    <w:name w:val="83211966D8FD48ABB199DADC1EF6C1B0"/>
    <w:rsid w:val="00165AC5"/>
  </w:style>
  <w:style w:type="paragraph" w:customStyle="1" w:styleId="E546A78AAECA411C8E8B21315ED514C7">
    <w:name w:val="E546A78AAECA411C8E8B21315ED514C7"/>
    <w:rsid w:val="00165AC5"/>
  </w:style>
  <w:style w:type="paragraph" w:customStyle="1" w:styleId="B20646B738BA46238D9E3214A873FAB0">
    <w:name w:val="B20646B738BA46238D9E3214A873FAB0"/>
    <w:rsid w:val="00165AC5"/>
  </w:style>
  <w:style w:type="paragraph" w:customStyle="1" w:styleId="B8DE3EEF4CBA44B8A43344B4BE193A5E">
    <w:name w:val="B8DE3EEF4CBA44B8A43344B4BE193A5E"/>
    <w:rsid w:val="00165AC5"/>
  </w:style>
  <w:style w:type="paragraph" w:customStyle="1" w:styleId="B1B5F9E455CA4501A0475506CBFF37C4">
    <w:name w:val="B1B5F9E455CA4501A0475506CBFF37C4"/>
    <w:rsid w:val="00165AC5"/>
  </w:style>
  <w:style w:type="paragraph" w:customStyle="1" w:styleId="870D11F485044FC0B844F3E9B658D828">
    <w:name w:val="870D11F485044FC0B844F3E9B658D828"/>
    <w:rsid w:val="00165AC5"/>
  </w:style>
  <w:style w:type="paragraph" w:customStyle="1" w:styleId="226BA13BDE124D069AB0819AA9AE6E71">
    <w:name w:val="226BA13BDE124D069AB0819AA9AE6E71"/>
    <w:rsid w:val="00165AC5"/>
  </w:style>
  <w:style w:type="paragraph" w:customStyle="1" w:styleId="52CA0D1F268941F2A187A0497B0F4797">
    <w:name w:val="52CA0D1F268941F2A187A0497B0F4797"/>
    <w:rsid w:val="00165AC5"/>
  </w:style>
  <w:style w:type="paragraph" w:customStyle="1" w:styleId="AA3B2A8DCC454D4584FAE3BBB256510C">
    <w:name w:val="AA3B2A8DCC454D4584FAE3BBB256510C"/>
    <w:rsid w:val="00165AC5"/>
  </w:style>
  <w:style w:type="paragraph" w:customStyle="1" w:styleId="2CE830FA253B4BA99409A54375609B28">
    <w:name w:val="2CE830FA253B4BA99409A54375609B28"/>
    <w:rsid w:val="00165AC5"/>
  </w:style>
  <w:style w:type="paragraph" w:customStyle="1" w:styleId="33E7AFE5F7B0484A8F03601F37B15E36">
    <w:name w:val="33E7AFE5F7B0484A8F03601F37B15E36"/>
    <w:rsid w:val="00165AC5"/>
  </w:style>
  <w:style w:type="paragraph" w:customStyle="1" w:styleId="3CC4B2D6061F49A8AB08C325F8E4F100">
    <w:name w:val="3CC4B2D6061F49A8AB08C325F8E4F100"/>
    <w:rsid w:val="00165AC5"/>
  </w:style>
  <w:style w:type="paragraph" w:customStyle="1" w:styleId="D4B0B60CDA26433DA9683A35B0EF0AED">
    <w:name w:val="D4B0B60CDA26433DA9683A35B0EF0AED"/>
    <w:rsid w:val="00165AC5"/>
  </w:style>
  <w:style w:type="paragraph" w:customStyle="1" w:styleId="584CD2836E58489F9367F1C5FBED4971">
    <w:name w:val="584CD2836E58489F9367F1C5FBED4971"/>
    <w:rsid w:val="00165AC5"/>
  </w:style>
  <w:style w:type="paragraph" w:customStyle="1" w:styleId="3FF6E160FB274C1B953D78C63EC308A3">
    <w:name w:val="3FF6E160FB274C1B953D78C63EC308A3"/>
    <w:rsid w:val="00165AC5"/>
  </w:style>
  <w:style w:type="paragraph" w:customStyle="1" w:styleId="223AC2D060E3442BB98D4B1D4BACA146">
    <w:name w:val="223AC2D060E3442BB98D4B1D4BACA146"/>
    <w:rsid w:val="00165AC5"/>
  </w:style>
  <w:style w:type="paragraph" w:customStyle="1" w:styleId="6E88774A82184E308D9C9F837B8DB947">
    <w:name w:val="6E88774A82184E308D9C9F837B8DB947"/>
    <w:rsid w:val="00165AC5"/>
  </w:style>
  <w:style w:type="paragraph" w:customStyle="1" w:styleId="029488A504274994832566A30942749B">
    <w:name w:val="029488A504274994832566A30942749B"/>
    <w:rsid w:val="00165AC5"/>
  </w:style>
  <w:style w:type="paragraph" w:customStyle="1" w:styleId="332ABCC39AB847D38CF95C86C1ADA84C">
    <w:name w:val="332ABCC39AB847D38CF95C86C1ADA84C"/>
    <w:rsid w:val="00165AC5"/>
  </w:style>
  <w:style w:type="paragraph" w:customStyle="1" w:styleId="BB8B7DB1CA664D16AFDD8EBA44BEBC1E">
    <w:name w:val="BB8B7DB1CA664D16AFDD8EBA44BEBC1E"/>
    <w:rsid w:val="00165AC5"/>
  </w:style>
  <w:style w:type="paragraph" w:customStyle="1" w:styleId="4BA59C1B55B34EF4A94FF04C8C8ED648">
    <w:name w:val="4BA59C1B55B34EF4A94FF04C8C8ED648"/>
    <w:rsid w:val="00165AC5"/>
  </w:style>
  <w:style w:type="paragraph" w:customStyle="1" w:styleId="8D08B4960E4645BABE35F7AF4875598A">
    <w:name w:val="8D08B4960E4645BABE35F7AF4875598A"/>
    <w:rsid w:val="00165AC5"/>
  </w:style>
  <w:style w:type="paragraph" w:customStyle="1" w:styleId="46F8AAFB12434E2188D0DCC43A81B8E3">
    <w:name w:val="46F8AAFB12434E2188D0DCC43A81B8E3"/>
    <w:rsid w:val="00165AC5"/>
  </w:style>
  <w:style w:type="paragraph" w:customStyle="1" w:styleId="551146104ECD4FED9661035334BB9F7C">
    <w:name w:val="551146104ECD4FED9661035334BB9F7C"/>
    <w:rsid w:val="00165AC5"/>
  </w:style>
  <w:style w:type="paragraph" w:customStyle="1" w:styleId="605033EB66DA433495DD6C43865121F4">
    <w:name w:val="605033EB66DA433495DD6C43865121F4"/>
    <w:rsid w:val="00165AC5"/>
  </w:style>
  <w:style w:type="paragraph" w:customStyle="1" w:styleId="16461F586B604904B73EDEF54FBA0015">
    <w:name w:val="16461F586B604904B73EDEF54FBA0015"/>
    <w:rsid w:val="00165AC5"/>
  </w:style>
  <w:style w:type="paragraph" w:customStyle="1" w:styleId="B70AF4078C824A1B8B6AA92DC5011E70">
    <w:name w:val="B70AF4078C824A1B8B6AA92DC5011E70"/>
    <w:rsid w:val="00165AC5"/>
  </w:style>
  <w:style w:type="paragraph" w:customStyle="1" w:styleId="B0012546DB244FCB85F929A972630710">
    <w:name w:val="B0012546DB244FCB85F929A972630710"/>
    <w:rsid w:val="00165AC5"/>
  </w:style>
  <w:style w:type="paragraph" w:customStyle="1" w:styleId="4E68232FB4464C09B51640C3472C3D24">
    <w:name w:val="4E68232FB4464C09B51640C3472C3D24"/>
    <w:rsid w:val="00165AC5"/>
  </w:style>
  <w:style w:type="paragraph" w:customStyle="1" w:styleId="E388DCC1BE0B426BBAE88F2551A2E30D">
    <w:name w:val="E388DCC1BE0B426BBAE88F2551A2E30D"/>
    <w:rsid w:val="00165AC5"/>
  </w:style>
  <w:style w:type="paragraph" w:customStyle="1" w:styleId="76895F16637A4671B278FF53DE90A429">
    <w:name w:val="76895F16637A4671B278FF53DE90A429"/>
    <w:rsid w:val="00165AC5"/>
  </w:style>
  <w:style w:type="paragraph" w:customStyle="1" w:styleId="CE99592F3B234884B278818F5588F792">
    <w:name w:val="CE99592F3B234884B278818F5588F792"/>
    <w:rsid w:val="00165AC5"/>
  </w:style>
  <w:style w:type="paragraph" w:customStyle="1" w:styleId="DCB9359CB1604AFDB52027D3E6D51357">
    <w:name w:val="DCB9359CB1604AFDB52027D3E6D51357"/>
    <w:rsid w:val="00165AC5"/>
  </w:style>
  <w:style w:type="paragraph" w:customStyle="1" w:styleId="6DD0734334C946E1B994F3677D9D9184">
    <w:name w:val="6DD0734334C946E1B994F3677D9D9184"/>
    <w:rsid w:val="00165AC5"/>
  </w:style>
  <w:style w:type="paragraph" w:customStyle="1" w:styleId="1F5BCC4C64B741568616A7A0F85E3C12">
    <w:name w:val="1F5BCC4C64B741568616A7A0F85E3C12"/>
    <w:rsid w:val="00165AC5"/>
  </w:style>
  <w:style w:type="paragraph" w:customStyle="1" w:styleId="596F7DC575224B3782826EC16716684C">
    <w:name w:val="596F7DC575224B3782826EC16716684C"/>
    <w:rsid w:val="00165AC5"/>
  </w:style>
  <w:style w:type="paragraph" w:customStyle="1" w:styleId="A6CAD52F80A84125A56B67571DD161A6">
    <w:name w:val="A6CAD52F80A84125A56B67571DD161A6"/>
    <w:rsid w:val="00165AC5"/>
  </w:style>
  <w:style w:type="paragraph" w:customStyle="1" w:styleId="60340AFDC0DC48309628955ACF643D8F">
    <w:name w:val="60340AFDC0DC48309628955ACF643D8F"/>
    <w:rsid w:val="00165AC5"/>
  </w:style>
  <w:style w:type="paragraph" w:customStyle="1" w:styleId="F6FC9F541CDF478CB050C73F2602EEDE">
    <w:name w:val="F6FC9F541CDF478CB050C73F2602EEDE"/>
    <w:rsid w:val="00165AC5"/>
  </w:style>
  <w:style w:type="paragraph" w:customStyle="1" w:styleId="B5945F95829F4669A37A2E1205CB7B73">
    <w:name w:val="B5945F95829F4669A37A2E1205CB7B73"/>
    <w:rsid w:val="00165AC5"/>
  </w:style>
  <w:style w:type="paragraph" w:customStyle="1" w:styleId="D21B5149B2F0425199F55878E0E054F2">
    <w:name w:val="D21B5149B2F0425199F55878E0E054F2"/>
    <w:rsid w:val="00165AC5"/>
  </w:style>
  <w:style w:type="paragraph" w:customStyle="1" w:styleId="663BF212F840483BB6D8C50BC7BB2F18">
    <w:name w:val="663BF212F840483BB6D8C50BC7BB2F18"/>
    <w:rsid w:val="00165AC5"/>
  </w:style>
  <w:style w:type="paragraph" w:customStyle="1" w:styleId="F0F17FB50A5647F89DF470782606D22B">
    <w:name w:val="F0F17FB50A5647F89DF470782606D22B"/>
    <w:rsid w:val="00165AC5"/>
  </w:style>
  <w:style w:type="paragraph" w:customStyle="1" w:styleId="21D6B24A339D44B8A42993D17D0F32B6">
    <w:name w:val="21D6B24A339D44B8A42993D17D0F32B6"/>
    <w:rsid w:val="00165AC5"/>
  </w:style>
  <w:style w:type="paragraph" w:customStyle="1" w:styleId="15005C087FB64420830AD2AEEDAC341D">
    <w:name w:val="15005C087FB64420830AD2AEEDAC341D"/>
    <w:rsid w:val="00165AC5"/>
  </w:style>
  <w:style w:type="paragraph" w:customStyle="1" w:styleId="63605BAC06524BD684454CCB16196201">
    <w:name w:val="63605BAC06524BD684454CCB16196201"/>
    <w:rsid w:val="00165AC5"/>
  </w:style>
  <w:style w:type="paragraph" w:customStyle="1" w:styleId="1703061894E6479AA39D5BF6BCDF6880">
    <w:name w:val="1703061894E6479AA39D5BF6BCDF6880"/>
    <w:rsid w:val="00165AC5"/>
  </w:style>
  <w:style w:type="paragraph" w:customStyle="1" w:styleId="091D91AEBDB744349A26D20A01CCE492">
    <w:name w:val="091D91AEBDB744349A26D20A01CCE492"/>
    <w:rsid w:val="00165AC5"/>
  </w:style>
  <w:style w:type="paragraph" w:customStyle="1" w:styleId="014E77502D984AF2B8C5A48BE29095F3">
    <w:name w:val="014E77502D984AF2B8C5A48BE29095F3"/>
    <w:rsid w:val="00165AC5"/>
  </w:style>
  <w:style w:type="paragraph" w:customStyle="1" w:styleId="65C6BFCEFFAA4645B7BF5A7CDE953C3F">
    <w:name w:val="65C6BFCEFFAA4645B7BF5A7CDE953C3F"/>
    <w:rsid w:val="00165AC5"/>
  </w:style>
  <w:style w:type="paragraph" w:customStyle="1" w:styleId="C93164759F154DEEA786FDEA024B8380">
    <w:name w:val="C93164759F154DEEA786FDEA024B8380"/>
    <w:rsid w:val="00165AC5"/>
  </w:style>
  <w:style w:type="paragraph" w:customStyle="1" w:styleId="CB771DC96B164832852AC92EB8FB8677">
    <w:name w:val="CB771DC96B164832852AC92EB8FB8677"/>
    <w:rsid w:val="00165AC5"/>
  </w:style>
  <w:style w:type="paragraph" w:customStyle="1" w:styleId="338F20BA950D44E981D83C079DE179B0">
    <w:name w:val="338F20BA950D44E981D83C079DE179B0"/>
    <w:rsid w:val="00165AC5"/>
  </w:style>
  <w:style w:type="paragraph" w:customStyle="1" w:styleId="D68365E914B94AA2AD384BDE04D2B05E">
    <w:name w:val="D68365E914B94AA2AD384BDE04D2B05E"/>
    <w:rsid w:val="00467099"/>
  </w:style>
  <w:style w:type="paragraph" w:customStyle="1" w:styleId="4DA0826746524249BFBCB61CA657BD1B">
    <w:name w:val="4DA0826746524249BFBCB61CA657BD1B"/>
    <w:rsid w:val="00467099"/>
  </w:style>
  <w:style w:type="paragraph" w:customStyle="1" w:styleId="4B80FC6BCEC443F7AC3FA8BC3700058E">
    <w:name w:val="4B80FC6BCEC443F7AC3FA8BC3700058E"/>
    <w:rsid w:val="00467099"/>
  </w:style>
  <w:style w:type="paragraph" w:customStyle="1" w:styleId="AFF2D2A2EF99469D9C71A6684AAC213D">
    <w:name w:val="AFF2D2A2EF99469D9C71A6684AAC213D"/>
    <w:rsid w:val="00467099"/>
  </w:style>
  <w:style w:type="paragraph" w:customStyle="1" w:styleId="B627C5E1F47749CFAE569035DE74331B">
    <w:name w:val="B627C5E1F47749CFAE569035DE74331B"/>
    <w:rsid w:val="00467099"/>
  </w:style>
  <w:style w:type="paragraph" w:customStyle="1" w:styleId="1E8744F444C94241A418A850CF5B8918">
    <w:name w:val="1E8744F444C94241A418A850CF5B8918"/>
    <w:rsid w:val="00467099"/>
  </w:style>
  <w:style w:type="paragraph" w:customStyle="1" w:styleId="7E6EBC5FFC7E4DBCB7C56F7F8F7B3551">
    <w:name w:val="7E6EBC5FFC7E4DBCB7C56F7F8F7B3551"/>
    <w:rsid w:val="00467099"/>
  </w:style>
  <w:style w:type="paragraph" w:customStyle="1" w:styleId="BB2578F8B2D443D29B8473BEF3CF0D9D">
    <w:name w:val="BB2578F8B2D443D29B8473BEF3CF0D9D"/>
    <w:rsid w:val="00467099"/>
  </w:style>
  <w:style w:type="paragraph" w:customStyle="1" w:styleId="5F105E125C6D48878933749EB0191A92">
    <w:name w:val="5F105E125C6D48878933749EB0191A92"/>
    <w:rsid w:val="00467099"/>
  </w:style>
  <w:style w:type="paragraph" w:customStyle="1" w:styleId="1BB17DCD554C45A9A8C7C55AD2348682">
    <w:name w:val="1BB17DCD554C45A9A8C7C55AD2348682"/>
    <w:rsid w:val="00467099"/>
  </w:style>
  <w:style w:type="paragraph" w:customStyle="1" w:styleId="7BCBC79B4FED477E8D1A4A72778ED922">
    <w:name w:val="7BCBC79B4FED477E8D1A4A72778ED922"/>
    <w:rsid w:val="00467099"/>
  </w:style>
  <w:style w:type="paragraph" w:customStyle="1" w:styleId="C562E4EABEF34F26AE9345992B1BF589">
    <w:name w:val="C562E4EABEF34F26AE9345992B1BF589"/>
    <w:rsid w:val="00467099"/>
  </w:style>
  <w:style w:type="paragraph" w:customStyle="1" w:styleId="68F938748C3C4B8CAC34C5448F78DE8B">
    <w:name w:val="68F938748C3C4B8CAC34C5448F78DE8B"/>
    <w:rsid w:val="00467099"/>
  </w:style>
  <w:style w:type="paragraph" w:customStyle="1" w:styleId="240DF24B292D4264AA7679539EF9DC83">
    <w:name w:val="240DF24B292D4264AA7679539EF9DC83"/>
    <w:rsid w:val="00467099"/>
  </w:style>
  <w:style w:type="paragraph" w:customStyle="1" w:styleId="4A7E688D807E4760AE458033928557D9">
    <w:name w:val="4A7E688D807E4760AE458033928557D9"/>
    <w:rsid w:val="00467099"/>
  </w:style>
  <w:style w:type="paragraph" w:customStyle="1" w:styleId="487D97BE4A7240D7AB0B55663AEB1E4B">
    <w:name w:val="487D97BE4A7240D7AB0B55663AEB1E4B"/>
    <w:rsid w:val="00467099"/>
  </w:style>
  <w:style w:type="paragraph" w:customStyle="1" w:styleId="D24A21F92BF24B0CB40165122AC053F0">
    <w:name w:val="D24A21F92BF24B0CB40165122AC053F0"/>
    <w:rsid w:val="00467099"/>
  </w:style>
  <w:style w:type="paragraph" w:customStyle="1" w:styleId="6949EC534D8F46EAA943C63391EF494F">
    <w:name w:val="6949EC534D8F46EAA943C63391EF494F"/>
    <w:rsid w:val="00467099"/>
  </w:style>
  <w:style w:type="paragraph" w:customStyle="1" w:styleId="DDFBF1C89A8C4A099A9C829D81F663FE">
    <w:name w:val="DDFBF1C89A8C4A099A9C829D81F663FE"/>
    <w:rsid w:val="00467099"/>
  </w:style>
  <w:style w:type="paragraph" w:customStyle="1" w:styleId="0AC61FA0A8AF40B6A097ECE18FDE9B7B">
    <w:name w:val="0AC61FA0A8AF40B6A097ECE18FDE9B7B"/>
    <w:rsid w:val="00467099"/>
  </w:style>
  <w:style w:type="paragraph" w:customStyle="1" w:styleId="B32AA2FF129B49C59DBC578D5E95F7F1">
    <w:name w:val="B32AA2FF129B49C59DBC578D5E95F7F1"/>
    <w:rsid w:val="00467099"/>
  </w:style>
  <w:style w:type="paragraph" w:customStyle="1" w:styleId="4D4807F8B47A4B85AB26AB0E1A25524B">
    <w:name w:val="4D4807F8B47A4B85AB26AB0E1A25524B"/>
    <w:rsid w:val="00467099"/>
  </w:style>
  <w:style w:type="paragraph" w:customStyle="1" w:styleId="F0CA810ED0F24376937214AEFEB34D85">
    <w:name w:val="F0CA810ED0F24376937214AEFEB34D85"/>
    <w:rsid w:val="00467099"/>
  </w:style>
  <w:style w:type="paragraph" w:customStyle="1" w:styleId="33DCE642BBB04D9CB6A27C630EC210DB">
    <w:name w:val="33DCE642BBB04D9CB6A27C630EC210DB"/>
    <w:rsid w:val="00467099"/>
  </w:style>
  <w:style w:type="paragraph" w:customStyle="1" w:styleId="C376483AEFA2454E88273B9DFE41986B">
    <w:name w:val="C376483AEFA2454E88273B9DFE41986B"/>
    <w:rsid w:val="00467099"/>
  </w:style>
  <w:style w:type="paragraph" w:customStyle="1" w:styleId="1517CE54DEE24191AD542FDD7A3222BF">
    <w:name w:val="1517CE54DEE24191AD542FDD7A3222BF"/>
    <w:rsid w:val="00467099"/>
  </w:style>
  <w:style w:type="paragraph" w:customStyle="1" w:styleId="E308DAB68D8E4647986923EEE6E94F15">
    <w:name w:val="E308DAB68D8E4647986923EEE6E94F15"/>
    <w:rsid w:val="00467099"/>
  </w:style>
  <w:style w:type="paragraph" w:customStyle="1" w:styleId="9C0DA7804C294FC0987ED421ED43B15D">
    <w:name w:val="9C0DA7804C294FC0987ED421ED43B15D"/>
    <w:rsid w:val="00467099"/>
  </w:style>
  <w:style w:type="paragraph" w:customStyle="1" w:styleId="98AB710ABF994B0BA567EB828AF0E0BE">
    <w:name w:val="98AB710ABF994B0BA567EB828AF0E0BE"/>
    <w:rsid w:val="00467099"/>
  </w:style>
  <w:style w:type="paragraph" w:customStyle="1" w:styleId="D188D82A633948AFBEB1FCA05335D73D">
    <w:name w:val="D188D82A633948AFBEB1FCA05335D73D"/>
    <w:rsid w:val="00467099"/>
  </w:style>
  <w:style w:type="paragraph" w:customStyle="1" w:styleId="5ADFE7D57E9247ADA566BCBE840BC47D">
    <w:name w:val="5ADFE7D57E9247ADA566BCBE840BC47D"/>
    <w:rsid w:val="00467099"/>
  </w:style>
  <w:style w:type="paragraph" w:customStyle="1" w:styleId="254EC9940DE141B0AA4A0F3CE87A6E5A">
    <w:name w:val="254EC9940DE141B0AA4A0F3CE87A6E5A"/>
    <w:rsid w:val="00467099"/>
  </w:style>
  <w:style w:type="paragraph" w:customStyle="1" w:styleId="1894963119E3422BA744EC76E46C4532">
    <w:name w:val="1894963119E3422BA744EC76E46C4532"/>
    <w:rsid w:val="00467099"/>
  </w:style>
  <w:style w:type="paragraph" w:customStyle="1" w:styleId="76CA64DAC4F04DEA80895BAE3250FEE3">
    <w:name w:val="76CA64DAC4F04DEA80895BAE3250FEE3"/>
    <w:rsid w:val="00467099"/>
  </w:style>
  <w:style w:type="paragraph" w:customStyle="1" w:styleId="26CD6A06A46A4FCAA4A6120F238C9CED">
    <w:name w:val="26CD6A06A46A4FCAA4A6120F238C9CED"/>
    <w:rsid w:val="00467099"/>
  </w:style>
  <w:style w:type="paragraph" w:customStyle="1" w:styleId="68ABD7A4A6A5427A9E3B69C307691C9B">
    <w:name w:val="68ABD7A4A6A5427A9E3B69C307691C9B"/>
    <w:rsid w:val="00467099"/>
  </w:style>
  <w:style w:type="paragraph" w:customStyle="1" w:styleId="E1B7C5E1EE24445790D3CD83B3289F9C">
    <w:name w:val="E1B7C5E1EE24445790D3CD83B3289F9C"/>
    <w:rsid w:val="00467099"/>
  </w:style>
  <w:style w:type="paragraph" w:customStyle="1" w:styleId="5A1854DA5E3F4CECA26052A8B0E99DA2">
    <w:name w:val="5A1854DA5E3F4CECA26052A8B0E99DA2"/>
    <w:rsid w:val="00467099"/>
  </w:style>
  <w:style w:type="paragraph" w:customStyle="1" w:styleId="3F33F70699774D18AE584987D6C40EE3">
    <w:name w:val="3F33F70699774D18AE584987D6C40EE3"/>
    <w:rsid w:val="00467099"/>
  </w:style>
  <w:style w:type="paragraph" w:customStyle="1" w:styleId="C69C31D4D0E34F22BDAE59905C191E5A">
    <w:name w:val="C69C31D4D0E34F22BDAE59905C191E5A"/>
    <w:rsid w:val="00467099"/>
  </w:style>
  <w:style w:type="paragraph" w:customStyle="1" w:styleId="967C0B99A0144B919912ADF4CE6FB53B">
    <w:name w:val="967C0B99A0144B919912ADF4CE6FB53B"/>
    <w:rsid w:val="00467099"/>
  </w:style>
  <w:style w:type="paragraph" w:customStyle="1" w:styleId="021E2FF451054A938ECF65C677456254">
    <w:name w:val="021E2FF451054A938ECF65C677456254"/>
    <w:rsid w:val="00467099"/>
  </w:style>
  <w:style w:type="paragraph" w:customStyle="1" w:styleId="5E054B1E0A774B9A90EFDF960BC6C8E6">
    <w:name w:val="5E054B1E0A774B9A90EFDF960BC6C8E6"/>
    <w:rsid w:val="00467099"/>
  </w:style>
  <w:style w:type="paragraph" w:customStyle="1" w:styleId="743635D2E6DC485EB5204F6896509D31">
    <w:name w:val="743635D2E6DC485EB5204F6896509D31"/>
    <w:rsid w:val="00467099"/>
  </w:style>
  <w:style w:type="paragraph" w:customStyle="1" w:styleId="E6A6D030C4694CE2B65A579BB38D627F">
    <w:name w:val="E6A6D030C4694CE2B65A579BB38D627F"/>
    <w:rsid w:val="00467099"/>
  </w:style>
  <w:style w:type="paragraph" w:customStyle="1" w:styleId="EE48D8EB6C1944B49F22C8329D1A031B">
    <w:name w:val="EE48D8EB6C1944B49F22C8329D1A031B"/>
    <w:rsid w:val="00467099"/>
  </w:style>
  <w:style w:type="paragraph" w:customStyle="1" w:styleId="C5E53E9E9E284365ACD51D305EFD8126">
    <w:name w:val="C5E53E9E9E284365ACD51D305EFD8126"/>
    <w:rsid w:val="00467099"/>
  </w:style>
  <w:style w:type="paragraph" w:customStyle="1" w:styleId="083FA3A1D98F4243AB1D9DF89CF6BA85">
    <w:name w:val="083FA3A1D98F4243AB1D9DF89CF6BA85"/>
    <w:rsid w:val="00467099"/>
  </w:style>
  <w:style w:type="paragraph" w:customStyle="1" w:styleId="1B79573725AD487CA4D90D3046C3DD91">
    <w:name w:val="1B79573725AD487CA4D90D3046C3DD91"/>
    <w:rsid w:val="00467099"/>
  </w:style>
  <w:style w:type="paragraph" w:customStyle="1" w:styleId="4A7B0A2C77884A70845655967D38C0C7">
    <w:name w:val="4A7B0A2C77884A70845655967D38C0C7"/>
    <w:rsid w:val="00467099"/>
  </w:style>
  <w:style w:type="paragraph" w:customStyle="1" w:styleId="BE4D7461202C409C81581A5F5938899D">
    <w:name w:val="BE4D7461202C409C81581A5F5938899D"/>
    <w:rsid w:val="00467099"/>
  </w:style>
  <w:style w:type="paragraph" w:customStyle="1" w:styleId="E130927E6B5C471E8F461FAB03D23A9D">
    <w:name w:val="E130927E6B5C471E8F461FAB03D23A9D"/>
    <w:rsid w:val="00467099"/>
  </w:style>
  <w:style w:type="paragraph" w:customStyle="1" w:styleId="8850AB61DA45412CB37AFEBB49257176">
    <w:name w:val="8850AB61DA45412CB37AFEBB49257176"/>
    <w:rsid w:val="00467099"/>
  </w:style>
  <w:style w:type="paragraph" w:customStyle="1" w:styleId="7908FC0DCD1B4E98B3ABC6A9D8AE9E89">
    <w:name w:val="7908FC0DCD1B4E98B3ABC6A9D8AE9E89"/>
    <w:rsid w:val="00467099"/>
  </w:style>
  <w:style w:type="paragraph" w:customStyle="1" w:styleId="88445450D3C64362B355AA7ECEF77125">
    <w:name w:val="88445450D3C64362B355AA7ECEF77125"/>
    <w:rsid w:val="00467099"/>
  </w:style>
  <w:style w:type="paragraph" w:customStyle="1" w:styleId="35277A8E95284400AFE8950EEE9CBA3E">
    <w:name w:val="35277A8E95284400AFE8950EEE9CBA3E"/>
    <w:rsid w:val="00467099"/>
  </w:style>
  <w:style w:type="paragraph" w:customStyle="1" w:styleId="833BFB484341431B9023CC86703F5874">
    <w:name w:val="833BFB484341431B9023CC86703F5874"/>
    <w:rsid w:val="00467099"/>
  </w:style>
  <w:style w:type="paragraph" w:customStyle="1" w:styleId="A57235B0141D4FF4AF19867A5CE5FAE3">
    <w:name w:val="A57235B0141D4FF4AF19867A5CE5FAE3"/>
    <w:rsid w:val="00467099"/>
  </w:style>
  <w:style w:type="paragraph" w:customStyle="1" w:styleId="187B13270BE74CAEA4A2D5479D888D97">
    <w:name w:val="187B13270BE74CAEA4A2D5479D888D97"/>
    <w:rsid w:val="00467099"/>
  </w:style>
  <w:style w:type="paragraph" w:customStyle="1" w:styleId="B8AC1CA2DCB449DBBC4E2E44FA01DFE9">
    <w:name w:val="B8AC1CA2DCB449DBBC4E2E44FA01DFE9"/>
    <w:rsid w:val="00467099"/>
  </w:style>
  <w:style w:type="paragraph" w:customStyle="1" w:styleId="0D217347599045C2A368C9609F822CC0">
    <w:name w:val="0D217347599045C2A368C9609F822CC0"/>
    <w:rsid w:val="00467099"/>
  </w:style>
  <w:style w:type="paragraph" w:customStyle="1" w:styleId="72AD3F53510D4F939FCE9B49F131C4F7">
    <w:name w:val="72AD3F53510D4F939FCE9B49F131C4F7"/>
    <w:rsid w:val="00467099"/>
  </w:style>
  <w:style w:type="paragraph" w:customStyle="1" w:styleId="97279F0B06ED4CC797948C2011E0256B">
    <w:name w:val="97279F0B06ED4CC797948C2011E0256B"/>
    <w:rsid w:val="00467099"/>
  </w:style>
  <w:style w:type="paragraph" w:customStyle="1" w:styleId="B8A130D3995B4C76BF8A71F20DD8E9E3">
    <w:name w:val="B8A130D3995B4C76BF8A71F20DD8E9E3"/>
    <w:rsid w:val="00467099"/>
  </w:style>
  <w:style w:type="paragraph" w:customStyle="1" w:styleId="C986EF5200D9449EB9134012746E03DE">
    <w:name w:val="C986EF5200D9449EB9134012746E03DE"/>
    <w:rsid w:val="00467099"/>
  </w:style>
  <w:style w:type="paragraph" w:customStyle="1" w:styleId="267D034261B0444BA1F315B1D734EA8A">
    <w:name w:val="267D034261B0444BA1F315B1D734EA8A"/>
    <w:rsid w:val="00467099"/>
  </w:style>
  <w:style w:type="paragraph" w:customStyle="1" w:styleId="7F6D4348F71E47C49FDFB61DFC59D81D">
    <w:name w:val="7F6D4348F71E47C49FDFB61DFC59D81D"/>
    <w:rsid w:val="00467099"/>
  </w:style>
  <w:style w:type="paragraph" w:customStyle="1" w:styleId="D4729809BF28482EA666FA43DB3267B1">
    <w:name w:val="D4729809BF28482EA666FA43DB3267B1"/>
    <w:rsid w:val="00467099"/>
  </w:style>
  <w:style w:type="paragraph" w:customStyle="1" w:styleId="A061E6B0489841CCAD7E3181986AC104">
    <w:name w:val="A061E6B0489841CCAD7E3181986AC104"/>
    <w:rsid w:val="00467099"/>
  </w:style>
  <w:style w:type="paragraph" w:customStyle="1" w:styleId="6C8AEEF208FE4AAE9470B30427C005E7">
    <w:name w:val="6C8AEEF208FE4AAE9470B30427C005E7"/>
    <w:rsid w:val="00467099"/>
  </w:style>
  <w:style w:type="paragraph" w:customStyle="1" w:styleId="D105BF529E8E425BAD8235755B779D54">
    <w:name w:val="D105BF529E8E425BAD8235755B779D54"/>
    <w:rsid w:val="00467099"/>
  </w:style>
  <w:style w:type="paragraph" w:customStyle="1" w:styleId="8BB108B312C74CA2BB72CD46AC68F1AF">
    <w:name w:val="8BB108B312C74CA2BB72CD46AC68F1AF"/>
    <w:rsid w:val="00467099"/>
  </w:style>
  <w:style w:type="paragraph" w:customStyle="1" w:styleId="0E0FC42593054D0FAE0D01FF1523B56A">
    <w:name w:val="0E0FC42593054D0FAE0D01FF1523B56A"/>
    <w:rsid w:val="00467099"/>
  </w:style>
  <w:style w:type="paragraph" w:customStyle="1" w:styleId="B642567F1843445EAFE1ACEC67EF47F2">
    <w:name w:val="B642567F1843445EAFE1ACEC67EF47F2"/>
    <w:rsid w:val="00467099"/>
  </w:style>
  <w:style w:type="paragraph" w:customStyle="1" w:styleId="7AF27C7CE2A3491D9BC71BF50E35E1DF">
    <w:name w:val="7AF27C7CE2A3491D9BC71BF50E35E1DF"/>
    <w:rsid w:val="00467099"/>
  </w:style>
  <w:style w:type="paragraph" w:customStyle="1" w:styleId="56ED2577EF2C4408A582084533B05B27">
    <w:name w:val="56ED2577EF2C4408A582084533B05B27"/>
    <w:rsid w:val="00467099"/>
  </w:style>
  <w:style w:type="paragraph" w:customStyle="1" w:styleId="43A0DAC9025C41EC8517C47D81CD1AD7">
    <w:name w:val="43A0DAC9025C41EC8517C47D81CD1AD7"/>
    <w:rsid w:val="00467099"/>
  </w:style>
  <w:style w:type="paragraph" w:customStyle="1" w:styleId="FC18CACE854C48A184EDFEAA6BD814EA">
    <w:name w:val="FC18CACE854C48A184EDFEAA6BD814EA"/>
    <w:rsid w:val="00467099"/>
  </w:style>
  <w:style w:type="paragraph" w:customStyle="1" w:styleId="219F0923751A49B3BB8B87F6C131817B">
    <w:name w:val="219F0923751A49B3BB8B87F6C131817B"/>
    <w:rsid w:val="00467099"/>
  </w:style>
  <w:style w:type="paragraph" w:customStyle="1" w:styleId="D4521E161495401C9899BE5749B1ED6C">
    <w:name w:val="D4521E161495401C9899BE5749B1ED6C"/>
    <w:rsid w:val="00467099"/>
  </w:style>
  <w:style w:type="paragraph" w:customStyle="1" w:styleId="CDF3C995D9EA42188FB1FD36BE9986C6">
    <w:name w:val="CDF3C995D9EA42188FB1FD36BE9986C6"/>
    <w:rsid w:val="00467099"/>
  </w:style>
  <w:style w:type="paragraph" w:customStyle="1" w:styleId="5F642F395A234454B7AA2726454E62E8">
    <w:name w:val="5F642F395A234454B7AA2726454E62E8"/>
    <w:rsid w:val="00467099"/>
  </w:style>
  <w:style w:type="paragraph" w:customStyle="1" w:styleId="AF3B246254F64783A40572C73F853E99">
    <w:name w:val="AF3B246254F64783A40572C73F853E99"/>
    <w:rsid w:val="00467099"/>
  </w:style>
  <w:style w:type="paragraph" w:customStyle="1" w:styleId="E3031427C27846A580CD952483008189">
    <w:name w:val="E3031427C27846A580CD952483008189"/>
    <w:rsid w:val="00467099"/>
  </w:style>
  <w:style w:type="paragraph" w:customStyle="1" w:styleId="4948F27B24E7444585813AB1D7912638">
    <w:name w:val="4948F27B24E7444585813AB1D7912638"/>
    <w:rsid w:val="00467099"/>
  </w:style>
  <w:style w:type="paragraph" w:customStyle="1" w:styleId="C5293161F7A946948A61515C076A5537">
    <w:name w:val="C5293161F7A946948A61515C076A5537"/>
    <w:rsid w:val="00467099"/>
  </w:style>
  <w:style w:type="paragraph" w:customStyle="1" w:styleId="2FAB50C98B1048BDAD26D46272C9653D">
    <w:name w:val="2FAB50C98B1048BDAD26D46272C9653D"/>
    <w:rsid w:val="00467099"/>
  </w:style>
  <w:style w:type="paragraph" w:customStyle="1" w:styleId="3B44AB94B6C048F08C7E793262020352">
    <w:name w:val="3B44AB94B6C048F08C7E793262020352"/>
    <w:rsid w:val="00467099"/>
  </w:style>
  <w:style w:type="paragraph" w:customStyle="1" w:styleId="C9BD9C2DB79E4D80B40903EBA93EA69F">
    <w:name w:val="C9BD9C2DB79E4D80B40903EBA93EA69F"/>
    <w:rsid w:val="00467099"/>
  </w:style>
  <w:style w:type="paragraph" w:customStyle="1" w:styleId="C06594C496C747638A44848948A05A7F">
    <w:name w:val="C06594C496C747638A44848948A05A7F"/>
    <w:rsid w:val="00467099"/>
  </w:style>
  <w:style w:type="paragraph" w:customStyle="1" w:styleId="A682F2953B7546879549F10C5111AB9B">
    <w:name w:val="A682F2953B7546879549F10C5111AB9B"/>
    <w:rsid w:val="00467099"/>
  </w:style>
  <w:style w:type="paragraph" w:customStyle="1" w:styleId="143AA274D1C148B9AE6F1F36483D89A2">
    <w:name w:val="143AA274D1C148B9AE6F1F36483D89A2"/>
    <w:rsid w:val="00467099"/>
  </w:style>
  <w:style w:type="paragraph" w:customStyle="1" w:styleId="DEB443E8947F4BE89A370107A5D1B5B0">
    <w:name w:val="DEB443E8947F4BE89A370107A5D1B5B0"/>
    <w:rsid w:val="00467099"/>
  </w:style>
  <w:style w:type="paragraph" w:customStyle="1" w:styleId="A1A1794958754B88B8FF0B352150A01B">
    <w:name w:val="A1A1794958754B88B8FF0B352150A01B"/>
    <w:rsid w:val="00467099"/>
  </w:style>
  <w:style w:type="paragraph" w:customStyle="1" w:styleId="2436C748B4D54EEFBFDFE256AC5A643D">
    <w:name w:val="2436C748B4D54EEFBFDFE256AC5A643D"/>
    <w:rsid w:val="00467099"/>
  </w:style>
  <w:style w:type="paragraph" w:customStyle="1" w:styleId="389B28665883496DA0628107CB83291E">
    <w:name w:val="389B28665883496DA0628107CB83291E"/>
    <w:rsid w:val="00467099"/>
  </w:style>
  <w:style w:type="paragraph" w:customStyle="1" w:styleId="F6063B20F44344BB94B60E07E4E4E9AA">
    <w:name w:val="F6063B20F44344BB94B60E07E4E4E9AA"/>
    <w:rsid w:val="00467099"/>
  </w:style>
  <w:style w:type="paragraph" w:customStyle="1" w:styleId="72C3EFF223C14D4699A1FB18E8255840">
    <w:name w:val="72C3EFF223C14D4699A1FB18E8255840"/>
    <w:rsid w:val="00467099"/>
  </w:style>
  <w:style w:type="paragraph" w:customStyle="1" w:styleId="C01AF4917F404C2DA1F7F3211C0EDF05">
    <w:name w:val="C01AF4917F404C2DA1F7F3211C0EDF05"/>
    <w:rsid w:val="00467099"/>
  </w:style>
  <w:style w:type="paragraph" w:customStyle="1" w:styleId="F48007F2E94A465585BB20496127DF72">
    <w:name w:val="F48007F2E94A465585BB20496127DF72"/>
    <w:rsid w:val="00467099"/>
  </w:style>
  <w:style w:type="paragraph" w:customStyle="1" w:styleId="07BA9813568149CABC236D3554E36C78">
    <w:name w:val="07BA9813568149CABC236D3554E36C78"/>
    <w:rsid w:val="00467099"/>
  </w:style>
  <w:style w:type="paragraph" w:customStyle="1" w:styleId="880D5DF1CF4F4287A04681BF0E25FFD1">
    <w:name w:val="880D5DF1CF4F4287A04681BF0E25FFD1"/>
    <w:rsid w:val="00467099"/>
  </w:style>
  <w:style w:type="paragraph" w:customStyle="1" w:styleId="CFA80CA4B54A4E0993802527E008C948">
    <w:name w:val="CFA80CA4B54A4E0993802527E008C948"/>
    <w:rsid w:val="00467099"/>
  </w:style>
  <w:style w:type="paragraph" w:customStyle="1" w:styleId="181D8715CC534B4896219A7C9530CD5D">
    <w:name w:val="181D8715CC534B4896219A7C9530CD5D"/>
    <w:rsid w:val="00467099"/>
  </w:style>
  <w:style w:type="paragraph" w:customStyle="1" w:styleId="DAB99AE7030744709AE8EEA21F0240CC">
    <w:name w:val="DAB99AE7030744709AE8EEA21F0240CC"/>
    <w:rsid w:val="00467099"/>
  </w:style>
  <w:style w:type="paragraph" w:customStyle="1" w:styleId="A1F6A5232BC34792A071A738F8C7EF3E">
    <w:name w:val="A1F6A5232BC34792A071A738F8C7EF3E"/>
    <w:rsid w:val="00467099"/>
  </w:style>
  <w:style w:type="paragraph" w:customStyle="1" w:styleId="E8366B3D4D8A425C893F71AB8E357F36">
    <w:name w:val="E8366B3D4D8A425C893F71AB8E357F36"/>
    <w:rsid w:val="00467099"/>
  </w:style>
  <w:style w:type="paragraph" w:customStyle="1" w:styleId="E924A7532C164EE6ADC5FC0768323F50">
    <w:name w:val="E924A7532C164EE6ADC5FC0768323F50"/>
    <w:rsid w:val="00467099"/>
  </w:style>
  <w:style w:type="paragraph" w:customStyle="1" w:styleId="49873370BB4344E0ADDA5F9C8E551E19">
    <w:name w:val="49873370BB4344E0ADDA5F9C8E551E19"/>
    <w:rsid w:val="00467099"/>
  </w:style>
  <w:style w:type="paragraph" w:customStyle="1" w:styleId="22C61262BD3546A7A7C83F927E2E7E87">
    <w:name w:val="22C61262BD3546A7A7C83F927E2E7E87"/>
    <w:rsid w:val="00467099"/>
  </w:style>
  <w:style w:type="paragraph" w:customStyle="1" w:styleId="7C4A10F339D84C5DB7A84CFE2D143174">
    <w:name w:val="7C4A10F339D84C5DB7A84CFE2D143174"/>
    <w:rsid w:val="00467099"/>
  </w:style>
  <w:style w:type="paragraph" w:customStyle="1" w:styleId="D785B66EBF354D8DB3EEA8D16101B980">
    <w:name w:val="D785B66EBF354D8DB3EEA8D16101B980"/>
    <w:rsid w:val="00467099"/>
  </w:style>
  <w:style w:type="paragraph" w:customStyle="1" w:styleId="BE9B43C87A5941EAB3998C3A4C2881C1">
    <w:name w:val="BE9B43C87A5941EAB3998C3A4C2881C1"/>
    <w:rsid w:val="00467099"/>
  </w:style>
  <w:style w:type="paragraph" w:customStyle="1" w:styleId="505714FF67AF41488B9C9C9D9A094665">
    <w:name w:val="505714FF67AF41488B9C9C9D9A094665"/>
    <w:rsid w:val="00467099"/>
  </w:style>
  <w:style w:type="paragraph" w:customStyle="1" w:styleId="6654B5DEB282451CABDA1F265005DDAF">
    <w:name w:val="6654B5DEB282451CABDA1F265005DDAF"/>
    <w:rsid w:val="00467099"/>
  </w:style>
  <w:style w:type="paragraph" w:customStyle="1" w:styleId="847E2F72652E42A8A74DADFDED49E1B0">
    <w:name w:val="847E2F72652E42A8A74DADFDED49E1B0"/>
    <w:rsid w:val="00467099"/>
  </w:style>
  <w:style w:type="paragraph" w:customStyle="1" w:styleId="0D5568856173481D9BBA0FDFD9A58275">
    <w:name w:val="0D5568856173481D9BBA0FDFD9A58275"/>
    <w:rsid w:val="00467099"/>
  </w:style>
  <w:style w:type="paragraph" w:customStyle="1" w:styleId="0E9C5D619F1D487896BDD9069E7E957C">
    <w:name w:val="0E9C5D619F1D487896BDD9069E7E957C"/>
    <w:rsid w:val="00467099"/>
  </w:style>
  <w:style w:type="paragraph" w:customStyle="1" w:styleId="1AED0C873798437EAD668DE37091CB22">
    <w:name w:val="1AED0C873798437EAD668DE37091CB22"/>
    <w:rsid w:val="00467099"/>
  </w:style>
  <w:style w:type="paragraph" w:customStyle="1" w:styleId="39E01BA5F8364D46BF6F388830110CD8">
    <w:name w:val="39E01BA5F8364D46BF6F388830110CD8"/>
    <w:rsid w:val="00467099"/>
  </w:style>
  <w:style w:type="paragraph" w:customStyle="1" w:styleId="E0BECA672CB140F3B020FC9BF026769B">
    <w:name w:val="E0BECA672CB140F3B020FC9BF026769B"/>
    <w:rsid w:val="00467099"/>
  </w:style>
  <w:style w:type="paragraph" w:customStyle="1" w:styleId="E8BDFE3613604F4F95A30DC389831E1B">
    <w:name w:val="E8BDFE3613604F4F95A30DC389831E1B"/>
    <w:rsid w:val="00467099"/>
  </w:style>
  <w:style w:type="paragraph" w:customStyle="1" w:styleId="7FF4837763D24B85B8C745FBF6DBE39C">
    <w:name w:val="7FF4837763D24B85B8C745FBF6DBE39C"/>
    <w:rsid w:val="00467099"/>
  </w:style>
  <w:style w:type="paragraph" w:customStyle="1" w:styleId="5C7DA1711F124DE8A32EDD0FE4386957">
    <w:name w:val="5C7DA1711F124DE8A32EDD0FE4386957"/>
    <w:rsid w:val="00467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OECDListFormCollapsible</Display>
  <Edit>OECDListFormCollapsible</Edit>
  <New>OECDListFormCollapsible</New>
</FormTemplates>
</file>

<file path=customXml/item3.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4.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KimBussinessContext xmlns="54c4cd27-f286-408f-9ce0-33c1e0f3ab39" xsi:nil="true"/>
    <OECDlanguage xmlns="ca82dde9-3436-4d3d-bddd-d31447390034">English</OECDlanguage>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TaxCatchAll xmlns="ca82dde9-3436-4d3d-bddd-d31447390034">
      <Value>667</Value>
      <Value>3</Value>
    </TaxCatchAll>
    <OECDYear xmlns="54c4cd27-f286-408f-9ce0-33c1e0f3ab3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Props1.xml><?xml version="1.0" encoding="utf-8"?>
<ds:datastoreItem xmlns:ds="http://schemas.openxmlformats.org/officeDocument/2006/customXml" ds:itemID="{C8699A47-C8A1-4E69-9239-A36939A0D34E}">
  <ds:schemaRefs>
    <ds:schemaRef ds:uri="http://schemas.openxmlformats.org/officeDocument/2006/bibliography"/>
  </ds:schemaRefs>
</ds:datastoreItem>
</file>

<file path=customXml/itemProps2.xml><?xml version="1.0" encoding="utf-8"?>
<ds:datastoreItem xmlns:ds="http://schemas.openxmlformats.org/officeDocument/2006/customXml" ds:itemID="{711237D2-EAA7-4FE6-89C6-260CA6692E9D}">
  <ds:schemaRefs>
    <ds:schemaRef ds:uri="http://schemas.microsoft.com/sharepoint/v3/contenttype/forms"/>
  </ds:schemaRefs>
</ds:datastoreItem>
</file>

<file path=customXml/itemProps3.xml><?xml version="1.0" encoding="utf-8"?>
<ds:datastoreItem xmlns:ds="http://schemas.openxmlformats.org/officeDocument/2006/customXml" ds:itemID="{E39ABD69-CACB-484B-ACE7-F67A313A6EF9}">
  <ds:schemaRefs>
    <ds:schemaRef ds:uri="Microsoft.SharePoint.Taxonomy.ContentTypeSync"/>
  </ds:schemaRefs>
</ds:datastoreItem>
</file>

<file path=customXml/itemProps4.xml><?xml version="1.0" encoding="utf-8"?>
<ds:datastoreItem xmlns:ds="http://schemas.openxmlformats.org/officeDocument/2006/customXml" ds:itemID="{63671810-3EF7-4C8E-BCBA-248ABE2BAB39}">
  <ds:schemaRefs>
    <ds:schemaRef ds:uri="http://schemas.microsoft.com/sharepoint/v4"/>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ca82dde9-3436-4d3d-bddd-d31447390034"/>
    <ds:schemaRef ds:uri="c9f238dd-bb73-4aef-a7a5-d644ad823e52"/>
    <ds:schemaRef ds:uri="http://schemas.microsoft.com/office/2006/metadata/properties"/>
    <ds:schemaRef ds:uri="375c99d1-ca6e-49b5-b969-bc8a239e4ffd"/>
    <ds:schemaRef ds:uri="18889a2b-0d37-4ff0-afeb-cbbf52875171"/>
    <ds:schemaRef ds:uri="54c4cd27-f286-408f-9ce0-33c1e0f3ab39"/>
  </ds:schemaRefs>
</ds:datastoreItem>
</file>

<file path=customXml/itemProps5.xml><?xml version="1.0" encoding="utf-8"?>
<ds:datastoreItem xmlns:ds="http://schemas.openxmlformats.org/officeDocument/2006/customXml" ds:itemID="{883AF54F-8B62-4CB1-B0F7-CB96A3954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65999D-2E96-4881-BEA5-C79386C7C1D9}">
  <ds:schemaRefs>
    <ds:schemaRef ds:uri="http://www.oecd.org/eshare/projectsentre/CtFieldPriority/"/>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962</TotalTime>
  <Pages>39</Pages>
  <Words>6265</Words>
  <Characters>38847</Characters>
  <Application>Microsoft Office Word</Application>
  <DocSecurity>0</DocSecurity>
  <Lines>693</Lines>
  <Paragraphs>352</Paragraphs>
  <ScaleCrop>false</ScaleCrop>
  <HeadingPairs>
    <vt:vector size="2" baseType="variant">
      <vt:variant>
        <vt:lpstr>Title</vt:lpstr>
      </vt:variant>
      <vt:variant>
        <vt:i4>1</vt:i4>
      </vt:variant>
    </vt:vector>
  </HeadingPairs>
  <TitlesOfParts>
    <vt:vector size="1" baseType="lpstr">
      <vt:lpstr>Indicator Matrix – Sustainable Procurement module</vt:lpstr>
    </vt:vector>
  </TitlesOfParts>
  <Company>MAPS</Company>
  <LinksUpToDate>false</LinksUpToDate>
  <CharactersWithSpaces>44760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Matrix – Sustainable Procurement module</dc:title>
  <dc:subject>2023</dc:subject>
  <dc:creator>Marie Mantopoulos</dc:creator>
  <cp:keywords/>
  <dc:description/>
  <cp:lastModifiedBy>DEZIEL Justine, GOV/IPP</cp:lastModifiedBy>
  <cp:revision>4</cp:revision>
  <cp:lastPrinted>2018-03-09T18:15:00Z</cp:lastPrinted>
  <dcterms:created xsi:type="dcterms:W3CDTF">2023-11-14T17:05:00Z</dcterms:created>
  <dcterms:modified xsi:type="dcterms:W3CDTF">2023-11-15T10:53:00Z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OECDDeliverableOrder">
    <vt:r8>355300</vt:r8>
  </property>
</Properties>
</file>